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D8" w:rsidRDefault="00364DD8" w:rsidP="00550AB7">
      <w:pPr>
        <w:pStyle w:val="BasicParagraph"/>
        <w:jc w:val="both"/>
        <w:rPr>
          <w:rFonts w:ascii="Times New Roman" w:hAnsi="Times New Roman" w:cs="Times New Roman"/>
          <w:b/>
          <w:sz w:val="56"/>
          <w:szCs w:val="56"/>
          <w:lang w:val="sr-Cyrl-CS"/>
        </w:rPr>
      </w:pPr>
    </w:p>
    <w:p w:rsidR="00364DD8" w:rsidRDefault="00364DD8" w:rsidP="00550AB7">
      <w:pPr>
        <w:pStyle w:val="BasicParagraph"/>
        <w:jc w:val="both"/>
        <w:rPr>
          <w:rFonts w:ascii="Times New Roman" w:hAnsi="Times New Roman" w:cs="Times New Roman"/>
          <w:b/>
          <w:sz w:val="56"/>
          <w:szCs w:val="56"/>
          <w:lang w:val="sr-Cyrl-CS"/>
        </w:rPr>
      </w:pPr>
    </w:p>
    <w:p w:rsidR="00364DD8" w:rsidRPr="00B15175" w:rsidRDefault="00364DD8" w:rsidP="00550AB7">
      <w:pPr>
        <w:pStyle w:val="BasicParagraph"/>
        <w:jc w:val="both"/>
        <w:rPr>
          <w:rFonts w:ascii="Times New Roman" w:hAnsi="Times New Roman" w:cs="Times New Roman"/>
          <w:b/>
          <w:sz w:val="72"/>
          <w:szCs w:val="72"/>
          <w:lang w:val="sr-Cyrl-CS"/>
        </w:rPr>
      </w:pPr>
    </w:p>
    <w:p w:rsidR="00364DD8" w:rsidRPr="00B15175" w:rsidRDefault="00364DD8" w:rsidP="00550AB7">
      <w:pPr>
        <w:pStyle w:val="BasicParagraph"/>
        <w:jc w:val="both"/>
        <w:rPr>
          <w:rFonts w:ascii="Times New Roman" w:hAnsi="Times New Roman" w:cs="Times New Roman"/>
          <w:b/>
          <w:sz w:val="72"/>
          <w:szCs w:val="72"/>
          <w:lang w:val="sr-Cyrl-CS"/>
        </w:rPr>
      </w:pPr>
    </w:p>
    <w:p w:rsidR="00364DD8" w:rsidRPr="00B15175" w:rsidRDefault="00364DD8" w:rsidP="00550AB7">
      <w:pPr>
        <w:pStyle w:val="BasicParagraph"/>
        <w:jc w:val="both"/>
        <w:rPr>
          <w:rFonts w:ascii="Times New Roman" w:hAnsi="Times New Roman" w:cs="Times New Roman"/>
          <w:b/>
          <w:sz w:val="56"/>
          <w:szCs w:val="56"/>
          <w:lang w:val="sr-Cyrl-CS"/>
        </w:rPr>
      </w:pPr>
      <w:r w:rsidRPr="00B15175">
        <w:rPr>
          <w:rFonts w:ascii="Times New Roman" w:hAnsi="Times New Roman" w:cs="Times New Roman"/>
          <w:b/>
          <w:sz w:val="56"/>
          <w:szCs w:val="56"/>
          <w:lang w:val="sr-Cyrl-CS"/>
        </w:rPr>
        <w:t>125</w:t>
      </w:r>
      <w:r>
        <w:rPr>
          <w:rFonts w:ascii="Times New Roman" w:hAnsi="Times New Roman" w:cs="Times New Roman"/>
          <w:b/>
          <w:sz w:val="56"/>
          <w:szCs w:val="56"/>
          <w:lang w:val="sr-Cyrl-CS"/>
        </w:rPr>
        <w:t xml:space="preserve"> </w:t>
      </w:r>
      <w:r w:rsidRPr="00B15175">
        <w:rPr>
          <w:rFonts w:ascii="Times New Roman" w:hAnsi="Times New Roman" w:cs="Times New Roman"/>
          <w:b/>
          <w:sz w:val="56"/>
          <w:szCs w:val="56"/>
          <w:lang w:val="sr-Cyrl-CS"/>
        </w:rPr>
        <w:t>ГОДИНА НОВИНАРСТВА И 50 ГОДИНА УДРУЖЕЊА НОВИНАРА  Ц Р Н Е   Г О Р Е</w:t>
      </w:r>
    </w:p>
    <w:p w:rsidR="00364DD8" w:rsidRDefault="00364DD8">
      <w:pPr>
        <w:pStyle w:val="BasicParagraph"/>
        <w:ind w:firstLine="567"/>
        <w:jc w:val="both"/>
        <w:rPr>
          <w:rFonts w:ascii="Times New Roman" w:hAnsi="Times New Roman" w:cs="Times New Roman"/>
          <w:sz w:val="32"/>
          <w:szCs w:val="32"/>
          <w:lang w:val="sr-Cyrl-CS"/>
        </w:rPr>
      </w:pPr>
    </w:p>
    <w:p w:rsidR="00364DD8" w:rsidRDefault="00364DD8">
      <w:pPr>
        <w:pStyle w:val="BasicParagraph"/>
        <w:ind w:firstLine="567"/>
        <w:jc w:val="both"/>
        <w:rPr>
          <w:rFonts w:ascii="Times New Roman" w:hAnsi="Times New Roman" w:cs="Times New Roman"/>
          <w:sz w:val="32"/>
          <w:szCs w:val="32"/>
          <w:lang w:val="sr-Cyrl-CS"/>
        </w:rPr>
      </w:pPr>
    </w:p>
    <w:p w:rsidR="00364DD8" w:rsidRDefault="00364DD8">
      <w:pPr>
        <w:pStyle w:val="BasicParagraph"/>
        <w:ind w:firstLine="567"/>
        <w:jc w:val="both"/>
        <w:rPr>
          <w:rFonts w:ascii="Times New Roman" w:hAnsi="Times New Roman" w:cs="Times New Roman"/>
          <w:sz w:val="32"/>
          <w:szCs w:val="32"/>
          <w:lang w:val="sr-Cyrl-CS"/>
        </w:rPr>
      </w:pPr>
    </w:p>
    <w:p w:rsidR="00364DD8" w:rsidRDefault="00364DD8">
      <w:pPr>
        <w:pStyle w:val="BasicParagraph"/>
        <w:ind w:firstLine="567"/>
        <w:jc w:val="both"/>
        <w:rPr>
          <w:rFonts w:ascii="Times New Roman" w:hAnsi="Times New Roman" w:cs="Times New Roman"/>
          <w:sz w:val="32"/>
          <w:szCs w:val="32"/>
          <w:lang w:val="sr-Cyrl-CS"/>
        </w:rPr>
      </w:pPr>
    </w:p>
    <w:p w:rsidR="00364DD8" w:rsidRDefault="00364DD8">
      <w:pPr>
        <w:pStyle w:val="BasicParagraph"/>
        <w:ind w:firstLine="567"/>
        <w:jc w:val="both"/>
        <w:rPr>
          <w:rFonts w:ascii="Times New Roman" w:hAnsi="Times New Roman" w:cs="Times New Roman"/>
          <w:sz w:val="32"/>
          <w:szCs w:val="32"/>
          <w:lang w:val="sr-Cyrl-CS"/>
        </w:rPr>
      </w:pPr>
    </w:p>
    <w:p w:rsidR="00364DD8" w:rsidRDefault="00364DD8">
      <w:pPr>
        <w:pStyle w:val="BasicParagraph"/>
        <w:ind w:firstLine="567"/>
        <w:jc w:val="both"/>
        <w:rPr>
          <w:rFonts w:ascii="Times New Roman" w:hAnsi="Times New Roman" w:cs="Times New Roman"/>
          <w:sz w:val="32"/>
          <w:szCs w:val="32"/>
          <w:lang w:val="sr-Cyrl-CS"/>
        </w:rPr>
      </w:pPr>
    </w:p>
    <w:p w:rsidR="00364DD8" w:rsidRDefault="00364DD8">
      <w:pPr>
        <w:pStyle w:val="BasicParagraph"/>
        <w:ind w:firstLine="567"/>
        <w:jc w:val="both"/>
        <w:rPr>
          <w:rFonts w:ascii="Times New Roman" w:hAnsi="Times New Roman" w:cs="Times New Roman"/>
          <w:sz w:val="32"/>
          <w:szCs w:val="32"/>
          <w:lang w:val="sr-Cyrl-CS"/>
        </w:rPr>
      </w:pPr>
    </w:p>
    <w:p w:rsidR="00364DD8" w:rsidRDefault="00364DD8">
      <w:pPr>
        <w:pStyle w:val="BasicParagraph"/>
        <w:ind w:firstLine="567"/>
        <w:jc w:val="both"/>
        <w:rPr>
          <w:rFonts w:ascii="Times New Roman" w:hAnsi="Times New Roman" w:cs="Times New Roman"/>
          <w:sz w:val="32"/>
          <w:szCs w:val="32"/>
          <w:lang w:val="sr-Cyrl-CS"/>
        </w:rPr>
      </w:pPr>
    </w:p>
    <w:p w:rsidR="00364DD8" w:rsidRDefault="00364DD8">
      <w:pPr>
        <w:pStyle w:val="BasicParagraph"/>
        <w:ind w:firstLine="567"/>
        <w:jc w:val="both"/>
        <w:rPr>
          <w:rFonts w:ascii="Times New Roman" w:hAnsi="Times New Roman" w:cs="Times New Roman"/>
          <w:sz w:val="32"/>
          <w:szCs w:val="32"/>
          <w:lang w:val="sr-Cyrl-CS"/>
        </w:rPr>
      </w:pPr>
    </w:p>
    <w:p w:rsidR="00364DD8" w:rsidRDefault="00364DD8">
      <w:pPr>
        <w:pStyle w:val="BasicParagraph"/>
        <w:ind w:firstLine="567"/>
        <w:jc w:val="both"/>
        <w:rPr>
          <w:rFonts w:ascii="Times New Roman" w:hAnsi="Times New Roman" w:cs="Times New Roman"/>
          <w:sz w:val="32"/>
          <w:szCs w:val="32"/>
          <w:lang w:val="sr-Cyrl-CS"/>
        </w:rPr>
      </w:pPr>
    </w:p>
    <w:p w:rsidR="00364DD8" w:rsidRDefault="00364DD8">
      <w:pPr>
        <w:pStyle w:val="BasicParagraph"/>
        <w:ind w:firstLine="567"/>
        <w:jc w:val="both"/>
        <w:rPr>
          <w:rFonts w:ascii="Times New Roman" w:hAnsi="Times New Roman" w:cs="Times New Roman"/>
          <w:sz w:val="32"/>
          <w:szCs w:val="32"/>
          <w:lang w:val="sr-Cyrl-CS"/>
        </w:rPr>
      </w:pPr>
    </w:p>
    <w:p w:rsidR="00364DD8" w:rsidRPr="008E7452" w:rsidRDefault="00364DD8">
      <w:pPr>
        <w:pStyle w:val="BasicParagraph"/>
        <w:ind w:firstLine="567"/>
        <w:jc w:val="both"/>
        <w:rPr>
          <w:rFonts w:ascii="Times New Roman" w:hAnsi="Times New Roman" w:cs="Times New Roman"/>
          <w:sz w:val="32"/>
          <w:szCs w:val="32"/>
          <w:lang w:val="sr-Cyrl-CS"/>
        </w:rPr>
      </w:pPr>
    </w:p>
    <w:p w:rsidR="00364DD8" w:rsidRPr="00E248E6" w:rsidRDefault="00364DD8">
      <w:pPr>
        <w:pStyle w:val="BasicParagraph"/>
        <w:ind w:firstLine="567"/>
        <w:jc w:val="both"/>
        <w:rPr>
          <w:rFonts w:ascii="Times New Roman" w:hAnsi="Times New Roman" w:cs="Times New Roman"/>
          <w:b/>
          <w:sz w:val="36"/>
          <w:szCs w:val="36"/>
          <w:lang w:val="sr-Cyrl-CS"/>
        </w:rPr>
      </w:pPr>
      <w:r w:rsidRPr="008E7452">
        <w:rPr>
          <w:rFonts w:ascii="Times New Roman" w:hAnsi="Times New Roman" w:cs="Times New Roman"/>
          <w:sz w:val="32"/>
          <w:szCs w:val="32"/>
          <w:lang w:val="sr-Cyrl-CS"/>
        </w:rPr>
        <w:tab/>
      </w:r>
      <w:r w:rsidRPr="008E7452">
        <w:rPr>
          <w:rFonts w:ascii="Times New Roman" w:hAnsi="Times New Roman" w:cs="Times New Roman"/>
          <w:sz w:val="32"/>
          <w:szCs w:val="32"/>
          <w:lang w:val="sr-Cyrl-CS"/>
        </w:rPr>
        <w:tab/>
      </w:r>
      <w:r w:rsidRPr="008E7452">
        <w:rPr>
          <w:rFonts w:ascii="Times New Roman" w:hAnsi="Times New Roman" w:cs="Times New Roman"/>
          <w:sz w:val="32"/>
          <w:szCs w:val="32"/>
          <w:lang w:val="sr-Cyrl-CS"/>
        </w:rPr>
        <w:tab/>
      </w:r>
      <w:r w:rsidRPr="008E7452">
        <w:rPr>
          <w:rFonts w:ascii="Times New Roman" w:hAnsi="Times New Roman" w:cs="Times New Roman"/>
          <w:sz w:val="32"/>
          <w:szCs w:val="32"/>
          <w:lang w:val="sr-Cyrl-CS"/>
        </w:rPr>
        <w:tab/>
      </w:r>
      <w:r w:rsidRPr="00E248E6">
        <w:rPr>
          <w:rFonts w:ascii="Times New Roman" w:hAnsi="Times New Roman" w:cs="Times New Roman"/>
          <w:sz w:val="36"/>
          <w:szCs w:val="36"/>
          <w:lang w:val="sr-Cyrl-CS"/>
        </w:rPr>
        <w:t xml:space="preserve">       </w:t>
      </w:r>
      <w:r w:rsidRPr="00E248E6">
        <w:rPr>
          <w:rFonts w:ascii="Times New Roman" w:hAnsi="Times New Roman" w:cs="Times New Roman"/>
          <w:b/>
          <w:sz w:val="36"/>
          <w:szCs w:val="36"/>
          <w:lang w:val="sr-Cyrl-CS"/>
        </w:rPr>
        <w:t>И у гори истину збори</w:t>
      </w:r>
    </w:p>
    <w:p w:rsidR="00364DD8" w:rsidRPr="008E7452" w:rsidRDefault="00364DD8">
      <w:pPr>
        <w:pStyle w:val="BasicParagraph"/>
        <w:ind w:firstLine="567"/>
        <w:jc w:val="both"/>
        <w:rPr>
          <w:rFonts w:ascii="Times New Roman" w:hAnsi="Times New Roman" w:cs="Times New Roman"/>
          <w:b/>
          <w:sz w:val="32"/>
          <w:szCs w:val="32"/>
          <w:lang w:val="sr-Cyrl-CS"/>
        </w:rPr>
      </w:pPr>
    </w:p>
    <w:p w:rsidR="00364DD8" w:rsidRPr="00E248E6" w:rsidRDefault="00364DD8" w:rsidP="006A7CF0">
      <w:pPr>
        <w:pStyle w:val="BasicParagraph"/>
        <w:ind w:right="-186" w:firstLine="567"/>
        <w:jc w:val="both"/>
        <w:rPr>
          <w:rFonts w:ascii="Times New Roman" w:hAnsi="Times New Roman" w:cs="Times New Roman"/>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E248E6">
        <w:rPr>
          <w:rFonts w:ascii="Times New Roman" w:hAnsi="Times New Roman" w:cs="Times New Roman"/>
          <w:sz w:val="28"/>
          <w:szCs w:val="28"/>
          <w:lang w:val="sr-Cyrl-CS"/>
        </w:rPr>
        <w:t>(Народна мудрост и најсветије новинарско правило)</w:t>
      </w:r>
    </w:p>
    <w:p w:rsidR="00364DD8" w:rsidRPr="00E248E6" w:rsidRDefault="00364DD8">
      <w:pPr>
        <w:pStyle w:val="BasicParagraph"/>
        <w:ind w:firstLine="567"/>
        <w:jc w:val="both"/>
        <w:rPr>
          <w:rFonts w:ascii="Times New Roman" w:hAnsi="Times New Roman" w:cs="Times New Roman"/>
          <w:sz w:val="28"/>
          <w:szCs w:val="28"/>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6A7CF0"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2D3271" w:rsidRDefault="00364DD8">
      <w:pPr>
        <w:pStyle w:val="BasicParagraph"/>
        <w:ind w:firstLine="567"/>
        <w:jc w:val="both"/>
        <w:rPr>
          <w:rFonts w:ascii="Times New Roman" w:hAnsi="Times New Roman" w:cs="Times New Roman"/>
          <w:lang w:val="sr-Cyrl-CS"/>
        </w:rPr>
      </w:pPr>
    </w:p>
    <w:p w:rsidR="00364DD8" w:rsidRPr="006A7CF0" w:rsidRDefault="00364DD8" w:rsidP="008E7452">
      <w:pPr>
        <w:pStyle w:val="BasicParagraph"/>
        <w:ind w:firstLine="567"/>
        <w:jc w:val="both"/>
        <w:rPr>
          <w:rFonts w:ascii="Times New Roman" w:hAnsi="Times New Roman" w:cs="Times New Roman"/>
          <w:b/>
          <w:sz w:val="40"/>
          <w:szCs w:val="40"/>
        </w:rPr>
      </w:pPr>
      <w:r w:rsidRPr="006A7CF0">
        <w:rPr>
          <w:rFonts w:ascii="Times New Roman" w:hAnsi="Times New Roman" w:cs="Times New Roman"/>
          <w:b/>
          <w:sz w:val="40"/>
          <w:szCs w:val="40"/>
        </w:rPr>
        <w:t>ШТАМПА, РАДИО И ТЕЛЕВИЗИЈА</w:t>
      </w:r>
    </w:p>
    <w:p w:rsidR="00364DD8" w:rsidRPr="006A7CF0" w:rsidRDefault="00364DD8" w:rsidP="008E7452">
      <w:pPr>
        <w:pStyle w:val="BasicParagraph"/>
        <w:ind w:left="2160" w:firstLine="720"/>
        <w:jc w:val="both"/>
        <w:rPr>
          <w:rFonts w:ascii="Times New Roman" w:hAnsi="Times New Roman" w:cs="Times New Roman"/>
          <w:b/>
          <w:sz w:val="40"/>
          <w:szCs w:val="40"/>
        </w:rPr>
      </w:pPr>
      <w:r w:rsidRPr="006A7CF0">
        <w:rPr>
          <w:rFonts w:ascii="Times New Roman" w:hAnsi="Times New Roman" w:cs="Times New Roman"/>
          <w:b/>
          <w:sz w:val="40"/>
          <w:szCs w:val="40"/>
        </w:rPr>
        <w:t>1871-1996.</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2D327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2D3271" w:rsidRDefault="00364DD8">
      <w:pPr>
        <w:pStyle w:val="BasicParagraph"/>
        <w:ind w:firstLine="567"/>
        <w:jc w:val="both"/>
        <w:rPr>
          <w:rFonts w:ascii="Times New Roman" w:hAnsi="Times New Roman" w:cs="Times New Roman"/>
          <w:b/>
          <w:i/>
          <w:sz w:val="28"/>
          <w:szCs w:val="28"/>
        </w:rPr>
      </w:pPr>
      <w:r w:rsidRPr="002D3271">
        <w:rPr>
          <w:rFonts w:ascii="Times New Roman" w:hAnsi="Times New Roman" w:cs="Times New Roman"/>
          <w:b/>
          <w:i/>
          <w:sz w:val="28"/>
          <w:szCs w:val="28"/>
        </w:rPr>
        <w:t>Ово је преглед најзначајнијих листова, радио и телевизијских станица, који постоје или су постојали на тлу Црне Горе од 1871, односно од појаве "Црногорца" до данас. Период до 1945. дат је у прегледу (коришћени су углавном подаци др Ника Симова Мартиновића и Душана Вуксана), а гласила која су се јављала у послијератном периоду представљена су највећим дијелом понаособ. Одређене неуједначености у томе, као и евентуално неспомињање неких гласила, није воља приређивача, већ оних који су били дужни да му благовремено доставе ваљане податке...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2D327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2036EE">
      <w:pPr>
        <w:pStyle w:val="BasicParagraph"/>
        <w:ind w:left="1440"/>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CA154E">
        <w:rPr>
          <w:rFonts w:ascii="Times New Roman" w:hAnsi="Times New Roman" w:cs="Times New Roman"/>
          <w:b/>
          <w:sz w:val="36"/>
          <w:szCs w:val="36"/>
        </w:rPr>
        <w:t xml:space="preserve">ОД "ЦРНОГОРЦА" ДО </w:t>
      </w:r>
    </w:p>
    <w:p w:rsidR="00364DD8" w:rsidRPr="00CA154E" w:rsidRDefault="00364DD8" w:rsidP="00CA154E">
      <w:pPr>
        <w:pStyle w:val="BasicParagraph"/>
        <w:ind w:left="720"/>
        <w:jc w:val="both"/>
        <w:rPr>
          <w:rFonts w:ascii="Times New Roman" w:hAnsi="Times New Roman" w:cs="Times New Roman"/>
          <w:b/>
          <w:sz w:val="36"/>
          <w:szCs w:val="36"/>
        </w:rPr>
      </w:pPr>
      <w:r>
        <w:rPr>
          <w:rFonts w:ascii="Times New Roman" w:hAnsi="Times New Roman" w:cs="Times New Roman"/>
          <w:b/>
          <w:sz w:val="36"/>
          <w:szCs w:val="36"/>
          <w:lang w:val="sr-Cyrl-CS"/>
        </w:rPr>
        <w:t xml:space="preserve">     </w:t>
      </w:r>
      <w:r w:rsidRPr="00CA154E">
        <w:rPr>
          <w:rFonts w:ascii="Times New Roman" w:hAnsi="Times New Roman" w:cs="Times New Roman"/>
          <w:b/>
          <w:sz w:val="36"/>
          <w:szCs w:val="36"/>
        </w:rPr>
        <w:t>"ОМЛАДИНСКОГ ПОКРЕТА"</w:t>
      </w:r>
    </w:p>
    <w:p w:rsidR="00364DD8" w:rsidRPr="00CA154E" w:rsidRDefault="00364DD8">
      <w:pPr>
        <w:pStyle w:val="BasicParagraph"/>
        <w:ind w:firstLine="567"/>
        <w:jc w:val="both"/>
        <w:rPr>
          <w:rFonts w:ascii="Times New Roman" w:hAnsi="Times New Roman" w:cs="Times New Roman"/>
          <w:b/>
          <w:sz w:val="36"/>
          <w:szCs w:val="36"/>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2D327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lang w:val="sr-Cyrl-CS"/>
        </w:rPr>
        <w:t>К</w:t>
      </w:r>
      <w:r>
        <w:rPr>
          <w:rFonts w:ascii="Times New Roman" w:hAnsi="Times New Roman" w:cs="Times New Roman"/>
        </w:rPr>
        <w:t>ад новинари славе, онда је то празник народа. Тако је одкад је новинара и новина, јер, ваљда нико није толико везан и поистовјећен са судбином народа као новинари. Они су глас народа, његови гласноговорници и свјетионици у тмушама олујних времена — они су ти који дижу на ноге уморне и посустале, који спуштају на земљу прерано и превисоко узлетјеле; који буде уснулу савјест, храбре и соколе, жалосте и веселе. Њима припада част (или мука) да буду свједоци и први очевидци, судионици и саучесници, тужиоци и судије у времену у којему живе. Али, они носе и претешко бреме непрекидног живљења на бриду мача истине и под вјешалима суда народњег.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Црној Гори је то тако ево 125 година, од оног студеног 23. јануарског дана 1871. године, када се на Цетињу, петвјековној црногорској престоници која је била Европа кад ни Европа није била Европа, појавио први број листа "Црногорац, првенац црногорског новинарства, послије "Октоиха" најсвјетлији биљег у традицији црногорске културе и духовности.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Иако је Црна Гора имала штампарију само тридесет и осам година послије генијалног Гутенберговог изума, иако је у шеснаести вијек загазила са књигама, првим које су штампане на словенском југу, требало је да прође пуних 378 година, па да добије и своје прве државне новине. И тада, то је било знатно прије свих осталих на Балкану, а ни у цијелој Европи нема много оних који се могу похвалити тако дугом непрекидном и свијетлом традицијом.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Умио је млади и предузимљиви црногорски књаз, Никола И Петровић, да осјети значај и важност новина и није жалио ни блага ни труда да нађе праве људе за такав подухват. Избор је пао на Јована Сундечића и Сима Поповића — није му нимало сметало што су оба били "извањци", рођени далеко од Црне Горе — Јован Сундечић, издавач листа, свештеник, пјесник и велики хуманиста, родом из села Голињева код Ливна, и Симо Поповић, већ афирмисани књижевник, Сремац, којега ће Књаз Никола касније прогласити војводом и након ослободилачких ратова га поставити за гувернера у Улцињу.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један и други су већ имали солидно искуство у прављењу новина (Сундечић је у Задру већ покретао и уређивао неке листове, потом и на Цетињу као књажев секретар, уређивао годишњак "Орлић", а Поповић је прије одласка на Цетиње, у Земуну уређивао политички лист "Народни пријатељ"). Стога није ни чудо како је 23. јануара те 1871. на Цетињу осванула новиан којој би у многим елементима и данас било тешко наћи ману.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том првом броју "Црногорца" "листа за политику и књижевност" (како се истиче у поднаслову), у уводнику је, поред осталог, речено и ово: "Својијем јунаштвом и необичнијем пожртвовањем за слободу своју, црногорски је народ чувен и прослављен у цијеломе свијету. Беспримјерна борб његова за златну независност голијех стијена својијех, бјеше до сада једини начин, којим се он дао чути међу браћом својом и у туђини. Заузет скоро непрекидним војевањем противу непријатеља своје независности и притијешењен сиромаштвом, не могаше се прихватити онијех срестава, која отварају пут својему и страному свијету, да га у истину познају и која подижу у земљи опште благостање...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 би, дакле, створили прилику, да боље позна Црну Гору и страни свијет, који често грубе неистине доноси и њој, а и нашему свијету, који живо осјећа потребу ту, излазиће од новог љета на Цетињу нов и први лист за политику и књижевност под називом ЦРНОГОРАЦ."</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Тешко је и замислити како су се све довијали и на какав су начин Симо Поповић и Јован Сундечић окупљали сараднике и добијали текстове чак и из самог Париза, али је по садржају листа већ од првог броја јасно његово одушевљење напредним идејама, од оних које су проповиједали париски комунари до оних које је пропагирао Светозар Марковић у свом "Раденику". Напредне, слободарске и слободоумне идеје, наглашено су провијавале и у текстовима сарадника и дописника "Црногорца" из других европских центара од Румуније, Бугарске, Мађарске и Аустрије, до сјеверне Италије и Русије (међу сарадницима "Црногорца" било је и наших људи — печалбра који су и тада одлазили преко океана на крваву зараду по америчким рудокопима и канадским шумама).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Уз то, "Црногорац" је имао и свој књижевни подлистак под насловом "Црногорка" (што се може сматрати претечом књижевних листова у Црној Гори) у којем су се појављивала имена и дјела најпознатијих и најнапреднијих књижевних стваралаца из разних крајева Југославије и Европе.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Наравно, оваква орјентација и утицај који је од првог броја остваривао "Црногорац", нијесу остали незапажени нарочито у сусједним Аустрији и Турској, које у фебруару 1873. године, забрањују растурање листа на својим територијама. То је значило и коначно гашење листа јер је "Црногорац" највише читалаца имао управо у тим крајевима.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Симо Поповић и Јован Сундечић, међутим, не посустају. Већ у априлу те 1873. године, они покрећу нови лист под насловом "ГЛАС ЦРНОГОРЦА". А колико је он био "нови-стари" лист, сасвим отворено и недвосмислено је речено већ у првом броју листа: "Ко познаје 'Црногорца', познаће и 'Глас Црногорца'..."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Иако је номинално био владин лист, и "Глас Црногорца" баштини слободоумље које је било карактеристично за лист који му је претходио. На његовим ступцима ће се, поред осталих, појавити и, за оно — а и за ово вријеме, величине какви су Милан Костић, Васа Пелагић, Вук Врчевић, Јован Сундечић Змај, Љубомир Ненадовић, др Лаза Костић, Валтазар Богишић, Јован Павловић, Стјепан Митров Љубиша и други. А у књижевном подлистку који наставља традицију "Црногорке", објављују преводе Толстоја, Тургењева, Љермонтова, Горког, Сјенкијевича, Золе, Ровинског, Симе Матавуља итд.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"Глас Црногорца" излази до октобра 1877. године. Тада, баш као и неколико пута касније, прекида са излажењем због ратних дејстава, а посљедњи број се појављује 18. јуна 1922. године у Неију код Париза, гдје се краљ Никола био склонио са дијелом владе и дворске свите.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'Црногорац' и 'Глас Црногорца' имају југословенски карактер и по прилозима које су доносили и по уредницима који су их уређивали" — пише др Нико С. Мартиновић у својој књизи 'Развитак штампе и штампарства у Црној Гори 1493-1945' — и истиче да су за преко педесет година излажења ова два листа само три уредника била из Црне Горе, а да су сви остали 'били из разних крајева српских и хрватских земаља.'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Уз све већ речено, уз констатацију да су издавач и главни уредник у потпуности одржали обећање о отворености новине и њеном дјелању да истина о Црној Гори продре у свије ("Глас Црногорца" је, рецимо, у оно вријеме имао сталне дописнике, па преко њих, дакако, и тврду везу са свијетом, у Трсту, Скадру, Требињу, Загребу, Бечу, Лондону, Паризу, чак и у Њујорку), посебно ваља нагласити допринос "Гласа Црногорца" у ослободилачким ратовима 1876-1878. Тада су сви европски листови користили и преносили извјештаје, информације и вијести "Гласа Црногорца", што др Нико Симов Мартиновић тумачи и означава као прву црногорску новинску агенцију!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љето 1908. године, на Видов-дан, 28. јуна, на Цетињу се појавио и "ЦЕТИЊСКИ ВЈЕСНИК", полузванични орган црногорске владе који је излазио два пута недјељно, а непосредан повод за његову појаву била је анексија Босне и Херцеговине од стране Аустро-Угарске.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Крајем прошлога вијека, фебруара 1898. године, и Никшић је добио своју штампарију, прву у унутрашњости Црне Горе. Био је то и почетак новинарства у граду под Требјесом.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Наиме, Акционарско друштво никшићке штампарије је само два мјесеца касније покренуло лист "Невесиње", за који је владало изузетно интересовање, нарочито на територијама под Аустро-Угарском — Босни и Херцеговини и Боки. Овај "лист за политику и књижевност" уређивао је познати и искусни новинар и публициста Стево Врчевић, син Вука Врчевића, знаменитог сакупљача народних умотворина и великог пријатеља и сарадника Вука Караџића.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"Невесиње" није доживјело други рођендан. И овај лист се угасио почетком 1899. године, пошто је Аустро-Угарска, погођена његовом антиаустријском политиком и расположењем, забранила његово растурање на својој територији.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Покушавајући да доскочи цензорима из Беча, редакција "Невесиња" одмах покреће нови, врло сличан лист под именом "ОНОГОШТ", али и он доживљава судбину сличну "Невесињу" — гаси се након годину дана.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Занимљива је тврдња др Ника Симова Мартиновића да је ове листове тајно потпомагала црногорска влада која је на тај начин настојала да створи бедем и отвори фронт према Аустро-Угарској, а црногорско Министарство просвјете је директно помагало да лист допре до наше економске емиграције у Турској, Америци и Египту.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Из овог периода треба споменути још три листа који су излазили у Никшићу — "НАРОДНА МИСАО" (уређивали је Јован Николић, Јанко Тошковић, др Јован Кујачић и књижевник Симо Шобајић), затим лист "ЗЕМЉОРАДНИК" и "ТРГОВАЧКИ ЛИСТ". Сви ови листови су били кратког даха — излазили тек по који мјесец.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"Народна мисао", појавио се, у ствари, као реакција слободних интелектуалаца у Никшићу на листове "УСТАВНОСТ" (излазио на Цетињу 1906. године) и "СЛОБОДНА РИЈЕЧ" (покренут у Подгорици 1907. године) — гласила црногорске владе, која је у њима бранила своју политику и устав проглашен 1905.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Бурна 1914. година представља и најбурнији период у цетињском новинарству, када је у једном тренутку у овој малој варошици излазило чак шест дневних листова.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Сем "Гласа Црногорца" и "Цетињског вјесника" који су након сарајевског атентата прешли на дневно излажење, убрзо се појавио још један дневни лист и три дневна билтена.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Био је то прави свјетски феномен и куриозитет, каже Љубомир Рајнвајн, познати југословенски новинар, публициста и теоретичар новинарства — иначе рођени Цетињанин, чији су преци добрано кумовали овом феномену.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је "ДНЕВНИ ЛИСТ" почела да издаје група ондашњих цетињских интелектуалаца, др Перо Шоћ, Ристо Поповић, професор Михаило Рајнвајн и Мило М. Вујовић. Главна тема "ДНЕВНИХ НОВОСТИ" је била први свјетски рат и зависно од ситуације, од важности и количине пристиглих вијести, лист је каткад излазио и по два или три пута дневно.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Сличног профила "Дневним новостима" био је и билтен "НАЈНОВИЈЕ ТЕЛЕГРАФСКЕ ВИЈЕСТИ" који је убрзо забранила државна цензура због наводног ширења алармантних вијести и узнемиравања народа.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Више од годину дана, те 1914. и 1915, излазио је и билтен "ТЕЛЕГРАФСКЕ ВИЈЕСТИ".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Све ове билтене издавала је и штампала књижара и штампарија Антона Рајнвајна и његових синова, Александра и Михаила (ријеч је о дједу, односно стричевима Љубомира Рајнвајна).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исто вријеме, тачније 1908, у Котору почиње да излази недјељник "БОКА". Уређују га др Филип Лазовић и др Рудолф Сарделић, а лист се штампа ћирилицом и латиницом.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осталих листова који су се у периоду између два рата појављивали у овом дијелу приморја треба истаћи "ГЛАС БОКЕ" (од 1932-41. године у Котору), "ПРАШКИ ПРИГОДНИ ЛЕТАК" (1933. у Перасту) и "БОКЕЉСКА ЗОРА" (1935. године у Херцег-Новом).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од листова који нијесу били обојени партијском припадношћу, а који су се појављивали у међуратном периоду у Црној Гори, најзначајнији су: "НОВО ДОБА" (дневник штампарије и књижаре Рајнвајн, који излази на Цетињу 1918. и 1919. године), затим "ЗЕТА" (излазила у Подгорици од 1930-41. године), "ЕПОХА", (недјељник, 1930. на Цетињу), "НАШЕ СЕЛО" (мјесечник "за трезвеност и културу", Подгорица од 1930-34. године, власник и уредник Илија Пеличић који ће касније, 1936, у Подгорици покренути и сличан лист "ЗАЈЕДНИЦА"). На Цетињу је 1932. године излазио и недјељник "ЦЕТИЊСКИ ОДЈЕК" који су уређивали новинари Ђорђе Гвозденовић Језерац, Драгољуб Госпић и Илија Вујановић и учитељ, Филип Ј. Марковић. На Цетињу се годину дана касније појавио и недјељни информативни лист "НАРОДНА ШТАМПА", а идуће, 1934, и сличан лист под насловом "ЛОВЋЕНСКИ ОДЈЕК".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међуратном периоду веома је била развијена и страначка политичка штампа. Тако је Српска радикална странка, односно Народна радикална странка за Црну Гору и Боку, од 1920-1929. године на Цетињу штампала недјељник "ЦРНА ГОРА". Од осталих листова ове странке треба споменути "НАРОДНИ ЛИСТ" (1921. у Подгорици), "ЦРНОГОРСКИ РАДИКАЛ" (излазио двапут недјељно, 1925. године у Подгорици), затим недјељник "БРЂАНИН" који је излазио 1926. године у Даниловграду, "НАРОД", недјељник који је излазио 1927. године у Никшићу и "ЦЕТИЊСКИ ГЛАСНИК", 1929.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Цетињу је 1918. године почео да излази и лист "УЈЕДИЊЕЊЕ", гласило Демократске странке Црне Горе, а на Цетињу је пуних десет година, од 1919. па даље, излазио и лист "НАРОДНА РИЈЕЧ", орган Независне демократске омладине (излазио је два пута седмично). Од осталих гласила ове странке у историји штампе су записана "ПОДГОРИЧКИ ГЛАСНИК" (Подгорица, 1921. године), "ГЛАС ЗЕТЕ" (недјељник, Подгорица, 1928-1930) и недјељник "ПРЕГЛЕД" који је излазио на Цетињу 1929.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листова који су пропагирали идеје Српске земљорадничке странке, посебну пажњу заврјеђује никшићка "СЛОБОДНА МИСАО" (излазила од 1928-41. године, а захваљујући дугогодишњем уреднику и врсном интелектуалцу, Стојану Церовићу, окупљала је многе слободоумне интелектуалце, углавном лијеве орјентације). Посебно је била занимљива књижевна рубрика "Слободне мисли" у којој су сарађивали готово сви тадашњи млади црногорски пјесници и ствараоци (на ступцима овог листа, са својим радовима, појављивали су се, поред осталих — како то педантно биљежи др Нико Симов Мартиновић у својој већ споменутој књизи "Развитак штампе и штампарства у Црној Гори 1493-45" и Бошко Лазовић под псеудонимом "Чемерни", Михаило Вуковић под псеудонимом "М. Пажић", Саво Драгојевић под псеудонимом "С. Комунчић", затим Будо Томовић, Милош Миличковић, Владимир Милић, Мирко Бањевић, Видо Поповић, Никола Лопичић, Арсеније Милатовић, Мијат Машковић, Мирко Станишић, Бајо Секулић и други).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Сем "Слободне мисли", овој партији је нагињао и лист "ГЛАС НАРОДА", "независни орган јавног мишљења" који је излазио такође у Никшићу од 1926. до 1929. године, а главни уредник му је био Јован Ћетковић.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листова осталих грађанских партија треба истаћи лист "ЦРНОГОРАЦ" који је 1924. године у Подгорици покренула Црногорска федералистичка странка, затим "РЕПУБЛИКАНАЦ", орган Југословенске републиканске странке за Црну Гору који је 1925. године излазио на Цетињу, као и "ЈЕДИНСТВО", орган Самосталне демократске странке Светозара Прибићевића који се такође појавио почетком 1925. године, али у само четири броја.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међуратном периоду, у Црној Гори је излазило и више хумористичких листова. Тако се још 1914. године у црмничком селу Брчели појавио илегални хумористичко-сатирични лист "СЕЉАЧКИ ОДЈЕК" који је уређивао Јован Томашевић. "УЗНИЧКИ ГЛАСНИК" је излазио 1921. године у которском затвору, писан је руком, а уредник је био Анте Матковић. У Котору је од 1926-41. године излазио и лист "КАРАМПАНА" (уређивали га Игњатије Злоковић и Миливоје Милошевић), а излазио је једном годишње у вријеме карневалских свечаности. У Котору је такође излазио и хумористички лист "ПЕТАГОЛА", "лист за сузбијање грипа", године 1927. Покушај хумористичког листа из 1935. године у Беранама носи наслов "АЛАПАЧА", а први стварни и озбиљни покушај стварања листа за хумор и сатиру у Црној Гори услиједио је 1926. године на Цетињу под насловом "МАЛИ РАДОИЦА", "лист за сатиру, шалу и забаву", но и он се, на жалост, угасио већ идуће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"ЗЕТСКИ ГЛАСНИК" (појавио се на Цетињу у јеку злогласне шестојануараске диктатуре), затим "НАРОДНИ ЛИСТ", "СОКОЛСКИ ВЈЕСНИК" и "ЗИДНЕ НОВИНЕ" — сви припадају категорији такозваних режимских листова и сви су се појављивали на Цетињу од 1930. године до рата.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међуратном раздобљу се у Црној Гори су се појављивала и четири стручна листа ("ЗЕМЉОРАДНИК" у Никшићу 1907, "ТРГОВАЧКИ ЛИСТ", такође у Никшићу 1907, "ТРГОВАЧКА РИЈЕЧ", у Подгорици 1925-26. године и "ПОЉОПРИВРЕДНИК", на Цетињу, такође 1925-26.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Истовремено је излазило и више службених листова и гласника, углавном на Цетињу.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овом периоду се појављивало и више илегалних листова. Сем већ споменутих хумористичких листова ("Сељачки одјек", који је штампан у Брчелима и "Узнички гласник", писан руком у которском затову), има доказа да је и такозвани Револуционарни комитет, приликом познате побуне морнара у Котору 1918. године, издао један Билтен, али први илегални лист Комунистичке партије Југославије, информативно-политичко гласило које је имало карактер органа Окружног комитета КПЈ, појавио се у Никшићу 1931. године под насловом "РЕВОЛУЦИОНАР". Под истим насловом се спомиње и један омладински лист из 1935.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Почетком 1935. године, Покрајински комитет КПЈ за Црну Гору, Боку, Санџак и Метохију, покренуо је на Цетињу илегални орган "УДАР" (главни уредник је био Никола Лекић), а поред њега на уређивању, припремању и умножавању листа радили су још и Олга Лекић, Лука Иванишевић, Саво Поповић, Панто Вушуровић, Алекса Ћуфка и Владо Дапчевић, клише за заглавље је правио Бранко Драшковић, а у листу су сарађивали и Бошко Радановић, Коста Ћуфка, Сава Ковачевић, Бошко Лазовић, Бошко Стругар, Радивоје Боричић, Никола С. Мартиновић и др.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периоду од 1935-38. године, у селу Брчелима су штампана чак три илегална комунистичка листа: "ПУТНИК", "ЦРМНИЦА" и "ЦРВЕНО СЕЛО", а у њиховом покретању и уређивању главну улогу су играли Светозар Вукмановић-Темпо, Јанко Ђоновић и Павле Мијовић.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исто вријеме и комунисти у Беранама су покретали три илегална листа, од којих су два — што је посебно занимљиво — писани иза решетака затвора среског начелства у Беранама — "ГЛАС ЗАТВОРЕНИКА" и "ПЛАМЕН ИЗА РЕШЕТКИ".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Беранама излазе 1938. године и илустроване омладинске новине "ИСКРА", а сличних покушаја у виду зидних новина било је и на Цетињу, у Херцег-Новом и неким другим мјестима.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Вјештим манипулацијама са именима власника, издавача и уредника, комунисти су успијевали да доскоче режиму и будним чуварима власти, да доскоче шпијунима и цензорима. Тако су покренули неколико листова који су одређено вријеме легално излазили и одиграли изузетно значајну улогу у ширењу револуционарног покрета.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Никшићу је, на примјер, 1927. године, покренут лист "РАДНИ НАРОД", "лист радника и сељака", који је окупио велики број истакнутих слободоумника, интелектуалаца и напредних људи, не само из Црне Горе него и из цијеле Југославије. Из њихових редова ће се временом регрутовати истакнути револуционари и људи од пера. Но, цензура је, ипак, осјетила опасност и успјела да угуши овај лист.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са каквим су се потешкоћама комунисти носили, можда најбоље говори чињеница да су други, легални лист, успјели да покрену тек 1939. године. Ријеч је о листу "ГЛАС ЦРНЕ ГОРЕ", који је излазио у Подгорици. Главни уредник листа је био млади адвокатски приправник, Будимир Томовић, а чланови редакције Блажо Јовановић и Божо Љумовић, чланови ПК КПЈ, затим Мирко Вешовић, члан Покрајинског одбора Радничко-сељачке странке за Црну Гору и књижевник Ђорђије Лопичић.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Изузетно богата традиција новина и новинарства није прекинута чак ни у мучним годинама другог свјетског рата и народноослободилачке борбе. Напротив, већ од првог дана се јављају билтени, саопштења, гласници, вијести, радио-вијести, борбени покличи и позиви на отпор. Готово да и нема веће борбене формације, од чете па даље, значајнијег политичког догађаја или скупа, који не прати нека врста гласила. Најчешће су то била шапирографска издања, али, како се ближио дан слободе, све је више и правих новина.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већ 15, септембра 1941. године, на Гостиљу, општина Даниловград, излази први број листа "НАРОДНА БОРБА", орган Покрајинског комитета КПЈ за Црну Гору, Боку и Санџак, које ће се повремено јављати све до половине 1944. године, зависно од техничких могућности и борбених прилика.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Потом, 10. октобра 1941, на планини Коњско код Берана, излази први број "Слободе", политичког гласила Окружног комитета КПЈ Беране. Лист су уредили Веселин Маслеша и Радован Зоговић. Током рата је штампано петнаестак бројева овог листа који је обновљен послије рата и под истим насловом данас излази у Беранама.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Шеснаест дана касније, 26. октобра 1941, на Гостиљу је објављен и први број "САОПШТЕЊА ГЛАВНОГ ШТАБА НАРОДНООСЛОБОДИЛАЧКИХ ОДРЕДА ЗА ЦРНУ ГОРУ И БОКУ", шапирографско издање које ће са својих 11 бројева, током 1941. и 1942. године, одиграти значајну улогу у пропагирању идеја НОБ-а и подизању борбеног морала, посебно у данима осеке НОП-а, крајем 1941. и почетком 1942.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Посебан значај, ипак, има "ОМЛАДИНСКИ ПОКРЕТ", лист црногорске народне омладине који се, такође на Гостиљу, појавио 15. децембра 1941. године. Лист је уредио Будо Томовић и он се с правом може сматрати темељом и зачетком савременог црногорског новинарства, односно мостом између најсвјетлијих предратних традиција и данашњег новинарства. Током рата је изашло свега 11 бројева (мјесто излажења се мијењало, зависно од ситуације на положајима, а сем на Гостиљу, штампан је и у Боану, Колашину, Липову код Колашина, Никшићу, Цетињу...).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Штампа и штампарство у Црној Гори у ратним данима, посебно узима маха у 1944. години, када се већ наслућивало да се ближи дан слободе. Тада, тачније 1. априла 1944, у Колашину излази први број листа "НАША ЖЕНА", орган Антифашистичког фронта жена Црне Горе и Боке. Лист је излазио тромјесечно и током рата је објављено само шест бројева. Лист ће излазити и послије рата и више од три деценије бити једно од најпопуларнијих гласила за жене, не само у Црној Гори.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Од осталих гласила, за ову прилику треба истаћи лист "РИЈЕЧ СЛОБОДЕ", гласило Земаљског антифашистичког вијећа народног ослобођења Црне Горе и Боке, који се појавио 1. јуна у Колашину, који, практично, представља претечу "ПОБЈЕДЕ", садашњег јединог црногорског дневника чији ће се први број појавити у Никшићу, 24. октобра 1944. године, шеснаест дана након што је, такође ту, у Никшићу, одштампан посљедњи, пети број листа "Ријеч слободе".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8E7452" w:rsidRDefault="00364DD8">
      <w:pPr>
        <w:pStyle w:val="BasicParagraph"/>
        <w:ind w:firstLine="567"/>
        <w:jc w:val="both"/>
        <w:rPr>
          <w:rFonts w:ascii="Times New Roman" w:hAnsi="Times New Roman" w:cs="Times New Roman"/>
          <w:b/>
          <w:sz w:val="36"/>
          <w:szCs w:val="36"/>
        </w:rPr>
      </w:pPr>
    </w:p>
    <w:p w:rsidR="00364DD8" w:rsidRDefault="00364DD8" w:rsidP="008E7452">
      <w:pPr>
        <w:pStyle w:val="BasicParagraph"/>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8E7452">
        <w:rPr>
          <w:rFonts w:ascii="Times New Roman" w:hAnsi="Times New Roman" w:cs="Times New Roman"/>
          <w:b/>
          <w:sz w:val="36"/>
          <w:szCs w:val="36"/>
        </w:rPr>
        <w:t>КВИСЛИНШКА ШТАМПА У ЦРНОЈ ГОРИ</w:t>
      </w:r>
    </w:p>
    <w:p w:rsidR="00364DD8" w:rsidRDefault="00364DD8" w:rsidP="008E7452">
      <w:pPr>
        <w:pStyle w:val="BasicParagraph"/>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8E7452">
        <w:rPr>
          <w:rFonts w:ascii="Times New Roman" w:hAnsi="Times New Roman" w:cs="Times New Roman"/>
          <w:b/>
          <w:sz w:val="36"/>
          <w:szCs w:val="36"/>
        </w:rPr>
        <w:t xml:space="preserve"> </w:t>
      </w:r>
      <w:r>
        <w:rPr>
          <w:rFonts w:ascii="Times New Roman" w:hAnsi="Times New Roman" w:cs="Times New Roman"/>
          <w:b/>
          <w:sz w:val="36"/>
          <w:szCs w:val="36"/>
          <w:lang w:val="sr-Cyrl-CS"/>
        </w:rPr>
        <w:t xml:space="preserve">   </w:t>
      </w:r>
      <w:r w:rsidRPr="008E7452">
        <w:rPr>
          <w:rFonts w:ascii="Times New Roman" w:hAnsi="Times New Roman" w:cs="Times New Roman"/>
          <w:b/>
          <w:sz w:val="36"/>
          <w:szCs w:val="36"/>
        </w:rPr>
        <w:t>ОД 1941-1945. ГОДИНЕ</w:t>
      </w:r>
    </w:p>
    <w:p w:rsidR="00364DD8" w:rsidRDefault="00364DD8" w:rsidP="008E7452">
      <w:pPr>
        <w:pStyle w:val="BasicParagraph"/>
        <w:jc w:val="both"/>
        <w:rPr>
          <w:rFonts w:ascii="Times New Roman" w:hAnsi="Times New Roman" w:cs="Times New Roman"/>
          <w:b/>
          <w:sz w:val="36"/>
          <w:szCs w:val="36"/>
          <w:lang w:val="sr-Cyrl-CS"/>
        </w:rPr>
      </w:pPr>
    </w:p>
    <w:p w:rsidR="00364DD8" w:rsidRPr="008E7452" w:rsidRDefault="00364DD8" w:rsidP="008E7452">
      <w:pPr>
        <w:pStyle w:val="BasicParagraph"/>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Италијански окупатори су, наравно, добро знали да су новине најбоље и најпоузданије средство за остваривање брзог и снажног утицаја на окупираним територијама, за придобијање поборника и присталица покорности и послушности. Зато су у Црној Гори, одмах након окупације 1941. године, заиграли на сигурну карту и покушали искористити име и углед старог "Гласа Црногорца", покрећући лист истог имена — "ЛА ВОЦЕ ДЕЛ МОНТЕНЕГРО".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Радило се о политичком недјељнику у којем је прва страна била штампана на италијанском, а наредна на српском језику. С прекидима, лист је излазио до половине фебруара 1942. године, а главни уредник је био Ђино Биађи.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Окупатори и њихове слуге, квислинзи разноврсних боја и политичких убјеђења, покушали су касније још у три маха да злоупотријебе то свијетло име црногорског новинарства, покрећући листове под именом "Глас Црногорца".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је такозвани Привремени црногорски комитет, 1941, покренуо лист "ГЛАС ЦРНОГОРЦА", најављујући да ће лист излазити по потреби. Да ли се та потреба више никада није указала, или из каквих других разлога — тек, лист се угасио већ послије првог броја (уредник је, иначе, био извјесни Игор В. Сидовт).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Потом, 18. маја 1941, Италијански цивилни комесаријат, такође, издаје лист "ГЛАС ЦРНОГОРЦА — ЛА ВОЦЕ ДЕЛ МОНТЕНЕГРО" (штампано свега десет бројева), а 14. фебруара 1942. на Цетињу се појављује и четврта новина под именом "ГЛАС ЦРНОГОРЦА", "лист за националну политику, књижевност и привреду" који ће се одржати дуже од свих претходних. Излазио је углавном два пута седмично и током 1942-43. године, објављено је укупно 149 бројева на којима се као директор једно вријеме појављује већ речени Ђино Биађи.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црногорски сепаратисти у Подгорици су те смутне 1941. године покушали искористити једно старо име новина, покрећући лист "ЗЕТА" — недјељник чији је одговорни уредник био Миливоје Матовић, а први број је изашао 24. априла 1941. (изашоо је, иначе, укупно 39 бројева).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Крајем 1941. године, тачније 13. октобра, команда италијанске дивизије "Пустерија" у Пљевљима покреће недјељник "НОТИЗИАРИО ДИ ПЉЕВЉА: ПЉЕВАЉСКИ ВЕСНИК". Лист једно вријеме излази двојезично, а касније искључиво на српском језику. Италијани ће у једном тренутку лист уступити Григорију Божовићу и он је излазио све до 1943.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осталих квислиншких гласила треба споменути "ГАЗЗЕТА УФФИЦИАЛЕ ДЕЛ ГОВЕРНАТОРО ДЕЛ МОНТЕНЕГРО = СЛУЖБЕНЕ НОВИНЕ ГУВЕРНЕРСТВА ЗА ЦРНУ ГОРУ", мјесечник који се појавио на Цетињу 1942, затим "ГЛАС НАЦИОНАЛИСТА", квислиншки лист који су у марту 1942. године у Никшићу покренули Љотићевци, "ГЛАС БОКЕ" (фебруара 1944. у Котору — квислиншки лист који је излазио под њемачком окупацијом — главни уредник Војислав О. Дабовић), "МАЛА ПОЛИТИКА" (Цетиње, 1944. године) и "НОТИЗИАРИО ЕЦОНОМИЦО БОЦЦЕЗЕ: ЕКОНОМСКИ ВЈЕСНИК БОКЕ", мјесечник у форми часописа.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Посебну пажњу привлачи часопис "ПАКАО ИЛИ КОМУНИЗАМ У ЦРНОЈ ГОРИ", посебно издање "Гласа Црногорца" које се појавило на Цетињу 1943. године (објављено само осам бројева) и лист "ЛОВЋЕН", који се појавио први пут 28. септембра 9144. године. Излазио два пута седмично, објављено једанаест бројева, власник и главни уредник Љубо Вуксановић, а лист се "прославио" и остао запамћен по томе што је у једном од октобарских бројева објавио на првој страни вијест о високом одликовању — гвоздени крст — којим је Хитлер одликовао четничког команданта, војводу Павла Ђуришића.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4B6845" w:rsidRDefault="00364DD8" w:rsidP="00F71338">
      <w:pPr>
        <w:pStyle w:val="BasicParagraph"/>
        <w:ind w:left="1440" w:firstLine="720"/>
        <w:jc w:val="both"/>
        <w:rPr>
          <w:rFonts w:ascii="Times New Roman" w:hAnsi="Times New Roman" w:cs="Times New Roman"/>
          <w:b/>
          <w:i/>
          <w:sz w:val="36"/>
          <w:szCs w:val="36"/>
          <w:lang w:val="sr-Cyrl-CS"/>
        </w:rPr>
      </w:pPr>
      <w:r w:rsidRPr="004B6845">
        <w:rPr>
          <w:rFonts w:ascii="Times New Roman" w:hAnsi="Times New Roman" w:cs="Times New Roman"/>
          <w:b/>
          <w:i/>
          <w:sz w:val="36"/>
          <w:szCs w:val="36"/>
        </w:rPr>
        <w:t>Омладински покрет</w:t>
      </w:r>
    </w:p>
    <w:p w:rsidR="00364DD8" w:rsidRDefault="00364DD8" w:rsidP="00F71338">
      <w:pPr>
        <w:pStyle w:val="BasicParagraph"/>
        <w:ind w:left="2160" w:firstLine="720"/>
        <w:jc w:val="both"/>
        <w:rPr>
          <w:rFonts w:ascii="Times New Roman" w:hAnsi="Times New Roman" w:cs="Times New Roman"/>
          <w:b/>
          <w:sz w:val="36"/>
          <w:szCs w:val="36"/>
          <w:lang w:val="sr-Cyrl-CS"/>
        </w:rPr>
      </w:pPr>
    </w:p>
    <w:p w:rsidR="00364DD8" w:rsidRDefault="00364DD8" w:rsidP="00F71338">
      <w:pPr>
        <w:pStyle w:val="BasicParagraph"/>
        <w:ind w:left="2160" w:firstLine="720"/>
        <w:jc w:val="both"/>
        <w:rPr>
          <w:rFonts w:ascii="Times New Roman" w:hAnsi="Times New Roman" w:cs="Times New Roman"/>
          <w:b/>
          <w:sz w:val="36"/>
          <w:szCs w:val="36"/>
          <w:lang w:val="sr-Cyrl-CS"/>
        </w:rPr>
      </w:pPr>
    </w:p>
    <w:p w:rsidR="00364DD8" w:rsidRPr="00F71338" w:rsidRDefault="00364DD8" w:rsidP="00F71338">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Био је новембар. Година 1941. Велики датум у историји Црне Горе и њене омладине. Тих новембарских дана 1941. године, у Пиперима, недалеко од Титограда, одржана је прва Покрајинска конференција Црногорске народне омладине. На овом значајном скупу донијета је и Одлука о издавању листа "Омладински покрет".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малој штампарији у Пиперима, одмах послије Конференције, Будо Томовић ради на припреми листа, чији је први број штампан 15. децембра. Година ратна, година прва. Тај први број "Омладинског покрета", са партизанским поздравом у заглављу — "Смрт фашизму — слобода народу", припремио је и уредио Будо Томовић, први предсједник Црногорске народне омладине и секретар Покрајинског комитета СКОЈ-а.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Прелиставајући комплете "Омладинског покрета", међу којима најстарији има 50 година (заиста ријеткост за нашу омладинску штампу), имали смо утисак да, у правом смислу ријечи, прелиставамо странице наше новије историје.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Пажњу нам је привлачило и заокупљало готово све што је било објављено у њима — од "обичних" вијести са фронта, записа о акцијама и првим ратним или радним побједама — до занимљивих фотографија, што снажном сугестивношћу и документарношћу свједоче о изузетним догађајима који су се на овим просторима збивали. А било је много тога. Борци у првим редовима. Први на борбеној линији, увијек са њима је "покрет". Никао у ратном вихору, чита у предаху између двије битке, писан и уређиван по престанку рафала, "Покрет" је сапутник револуцији. "Покрет" је вршњак Револуције.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Ту су са нама "стари" комплети и то је, у правом смислу — сусрет са историјом.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"Омладински покрет" је у томе био не само живи свједок већ активни судионик и покретач. Увијек у функцији опредјељења КПЈ и СКОЈ-а, слободарских традиција и револуционарних стремљења црногорске и југословенске омладине, њихов тумач и пропагатор, увијек суштински ангажован, увијек у жижи живота и матици времена. Такву улогу "Омладински покрет" је јасно показао и одредио и својим првим бројем, штампом на обичном гештетнеру, 15. децембра 1941. године, "на положају", у јеку народноослободилачке борбе. Том задатку остали су вјерни и досљедни и сви каснији бројеви "Омладинског покрета". Зато је ово гласило "народне и партизанске омладине" први лист такве врсте у Југославији и могао бити прихваћен од хиљаде младића и дјевојака и постати њихова омладинска трибина, лист великог угледа и утицаја, за који су били везани не само емотивно, као за нешто своје, драго и домаће, већ и суштински и снажно, као за своје најинтимније идејно опредјељење. Зато су и млади, али већ прекаљени ратници и илегалци, партизански курири и скојевски активисти, често ризиковали животе да би за свој "Покрет" набавили неопходну материју, штампарску боју или графичка слова, да би донијели вијест или чланак, али и омогућили да стигне до сваког села и града, до слободне и неослобођене територије, до бригаде у покрету или маршу, од срца до срца, до ухапшених родољуба, до свијета и времена, до будућности.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Као што "Омладински покрет" може с поносом да се присјети своје историје, која без претјеривања, означава и сјајне странице цјелокупног новинарства, тако и данас, кад прославља 50 година излажења, може да с поносом констатује како овај лист биљежи сталан успон у квалитативном смислу, о чему довољно увјерљиво свједочи и готово фантастичан раст тиража, или како су то многа југословенска гласила забиљежила, "феномен југословенског тиража". "Покрет" је са 4.000 штампаних примјерака за само двије године, (почев од 1985.), достигао и сам врх најтиражнијих југословенских гласила.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Новине су увијек жељеле да имају добре новинаре, чији новинарски израз и почива на аргументацији, бриткости, толеранцији, прије свега, осјећању да се често може погријешити, али да се те грешке морају признати и јавно. Тема може да се и "промаши".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"ОП" је имао своју душу.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Новине јесу само за критику.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Новине "никада" нијесу у праву, па чак ни онда када то јесу.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Црногорски ствараоци, а не само они, увијек су вољели да на страницама "Омладинског покрета" објаве своју прву пјесму, причу, приповијетку, афоризам, карикатуру, цртеж или, пак, новински текст. Списак свих оних који су своје првјенце објавили у "Покрету" заиста је немогуће објавити. Овом приликом поменут ћемо само 4 сликара који су у вријеме ратно објављивали своје радове, а то су: Александар Пријић, Антон Лукатели, Иво Караматијевић и Миљан Божовић... Потом су сарађивали: Драгољуб — Бато Брајовић, Димитрије Поповић, Анастасија Брајовић, Доброслав — Мишко Мрдак, Срђа Вукчевић, Милка Пенић, Бошко Одаловић, Петар Мартиновић, Ђерђ Ноц Мартини, Нада Хегедушић — Јанковић, Рајко Тодоровић, Марина Радуловић, Невенка Перовић, Ненад Ражнатовић, Драган Караџић, Баћко Милачић, Деса Живковић — Миленковић, Василиса Радојевић, Владимир Дунић, Исмет Хаџић, Жарко Војичић, Дарко Дрљевић...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Како с</w:t>
      </w:r>
      <w:r>
        <w:rPr>
          <w:rFonts w:ascii="Times New Roman" w:hAnsi="Times New Roman" w:cs="Times New Roman"/>
          <w:lang w:val="sr-Cyrl-CS"/>
        </w:rPr>
        <w:t>в</w:t>
      </w:r>
      <w:r>
        <w:rPr>
          <w:rFonts w:ascii="Times New Roman" w:hAnsi="Times New Roman" w:cs="Times New Roman"/>
        </w:rPr>
        <w:t xml:space="preserve">е новине имају своје покретаче и своје уреднике, тако је и "Омладински покрет" имао и свога првог покретача и уредника. Први уредник је био Будо Томовић.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Након тога су главни и одговорни уредници били: Вељко Милатовић, Ико Мирковић, Милорад Пешић, Божо Ђуровић, Веселин Ђурановић, Павић Поповић, Павле Газивода, Драган Барјактаревић, Боро Перовић, Хамдо Кочан, Миле Вукашиновић, Шћепан Вуковић и Новица Ђурић.</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0945E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4B6845" w:rsidRDefault="00364DD8">
      <w:pPr>
        <w:pStyle w:val="BasicParagraph"/>
        <w:ind w:firstLine="567"/>
        <w:jc w:val="both"/>
        <w:rPr>
          <w:rFonts w:ascii="Times New Roman" w:hAnsi="Times New Roman" w:cs="Times New Roman"/>
          <w:lang w:val="sr-Cyrl-CS"/>
        </w:rPr>
      </w:pPr>
    </w:p>
    <w:p w:rsidR="00364DD8" w:rsidRPr="004B6845" w:rsidRDefault="00364DD8" w:rsidP="000945E9">
      <w:pPr>
        <w:pStyle w:val="BasicParagraph"/>
        <w:ind w:left="2160" w:firstLine="720"/>
        <w:jc w:val="both"/>
        <w:rPr>
          <w:rFonts w:ascii="Times New Roman" w:hAnsi="Times New Roman" w:cs="Times New Roman"/>
          <w:b/>
          <w:i/>
          <w:sz w:val="36"/>
          <w:szCs w:val="36"/>
        </w:rPr>
      </w:pPr>
      <w:r w:rsidRPr="004B6845">
        <w:rPr>
          <w:rFonts w:ascii="Times New Roman" w:hAnsi="Times New Roman" w:cs="Times New Roman"/>
          <w:b/>
          <w:i/>
          <w:sz w:val="36"/>
          <w:szCs w:val="36"/>
        </w:rPr>
        <w:t>"Побједа"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0945E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Четврте ратне године — тачније 24. октобра 1944, у освит побједе над фашистичким освајачем, јавља се "Побједа", орган Народноослободилачког фронта Црне Горе. У историји црногорске штампе нема примјера да је иједан лист прије "Побједе" излазио континуирано пола стољећа.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листа појавио се у тек ослобођеном Никшићу, 24. октобра 1944. године, док је Европом још газила фашистичка чизма. Лист је штампан на четири странице, али је доносио вијести са све четири стране зараћеног свијета. Рођенданско јутро огласили су плотуни у ратно небо Црне Горе. Била је то, заправо, "ратна новина" која ће таква и остати све до коначног ослобођења земље, маја 1945.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Идејни зачетник таквог гласила била је "Ријеч слободе", која се појавила у Колашину, тада сједишту Црногорске антифашистичке скупштине народног ослобођења и руководства политичких организација Црне Горе. Требало је одмах по преласку тих руководстава у Никшић организовати редакцију и све остале послове у вези са излажењем новог листа. То је учињено, па књижевник Мирко Бањевић, у вези са тим, биљежи у свом дневнику: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"Данас смо на савјетовању редакције. Покренули смо нови лист, "Побједа", народно-фронтовски... Нашем савјетовању присуствовао је један дио руководства. На састанку су били другови: Блажо Јовановић, П. Перовић, Ј. Ћетковић, Б. Драшковић, Е. Кош, А. Обрадовић, Н. Мартиновић и још неки... Прво се разговарало о смјерницама новог листа и његовом називу...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Пошто је побједа на све стране може се и наш лист назвати "Побједа" — предложио је друг Блажо. И тако би усвојено са одушевљењем."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Прву редакцију су сачињавали: Пуниша Перовић, главни и одговорни уредник, Бранко Драшковић, замјеник главног и одговорног уредника, Јован Вукмановић, уредник рубрике о НОБ, Мирко Бањевић, уредник културне рубрике, Ерих Кош, уредник спољнополитичке рубрике, Алексије Обрадовић, уредник унутрашње рубрике и Радован Ђурановић, уредник рубрике НОФ-а.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листа спремали смо журно" — сјећа се први главни уредник Пуниша Перовић, и додаје: "Сви смо нестрпљиво ишчекивали да што прије изађе, да га видимо, да крене у свијет... Чинило нам се да сви чекају да лист изађе. И догађаји су нас на то покретали..."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Сјећајући се "Побјединих" почетака, Ерих Кош, један од првих чланова Редакције "Побједе", прича: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Позив да дођем у тек ослобођени Никшић затекао ме је у штабу </w:t>
      </w:r>
      <w:r>
        <w:rPr>
          <w:rFonts w:ascii="Times New Roman" w:hAnsi="Times New Roman" w:cs="Times New Roman"/>
          <w:lang w:val="sr-Cyrl-CS"/>
        </w:rPr>
        <w:t xml:space="preserve">Треће </w:t>
      </w:r>
      <w:r>
        <w:rPr>
          <w:rFonts w:ascii="Times New Roman" w:hAnsi="Times New Roman" w:cs="Times New Roman"/>
        </w:rPr>
        <w:t>дивизије, у Беранама, и два јесења кишна дана јахао сам на малом брдском коњићу, кога сам довео још из Босне, док сам обилазним путевима преко Сињавине и Босне, стигао до циља. Распоређен сам на рад међу групу другова који су у то вријеме сачињавали заметак будућег партијског агит-пропа, а у исти мах и владиног секретаријата за штампу и информације. Неколико дана доцније присуствовао сам оснивачком састанку редакције будућег Народноослободилачког фронта Црне Горе и Боке. Није ми више јасна слика Никшића, који се, уосталом, од тог времена толико измијенио да ни мој детаљнији опис вјероватно не би могао да помогне да се идентификује зграда у којој је састанак одржан. Имам утисак да се налазила у близини главног трга и да су просторије у којим смо се нашли некад биле дио нечијег напуштеног или реквирираног стана, претвореног у канцеларије Народног фронта. Сем сазивача скупа и главног иницијатора овог посла, Блажа Јовановића, састанку су, колико се сјећам, присуствовали и Пуниша Перовић, Бранко Драшковић, Мирко Бањевић, Алексије Обрадовић и Јован Вукмановић, будући чланови редакције. Од чињеница којих се још сјећам, а релевантне су за историју "Побједе", ваља рећи да је ово име листу дао Блажо Јовановић, подстакнут тадашњом побједничком ситуацијом на бојиштима, па је за први број листа написао и уводник под насловом: "Побједа" је ту." За главног уредника постављен је Пуниша Перовић, док смо ми остали сачињавали редакцију листа и међу собом подијелили послове. Извјештавали смо о борбама наших јединица па чак и о ситуацијама на далеким савезничким фронтовима, пратили рад друштвених и политичких организација, народноослободилачких одбора, нарочито на ослобођеној територији, а редиговали дописе и прилоге спољних сарадника. Били смо у исто вријеме редактори и лектори, метери и коректори, ревизори и колпортери, па, према потреби, обртали и тешки точак ручне штампарске машине у малој дворишној згради бивше Церовићеве штампарије у Никшићу. Први број листа изашао је 24. октобра, а послије два броја и ослобођења Цетиња цијела редакција и дио штампарије прешао је, заобилазним путем и уз велике тешкоће, на Цетиње, гдје смо нашли бољу штампарију, са такозваним "флах" машинама, већи број графичких радника, а редакцију одлично смјестили у просторијама једне бивше банке. Придружили су нам се још неки другови, међу којима у првом реду Михаило Лалић и Михаило Ражнатоивћ.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Као што се види, редакцији није недостајало књижевника, па ипак у листу није било књижевне рубрике ни књижевних прилога, сем понеког Његошевог стиха, наведеног као мото или цитат у пригодним чланцима, или извјесних одвише лирских, патетично интонираних дописа наших још невјештих сарадника са терена. Одлазећи, априла мјесеца 1945. за Сарајево, у објема странама великог банкарског стола, за којим сам радио у редакцији, оставио сам својим насљедницима пуне фиоке стихова, које су тада сви, и они који су били у борби и они који нијесу, почели да пишу у славу побједе. Као у вријеме Симе Матавуља, пропјевало бјеше цијело Цетиње.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малој кући у Никшићу, на којој данас стоји спомен-плоча с ознаком да је у њој штампан први број "Побједе", група графичара у партизанским униформама уредила је — од остатака штампарије "Слободне мисли" и "Прогреса", као и неколико килограма оловних знакова што су средином децембра 1941. пребачени на слободну територију и сада враћени — мали погон: машина (стара, наравно) и неколико сандука слова.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Графичари — борци слагали су слово по слово. Кад би сложили двије стране, отиснули би слог па га растурали, да би могли сложити нову страну. О цинкографији — ни говора. Хартије је, такође, било мало, па је први број штампан у само 1.000 примјерака. Готово читав тираж је упућен на фронт и на слободну територију. Савременици кажу да је за грађане Никшића остављено само неколико примјерака, који су излијепљени на огласним таблама, око којих се народ окупљао да би читао.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је рођена "Побједа". Било је то 24. октобра 1944.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је изашао први број", сјећа се Бранко Драшковић, "било је вријеме за славље... Заправо, неко од нас је у ту част испалио шаржер..."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првом броју "Побједа" објављује уводник Блажа Јовановића "Побједа је ту", вијест "Слободне Југославије" о ослобођењу Београда, чланак о НОФ-у и ратне извјештаје са фронта. Занимљива је и карикатура Антона Лукателија под насловом "Крај".</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Никшићу су изашла још три броја.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броју од 7. новембра 1944. "Побједа" је донијела опширан напис у црном оквиру "Смрт Ивана Милутиновића". Лист затим јавља о првој смотри трупа у тек ослобођеном Београду, прилог посвећен 93. годишњици Његошеве смрти, информацију о оснивању библиотеке у Никшићу, вијест о поновном изласку "Политике" — првих новина у ослобођеном Београду, итд.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Овим се завршава период излажења листа у Никшићу. Пошто је ослобођено Цетиње, главни град Црне Горе, одлучено је да тамо пређу сва руководства, па се тих новембарских дана 1944. ужурбано обављају припреме и за пресељење редакције.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 краја 1944. изашло је укупно осам бројева.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Ова етапа у развоју "Побједе" обухвата период од краја новембра 1944. односно од петог броја, до 3. јуна 1954. године, када се редакција сели у Подгорицу, опет са републичким руководством.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бројевима до завршетка ослободилачке борбе лист објављује упоредо с извјештајима о успјешним ратним операцијама и вијести о великим напорима на обнављању и изградњи земље. Први пут се јавља, у деветом броју, од 9. јануара 1945. године, рубрика "Наша привреда". Ту је и вијест о Радио-Цетињу.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 растом друштва, расте и утицај листа. Он не само што биљежи резултате масовног стваралаштва на свим подручјима живота већ и развија критичку свијест.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Упоредо с тим, "Побједа" изграђује своју физиономију и свој журналистички израз, отвара нове рубрике, садржајно се богати. У редакцију долазе нови људи и око листа се окупља све већи број спољних сарадника, међу којима су и политички радници, књижевници, умјетници, стручњаци...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првог новинарског курса, одржаног у децембру 1944. године на Цетињу, на коме је учествовало четрдесетак младих људи склоних перу, из Армије и позадине, "Побједа" је стално посвећивала пажњу изграђивању новинарског кадра.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ствари, у правом смислу била је и остала школа младих новинара. Многи њени некадашњи сарадници постали су позната имена нашег културног и политичкго живота. Осим оспособљавања уз рад у редакцији, лист је и касније организовао курсеве за младе новинаре и стенографе. Један такав курс одржан је у зиму 1949.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Првих поратних година "Побједа" је била и нека врста књижевне трибине. Све до покретања часописа "Стварање", 1946. године, она редовно уступа простор књижевним ствараоцима, критичарима и другим посленицима у области културе.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1. јануара 1948. до 27. марта 1952. године "Побједа" излази као дневник. То су захтијевале друштвене потребе, пошто је било неопходно да се грађани свакодневно обавјештавају о збивањима у Републици, земљи и свијету.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Кораци у развоју црногорског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друштва могу се од првих дана живота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слободи пратити на страницама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биљежи и прве кораке у препороду села — путем развоја задругарства, отварања школа, организовања течајева за описмењавање и просвјећивање, отварања амбуланти.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Упоредо са тим развија се и критичка мисао. На страницама листа све чешће се јављају написи у којима се разобличавају бирократи, узурпатори права радника. Таква усмјереност чини "Побједу" трибином радних људи и грађана: на њеним страницама они износе своја мишљења и предлоге, критикују пропусте, указују на добре примјере и тако подстичу на акцију.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Овакав контакт са читаоцима доноси листу још већи углед и утицај, што доприноси и сталном расту тиража.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27. марта 1952. године "Побједа" излази двапут недељно. С преласком редакције у тадашњи Титоград, 6. јуна 1954. године, гдје су се налазила сва републичка руководства, почиње готово десетогодишњи период излажења листа као недјељника. Од 1. јануара 1964. до 1. јануара 1975. године лист поново излази двапут недјељно.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Све већа активност на свим подручјима живота и рада у Црној Гори и њени све већи резултати, уз оправдане захтјеве друштва за бољим, правовременим и потпуним информисањем, дошли су, и поред великог залагања редакцијског састава, у раскорак с могућностима недјељног листа. Друштвени захтјеви, очигледно, били су знатно већи од онога што је лист могао дати у таквим условима излажења. Јер, то је било вријеме до тада најдинамичнијег развоја Црне Горе. Многи раније изграђени капацитети проширују се и прерастају у савремене индустријске објекте и комбинате. Индустрија и електропривреда добијају нове погоне, а радничка класа постаје све бројнија и све снажнија.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Требало је, зато, обезбиједити бољу информисаност, па је одлучено да "Побједа" поново излази два пута недјељно — сриједом и недјељом. Она ће тако излазити од 1. јануара 1964. до 1. јануара 1975. године. Лист је тако у могућности да, донекле, ублажи онај ранији несклад између своје улоге и потреба за правовременим и потунијим информисањем. Али, што друштвени развој буде више одмицао, утолико ће се те потребе повећавати.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Рјешење је нађено у поновном покретању дневника.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пет деценија "Побјединог" живота вјероватно ниједна генерација, осим прве, није морала као ова данашња да одгонета како да у неповољним материјалним условима пуни новину модерним идејама и да савјесно презентира и тумачи догађаје који би могли да испуне читав вијек.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"Побједа" данас, успијева да у Црној Гори повећа популарност код читалаца у односу на конкуренте, не користећи се монополистичком позицијом, него, прије свега, поштовањем новинарских стандарда.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Професионална стабилност, грађански профил, политичка зрелост и културни дијалог, темељи су уређивачке политике листа. Стало је "Побјединим" новинарима да грађани Црне Горе буду професионално информисани о свим важнијим догађајима, поготово у Црној Гори. У ауторским текстовима, пак, максимално се уважавају и афирмишу Устав Црне Горе и Устав СР Југославије, посебно они дијелови који Црну Гору третирају као грађанску државу и у свему равноправну чланицу југословенске федерације.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"Побједа", осим Тањуга, користи и приватне агенције, Бету и Фо-нет, затим Франспрес, а ускоро ће и Ројтер.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пут у својој историји, "Побједа" има и дописнике у иностранству. Сталне дописнике има у Атини, а однедавно и у Скопљу. Такође, спољне сараднике "Побједа" има у Њу Делхију и Вашингтону.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Црној Гори, у свакој општини, постоје стални дописници "Побједе", а у Београду и Приштини дописништва. У току су припреме за отварање дописништава у Новом Саду, Врбасу и Пећи.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"Побједа" је од свих дневних листова убједљиво најчитанији дневни лист у Црној Гори.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Главни и одговорни уредници "Побједе" до сада: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Пуниша ПЕРОВИЋ (1944)</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Бранко ДРАШКОВИЋ (1945)</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Јован ВУКМАНОВИЋ (1946)</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Нико С. МАРТИНОВИЋ (1947)</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Павле АЛЕКСИЋ (1948)</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Божидар ЂУРОВИЋ (1949)</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Будислав ШОШКИЋ (1951)</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Веqко МИЛАТОВИЋ (1953)</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Анте СЛОВИНИЋ, в. д. (1954)</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Веселин ЂУРАНОВИЋ (1954)</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Владимир ПОПОВИЋ (1958)</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Миодраг ЂУКИЋ (1965)</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Мирко ВРАНЕШ (1965)</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Мило КРА</w:t>
      </w:r>
      <w:r>
        <w:rPr>
          <w:rFonts w:ascii="Times New Roman" w:hAnsi="Times New Roman"/>
          <w:sz w:val="25"/>
          <w:szCs w:val="25"/>
          <w:lang w:val="sr-Cyrl-CS" w:eastAsia="en-US"/>
        </w:rPr>
        <w:t>Љ</w:t>
      </w:r>
      <w:r w:rsidRPr="00B6308F">
        <w:rPr>
          <w:rFonts w:ascii="Times New Roman" w:hAnsi="Times New Roman"/>
          <w:sz w:val="25"/>
          <w:szCs w:val="25"/>
          <w:lang w:eastAsia="en-US"/>
        </w:rPr>
        <w:t xml:space="preserve"> (1970)</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Светозар ДУРУТОВИЋ (1974)</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Марко ШПАДИЈЕР (1978)</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Петар БОШКОВИЋ (1982)</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Милорад БОШКОВИЋ, в. д. (1984)</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Зоран ПОПОВИЋ (1985)</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Савић ЈОВАНОВИЋ (1987)</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Момир Ш</w:t>
      </w:r>
      <w:r>
        <w:rPr>
          <w:rFonts w:ascii="Times New Roman" w:hAnsi="Times New Roman"/>
          <w:sz w:val="25"/>
          <w:szCs w:val="25"/>
          <w:lang w:val="sr-Cyrl-CS" w:eastAsia="en-US"/>
        </w:rPr>
        <w:t>Љ</w:t>
      </w:r>
      <w:r w:rsidRPr="00B6308F">
        <w:rPr>
          <w:rFonts w:ascii="Times New Roman" w:hAnsi="Times New Roman"/>
          <w:sz w:val="25"/>
          <w:szCs w:val="25"/>
          <w:lang w:eastAsia="en-US"/>
        </w:rPr>
        <w:t>УКИЋ (1989)</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Шћепан ВУКОВИЋ (1990)</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Видоје КОНАТАР (1990)</w:t>
      </w:r>
    </w:p>
    <w:p w:rsidR="00364DD8" w:rsidRPr="00B6308F" w:rsidRDefault="00364DD8" w:rsidP="002B51DF">
      <w:pPr>
        <w:autoSpaceDE w:val="0"/>
        <w:autoSpaceDN w:val="0"/>
        <w:adjustRightInd w:val="0"/>
        <w:spacing w:line="288" w:lineRule="auto"/>
        <w:jc w:val="both"/>
        <w:textAlignment w:val="center"/>
        <w:rPr>
          <w:rFonts w:ascii="Times New Roman" w:hAnsi="Times New Roman"/>
          <w:sz w:val="25"/>
          <w:szCs w:val="25"/>
          <w:lang w:eastAsia="en-US"/>
        </w:rPr>
      </w:pPr>
      <w:r w:rsidRPr="00B6308F">
        <w:rPr>
          <w:rFonts w:ascii="Times New Roman" w:hAnsi="Times New Roman"/>
          <w:sz w:val="25"/>
          <w:szCs w:val="25"/>
          <w:lang w:eastAsia="en-US"/>
        </w:rPr>
        <w:t>Никола ИВАНОВИЋ (1992)</w:t>
      </w:r>
    </w:p>
    <w:p w:rsidR="00364DD8" w:rsidRPr="00B6308F" w:rsidRDefault="00364DD8" w:rsidP="00B6308F">
      <w:pPr>
        <w:pStyle w:val="BasicParagraph"/>
        <w:jc w:val="both"/>
        <w:rPr>
          <w:rFonts w:ascii="Times New Roman" w:hAnsi="Times New Roman" w:cs="Times New Roman"/>
          <w:color w:val="auto"/>
        </w:rPr>
      </w:pPr>
      <w:r w:rsidRPr="00B6308F">
        <w:rPr>
          <w:rFonts w:ascii="Times New Roman" w:hAnsi="Times New Roman" w:cs="Times New Roman"/>
          <w:color w:val="auto"/>
          <w:sz w:val="25"/>
          <w:szCs w:val="25"/>
          <w:lang w:val="en-US" w:eastAsia="en-US"/>
        </w:rPr>
        <w:t>Слободан ВУКОВИЋ (1994)</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Директори "Побједе"</w:t>
      </w:r>
    </w:p>
    <w:p w:rsidR="00364DD8" w:rsidRPr="002B51DF" w:rsidRDefault="00364DD8">
      <w:pPr>
        <w:pStyle w:val="BasicParagraph"/>
        <w:ind w:firstLine="567"/>
        <w:jc w:val="both"/>
        <w:rPr>
          <w:rFonts w:ascii="Times New Roman" w:hAnsi="Times New Roman" w:cs="Times New Roman"/>
          <w:color w:val="FF0000"/>
        </w:rPr>
      </w:pPr>
    </w:p>
    <w:p w:rsidR="00364DD8" w:rsidRPr="00B6308F" w:rsidRDefault="00364DD8" w:rsidP="002B51DF">
      <w:pPr>
        <w:autoSpaceDE w:val="0"/>
        <w:autoSpaceDN w:val="0"/>
        <w:adjustRightInd w:val="0"/>
        <w:spacing w:line="288" w:lineRule="auto"/>
        <w:jc w:val="both"/>
        <w:textAlignment w:val="center"/>
        <w:rPr>
          <w:rFonts w:ascii="TimesCirilica" w:hAnsi="TimesCirilica" w:cs="TimesCirilica"/>
          <w:sz w:val="25"/>
          <w:szCs w:val="25"/>
          <w:lang w:eastAsia="en-US"/>
        </w:rPr>
      </w:pPr>
      <w:r w:rsidRPr="00B6308F">
        <w:rPr>
          <w:rFonts w:ascii="TimesCirilica" w:hAnsi="TimesCirilica" w:cs="TimesCirilica"/>
          <w:sz w:val="25"/>
          <w:szCs w:val="25"/>
          <w:lang w:eastAsia="en-US"/>
        </w:rPr>
        <w:t>Рајко ВУКЧЕВИЋ (1971)</w:t>
      </w:r>
    </w:p>
    <w:p w:rsidR="00364DD8" w:rsidRPr="00B6308F" w:rsidRDefault="00364DD8" w:rsidP="002B51DF">
      <w:pPr>
        <w:autoSpaceDE w:val="0"/>
        <w:autoSpaceDN w:val="0"/>
        <w:adjustRightInd w:val="0"/>
        <w:spacing w:line="288" w:lineRule="auto"/>
        <w:jc w:val="both"/>
        <w:textAlignment w:val="center"/>
        <w:rPr>
          <w:rFonts w:ascii="TimesCirilica" w:hAnsi="TimesCirilica" w:cs="TimesCirilica"/>
          <w:sz w:val="25"/>
          <w:szCs w:val="25"/>
          <w:lang w:eastAsia="en-US"/>
        </w:rPr>
      </w:pPr>
      <w:r w:rsidRPr="00B6308F">
        <w:rPr>
          <w:rFonts w:ascii="Times New Roman" w:hAnsi="Times New Roman" w:cs="TimesCirilica"/>
          <w:sz w:val="25"/>
          <w:szCs w:val="25"/>
          <w:lang w:val="sr-Cyrl-CS" w:eastAsia="en-US"/>
        </w:rPr>
        <w:t>Љ</w:t>
      </w:r>
      <w:r w:rsidRPr="00B6308F">
        <w:rPr>
          <w:rFonts w:ascii="TimesCirilica" w:hAnsi="TimesCirilica" w:cs="TimesCirilica"/>
          <w:sz w:val="25"/>
          <w:szCs w:val="25"/>
          <w:lang w:eastAsia="en-US"/>
        </w:rPr>
        <w:t>убо БУРИЋ (1974)</w:t>
      </w:r>
    </w:p>
    <w:p w:rsidR="00364DD8" w:rsidRPr="00B6308F" w:rsidRDefault="00364DD8" w:rsidP="002B51DF">
      <w:pPr>
        <w:autoSpaceDE w:val="0"/>
        <w:autoSpaceDN w:val="0"/>
        <w:adjustRightInd w:val="0"/>
        <w:spacing w:line="288" w:lineRule="auto"/>
        <w:jc w:val="both"/>
        <w:textAlignment w:val="center"/>
        <w:rPr>
          <w:rFonts w:ascii="TimesCirilica" w:hAnsi="TimesCirilica" w:cs="TimesCirilica"/>
          <w:sz w:val="25"/>
          <w:szCs w:val="25"/>
          <w:lang w:eastAsia="en-US"/>
        </w:rPr>
      </w:pPr>
      <w:r w:rsidRPr="00B6308F">
        <w:rPr>
          <w:rFonts w:ascii="TimesCirilica" w:hAnsi="TimesCirilica" w:cs="TimesCirilica"/>
          <w:sz w:val="25"/>
          <w:szCs w:val="25"/>
          <w:lang w:eastAsia="en-US"/>
        </w:rPr>
        <w:t>Иван ВРБИЦА (1984)</w:t>
      </w:r>
    </w:p>
    <w:p w:rsidR="00364DD8" w:rsidRPr="00B6308F" w:rsidRDefault="00364DD8" w:rsidP="002B51DF">
      <w:pPr>
        <w:autoSpaceDE w:val="0"/>
        <w:autoSpaceDN w:val="0"/>
        <w:adjustRightInd w:val="0"/>
        <w:spacing w:line="288" w:lineRule="auto"/>
        <w:jc w:val="both"/>
        <w:textAlignment w:val="center"/>
        <w:rPr>
          <w:rFonts w:ascii="TimesCirilica" w:hAnsi="TimesCirilica" w:cs="TimesCirilica"/>
          <w:sz w:val="25"/>
          <w:szCs w:val="25"/>
          <w:lang w:eastAsia="en-US"/>
        </w:rPr>
      </w:pPr>
      <w:r w:rsidRPr="00B6308F">
        <w:rPr>
          <w:rFonts w:ascii="TimesCirilica" w:hAnsi="TimesCirilica" w:cs="TimesCirilica"/>
          <w:sz w:val="25"/>
          <w:szCs w:val="25"/>
          <w:lang w:eastAsia="en-US"/>
        </w:rPr>
        <w:t>Војо МИЈУШКОВИЋ (1988)</w:t>
      </w:r>
    </w:p>
    <w:p w:rsidR="00364DD8" w:rsidRPr="00B6308F" w:rsidRDefault="00364DD8" w:rsidP="00B6308F">
      <w:pPr>
        <w:pStyle w:val="BasicParagraph"/>
        <w:jc w:val="both"/>
        <w:rPr>
          <w:rFonts w:ascii="Times New Roman" w:hAnsi="Times New Roman" w:cs="Times New Roman"/>
          <w:color w:val="auto"/>
        </w:rPr>
      </w:pPr>
      <w:r w:rsidRPr="00B6308F">
        <w:rPr>
          <w:rFonts w:ascii="TimesCirilica" w:hAnsi="TimesCirilica" w:cs="TimesCirilica"/>
          <w:color w:val="auto"/>
          <w:sz w:val="25"/>
          <w:szCs w:val="25"/>
          <w:lang w:val="en-US" w:eastAsia="en-US"/>
        </w:rPr>
        <w:t>Драган ЂУРОВИЋ (1994)</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Развој штампе у Црној Гори не може се одвојено посматрати од улоге и доприноса графичара и штампарских организација. То нарочито важи за период послије Другог свјетског рата када су у Црној Гори покренути многи листови и часописи. У октобру 1944. године група радника-графичара штампала је у Никшићу и отпремила на фронт први број листа "Побједа". Том приликом коришћена је стара и некомплетна техника илегалних партијских и партизанских ратних штампарија, а и понека штампарск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машина заробљена од непријатеља. У тако лошим техничким условима штампање "Побједе" било је прави подвиг за партизанске графичаре, чиме је продужена богата црногорска традиција у области новинарства.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Ширењем информативне дјелатности, односно публицистике ницале су широм Црне Горе и нове штампарије. Данас у скоро свим општинама у Републици постоје графичке организације, а код неких је техничка база тако осавремењена да омогућава све врсте модерних графичких услуга, прије свега брзину, сигурност и поуздану графичку физиономију листова и часописа.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првом броју листа "Побједа" који је штампан у Никшићу (послије извјесног времена штампање листа настављено је на Цетињу), радили су графичари: Баћковић Првослав, Бурић Марко, Војиновић Крсто, Вујановић Душан, Вукићевић Павле, Вуковић Милија, Ђуричић Душан, Зорић Велимир, Јовановић Слободан, Јоковић Драго, Кљакић Ђорђе, Караматијевић Илија, Мартиновић Лако (стено-дактилограф), Миличковић Мирко, Мирковић Ико, Митровић Владо, Прелевић Ђорђе, Раичевић Милутин, Раичевић Никола, Ћулафић Богољуб (стено-дактилограф), Шаковић Радован. Међу њима су била и два заробљена Италијана — такође графичка радника.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AF003E"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4027E9" w:rsidRDefault="00364DD8">
      <w:pPr>
        <w:pStyle w:val="BasicParagraph"/>
        <w:ind w:firstLine="567"/>
        <w:jc w:val="both"/>
        <w:rPr>
          <w:rFonts w:ascii="Times New Roman" w:hAnsi="Times New Roman" w:cs="Times New Roman"/>
          <w:b/>
          <w:sz w:val="36"/>
          <w:szCs w:val="36"/>
        </w:rPr>
      </w:pPr>
    </w:p>
    <w:p w:rsidR="00364DD8" w:rsidRDefault="00364DD8" w:rsidP="004027E9">
      <w:pPr>
        <w:pStyle w:val="BasicParagraph"/>
        <w:ind w:firstLine="720"/>
        <w:jc w:val="both"/>
        <w:rPr>
          <w:rFonts w:ascii="Times New Roman" w:hAnsi="Times New Roman" w:cs="Times New Roman"/>
          <w:b/>
          <w:sz w:val="36"/>
          <w:szCs w:val="36"/>
          <w:lang w:val="sr-Cyrl-CS"/>
        </w:rPr>
      </w:pPr>
    </w:p>
    <w:p w:rsidR="00364DD8" w:rsidRDefault="00364DD8" w:rsidP="004027E9">
      <w:pPr>
        <w:pStyle w:val="BasicParagraph"/>
        <w:ind w:firstLine="720"/>
        <w:jc w:val="both"/>
        <w:rPr>
          <w:rFonts w:ascii="Times New Roman" w:hAnsi="Times New Roman" w:cs="Times New Roman"/>
          <w:b/>
          <w:sz w:val="36"/>
          <w:szCs w:val="36"/>
          <w:lang w:val="sr-Cyrl-CS"/>
        </w:rPr>
      </w:pPr>
    </w:p>
    <w:p w:rsidR="00364DD8" w:rsidRDefault="00364DD8" w:rsidP="004027E9">
      <w:pPr>
        <w:pStyle w:val="BasicParagraph"/>
        <w:ind w:firstLine="720"/>
        <w:jc w:val="both"/>
        <w:rPr>
          <w:rFonts w:ascii="Times New Roman" w:hAnsi="Times New Roman" w:cs="Times New Roman"/>
          <w:b/>
          <w:sz w:val="36"/>
          <w:szCs w:val="36"/>
          <w:lang w:val="sr-Cyrl-CS"/>
        </w:rPr>
      </w:pPr>
    </w:p>
    <w:p w:rsidR="00364DD8" w:rsidRDefault="00364DD8" w:rsidP="004B6845">
      <w:pPr>
        <w:pStyle w:val="BasicParagraph"/>
        <w:ind w:left="720" w:firstLine="720"/>
        <w:jc w:val="both"/>
        <w:rPr>
          <w:rFonts w:ascii="Times New Roman" w:hAnsi="Times New Roman" w:cs="Times New Roman"/>
          <w:b/>
          <w:sz w:val="36"/>
          <w:szCs w:val="36"/>
          <w:lang w:val="sr-Cyrl-CS"/>
        </w:rPr>
      </w:pPr>
      <w:r w:rsidRPr="004027E9">
        <w:rPr>
          <w:rFonts w:ascii="Times New Roman" w:hAnsi="Times New Roman" w:cs="Times New Roman"/>
          <w:b/>
          <w:sz w:val="36"/>
          <w:szCs w:val="36"/>
        </w:rPr>
        <w:t>ОД ВОЛУЈИЦЕ ДО ПОДГОРИЦЕ</w:t>
      </w:r>
    </w:p>
    <w:p w:rsidR="00364DD8" w:rsidRDefault="00364DD8" w:rsidP="004027E9">
      <w:pPr>
        <w:pStyle w:val="BasicParagraph"/>
        <w:ind w:firstLine="720"/>
        <w:jc w:val="both"/>
        <w:rPr>
          <w:rFonts w:ascii="Times New Roman" w:hAnsi="Times New Roman" w:cs="Times New Roman"/>
          <w:b/>
          <w:sz w:val="36"/>
          <w:szCs w:val="36"/>
          <w:lang w:val="sr-Cyrl-CS"/>
        </w:rPr>
      </w:pPr>
    </w:p>
    <w:p w:rsidR="00364DD8" w:rsidRPr="00AF003E" w:rsidRDefault="00364DD8" w:rsidP="004027E9">
      <w:pPr>
        <w:pStyle w:val="BasicParagraph"/>
        <w:ind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Мада "далеко на Балкану", "у обручу царства отоманског" Црна Гора је са свијетом, прецизније са Европом, размјењивала различите абере, поштанске, радиотелеграфске и друге. Тако, почеци поштанске службе сежу још од 1609. године, када су Црногорци почели да преносе из Венеције млетачку пошту за Црну Гору и Цариград, што потврђује и уговор који је склопио кнез Вујо из Љуботиња са которским провидуром.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Два вијека касније, у вријеме Карађорђа и светог Петра цетињског, важне вијести преносио је слијепи гуслар са Грахова, Ђуро Мартиновић. Пјешице је, са штапом и порукама скривеним у гуслама, стизао од једног до другог господара.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Ипак, посебан печат оставио је књаз Никола десетак година након што је дошао на престо.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Покушаји да "малу државицу", окружену непријатељима, извуче из сиромаштва подразумијевали су и "веза са свијетом". Уз "родбинско повезивање" са свијетом, међу реформама посебно мјесто припада телеграфском саобраћају. Наиме, 1869. године, уз помоћ Русије, постављена је телефонска линија Цетиње — Ријека Црнојевића — Кунак (Орја Лука код Даниловграда). Већ идуће године, уведена је и међународна телеграфска служба, а на Цетињу је три године потом отворена пошта.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Након Берлинског конгреса, Црна Гора је проширена, па је била присутна и потреба за ширењем телеграфске мреже, која је касније успостављена између Улциња и Скадра, а преко Дубровника са аустроугарском територијом. Тако је, по тврдим подацима, већ 1883. године, овом линијом дневно размјењивано око 35 телеграма.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телефон је у "крајеве ове" стигао само деценију и по након Беловог изума. Црна Гора је такође прва у Европи организовала аутомобилом — боље "отомобилом" — превоз поште и путника. Било је то почетком јуна 1903.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Годину дана прије тога "Глас Црногорца" пише: "У недјељу вече стигао је на Цетиње први аутомобил из Котора, у њему је би принц Бурбонски, син Дон Карлоса, шпанског претендента, који служи као поручник у царској Руској гарди".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у то доба, крајем прошлог и почетком овог вијека, Црна Гора увијек у техничком напретку "међу првима" на Балкану. То потврђује и договор владе краља Николе са проналазачем бежичне радиотелеграфије, Гуљермом Марконијем о изградњи Штације" на Волујици код Бара.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Комуникацију без жица млади талијански научник успио је да докаже у првој години овог вијека, када је преко Атлантика успио да пошаље сигнал "Морзеовим писмом". Прогласили су га тада за свјетског шарлатана.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Међутим, када је Маркони 1909. године, заједно са научником Брауном, добио Нобелову награду, о Волујици и Црној Гори говорио је у много прилика. Разлог: Црна Гора је одмах прихватила изум и у мају 1904. године у Лондону потписала уговор о изградњи радио станице код Бара.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Уговор који је мјесец дана касније потврђен на Цетињу од стране директора пошта Црне Горе, прецизирао је све појединости. Интересантно је сљедеће поглавље: "Књажевска влада Црне Горе даје господину Марконију дозволу да инсталира и користи једну радиотелеграфску станицу у Бару, одређену да буде у вези са једном другом станицом истог система, на италијанској обали, без других привилегија, сем слободе да обавља службу телеграфског транзита између двије земље, а за коју књажевска влада адржава право цензуре у свако вријеме."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Изградњу и финансирање преузео је Маркони са правом коришћења десет година. У случају евентуалног рата, "Штација" је по договору припадала Црној Гори. Уз дозволу од Италије, Енглеске, Португалије, Русије, Француске, Шпаније, Норвешке, па и неке од америчких земаља, Маркони је извршио све припреме за отварање "ваздушног саобраћајног моста преко Јадрана између Волујице и станице Сан Каталдо (Бари у Италији).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"Гласу Црногорца" из тог времена неколико наслова је посвећено свечаности отварања Марконијеве "штације": "Већ у рану зору окупило се на Волујици, на којој је, 'штација' подигнута хиљадама народа, како из мјеста и околине му тако и из сусједних прекограничних крајева. У 10 сати изјутра стигао је тако и његово краљевско височанство Господар са пратњом и дочекан је од окупљеног народа најбурнијим овацијама. Његово краљевско височанство Господара, срели су при доласку италијански посланик, господин Маркиз Музани и господин Маркони.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Овим новим саобраћајним средствима истог дана размијењене су поруке са пријатељима у Европи. У то доба, Црна Гора је била у добрим односима са Аустро-Угарском, па је Фрању Јосифу књаз Никола поручио, између осталог, и ово: "Љубазни интерес што га је ваше величанство у сва времена показивало према Црној Гори служи ми као јемство да ће и овај велики нови напредак у саобраћајним средствима моје државе са иностранством учинити задовољство најпоштованијем међу владаоцима и моме благонаклоном сусједу."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 Беча истог дана стиже одговор, порука аустријског цара: "Хитам да искрено благодарим Вашем Краљевском височанству на љубазној депеши, којом сте Ми извољели јавити данашње свечано отварање телеграфа без жице у Бару. Пратећи живим интересом и великом симпатијом овај нови доказ напретка, што га Књажевина Црне Горе, не престаје чинити под владом Вашег Краљевског Височанства, веома сам благодаран лијепим ријечима, а које сте ми овом приликом упутили и које потијечу из пријатељских осјећаја које потпуно дијелим".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Вијест о отварању прве радио-телеграфске станице на Балкану, захваљујући дописницима са Цетиња, стигла је до свјетских центара. Већ сјутрадан, енглески лист "Дејли гардијан" објавио је вијест о пуштању у рад двије станице у Бару и Барију, гдје су истовремено одржане свечаности.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Станица на Волујици била је регистрована код Савезне канцеларије за међународни телеграфски саобраћај у Берну. Како у регистру стоји, била је црногорска, радила је на таласној дужини 500 метара са дометом од 200 километара.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Непосредно након њеног отварања, руковођење су преузели црногорски телеграфисти Стеван Штиљановић, Јован Црнчевић и Јагош Ђуровић, који су само током прве године рада са свијетом размијенили 18 хиљада ријечи, махом новинских извјештаја. Значи, ова линија која је имала изузетан значај за поштански саобраћај у Европи, имала је чисто комерцијални карактер и Г. Маркони је у својој књизи "Посљедња достигнућа у бежичној телеграфији", коју је 1905. године штампао "Тојал институт", упоређује са телеграфским линијама Челсмфорд — Амстердам односно Корнвал — Сцили. "Штације" Волујица и "Сан Каталдо" радиле су од 8 ујутро до 9 увече по средњеевропском времену.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Почетком првог свјетског рата, аустроугарска крстарица "Зента" тешко је оштетила станицу, о чему дневни лист "Депеша" од 8. августа 1916. доноси сљедећу вијест. "Црногорци су заузели Челебџић и дошли у везу са нашим трупама. Са чука, на Ловћену, почело је бомбардовање Вршће и Горажде са успјешном паљбом. Дивизијар Вукотић заузео је непријатељске позиције: Космач, Клобук и Корјенице све до Асанагина моста. Губици са црногорске стране:  један мртав и четири рањена. Непријатељски губици знатни; заробљено је 13 подофицира и војника.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Аустријска флота јуче је бомбардовала Бар, порушила Марконијеву станицу бежичне телеграфије и шест кућа, већином талијанског друштва".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Било је то тачно 10 година након почетка рада. Станица на Волујици је демонтирана, а савезнички бродови су потопили код Петровца крстарицу "Зенту". Нешто касније и ратни брод "Франц Јозеф" који је такође бомбардовао Волујицу.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Исте године, међутим, тачније 26. новембра 1914, у Подгорици је постављена нова радио станица. Била је смјештена уз корито Рибнице због заштите од бомбардовања (остаци и сада постоје). Станица је била овезана са Ајфеловом кулом, односно Севастопољем на Криму.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трећа станица на овим просторима постојала је у то доба. Наиме, 1914. године одред француске артиљерије који се борио заједно са црногорском војском против Аустријанаца, монтирао је на Ловћену радио-телеграфску станицу која је сигнале упућивала све до краја 1916, до преласка аустријске војске преко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Тако су изгледали почеци радио-телеграфије у Црној Гори. Наставак 30-их година овог вијека у Подгорици (сада новом дијелу града), подигнута је нова радио станица Марконијевог система. Четири стуба висине до 100 метара Подгоричани су звали "Маркони", а вијести је "продавао" Јоко Ћетковић.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Прави наставак традиције, развоја радио-телеграфије и радио-дифузије у Црној Гори, је почетак рада Радио Цетиња.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Било је то, по сјећању савременика, само двије недјеље по уласку Десете ударне црногорске бригаде, којом је командовао Никола Бановић, у град под Орловим кршом. Гласови Божидара Анђуса (који је ускоро погинуо) и Текле Вукмировић-Јовићевић, најавили су 27. новембра, посљедње ратне године, почетак рада радио станице. Почињало се у 18 сати и 30 минута, химном "Хеј Словени", новостима са фронта, затим вијестима из Москве, Софије, "Слободне Југославије".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Станицу смо, сачували захваљујући једном талијанском војнику-техничару којем је обећана слобода, причала је давно Текла Јовићевић. Он је одржао ријеч и ми смо добили радио станицу, коју су, иначе, Њемци хтјели да униште. То смо успјели захваљујући великом залагању Марка Цвјетковића. Радио станица је била смјештена у згради "Бановине" (сада Скупштне општине). Тамо је била и Влада и војска. Још се ратовало. Нико није могао ући, ко није знао лозинку. Имали смо и сараднике. Сјећам се, рецимо, Војиславке Чакић, а доста је помагао и директор Јоцо Вујовић.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је имао и свог представника у Влади, при одјељењу за штампу. Био је то Јован Андријин Вукмановић. Ту су, по забиљеженој причи Текле Јовићевић, остали неко вријеме и касније се преселили у зграду код Градске кафане. Програм се проширивао, долазили су нови сарадници. Станица је на југословенском подручју (тадашњем) била трећа, одмах након београдске и дубровачке. На таласној дужини 218 метара, или 1384 килохерца, уз чујност од 200 километара, поруке Радио Цетиња стизале су до Скадра, Тиране, Боке и Санџака. Убрзо, недјељни програм је био осмишљен.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Упоредо са радом Радио Цетиња "вршене су припреме за пресељење радио станице у тадашњи Титоград.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Уочи 1. маја 1949. године, тадашњи министар просвјете НРЦГ, Радомир Коматина, званично је пустио у рад Радио Титоград.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обнови и изградњи, у то доба, посебно важна била је информација. Зато и трагање за одговарајућим просторима за смјештај радио станице, било је битно. Пошто је у Голубовцима изграђен предајник јачине 20 киловати, а већи дио смјештен је на дрвеним основама, за Радио је додијељена зграда предратне Црногорске банке, (то је сада на углу Бокешке и Његошеве улице).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Почело је припремање ових простора, тражени су потребни студијски столови, прављена су студија. Набављено је неколико магнетофона који су били скоро као ратни плијен. Били су то војни, њемачки магнетофони који су имали ручицу скоро као мењач аутомобила и имали су четири брзине. Те брзине њемачка војска је користила за слање шифрованих порука, "на брзу руку", зарад тајности.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Стигли су убрзо и неки жичани магнетофони са којима су снимане теренске репортаже. Они су били са челичном траком (жица) коју смо летовали када се прекине. Тек нешто касније набављени су магнетофони типа "филипс".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Са њима је био посебан проблем радити, јер репортер је морао истовремено да поставља и питања и да једном руком навија ручицу федера, а другом држи микрофон. "То је моје рано сјећање, јер је сам у Радио Титоград дошао захваљујући мом покојном брату који је био наставник пилотаже у Аеро-клубу "Шпиро Мугоша" и његовом, касније и мом, великом пријатељу, Бору Бакочевићу. Он је тада био члан прве техничке екипе за припрему радио програма, у којој су још били и Милош Љуцовић, Станко Новаковић, Радомир Бошковић. Било је то два мјесеца прије почетка рада.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Титоград у новим просторијама, наставља свој рад, повећава обим програма, уводи различите емисије (посебно интересовање влада за специјализоване). И тако уз повећану чујност Радио свој програм емитује све до 1984. године, када се сели у нови радио-телевизијски дом на Крушевцу.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новим условима нови програмски сегменти и сада радио на два канала емитује 30 сати програма дневно. Запослених је новинара, музичара, техничког и осталог особља 120. На фестивалима југословенског радија постигнути су ванредни резултати (посебне пажње вриједна су признања Радована Јаблана за документарну репортажу).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И остали програмски сегменти имају своје слушаоце. Посебно то важи за емисију "Панорама 904", "Југославијо добро јутро", "Културна панорама", "Јутарњи програм", "Емисија за село", и тако даље.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послијератном раздобљу Радио Титограда, односно сада Радија Црне Горе, директори су били: Алексије Леко ОБРАДОВИЋ, Веселин ЂУРАНОВИЋ, Драгољуб ВУЈИЦА, Владо ЂУРКОВИЋ, Слободан РАДОЊИЋ и Чедо ЉЕШЕВИЋ, а главни уредници Ђуро ЛАКОВИЋ, Вељко ИЧЕВИЋ, Василије ВУКАДИНОВИЋ, Алија ШАРКИЋ, Зоран ПОПОВИЋ, Данило БУРЗАН, Зоран ЈОЦОВИЋ и Славко ШЕПИЋ.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окриљу радија, ваља подсјетити, развија се и телевизија. Први сигнал, кажу брижљиви хроничари, ухваћен је у улцињском хотелу "Галеб" у љето 1956. године. Годину дана касније, или тачније 14. новембра 1957. године на Ловћену (на језерском врху) монтиран је први предајник уз помошћ којег је стизала слика из Италије. Услиједило је формирање телевизијских екипа. Међу првим новинарима Телевизије били су Радивоје РАБРЕНОВИЋ, Милорад ЂУРКОВИЋ, Васко КНЕЖЕВИЋ, Милорад РАДЕТИЋ.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Стигле су и прве награде, а први ТВ-дневник емитован је 1971. године. Слиједи развој телевизијског програма и стварање модерне телевизије, сада са емисијама које уживају посебан углед у југословенском ТВ-простору.</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Ускоро редакција креће и са јутарњим програмом, а сада посебно гледане емисије су "Добар дан Црна Горо", "Телеспорт", "Подгоричка хроника"...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Default="00364DD8" w:rsidP="003A5745">
      <w:pPr>
        <w:pStyle w:val="BasicParagraph"/>
        <w:jc w:val="both"/>
        <w:rPr>
          <w:rFonts w:ascii="Times New Roman" w:hAnsi="Times New Roman" w:cs="Times New Roman"/>
          <w:lang w:val="sr-Cyrl-CS"/>
        </w:rPr>
      </w:pPr>
    </w:p>
    <w:p w:rsidR="00364DD8" w:rsidRPr="004027E9" w:rsidRDefault="00364DD8" w:rsidP="003A5745">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4027E9" w:rsidRDefault="00364DD8" w:rsidP="004027E9">
      <w:pPr>
        <w:pStyle w:val="BasicParagraph"/>
        <w:ind w:left="2160" w:firstLine="720"/>
        <w:jc w:val="both"/>
        <w:rPr>
          <w:rFonts w:ascii="Times New Roman" w:hAnsi="Times New Roman" w:cs="Times New Roman"/>
          <w:b/>
          <w:sz w:val="36"/>
          <w:szCs w:val="36"/>
        </w:rPr>
      </w:pPr>
      <w:r w:rsidRPr="004027E9">
        <w:rPr>
          <w:rFonts w:ascii="Times New Roman" w:hAnsi="Times New Roman" w:cs="Times New Roman"/>
          <w:b/>
          <w:sz w:val="36"/>
          <w:szCs w:val="36"/>
        </w:rPr>
        <w:t>Б</w:t>
      </w:r>
      <w:r>
        <w:rPr>
          <w:rFonts w:ascii="Times New Roman" w:hAnsi="Times New Roman" w:cs="Times New Roman"/>
          <w:b/>
          <w:sz w:val="36"/>
          <w:szCs w:val="36"/>
          <w:lang w:val="sr-Cyrl-CS"/>
        </w:rPr>
        <w:t xml:space="preserve"> </w:t>
      </w:r>
      <w:r w:rsidRPr="004027E9">
        <w:rPr>
          <w:rFonts w:ascii="Times New Roman" w:hAnsi="Times New Roman" w:cs="Times New Roman"/>
          <w:b/>
          <w:sz w:val="36"/>
          <w:szCs w:val="36"/>
        </w:rPr>
        <w:t>А</w:t>
      </w:r>
      <w:r>
        <w:rPr>
          <w:rFonts w:ascii="Times New Roman" w:hAnsi="Times New Roman" w:cs="Times New Roman"/>
          <w:b/>
          <w:sz w:val="36"/>
          <w:szCs w:val="36"/>
          <w:lang w:val="sr-Cyrl-CS"/>
        </w:rPr>
        <w:t xml:space="preserve"> </w:t>
      </w:r>
      <w:r w:rsidRPr="004027E9">
        <w:rPr>
          <w:rFonts w:ascii="Times New Roman" w:hAnsi="Times New Roman" w:cs="Times New Roman"/>
          <w:b/>
          <w:sz w:val="36"/>
          <w:szCs w:val="36"/>
        </w:rPr>
        <w:t>Р</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поратном периоду, изградњом Луке и других привредних објеката, као и због земљотреса 1968. и 1979. године, који су били са тешким посљедицама, Бар је био предмет интересовања новинара и многих редакција из земље и свијета. Но, и поред брзог развоја општине и њене привреде и друштвених дјелатности, прошло је доста времена до појаве сталних дописништава и локалних информативних гласила.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Одлуком ССРН, а према скупштинским закључцима, 1971. године формиран је Центар за информисање Бар, који издаје Информатор, лист општинске скупштине и друштвено-политичких организација. Током те и 1972. године, изашло је осам бројева, сљедеће — шест, а 1974. и 1975. само два броја. Уредник је била Вјера Вучковић.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Поводом Дана ослобођења Бара 1973. године изашао је "24. новембар", лист Социјалистичког Савеза, који су уредили Вјера Вучковић, Божидар Милошевић и Момчило Поповић. Била је то прва права новина и по форми и по садржају.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Након петнаестоаприлског земљотреса 1979. године, већ 19. априла је изашао "Билтен" Општинског штаба цивилне заштите. Укупно је објављено 11 бројева до маја те године. Уређивали су га Максим Лутовац, Иван Живковић, Боро Стојовић, Катица Косаћ, Зарија Лекић и Невенка Петровић.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Априла 1979. године први пут се огласио Радио Бар. Настао првих дана послије катастрофалног земљотреса, једино је гласило које од тада није прекидало свој рад. Двије године касније, појавиле су се и "Барске новине", које су излазиле најприје мјесечно, а потом петнаестодневно; двије посљедње године повремено. Посљедњи број штампан је децембра 1990.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Поред општинских листова, радио станице и билтена, излазила су и гласила младих Гимназије и више основних школа ("Глас младих", "Приморац" и "Једро"). Од 1974. године излазио је и "Шаховски билтен", а нарочито је значајно његово објављивање за вријеме два Међународна шаховска турнира у Бару: 1977. године, када је Божидар Ивановић постао први велемајстор у историји црногорског шаха, и 1980. када је Баранин др Љубо Живковић постао први интернационални велемајстор. Главни и одговорни уредник је био Момчило Вуковић.</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Значајан допринос информисању са овог подручја дају и дописништва "Политике", "Побједе", Радија и ТВ Црне Горе, али и хонорарни сарадници Тањуга, "Експрес Политике", "Новости", "Монитора", Монтенефаџ. Скоро деценију у Бару је постојало и дописништво "Борбе".</w:t>
      </w:r>
    </w:p>
    <w:p w:rsidR="00364DD8" w:rsidRPr="005B45CE" w:rsidRDefault="00364DD8">
      <w:pPr>
        <w:pStyle w:val="BasicParagraph"/>
        <w:ind w:firstLine="567"/>
        <w:jc w:val="both"/>
        <w:rPr>
          <w:rFonts w:ascii="Times New Roman" w:hAnsi="Times New Roman" w:cs="Times New Roman"/>
          <w:lang w:val="sr-Cyrl-CS"/>
        </w:rPr>
      </w:pPr>
    </w:p>
    <w:p w:rsidR="00364DD8" w:rsidRPr="008A7176" w:rsidRDefault="00364DD8">
      <w:pPr>
        <w:pStyle w:val="BasicParagraph"/>
        <w:ind w:firstLine="567"/>
        <w:jc w:val="both"/>
        <w:rPr>
          <w:rFonts w:ascii="Times New Roman" w:hAnsi="Times New Roman" w:cs="Times New Roman"/>
          <w:b/>
          <w:sz w:val="36"/>
          <w:szCs w:val="36"/>
        </w:rPr>
      </w:pPr>
    </w:p>
    <w:p w:rsidR="00364DD8" w:rsidRPr="005B45CE" w:rsidRDefault="00364DD8" w:rsidP="008A7176">
      <w:pPr>
        <w:pStyle w:val="BasicParagraph"/>
        <w:ind w:left="2160" w:firstLine="720"/>
        <w:jc w:val="both"/>
        <w:rPr>
          <w:rFonts w:ascii="Times New Roman" w:hAnsi="Times New Roman" w:cs="Times New Roman"/>
          <w:b/>
          <w:i/>
          <w:sz w:val="36"/>
          <w:szCs w:val="36"/>
        </w:rPr>
      </w:pPr>
      <w:r w:rsidRPr="005B45CE">
        <w:rPr>
          <w:rFonts w:ascii="Times New Roman" w:hAnsi="Times New Roman" w:cs="Times New Roman"/>
          <w:b/>
          <w:i/>
          <w:sz w:val="36"/>
          <w:szCs w:val="36"/>
        </w:rPr>
        <w:t>Радио Бар</w:t>
      </w:r>
    </w:p>
    <w:p w:rsidR="00364DD8" w:rsidRDefault="00364DD8">
      <w:pPr>
        <w:pStyle w:val="BasicParagraph"/>
        <w:ind w:firstLine="567"/>
        <w:jc w:val="both"/>
        <w:rPr>
          <w:rFonts w:ascii="Times New Roman" w:hAnsi="Times New Roman" w:cs="Times New Roman"/>
          <w:lang w:val="sr-Cyrl-CS"/>
        </w:rPr>
      </w:pPr>
    </w:p>
    <w:p w:rsidR="00364DD8" w:rsidRPr="005B45CE"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"Овдје Радио Бар"... тако су почињале прве емисије локалне радио станице, рођене у часу док је земља још подрхтавала.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Само два дана послије петнаестоаприлског земљотреса 1979, у Бар је стигао Анте Стрелов, новинар Радио Сарајева са двојицом техничара и репортажна кола лоцирао поред Поште. Прве вијести садржале су податке о несебичној југословенској солидарности и помоћи која је пристизала из разних крајева земље и свијета, о све бољој организованости у пружању помоћи онамо гдје је била најпотребнија.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"Прву вијест коју је емитовао Радио Бар, сјећао се касније Божидар Милошевић, новинар Политике, написала су тројица новинара — уредник у Политици, Коста Константиновић, дописник Побједе, Момчило Поповић, и ја. Писали смо је на крову аутомобила 17. априла. Вјерујем да смо је предвече, кад је програм завршен, по навици згужвали и бацили. Иста судбина задесила би и многе друге вијести да није било Анта Стрелова, новинарског вука, који је осјетио да се првим вијестима рађа једна нова информативна кућа."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Техничке и новинарске екипе Радио Сарајева, Титограда и Београда монтирале су 21. априла 1979. године мобилну радио станицу која је свакодневно емитовала 115 минута информативног програма. Ни на радио таласима није изостала југословенска солидарност. Убрзо су се тим екипама придружили новинари и техничари Радио Загреба, Дубровника, Новог Сада, Скопља и Приштине. У шаторском насељу радило се без предаха. Сваких пола сата објављиване су информације. Радио је у тим тренуцима враћао вјеру у живот и наду у опстанак.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Неко вријеме био је студио заједничке редакције југословенских радио станица. Радио Бар је тада одиграо значајну улогу у информисању — од чисто сервисних, до најважнијих дневно-политичких информација.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Увиђајући значај и незаобилазну улогу радија у локалном информисању, општинско руководство већ крајем маја 1979. године доноси одлуку о формирању Информативног центра, чији је оснивач ССРН. За директора и главног и одговорног уредника именован је Борислав Стојовић, а новинарску "екипу" чинили су Љиљана Ђинђиновић и, до почетка школске године, наставник Зарија Лекић, као и сарадници новинарске секције Школског центра "Нико Роловић" — Драгана Јанковић, Радмила Војводић, Даница Косаћ, Катарина Поповић, Лидија Вучинић...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Послове тонског сниматеља и музичког уредника обављао је Властимир Булатовић, а техничара Жељко Шекарић. Била је то малобројна, али вриједна група заљубљеника у писану ријеч. А кад је већ крајем љета четворочлана екипа прве локалне радио станице у Црној Гори остала усамљена, није посустала. Радећи у веома тешких техничким у просторним условима, чинили су све да се радио не угаси. Програм је емитован из репортажних кола скоро двије године, а редакција, касније нешто бројнија, окупљала се у дотрајалој Трескиној приколици, гдје је за кишних дана био потребан и кишобран.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Крајем јануара 1981, Радио се сели у нову монтажну бараку, али добар дио опреме и даље остаје из помоћи Радио Титограда и других станица. Програм се ширио, редакција кадровски јачала, тако да већ 1983. године прави шесточасовни програм у коме значајно мјесто имају информативне и специјализоване емисије из привреде, културе, образовања, спорта... Те године пуштен је у рад нови петокиловатни средњеталасни предајник, изграђен у барском пољу.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Сљедећих неколико година (до 1987), Радио Бар је проширивао свој програм, радио и ноћни програм (први у Црној Гори) и настојао да попуни редакцију, која је, поред дванаесточасовног програма, имала обавезу да пише и за "Барске новине", настала њиховим ангажовањем само двије године послије оснивања Радио Бара. Тада је Радио Бар из окриља Информативног центра прерастао у ИГРО "Солидарност" у чијем је саставу почела рад и прва штампарија у Бару и објављен први број "Барских новина".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Преломни друштвено-политички догађаји крајем осамдесетих и почетком ове деценије, снажно се рефлектују и на малобројну новинарску редакцију Радија и "Барских новина". Долази до оштрог сукоба са општинским руководством и оснивачем, који деветог маја 1989. доноси одлуку о гашењу Радија, што у прегријаној политичкој атмосфери изазива бурно реаговање. Посредством страних агенција, вијест је убрзо обишла свијет. Неколико дана касније, одлука је повучена. Радио је наставио да емитује програм, без Програмског савјета, а дотадашњи директор, Момчило Поповић, поднио је оставку.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Сукоб са општинским руководством трајао је безмало двије године. За то вријеме Радио емитује програм практично без сталних финансијских средстава. Тек 1991, Скупштина општине прихвата оснивачку улогу и за директора поставља Ђорђија Радуловића, али га Редакција наредних годину дана не прихвата.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посљедње вријеме, Радио Бар је консолидовао своје редове и у оскудним просторним и скромним техничким условима, успио да прошири програм на 19 сати (од 6-01) с претензијом да квалитетом и обимом превазиђе локалне оквире. Поред Барских вијести, специјализованих тематских и пропагандних емисија, кратких вијести из земље и свијета, од недавно емитује и централну, полусатну емисију Журнал. Прије других гласила, у Журналу се објављују тонске и агенцијске вијести добијене посредством ФоНет-а, Тањуга, Бете и Монтенефаџ. У 21 сат емитује петнаестоминутни преглед дневних догађаја из земље и свијета. Поред тога, преузима емисију свјетске агенције ББЦ на српском језику, као и јутарњи дневник и новости дана Радија Црне Горе. Скоро свакодневно припремају се омладинске, музичке и друге забавне емисије, а од недавно има и стални ноћни програм.</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На функцијама директора, односно главних и одговорних уредника до сада су се од 1979. године смјењивали Борислав Стојовић, Миодраг Лекић, Љиљана Ђинђиновић, Момчило Поповић, Василије Лалошевић, Ђорђије Радуловић, Божидар Павловић, Неђељка Павловић и Веселин Томовић.</w:t>
      </w:r>
    </w:p>
    <w:p w:rsidR="00364DD8" w:rsidRPr="008A7176"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5B45CE" w:rsidRDefault="00364DD8" w:rsidP="003A5745">
      <w:pPr>
        <w:pStyle w:val="BasicParagraph"/>
        <w:ind w:left="1440"/>
        <w:jc w:val="both"/>
        <w:rPr>
          <w:rFonts w:ascii="Times New Roman" w:hAnsi="Times New Roman" w:cs="Times New Roman"/>
          <w:b/>
          <w:i/>
          <w:sz w:val="36"/>
          <w:szCs w:val="36"/>
          <w:lang w:val="sr-Cyrl-CS"/>
        </w:rPr>
      </w:pPr>
      <w:r w:rsidRPr="005B45CE">
        <w:rPr>
          <w:rFonts w:ascii="Times New Roman" w:hAnsi="Times New Roman" w:cs="Times New Roman"/>
          <w:b/>
          <w:i/>
          <w:sz w:val="36"/>
          <w:szCs w:val="36"/>
        </w:rPr>
        <w:t>Штампарија и "Барске новине"</w:t>
      </w:r>
    </w:p>
    <w:p w:rsidR="00364DD8" w:rsidRDefault="00364DD8" w:rsidP="008A7176">
      <w:pPr>
        <w:pStyle w:val="BasicParagraph"/>
        <w:ind w:left="1440" w:firstLine="720"/>
        <w:jc w:val="both"/>
        <w:rPr>
          <w:rFonts w:ascii="Times New Roman" w:hAnsi="Times New Roman" w:cs="Times New Roman"/>
          <w:lang w:val="sr-Cyrl-CS"/>
        </w:rPr>
      </w:pPr>
    </w:p>
    <w:p w:rsidR="00364DD8" w:rsidRPr="005B45CE" w:rsidRDefault="00364DD8" w:rsidP="005B45CE">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Упоредо са оснивањем радио станице, сазријевала је мисао о потреби формирања штампарије и покретању општинског листа. Зато је с одушевљењем прихваћена иницијатива Удружења графичара Југославије да се солидарним средствима набави неопходна опрема за штампарију. На позив Удружења графичара одазвале су се 34 графичке радне организације из Србије, Словеније и Хрватске и обезбиједиле средства за опрему која је потом увезена из Њемачке и Аустрије.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Бар је тако, поред Радија, 1981. године добио и штампарију, а тада је штампан и први број "Барских новина".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Штампарија је била невелика по капацитетима и формату графичких производа, али веома савремена (све офсетна техника) по врсти и квалитету графичке опреме. Руковођење младом екипом графичара преузео је искусни графички инжењер Радомир Пеђа Мариновић.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Значајно је напоменути да су први графички радници били из Бара, са Завода за запошљавање, који су обуку обавили у Београду, уз финансијску помоћ Удружења графичара Југославије и барског Завода за запошљавање.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(Половином 1985. године штампарија се издвојила из ИГРО "Солидарност" у засебно предузеће "Бранко Ђоновић", која и данас обавља графичке и друге услуге, а Радио Бар и Барске новине од тада поново дјелују у оквиру Информативног центра.)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Дуго времена у Бару се осјећала потреба за покретање листа који би био стални хроничар догађаја. Покушаји седамдесетих година са Билтеном и првим, и јединим, бројем листа "24. новембар", били су кратког даха зато што није било средстава, кадровских и других услова за његово излажење. Понајприје, чини се, недостајала је љубав према новини и новинарству. Да је било тако, показаће "Барске новине" које су настале тачно двије године након оснивања Радио Бара.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листа штампан је у новоформираној штампарији и то је уједно био првијенац и барске штампарије.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Мала новинарска екипа Радио Бара, састављена од "домаћих снага", двије године је пекла занат и припремала се за нови подухват — оснивање општинског листа. Прву Редакцију, иако су за новине писали и остали новинари Радија, чинили су Миодраг Лекић, Гордана Вујовић, Божидар Павловић, Радомир Пеђа Мариновић и Тихомир Брајовић. Главни и одговорни уредник био је професор Максим Лутовац, а технички уредник Драган Мандић, док су се о фотографији бринули Бошко Мијовић и Анте Баковић.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Новине су излазиле у почетку једном мјесечно и биле будни хроничар обнове и изградње након земљотреса, привредног, политичког, културног и спортског живота у општини. Недуго потом, "Барске новине" почињу да излазе петнаестодневно, а од 1986. постају новина већег формата, па се штампају у "Побјединој" штампарији у Титограду. (У то вријеме барска штампарија се одвојила у засебно предузеће "Бранко Ђоновић".)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Развија се сарадња са "Борским новинама" (Бор и Бар су били градови побратими), па поводом дана ослобођења ових општина излази заједничка новина. Поред тога, у Барским новинама штампају се и подлисци за пензионере, ПТТ и Румијатранс.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1989. године "Барске новине" нередовно излазе. Посљедњи број штампан је у децембру 1990. Као и код Радио Бара и на ово гласило се одражавају актуелни друштвено-политички догађаји. У вријеме када је Радио Бар остао без финансијске и друге потпоре оснивача, новине су биле осуђене да се угасе.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Главни и одговорни уредници "Барских новина" били су Максим Лутовац, Момчило Поповић, Гордана Вујовић и Јован Пламенац.</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B45CE" w:rsidRDefault="00364DD8" w:rsidP="008A7176">
      <w:pPr>
        <w:pStyle w:val="BasicParagraph"/>
        <w:ind w:left="2160" w:firstLine="720"/>
        <w:jc w:val="both"/>
        <w:rPr>
          <w:rFonts w:ascii="Times New Roman" w:hAnsi="Times New Roman" w:cs="Times New Roman"/>
          <w:b/>
          <w:i/>
          <w:sz w:val="36"/>
          <w:szCs w:val="36"/>
          <w:lang w:val="sr-Cyrl-CS"/>
        </w:rPr>
      </w:pPr>
      <w:r w:rsidRPr="005B45CE">
        <w:rPr>
          <w:rFonts w:ascii="Times New Roman" w:hAnsi="Times New Roman" w:cs="Times New Roman"/>
          <w:b/>
          <w:i/>
          <w:sz w:val="36"/>
          <w:szCs w:val="36"/>
        </w:rPr>
        <w:t>Лист "Лука Бар"</w:t>
      </w:r>
    </w:p>
    <w:p w:rsidR="00364DD8" w:rsidRPr="008A7176" w:rsidRDefault="00364DD8" w:rsidP="008A7176">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ери покретања фабричких листова и радничке штампе, у Бару је почео да излази лист највећег предузећа, Луке, који је за ову комуну први значајнији информатор до оснивања Информативног центра Бар. Био је једино гласило у Бару, па је, поред информација о животу и раду у колективу, имао и сталну рубрику "Хроника комуне".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под називом "Барска лука" изашао је 20. јуна 1972. године. Уредник је био дописник "Политике", Божидар Милошевић. Лист је излазио углавном једном мјесечно, а од марта 1975. мијења име у "Лука Бар".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Од октобра 1972. до 1974. године главни и одговорни је Јусуф Бибезић, а уредник Верослава Петровић. Послије њега за главног и одговорног уредника долази Милутин Јовановић, који више од једне деценије уређује ово гласило. Од августа 1983, замјеник главног и одговорног уредника "Луке Бар" је Божидар Филиповић.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Октобра 1987. за главног и одговорног уредника долази Ирина Дабовић, а у Редакцији су још Божидар Филиповић и Лидија Луколић.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вријеме међународних санкција, лист "Лука Бар" излази нередовно, све до октобра 1993, када је штампан (за сада) посљедњи број. Укидањем санкција и оживљавањем послова у барској луци, биће настављено и излажење листа "Лука Бар".</w:t>
      </w:r>
    </w:p>
    <w:p w:rsidR="00364DD8" w:rsidRPr="003A5745"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B45CE"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3A5745">
      <w:pPr>
        <w:pStyle w:val="BasicParagraph"/>
        <w:ind w:left="2160" w:firstLine="720"/>
        <w:jc w:val="both"/>
        <w:rPr>
          <w:rFonts w:ascii="Times New Roman" w:hAnsi="Times New Roman" w:cs="Times New Roman"/>
          <w:b/>
          <w:sz w:val="36"/>
          <w:szCs w:val="36"/>
          <w:lang w:val="sr-Cyrl-CS"/>
        </w:rPr>
      </w:pPr>
      <w:r w:rsidRPr="003A5745">
        <w:rPr>
          <w:rFonts w:ascii="Times New Roman" w:hAnsi="Times New Roman" w:cs="Times New Roman"/>
          <w:b/>
          <w:sz w:val="36"/>
          <w:szCs w:val="36"/>
        </w:rPr>
        <w:t>Б</w:t>
      </w:r>
      <w:r>
        <w:rPr>
          <w:rFonts w:ascii="Times New Roman" w:hAnsi="Times New Roman" w:cs="Times New Roman"/>
          <w:b/>
          <w:sz w:val="36"/>
          <w:szCs w:val="36"/>
          <w:lang w:val="sr-Cyrl-CS"/>
        </w:rPr>
        <w:t xml:space="preserve"> </w:t>
      </w:r>
      <w:r w:rsidRPr="003A5745">
        <w:rPr>
          <w:rFonts w:ascii="Times New Roman" w:hAnsi="Times New Roman" w:cs="Times New Roman"/>
          <w:b/>
          <w:sz w:val="36"/>
          <w:szCs w:val="36"/>
        </w:rPr>
        <w:t>Е</w:t>
      </w:r>
      <w:r>
        <w:rPr>
          <w:rFonts w:ascii="Times New Roman" w:hAnsi="Times New Roman" w:cs="Times New Roman"/>
          <w:b/>
          <w:sz w:val="36"/>
          <w:szCs w:val="36"/>
          <w:lang w:val="sr-Cyrl-CS"/>
        </w:rPr>
        <w:t xml:space="preserve"> </w:t>
      </w:r>
      <w:r w:rsidRPr="003A5745">
        <w:rPr>
          <w:rFonts w:ascii="Times New Roman" w:hAnsi="Times New Roman" w:cs="Times New Roman"/>
          <w:b/>
          <w:sz w:val="36"/>
          <w:szCs w:val="36"/>
        </w:rPr>
        <w:t>Р</w:t>
      </w:r>
      <w:r>
        <w:rPr>
          <w:rFonts w:ascii="Times New Roman" w:hAnsi="Times New Roman" w:cs="Times New Roman"/>
          <w:b/>
          <w:sz w:val="36"/>
          <w:szCs w:val="36"/>
          <w:lang w:val="sr-Cyrl-CS"/>
        </w:rPr>
        <w:t xml:space="preserve"> </w:t>
      </w:r>
      <w:r w:rsidRPr="003A5745">
        <w:rPr>
          <w:rFonts w:ascii="Times New Roman" w:hAnsi="Times New Roman" w:cs="Times New Roman"/>
          <w:b/>
          <w:sz w:val="36"/>
          <w:szCs w:val="36"/>
        </w:rPr>
        <w:t>А</w:t>
      </w:r>
      <w:r>
        <w:rPr>
          <w:rFonts w:ascii="Times New Roman" w:hAnsi="Times New Roman" w:cs="Times New Roman"/>
          <w:b/>
          <w:sz w:val="36"/>
          <w:szCs w:val="36"/>
          <w:lang w:val="sr-Cyrl-CS"/>
        </w:rPr>
        <w:t xml:space="preserve"> </w:t>
      </w:r>
      <w:r w:rsidRPr="003A5745">
        <w:rPr>
          <w:rFonts w:ascii="Times New Roman" w:hAnsi="Times New Roman" w:cs="Times New Roman"/>
          <w:b/>
          <w:sz w:val="36"/>
          <w:szCs w:val="36"/>
        </w:rPr>
        <w:t>Н</w:t>
      </w:r>
      <w:r>
        <w:rPr>
          <w:rFonts w:ascii="Times New Roman" w:hAnsi="Times New Roman" w:cs="Times New Roman"/>
          <w:b/>
          <w:sz w:val="36"/>
          <w:szCs w:val="36"/>
          <w:lang w:val="sr-Cyrl-CS"/>
        </w:rPr>
        <w:t xml:space="preserve"> </w:t>
      </w:r>
      <w:r w:rsidRPr="003A5745">
        <w:rPr>
          <w:rFonts w:ascii="Times New Roman" w:hAnsi="Times New Roman" w:cs="Times New Roman"/>
          <w:b/>
          <w:sz w:val="36"/>
          <w:szCs w:val="36"/>
        </w:rPr>
        <w:t>Е</w:t>
      </w:r>
    </w:p>
    <w:p w:rsidR="00364DD8" w:rsidRPr="003A5745" w:rsidRDefault="00364DD8" w:rsidP="003A5745">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3A5745" w:rsidRDefault="00364DD8">
      <w:pPr>
        <w:pStyle w:val="BasicParagraph"/>
        <w:ind w:firstLine="567"/>
        <w:jc w:val="both"/>
        <w:rPr>
          <w:rFonts w:ascii="Times New Roman" w:hAnsi="Times New Roman" w:cs="Times New Roman"/>
          <w:sz w:val="36"/>
          <w:szCs w:val="36"/>
        </w:rPr>
      </w:pPr>
    </w:p>
    <w:p w:rsidR="00364DD8" w:rsidRPr="00E376C2" w:rsidRDefault="00364DD8" w:rsidP="003A5745">
      <w:pPr>
        <w:pStyle w:val="BasicParagraph"/>
        <w:ind w:left="1440" w:firstLine="720"/>
        <w:jc w:val="both"/>
        <w:rPr>
          <w:rFonts w:ascii="Times New Roman" w:hAnsi="Times New Roman" w:cs="Times New Roman"/>
          <w:i/>
          <w:sz w:val="36"/>
          <w:szCs w:val="36"/>
          <w:lang w:val="sr-Cyrl-CS"/>
        </w:rPr>
      </w:pPr>
      <w:r w:rsidRPr="003A5745">
        <w:rPr>
          <w:rFonts w:ascii="Times New Roman" w:hAnsi="Times New Roman" w:cs="Times New Roman"/>
          <w:sz w:val="36"/>
          <w:szCs w:val="36"/>
          <w:lang w:val="sr-Cyrl-CS"/>
        </w:rPr>
        <w:t xml:space="preserve">     </w:t>
      </w:r>
    </w:p>
    <w:p w:rsidR="00364DD8" w:rsidRPr="00E376C2" w:rsidRDefault="00364DD8" w:rsidP="003A5745">
      <w:pPr>
        <w:pStyle w:val="BasicParagraph"/>
        <w:jc w:val="both"/>
        <w:rPr>
          <w:rFonts w:ascii="Times New Roman" w:hAnsi="Times New Roman" w:cs="Times New Roman"/>
          <w:b/>
          <w:i/>
          <w:sz w:val="36"/>
          <w:szCs w:val="36"/>
          <w:lang w:val="sr-Cyrl-CS"/>
        </w:rPr>
      </w:pPr>
      <w:r w:rsidRPr="00E376C2">
        <w:rPr>
          <w:rFonts w:ascii="Times New Roman" w:hAnsi="Times New Roman" w:cs="Times New Roman"/>
          <w:i/>
          <w:sz w:val="36"/>
          <w:szCs w:val="36"/>
          <w:lang w:val="sr-Cyrl-CS"/>
        </w:rPr>
        <w:t xml:space="preserve"> </w:t>
      </w:r>
      <w:r w:rsidRPr="00E376C2">
        <w:rPr>
          <w:rFonts w:ascii="Times New Roman" w:hAnsi="Times New Roman" w:cs="Times New Roman"/>
          <w:i/>
          <w:sz w:val="36"/>
          <w:szCs w:val="36"/>
          <w:lang w:val="sr-Cyrl-CS"/>
        </w:rPr>
        <w:tab/>
      </w:r>
      <w:r w:rsidRPr="00E376C2">
        <w:rPr>
          <w:rFonts w:ascii="Times New Roman" w:hAnsi="Times New Roman" w:cs="Times New Roman"/>
          <w:i/>
          <w:sz w:val="36"/>
          <w:szCs w:val="36"/>
          <w:lang w:val="sr-Cyrl-CS"/>
        </w:rPr>
        <w:tab/>
        <w:t xml:space="preserve">       </w:t>
      </w:r>
      <w:r w:rsidRPr="00E376C2">
        <w:rPr>
          <w:rFonts w:ascii="Times New Roman" w:hAnsi="Times New Roman" w:cs="Times New Roman"/>
          <w:b/>
          <w:i/>
          <w:sz w:val="36"/>
          <w:szCs w:val="36"/>
        </w:rPr>
        <w:t>Информативни центар</w:t>
      </w:r>
    </w:p>
    <w:p w:rsidR="00364DD8" w:rsidRDefault="00364DD8" w:rsidP="003A5745">
      <w:pPr>
        <w:pStyle w:val="BasicParagraph"/>
        <w:ind w:left="1440" w:firstLine="720"/>
        <w:jc w:val="both"/>
        <w:rPr>
          <w:rFonts w:ascii="Times New Roman" w:hAnsi="Times New Roman" w:cs="Times New Roman"/>
          <w:lang w:val="sr-Cyrl-CS"/>
        </w:rPr>
      </w:pPr>
    </w:p>
    <w:p w:rsidR="00364DD8" w:rsidRPr="003A5745" w:rsidRDefault="00364DD8" w:rsidP="003A5745">
      <w:pPr>
        <w:pStyle w:val="BasicParagraph"/>
        <w:ind w:left="1440" w:firstLine="720"/>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Информативни центар Беране основан је, као јавно предузеће, одлуком Скупштине општине Беране 2. априла 1991. године. Данас, у оквиру овог предузећа, постоје: лист "Слобода", Радио Беране, часопис "Токови" и издавачка дјелатност. Сједиште Предузећа је у улици Мојсија Зечевића бр. 8 у Беранама. Иако данас излазе у оквиру јединственог предузећа, јавна гласила чији је издавач Информативни центар Беране, имају своје специфичности, не само жанровске, него, и прије свега, по настанку и динамици и континуитету излажења, те о свакоме, посебно, и ваља рећи, бар у кратким цртама, по нешто.</w:t>
      </w:r>
    </w:p>
    <w:p w:rsidR="00364DD8" w:rsidRDefault="00364DD8">
      <w:pPr>
        <w:pStyle w:val="BasicParagraph"/>
        <w:ind w:firstLine="567"/>
        <w:jc w:val="both"/>
        <w:rPr>
          <w:rFonts w:ascii="Times New Roman" w:hAnsi="Times New Roman" w:cs="Times New Roman"/>
        </w:rPr>
      </w:pPr>
    </w:p>
    <w:p w:rsidR="00364DD8" w:rsidRPr="00E376C2" w:rsidRDefault="00364DD8">
      <w:pPr>
        <w:pStyle w:val="BasicParagraph"/>
        <w:ind w:firstLine="567"/>
        <w:jc w:val="both"/>
        <w:rPr>
          <w:rFonts w:ascii="Times New Roman" w:hAnsi="Times New Roman" w:cs="Times New Roman"/>
          <w:b/>
          <w:i/>
          <w:sz w:val="36"/>
          <w:szCs w:val="36"/>
        </w:rPr>
      </w:pPr>
    </w:p>
    <w:p w:rsidR="00364DD8" w:rsidRDefault="00364DD8" w:rsidP="00E376C2">
      <w:pPr>
        <w:pStyle w:val="BasicParagraph"/>
        <w:ind w:left="2160" w:firstLine="720"/>
        <w:jc w:val="both"/>
        <w:rPr>
          <w:rFonts w:ascii="Times New Roman" w:hAnsi="Times New Roman" w:cs="Times New Roman"/>
          <w:b/>
          <w:i/>
          <w:sz w:val="36"/>
          <w:szCs w:val="36"/>
          <w:lang w:val="sr-Cyrl-CS"/>
        </w:rPr>
      </w:pPr>
      <w:r w:rsidRPr="00E376C2">
        <w:rPr>
          <w:rFonts w:ascii="Times New Roman" w:hAnsi="Times New Roman" w:cs="Times New Roman"/>
          <w:b/>
          <w:i/>
          <w:sz w:val="36"/>
          <w:szCs w:val="36"/>
        </w:rPr>
        <w:t>Лист "Слобода"</w:t>
      </w:r>
    </w:p>
    <w:p w:rsidR="00364DD8" w:rsidRPr="00E376C2" w:rsidRDefault="00364DD8" w:rsidP="00E376C2">
      <w:pPr>
        <w:pStyle w:val="BasicParagraph"/>
        <w:ind w:left="2160" w:firstLine="720"/>
        <w:jc w:val="both"/>
        <w:rPr>
          <w:rFonts w:ascii="Times New Roman" w:hAnsi="Times New Roman" w:cs="Times New Roman"/>
          <w:b/>
          <w:i/>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"Слободе" изашао је 10. октобра 1941. године, на планини Коњско код Берана, као орган Окружног комитета КПЈ за Црну Гору, Боку и Санџак. Покретачи и уредници листа били су Радован Зоговић и Веселин Маслеша. С њима је, на издавању листа, радила Зоговићева супруга Вјера. Посије седам  бројева лист је престао да излази (и сачуван је само други број), да би се, опет, појавио почетком јуна 1943. године, када је изишло још осам бројева. Од тада, до поновне појаве "Слободе", прошло је осамнаест година. Од првог новембра 1961. године "Слобода" излази као орган Социјалистичког савеза општина Иванград, Плав и Рожаје. Од 13. јула 1963. године лист излази као орган ССРН општина Иванград и Плав, а од 2. априла 1991. године оснивач листа, као и оснивач Информативног центра као његовог издавача је Скупштина општине Беране.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Већ пуне тридесет и четири године лист излази петнаестодневно, раније на 10, 12, па и 16 страна формата Ц-3, а сада на осам страна истог формата. До сада је изишло 795 бројева листа који представљају својеврсну и свестрану хронику овог дијела Црне Горе. Главни и одговорни уредници послијератне "Слободе" били су: Милош Бакић, Раденко Смоловић, Вуксан Дабетић, Драгомир Поповић и Милорад Јоксимовић. Дужност главног и одговорног уредника сада обавља Влајко Ћулафић који је, уједно, и директор Информативног центра. Међу новинарима који су највише времена провели у "Слободи", професионално радећи у редакцији, незаобилазна су имена Страдимира Фатића, Томислава Шошкића, Благоја Кораћа, Светислава Стијовића и Влајка Ћулафића. Незаобилазна су, наравно, имена многих других, било да су у "Слободи" радили професионално (краће вријеме), или као сарадници. Нема иоле значајнијег културног, научног или јавног радника, бар са сјевера Црне Горе, који сада излази у тиражу од 1.000 примјерака од којих, највећи број, иде претплатницима у земљи и иностранству (на свих пет континената).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Међу локалним новинама у Црној Гори и шире, "Слобода" ужива висок углед и има, континуирано, репутацију гласила високе професионалности.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"Слобода" је, 24. марта 1972. године одликована Орденом заслуга за народ са сребрним зрацима и добитник је Награде "21. јул" коју додјељује Скупштина општине Беране.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Већ 34. године лист штампа НИШЈП "Дневник" у Новом Саду.</w:t>
      </w:r>
    </w:p>
    <w:p w:rsidR="00364DD8" w:rsidRDefault="00364DD8">
      <w:pPr>
        <w:pStyle w:val="BasicParagraph"/>
        <w:ind w:firstLine="567"/>
        <w:jc w:val="both"/>
        <w:rPr>
          <w:rFonts w:ascii="Times New Roman" w:hAnsi="Times New Roman" w:cs="Times New Roman"/>
        </w:rPr>
      </w:pPr>
    </w:p>
    <w:p w:rsidR="00364DD8" w:rsidRPr="00E376C2" w:rsidRDefault="00364DD8">
      <w:pPr>
        <w:pStyle w:val="BasicParagraph"/>
        <w:ind w:firstLine="567"/>
        <w:jc w:val="both"/>
        <w:rPr>
          <w:rFonts w:ascii="Times New Roman" w:hAnsi="Times New Roman" w:cs="Times New Roman"/>
          <w:b/>
          <w:i/>
          <w:sz w:val="36"/>
          <w:szCs w:val="36"/>
        </w:rPr>
      </w:pPr>
    </w:p>
    <w:p w:rsidR="00364DD8" w:rsidRPr="00E376C2" w:rsidRDefault="00364DD8" w:rsidP="00E376C2">
      <w:pPr>
        <w:pStyle w:val="BasicParagraph"/>
        <w:ind w:left="2880"/>
        <w:jc w:val="both"/>
        <w:rPr>
          <w:rFonts w:ascii="Times New Roman" w:hAnsi="Times New Roman" w:cs="Times New Roman"/>
          <w:b/>
          <w:i/>
          <w:sz w:val="36"/>
          <w:szCs w:val="36"/>
        </w:rPr>
      </w:pPr>
      <w:r w:rsidRPr="00E376C2">
        <w:rPr>
          <w:rFonts w:ascii="Times New Roman" w:hAnsi="Times New Roman" w:cs="Times New Roman"/>
          <w:b/>
          <w:i/>
          <w:sz w:val="36"/>
          <w:szCs w:val="36"/>
        </w:rPr>
        <w:t>Радио Беране</w:t>
      </w:r>
    </w:p>
    <w:p w:rsidR="00364DD8" w:rsidRDefault="00364DD8">
      <w:pPr>
        <w:pStyle w:val="BasicParagraph"/>
        <w:ind w:firstLine="567"/>
        <w:jc w:val="both"/>
        <w:rPr>
          <w:rFonts w:ascii="Times New Roman" w:hAnsi="Times New Roman" w:cs="Times New Roman"/>
          <w:lang w:val="sr-Cyrl-CS"/>
        </w:rPr>
      </w:pPr>
    </w:p>
    <w:p w:rsidR="00364DD8" w:rsidRPr="00E376C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Прије три године, у оквиру Информативног центра Беране, основана је општинска радио-станица Радио Беране. Од тада, свакодневно, Радио Беране емитује шесточасовни програм информативно-забавног карактера. У програму Радио Берана заступљене су све области живота — политика, привреда, пољопривреда, здравство, школство, култура, наука, спорт...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Беране емитује програм на кратким таласима преко предајника у Беранама 88,2 и предајника на Јејевици 105,4 мегахерца. У Радио Беранама стално је запослено 10 радника — 5 новинара, три радио-техничара, дактилограф и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Беране је већ постало препознатљиво по свом Радију чија шпица "Ово је ваш Радио — Радио Беране" на најљепши начин одражава однос овог гласила и његових слушалаца који су се увјерили да путем радио таласа добијају разноврсне корисне, и што је најважније, истините и политиком неоптерећене информације.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Главни и одговорни уредник Радио Берана је Светислав Стијовић.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E376C2">
      <w:pPr>
        <w:pStyle w:val="BasicParagraph"/>
        <w:ind w:left="2880" w:firstLine="720"/>
        <w:jc w:val="both"/>
        <w:rPr>
          <w:rFonts w:ascii="Times New Roman" w:hAnsi="Times New Roman" w:cs="Times New Roman"/>
          <w:b/>
          <w:i/>
          <w:sz w:val="36"/>
          <w:szCs w:val="36"/>
          <w:lang w:val="sr-Cyrl-CS"/>
        </w:rPr>
      </w:pPr>
      <w:r w:rsidRPr="00E376C2">
        <w:rPr>
          <w:rFonts w:ascii="Times New Roman" w:hAnsi="Times New Roman" w:cs="Times New Roman"/>
          <w:b/>
          <w:i/>
          <w:sz w:val="36"/>
          <w:szCs w:val="36"/>
        </w:rPr>
        <w:t>"Токови"</w:t>
      </w:r>
    </w:p>
    <w:p w:rsidR="00364DD8" w:rsidRPr="00E53580" w:rsidRDefault="00364DD8" w:rsidP="00E376C2">
      <w:pPr>
        <w:pStyle w:val="BasicParagraph"/>
        <w:ind w:left="2880" w:firstLine="720"/>
        <w:jc w:val="both"/>
        <w:rPr>
          <w:rFonts w:ascii="Times New Roman" w:hAnsi="Times New Roman" w:cs="Times New Roman"/>
          <w:lang w:val="sr-Cyrl-CS"/>
        </w:rPr>
      </w:pPr>
    </w:p>
    <w:p w:rsidR="00364DD8" w:rsidRDefault="00364DD8" w:rsidP="00E376C2">
      <w:pPr>
        <w:pStyle w:val="BasicParagraph"/>
        <w:jc w:val="both"/>
        <w:rPr>
          <w:rFonts w:ascii="Times New Roman" w:hAnsi="Times New Roman" w:cs="Times New Roman"/>
          <w:lang w:val="sr-Cyrl-CS"/>
        </w:rPr>
      </w:pPr>
      <w:r w:rsidRPr="00E53580">
        <w:rPr>
          <w:rFonts w:ascii="Times New Roman" w:hAnsi="Times New Roman" w:cs="Times New Roman"/>
          <w:lang w:val="sr-Cyrl-CS"/>
        </w:rPr>
        <w:tab/>
        <w:t>Први број „Токова“</w:t>
      </w:r>
      <w:r>
        <w:rPr>
          <w:rFonts w:ascii="Times New Roman" w:hAnsi="Times New Roman" w:cs="Times New Roman"/>
          <w:lang w:val="sr-Cyrl-CS"/>
        </w:rPr>
        <w:t>, часописа за научна, књижњвна и друштвена питања, изашао је 1971. године. Покретач и издавач часописа било је Друштво културних, научних и јавних радника Полимља, чије је оснивање иницирао, и дуго година био предсједник, др Бранко Зоговић.</w:t>
      </w:r>
    </w:p>
    <w:p w:rsidR="00364DD8" w:rsidRDefault="00364DD8" w:rsidP="00E376C2">
      <w:pPr>
        <w:pStyle w:val="BasicParagraph"/>
        <w:jc w:val="both"/>
        <w:rPr>
          <w:rFonts w:ascii="Times New Roman" w:hAnsi="Times New Roman" w:cs="Times New Roman"/>
          <w:lang w:val="sr-Cyrl-CS"/>
        </w:rPr>
      </w:pPr>
      <w:r>
        <w:rPr>
          <w:rFonts w:ascii="Times New Roman" w:hAnsi="Times New Roman" w:cs="Times New Roman"/>
          <w:lang w:val="sr-Cyrl-CS"/>
        </w:rPr>
        <w:tab/>
        <w:t>Од 1971. до 1983. године објављено је 20 свезака „Токова“. Главни и одговорни уредници часописа били су Миомир Дашић и Љубомир Бојовић.</w:t>
      </w:r>
    </w:p>
    <w:p w:rsidR="00364DD8" w:rsidRDefault="00364DD8" w:rsidP="00E376C2">
      <w:pPr>
        <w:pStyle w:val="BasicParagraph"/>
        <w:jc w:val="both"/>
        <w:rPr>
          <w:rFonts w:ascii="Times New Roman" w:hAnsi="Times New Roman" w:cs="Times New Roman"/>
          <w:lang w:val="sr-Cyrl-CS"/>
        </w:rPr>
      </w:pPr>
      <w:r>
        <w:rPr>
          <w:rFonts w:ascii="Times New Roman" w:hAnsi="Times New Roman" w:cs="Times New Roman"/>
          <w:lang w:val="sr-Cyrl-CS"/>
        </w:rPr>
        <w:tab/>
        <w:t>Пошто је рад Друштва културних, научних и јавних радника Полимља, практично, престао, престало је и излажење „Токова“ 1983. године.</w:t>
      </w:r>
    </w:p>
    <w:p w:rsidR="00364DD8" w:rsidRPr="00E53580" w:rsidRDefault="00364DD8" w:rsidP="00EC53A1">
      <w:pPr>
        <w:pStyle w:val="BasicParagraph"/>
        <w:ind w:firstLine="720"/>
        <w:jc w:val="both"/>
        <w:rPr>
          <w:rFonts w:ascii="Times New Roman" w:hAnsi="Times New Roman" w:cs="Times New Roman"/>
          <w:lang w:val="sr-Cyrl-CS"/>
        </w:rPr>
      </w:pPr>
      <w:r>
        <w:rPr>
          <w:rFonts w:ascii="Times New Roman" w:hAnsi="Times New Roman" w:cs="Times New Roman"/>
          <w:lang w:val="sr-Cyrl-CS"/>
        </w:rPr>
        <w:t>Одлуком Скупштине општине Беране, „Токови“ су поново покренути 1993. године. Издавач часописа је Информативни центар Беране, а главни и одговопрни уредник Милија Коматина</w:t>
      </w:r>
    </w:p>
    <w:p w:rsidR="00364DD8" w:rsidRPr="00E376C2" w:rsidRDefault="00364DD8">
      <w:pPr>
        <w:pStyle w:val="BasicParagraph"/>
        <w:ind w:firstLine="567"/>
        <w:jc w:val="both"/>
        <w:rPr>
          <w:rFonts w:ascii="Times New Roman" w:hAnsi="Times New Roman" w:cs="Times New Roman"/>
          <w:b/>
          <w:i/>
          <w:sz w:val="36"/>
          <w:szCs w:val="36"/>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EC53A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EC53A1" w:rsidRDefault="00364DD8" w:rsidP="00EC53A1">
      <w:pPr>
        <w:pStyle w:val="BasicParagraph"/>
        <w:ind w:left="2160" w:firstLine="720"/>
        <w:jc w:val="both"/>
        <w:rPr>
          <w:rFonts w:ascii="Times New Roman" w:hAnsi="Times New Roman" w:cs="Times New Roman"/>
          <w:b/>
          <w:sz w:val="36"/>
          <w:szCs w:val="36"/>
        </w:rPr>
      </w:pPr>
      <w:r w:rsidRPr="00EC53A1">
        <w:rPr>
          <w:rFonts w:ascii="Times New Roman" w:hAnsi="Times New Roman" w:cs="Times New Roman"/>
          <w:b/>
          <w:sz w:val="36"/>
          <w:szCs w:val="36"/>
        </w:rPr>
        <w:t>Б</w:t>
      </w:r>
      <w:r w:rsidRPr="00EC53A1">
        <w:rPr>
          <w:rFonts w:ascii="Times New Roman" w:hAnsi="Times New Roman" w:cs="Times New Roman"/>
          <w:b/>
          <w:sz w:val="36"/>
          <w:szCs w:val="36"/>
          <w:lang w:val="sr-Cyrl-CS"/>
        </w:rPr>
        <w:t xml:space="preserve"> </w:t>
      </w:r>
      <w:r w:rsidRPr="00EC53A1">
        <w:rPr>
          <w:rFonts w:ascii="Times New Roman" w:hAnsi="Times New Roman" w:cs="Times New Roman"/>
          <w:b/>
          <w:sz w:val="36"/>
          <w:szCs w:val="36"/>
        </w:rPr>
        <w:t>И</w:t>
      </w:r>
      <w:r w:rsidRPr="00EC53A1">
        <w:rPr>
          <w:rFonts w:ascii="Times New Roman" w:hAnsi="Times New Roman" w:cs="Times New Roman"/>
          <w:b/>
          <w:sz w:val="36"/>
          <w:szCs w:val="36"/>
          <w:lang w:val="sr-Cyrl-CS"/>
        </w:rPr>
        <w:t xml:space="preserve"> </w:t>
      </w:r>
      <w:r w:rsidRPr="00EC53A1">
        <w:rPr>
          <w:rFonts w:ascii="Times New Roman" w:hAnsi="Times New Roman" w:cs="Times New Roman"/>
          <w:b/>
          <w:sz w:val="36"/>
          <w:szCs w:val="36"/>
        </w:rPr>
        <w:t>Ј</w:t>
      </w:r>
      <w:r w:rsidRPr="00EC53A1">
        <w:rPr>
          <w:rFonts w:ascii="Times New Roman" w:hAnsi="Times New Roman" w:cs="Times New Roman"/>
          <w:b/>
          <w:sz w:val="36"/>
          <w:szCs w:val="36"/>
          <w:lang w:val="sr-Cyrl-CS"/>
        </w:rPr>
        <w:t xml:space="preserve"> </w:t>
      </w:r>
      <w:r w:rsidRPr="00EC53A1">
        <w:rPr>
          <w:rFonts w:ascii="Times New Roman" w:hAnsi="Times New Roman" w:cs="Times New Roman"/>
          <w:b/>
          <w:sz w:val="36"/>
          <w:szCs w:val="36"/>
        </w:rPr>
        <w:t>Е</w:t>
      </w:r>
      <w:r w:rsidRPr="00EC53A1">
        <w:rPr>
          <w:rFonts w:ascii="Times New Roman" w:hAnsi="Times New Roman" w:cs="Times New Roman"/>
          <w:b/>
          <w:sz w:val="36"/>
          <w:szCs w:val="36"/>
          <w:lang w:val="sr-Cyrl-CS"/>
        </w:rPr>
        <w:t xml:space="preserve"> </w:t>
      </w:r>
      <w:r w:rsidRPr="00EC53A1">
        <w:rPr>
          <w:rFonts w:ascii="Times New Roman" w:hAnsi="Times New Roman" w:cs="Times New Roman"/>
          <w:b/>
          <w:sz w:val="36"/>
          <w:szCs w:val="36"/>
        </w:rPr>
        <w:t>Л</w:t>
      </w:r>
      <w:r w:rsidRPr="00EC53A1">
        <w:rPr>
          <w:rFonts w:ascii="Times New Roman" w:hAnsi="Times New Roman" w:cs="Times New Roman"/>
          <w:b/>
          <w:sz w:val="36"/>
          <w:szCs w:val="36"/>
          <w:lang w:val="sr-Cyrl-CS"/>
        </w:rPr>
        <w:t xml:space="preserve"> </w:t>
      </w:r>
      <w:r w:rsidRPr="00EC53A1">
        <w:rPr>
          <w:rFonts w:ascii="Times New Roman" w:hAnsi="Times New Roman" w:cs="Times New Roman"/>
          <w:b/>
          <w:sz w:val="36"/>
          <w:szCs w:val="36"/>
        </w:rPr>
        <w:t>О</w:t>
      </w:r>
      <w:r w:rsidRPr="00EC53A1">
        <w:rPr>
          <w:rFonts w:ascii="Times New Roman" w:hAnsi="Times New Roman" w:cs="Times New Roman"/>
          <w:b/>
          <w:sz w:val="36"/>
          <w:szCs w:val="36"/>
          <w:lang w:val="sr-Cyrl-CS"/>
        </w:rPr>
        <w:t xml:space="preserve">  </w:t>
      </w:r>
      <w:r w:rsidRPr="00EC53A1">
        <w:rPr>
          <w:rFonts w:ascii="Times New Roman" w:hAnsi="Times New Roman" w:cs="Times New Roman"/>
          <w:b/>
          <w:sz w:val="36"/>
          <w:szCs w:val="36"/>
        </w:rPr>
        <w:t xml:space="preserve"> П</w:t>
      </w:r>
      <w:r w:rsidRPr="00EC53A1">
        <w:rPr>
          <w:rFonts w:ascii="Times New Roman" w:hAnsi="Times New Roman" w:cs="Times New Roman"/>
          <w:b/>
          <w:sz w:val="36"/>
          <w:szCs w:val="36"/>
          <w:lang w:val="sr-Cyrl-CS"/>
        </w:rPr>
        <w:t xml:space="preserve"> </w:t>
      </w:r>
      <w:r w:rsidRPr="00EC53A1">
        <w:rPr>
          <w:rFonts w:ascii="Times New Roman" w:hAnsi="Times New Roman" w:cs="Times New Roman"/>
          <w:b/>
          <w:sz w:val="36"/>
          <w:szCs w:val="36"/>
        </w:rPr>
        <w:t>О</w:t>
      </w:r>
      <w:r w:rsidRPr="00EC53A1">
        <w:rPr>
          <w:rFonts w:ascii="Times New Roman" w:hAnsi="Times New Roman" w:cs="Times New Roman"/>
          <w:b/>
          <w:sz w:val="36"/>
          <w:szCs w:val="36"/>
          <w:lang w:val="sr-Cyrl-CS"/>
        </w:rPr>
        <w:t xml:space="preserve"> </w:t>
      </w:r>
      <w:r w:rsidRPr="00EC53A1">
        <w:rPr>
          <w:rFonts w:ascii="Times New Roman" w:hAnsi="Times New Roman" w:cs="Times New Roman"/>
          <w:b/>
          <w:sz w:val="36"/>
          <w:szCs w:val="36"/>
        </w:rPr>
        <w:t>Љ</w:t>
      </w:r>
      <w:r w:rsidRPr="00EC53A1">
        <w:rPr>
          <w:rFonts w:ascii="Times New Roman" w:hAnsi="Times New Roman" w:cs="Times New Roman"/>
          <w:b/>
          <w:sz w:val="36"/>
          <w:szCs w:val="36"/>
          <w:lang w:val="sr-Cyrl-CS"/>
        </w:rPr>
        <w:t xml:space="preserve"> </w:t>
      </w:r>
      <w:r w:rsidRPr="00EC53A1">
        <w:rPr>
          <w:rFonts w:ascii="Times New Roman" w:hAnsi="Times New Roman" w:cs="Times New Roman"/>
          <w:b/>
          <w:sz w:val="36"/>
          <w:szCs w:val="36"/>
        </w:rPr>
        <w:t>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Бијело Поље, као трећа општина у Републици Црној Гори и природни центар сјеверне Црне Горе, касно је почело да се бави информативном дјелатношћу, јер му прилике и услови то нијесу омогућавали. За то није имало материјалних, а ни других, кадровских и просторних услова неопходних за развијање информативне дјелатности.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 већ 15. октобра 1961. године, штампан је први број "Бјелопољске комуне", који излази до 15. априла 1962. године, када престаје са радом. Први главни и одговорни уредник "Бјелопољске комуне" био је Велимир Тасић, уредник црногорског листа "Побједа", а одговорни уредник био је Владимир Секулић. Лист је за кратко вријеме стекао велики број читалаца и симпатизера и био отворен за све грађане Бијелог Поља. Његово укидање изазвало је низ реаговања од стране интелектуалаца и уопште грађана ове општине. Можда руководеће структуре општине нијесу ни биле свјесне штете коју је изазвало укидање овог изврсног и веома читаног локалног листа.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EC53A1">
      <w:pPr>
        <w:pStyle w:val="BasicParagraph"/>
        <w:ind w:left="2160"/>
        <w:jc w:val="both"/>
        <w:rPr>
          <w:rFonts w:ascii="Times New Roman" w:hAnsi="Times New Roman" w:cs="Times New Roman"/>
          <w:b/>
          <w:i/>
          <w:sz w:val="36"/>
          <w:szCs w:val="36"/>
          <w:lang w:val="sr-Cyrl-CS"/>
        </w:rPr>
      </w:pPr>
      <w:r w:rsidRPr="00EC53A1">
        <w:rPr>
          <w:rFonts w:ascii="Times New Roman" w:hAnsi="Times New Roman" w:cs="Times New Roman"/>
          <w:b/>
          <w:i/>
          <w:sz w:val="36"/>
          <w:szCs w:val="36"/>
        </w:rPr>
        <w:t>"Бјелопољске новине"</w:t>
      </w:r>
    </w:p>
    <w:p w:rsidR="00364DD8" w:rsidRPr="008C00CB" w:rsidRDefault="00364DD8" w:rsidP="00EC53A1">
      <w:pPr>
        <w:pStyle w:val="BasicParagraph"/>
        <w:ind w:left="2160"/>
        <w:jc w:val="both"/>
        <w:rPr>
          <w:rFonts w:ascii="Times New Roman" w:hAnsi="Times New Roman" w:cs="Times New Roman"/>
          <w:b/>
          <w:i/>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Предсједништво ОК ССРН Бијелог Поља је током 1976. године донијело одлуку да се оснује лист "Бјелопољске новине" који ће у почетку излазити петнаестодневно, а касније десетодневно. Иницијативу Предсједништва ОК ССРН Бијело Поље подржале су све структуре у општини, а главни иницијатор за покретање листа "Бјелопољских новина" био је предсједник СО-е Бијело Поље, Радивоје Шћекић, који је и један од иницијатора и оснивача РВП и књижевног часописа "Одзиви".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"Бјелопољских новина" изашао је 1. јуна 1976. године, на дан када је овуда прошао први воз пругом Београд-Бар са комплетним југословенским руководством, са предсједником Републике, Јосипом Брозом Титом на челу.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"Бјелопољске новине" су брзо доживјеле пуну афирмацију, јер су из броја у број третирале ону проблематику која је од општег интереса за општину Бијело Поље. Покретањем "Бјелопољских новина" направљен је велики корак напријед у свим сферама живота и рада, јер су постале тумач и хроничар и нијесу дозволиле да многе догађаје прекрије вео заборава.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главни и одговорни уредник и директор био је Марко Шебек, а чланови Редакције били су: Маринко Булатовић, познати црногорски новинар, иначе дописник "Побједе", добитник новинарске награде за животно дјело "Вељко Влаховић" и једно вријеме предсједник Удружења новинара Црне Горе, затим Милоје Дробњак и Љубислав Милићевић, а касније Мурат Ћоровић, Драган Јоцовић и Радомир Перишић. Технички уредник био је Нико Стевов Мартиновић.</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 xml:space="preserve">Кад се данас, послије 20 година излажења, погледају комплети може се тек видјети шта су значиле Бјелопољске новине за Бијело Поље и шта ће значити за генерације које долазе и оне који ће наставити традицију бјелопољског новинарства. </w:t>
      </w:r>
    </w:p>
    <w:p w:rsidR="00364DD8" w:rsidRDefault="00364DD8">
      <w:pPr>
        <w:pStyle w:val="BasicParagraph"/>
        <w:ind w:firstLine="567"/>
        <w:jc w:val="both"/>
        <w:rPr>
          <w:rFonts w:ascii="Times New Roman" w:hAnsi="Times New Roman" w:cs="Times New Roman"/>
          <w:lang w:val="sr-Cyrl-CS"/>
        </w:rPr>
      </w:pPr>
    </w:p>
    <w:p w:rsidR="00364DD8" w:rsidRPr="008C00CB" w:rsidRDefault="00364DD8">
      <w:pPr>
        <w:pStyle w:val="BasicParagraph"/>
        <w:ind w:firstLine="567"/>
        <w:jc w:val="both"/>
        <w:rPr>
          <w:rFonts w:ascii="Times New Roman" w:hAnsi="Times New Roman" w:cs="Times New Roman"/>
          <w:lang w:val="sr-Cyrl-CS"/>
        </w:rPr>
      </w:pPr>
    </w:p>
    <w:p w:rsidR="00364DD8" w:rsidRPr="008C00CB" w:rsidRDefault="00364DD8" w:rsidP="008C00CB">
      <w:pPr>
        <w:pStyle w:val="BasicParagraph"/>
        <w:ind w:left="2160" w:firstLine="720"/>
        <w:jc w:val="both"/>
        <w:rPr>
          <w:rFonts w:ascii="Times New Roman" w:hAnsi="Times New Roman" w:cs="Times New Roman"/>
          <w:b/>
          <w:i/>
          <w:sz w:val="36"/>
          <w:szCs w:val="36"/>
        </w:rPr>
      </w:pPr>
      <w:r w:rsidRPr="008C00CB">
        <w:rPr>
          <w:rFonts w:ascii="Times New Roman" w:hAnsi="Times New Roman" w:cs="Times New Roman"/>
          <w:b/>
          <w:i/>
          <w:sz w:val="36"/>
          <w:szCs w:val="36"/>
        </w:rPr>
        <w:t>Радио Бијело Поље</w:t>
      </w:r>
    </w:p>
    <w:p w:rsidR="00364DD8" w:rsidRDefault="00364DD8">
      <w:pPr>
        <w:pStyle w:val="BasicParagraph"/>
        <w:ind w:firstLine="567"/>
        <w:jc w:val="both"/>
        <w:rPr>
          <w:rFonts w:ascii="Times New Roman" w:hAnsi="Times New Roman" w:cs="Times New Roman"/>
          <w:lang w:val="sr-Cyrl-CS"/>
        </w:rPr>
      </w:pPr>
    </w:p>
    <w:p w:rsidR="00364DD8" w:rsidRPr="008C00CB"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 би се употпунила информативна дјелатност Бијелог Поља и њених грађана, 8. децембра 1990. године почео је са радом Радио Бијело Поље. Оснивање Радија означило је велики догађај за општину, јер је тек са радиом у Бијелом Пољу почело право, брзо, благовремено, тачно, објективно и за све грађане приступачно информисање. Зато се са сигурношћу може рећи да је Радио Бијело Поље постао прави информатор свих грађана, без обзира на страначку и конфесионалну припадност.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в.д. директор Радија био је Драган Јоцовић, који је својим знањем и залагањем допринио да Радио Бијело Поље буде ово што јесте.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Већ 29. октобра 1991. године формиран је Информативни центар који чине "Бјелопољске новине", Радио Бијело Поље и часопис "Одзиви". За в. д. директора Информативног центра изабран је Марко Шебек, професор свјетске књижевности, а за главне уреднике "Бјелопољских новина" Загорка-Дуда Рабреновић, Радија Бијело Поље Веселин Ђокић, а часописа "Одзиви" Љубислав Милићевић. Новембра мјесеца 1992. године за директора Информативног центра Скупштина општине бира Марка Шебека, дотадашњег в. д. директора.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октобру 1995. године, Веселин Ђокић је поново изабран за главног и одговорног урадника Радија, а Загорка-Дуда Рабреновић за уредника "Бјелопољских новина". Радио Бијело Поље, поред главног и одговорног уредника, има још шест новинара и три тонца. У "Бјелопољским новинама", поред главног и одговорног уредника, раде два новинара и технички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Иначе, Јавна установа Информативни центар има укупно осамнаест (18) упослених.</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8C00CB" w:rsidRDefault="00364DD8" w:rsidP="008C00CB">
      <w:pPr>
        <w:pStyle w:val="BasicParagraph"/>
        <w:ind w:left="2880" w:firstLine="720"/>
        <w:jc w:val="both"/>
        <w:rPr>
          <w:rFonts w:ascii="Times New Roman" w:hAnsi="Times New Roman" w:cs="Times New Roman"/>
          <w:b/>
          <w:i/>
          <w:sz w:val="36"/>
          <w:szCs w:val="36"/>
        </w:rPr>
      </w:pPr>
      <w:r w:rsidRPr="008C00CB">
        <w:rPr>
          <w:rFonts w:ascii="Times New Roman" w:hAnsi="Times New Roman" w:cs="Times New Roman"/>
          <w:b/>
          <w:i/>
          <w:sz w:val="36"/>
          <w:szCs w:val="36"/>
        </w:rPr>
        <w:t>"Текстилац"</w:t>
      </w:r>
    </w:p>
    <w:p w:rsidR="00364DD8" w:rsidRDefault="00364DD8">
      <w:pPr>
        <w:pStyle w:val="BasicParagraph"/>
        <w:ind w:firstLine="567"/>
        <w:jc w:val="both"/>
        <w:rPr>
          <w:rFonts w:ascii="Times New Roman" w:hAnsi="Times New Roman" w:cs="Times New Roman"/>
          <w:lang w:val="sr-Cyrl-CS"/>
        </w:rPr>
      </w:pPr>
    </w:p>
    <w:p w:rsidR="00364DD8" w:rsidRPr="008C00CB"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"Текстилац" је први фабрички лист у Бијелом Пољу. Први број овог информативног гласила Вунарског комбината изашао је 1. јануара 1968. године. Излазио је једанпут мјесечно и био не само гласило овог црногорског текстилног гиганта. Прву редакцију овог Листа сачињавали су: Јордан Дамјановић, Ћемал Хоџић, Мирјана Бавчар, Ћамил Хајдарпашић, Василије Аничић, Милосав Бојић, Мурат Ровчанин и Томислав Обрадовић, а главни и одговорни уредник листа "Текстилац" био је Василије Аничић.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Одласком Василија Аничића мијењају се и поједини чланови Редакције, а за главног и одговорног уредника долази Милорад Мишо Павићевић.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престаје да излази 1987. године у вријеме велике југословенске кризе и почетка распада СФРЈ.</w:t>
      </w:r>
    </w:p>
    <w:p w:rsidR="00364DD8" w:rsidRDefault="00364DD8">
      <w:pPr>
        <w:pStyle w:val="BasicParagraph"/>
        <w:ind w:firstLine="567"/>
        <w:jc w:val="both"/>
        <w:rPr>
          <w:rFonts w:ascii="Times New Roman" w:hAnsi="Times New Roman" w:cs="Times New Roman"/>
        </w:rPr>
      </w:pPr>
    </w:p>
    <w:p w:rsidR="00364DD8" w:rsidRPr="008C00CB" w:rsidRDefault="00364DD8">
      <w:pPr>
        <w:pStyle w:val="BasicParagraph"/>
        <w:ind w:firstLine="567"/>
        <w:jc w:val="both"/>
        <w:rPr>
          <w:rFonts w:ascii="Times New Roman" w:hAnsi="Times New Roman" w:cs="Times New Roman"/>
          <w:b/>
          <w:i/>
          <w:sz w:val="36"/>
          <w:szCs w:val="36"/>
        </w:rPr>
      </w:pPr>
    </w:p>
    <w:p w:rsidR="00364DD8" w:rsidRPr="008C00CB" w:rsidRDefault="00364DD8" w:rsidP="008C00CB">
      <w:pPr>
        <w:pStyle w:val="BasicParagraph"/>
        <w:ind w:left="2880" w:firstLine="720"/>
        <w:jc w:val="both"/>
        <w:rPr>
          <w:rFonts w:ascii="Times New Roman" w:hAnsi="Times New Roman" w:cs="Times New Roman"/>
          <w:b/>
          <w:i/>
          <w:sz w:val="36"/>
          <w:szCs w:val="36"/>
        </w:rPr>
      </w:pPr>
      <w:r w:rsidRPr="008C00CB">
        <w:rPr>
          <w:rFonts w:ascii="Times New Roman" w:hAnsi="Times New Roman" w:cs="Times New Roman"/>
          <w:b/>
          <w:i/>
          <w:sz w:val="36"/>
          <w:szCs w:val="36"/>
        </w:rPr>
        <w:t>"Одзиви"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оквиру бјелопољског Информативног центра излази и часопис за књижевност, културу, науку и друштвени живот "Одзиви". Први број часописа изашао је 1972. године. Бијело Поље је риједак град у Црној Гори у којем, иако под тешким материјалним условима, излази часопис три или четири пута годишње.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Одговорни уредник био је Момир Секулић, а главни Љубислав Милићевић. Данас је главни и одговорни уредник Љубислав Милићевић, књижевник.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Бијелом Пољу је седамдесетих и осамдесетих година излазило и низ билтена радних организација. Тако, на примјер, у ГРО "Радник" излазио је билтен "ГРО Радник", кога је уређивао Веселин Ђокић. Затим, билтен у Фабрици дизалица "3. јануар" (касније "ИМАКО"), који је уређивао Милован Раонић.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Поред ових листова и билтена, у школи "Марко Миљанов" излазио је лист за ученике основних школа "Вјесници" и лист "Кораци", као и први приватни лист под називом "Слободна ријеч", чији је директор и главни и одговорни уредник био Марко Ракочевић.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Већ више година у Бијелом Пољу излази и опозициони лист СНО. Лист излази једанпут мјесечно. Главни и одговорни уредник листа је Славко Фуштић.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8C00CB"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8C00CB" w:rsidRDefault="00364DD8" w:rsidP="008C00CB">
      <w:pPr>
        <w:pStyle w:val="BasicParagraph"/>
        <w:ind w:left="2880"/>
        <w:jc w:val="both"/>
        <w:rPr>
          <w:rFonts w:ascii="Times New Roman" w:hAnsi="Times New Roman" w:cs="Times New Roman"/>
          <w:b/>
          <w:sz w:val="36"/>
          <w:szCs w:val="36"/>
        </w:rPr>
      </w:pPr>
      <w:r w:rsidRPr="008C00CB">
        <w:rPr>
          <w:rFonts w:ascii="Times New Roman" w:hAnsi="Times New Roman" w:cs="Times New Roman"/>
          <w:b/>
          <w:sz w:val="36"/>
          <w:szCs w:val="36"/>
        </w:rPr>
        <w:t>Б</w:t>
      </w:r>
      <w:r w:rsidRPr="008C00CB">
        <w:rPr>
          <w:rFonts w:ascii="Times New Roman" w:hAnsi="Times New Roman" w:cs="Times New Roman"/>
          <w:b/>
          <w:sz w:val="36"/>
          <w:szCs w:val="36"/>
          <w:lang w:val="sr-Cyrl-CS"/>
        </w:rPr>
        <w:t xml:space="preserve"> </w:t>
      </w:r>
      <w:r w:rsidRPr="008C00CB">
        <w:rPr>
          <w:rFonts w:ascii="Times New Roman" w:hAnsi="Times New Roman" w:cs="Times New Roman"/>
          <w:b/>
          <w:sz w:val="36"/>
          <w:szCs w:val="36"/>
        </w:rPr>
        <w:t>У</w:t>
      </w:r>
      <w:r w:rsidRPr="008C00CB">
        <w:rPr>
          <w:rFonts w:ascii="Times New Roman" w:hAnsi="Times New Roman" w:cs="Times New Roman"/>
          <w:b/>
          <w:sz w:val="36"/>
          <w:szCs w:val="36"/>
          <w:lang w:val="sr-Cyrl-CS"/>
        </w:rPr>
        <w:t xml:space="preserve"> </w:t>
      </w:r>
      <w:r w:rsidRPr="008C00CB">
        <w:rPr>
          <w:rFonts w:ascii="Times New Roman" w:hAnsi="Times New Roman" w:cs="Times New Roman"/>
          <w:b/>
          <w:sz w:val="36"/>
          <w:szCs w:val="36"/>
        </w:rPr>
        <w:t>Д</w:t>
      </w:r>
      <w:r w:rsidRPr="008C00CB">
        <w:rPr>
          <w:rFonts w:ascii="Times New Roman" w:hAnsi="Times New Roman" w:cs="Times New Roman"/>
          <w:b/>
          <w:sz w:val="36"/>
          <w:szCs w:val="36"/>
          <w:lang w:val="sr-Cyrl-CS"/>
        </w:rPr>
        <w:t xml:space="preserve"> </w:t>
      </w:r>
      <w:r w:rsidRPr="008C00CB">
        <w:rPr>
          <w:rFonts w:ascii="Times New Roman" w:hAnsi="Times New Roman" w:cs="Times New Roman"/>
          <w:b/>
          <w:sz w:val="36"/>
          <w:szCs w:val="36"/>
        </w:rPr>
        <w:t>В</w:t>
      </w:r>
      <w:r w:rsidRPr="008C00CB">
        <w:rPr>
          <w:rFonts w:ascii="Times New Roman" w:hAnsi="Times New Roman" w:cs="Times New Roman"/>
          <w:b/>
          <w:sz w:val="36"/>
          <w:szCs w:val="36"/>
          <w:lang w:val="sr-Cyrl-CS"/>
        </w:rPr>
        <w:t xml:space="preserve"> </w:t>
      </w:r>
      <w:r w:rsidRPr="008C00CB">
        <w:rPr>
          <w:rFonts w:ascii="Times New Roman" w:hAnsi="Times New Roman" w:cs="Times New Roman"/>
          <w:b/>
          <w:sz w:val="36"/>
          <w:szCs w:val="36"/>
        </w:rPr>
        <w:t>А</w:t>
      </w:r>
    </w:p>
    <w:p w:rsidR="00364DD8" w:rsidRDefault="00364DD8">
      <w:pPr>
        <w:pStyle w:val="BasicParagraph"/>
        <w:ind w:firstLine="567"/>
        <w:jc w:val="both"/>
        <w:rPr>
          <w:rFonts w:ascii="Times New Roman" w:hAnsi="Times New Roman" w:cs="Times New Roman"/>
          <w:lang w:val="sr-Cyrl-CS"/>
        </w:rPr>
      </w:pPr>
    </w:p>
    <w:p w:rsidR="00364DD8" w:rsidRPr="00B5589E"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B5589E" w:rsidRDefault="00364DD8">
      <w:pPr>
        <w:pStyle w:val="BasicParagraph"/>
        <w:ind w:firstLine="567"/>
        <w:jc w:val="both"/>
        <w:rPr>
          <w:rFonts w:ascii="Times New Roman" w:hAnsi="Times New Roman" w:cs="Times New Roman"/>
          <w:b/>
          <w:i/>
          <w:sz w:val="36"/>
          <w:szCs w:val="36"/>
        </w:rPr>
      </w:pPr>
    </w:p>
    <w:p w:rsidR="00364DD8" w:rsidRDefault="00364DD8" w:rsidP="00B5589E">
      <w:pPr>
        <w:pStyle w:val="BasicParagraph"/>
        <w:ind w:left="2160" w:firstLine="720"/>
        <w:jc w:val="both"/>
        <w:rPr>
          <w:rFonts w:ascii="Times New Roman" w:hAnsi="Times New Roman" w:cs="Times New Roman"/>
          <w:b/>
          <w:i/>
          <w:sz w:val="36"/>
          <w:szCs w:val="36"/>
          <w:lang w:val="sr-Cyrl-CS"/>
        </w:rPr>
      </w:pPr>
      <w:r w:rsidRPr="00B5589E">
        <w:rPr>
          <w:rFonts w:ascii="Times New Roman" w:hAnsi="Times New Roman" w:cs="Times New Roman"/>
          <w:b/>
          <w:i/>
          <w:sz w:val="36"/>
          <w:szCs w:val="36"/>
        </w:rPr>
        <w:t>Радио Будва</w:t>
      </w:r>
    </w:p>
    <w:p w:rsidR="00364DD8" w:rsidRPr="00B5589E" w:rsidRDefault="00364DD8" w:rsidP="00B5589E">
      <w:pPr>
        <w:pStyle w:val="BasicParagraph"/>
        <w:ind w:left="2160" w:firstLine="720"/>
        <w:jc w:val="both"/>
        <w:rPr>
          <w:rFonts w:ascii="Times New Roman" w:hAnsi="Times New Roman" w:cs="Times New Roman"/>
          <w:b/>
          <w:i/>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Будва је почео са радом 1. јуна 1988. године, као локална радио-станица, чији је оснивач била Општинска конференција ССРН Будва. Касније је оснивач постала Скупштина општине, а Радио Будва сада ради у оквиру Јавног предузећа "Информативни центар". У почетку, програм је трајао четири сата дневно, касније седам и десет сати, а сада 17 сати и 30 минута дневно — од 7,30 ујутро до 01 по поноћи. Свој програм, Радио Будва емитује на ултракратким таласима 98,7 и 106 мегахерца и, осим подручја општине Будва, покрива и већи дио Црногорског приморја.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Будва је локална радио-станица са претежно информативним програмом у преподневним сатима, а комерцијално-забавним, музичким и спортским програмом у поподневним и вечерњим сатима.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главни и одговорни уредник Радио Будве био је Велибор Човић, а затим Зоран Живковић, Ранко Павићевић и, од 1993. године, Драган Кларић.</w:t>
      </w:r>
    </w:p>
    <w:p w:rsidR="00364DD8" w:rsidRDefault="00364DD8">
      <w:pPr>
        <w:pStyle w:val="BasicParagraph"/>
        <w:ind w:firstLine="567"/>
        <w:jc w:val="both"/>
        <w:rPr>
          <w:rFonts w:ascii="Times New Roman" w:hAnsi="Times New Roman" w:cs="Times New Roman"/>
        </w:rPr>
      </w:pPr>
    </w:p>
    <w:p w:rsidR="00364DD8" w:rsidRDefault="00364DD8" w:rsidP="00B5589E">
      <w:pPr>
        <w:pStyle w:val="BasicParagraph"/>
        <w:ind w:left="2160" w:firstLine="720"/>
        <w:jc w:val="both"/>
        <w:rPr>
          <w:rFonts w:ascii="Times New Roman" w:hAnsi="Times New Roman" w:cs="Times New Roman"/>
          <w:b/>
          <w:i/>
          <w:sz w:val="36"/>
          <w:szCs w:val="36"/>
          <w:lang w:val="sr-Cyrl-CS"/>
        </w:rPr>
      </w:pPr>
    </w:p>
    <w:p w:rsidR="00364DD8" w:rsidRDefault="00364DD8" w:rsidP="00B5589E">
      <w:pPr>
        <w:pStyle w:val="BasicParagraph"/>
        <w:ind w:left="2160" w:firstLine="720"/>
        <w:jc w:val="both"/>
        <w:rPr>
          <w:rFonts w:ascii="Times New Roman" w:hAnsi="Times New Roman" w:cs="Times New Roman"/>
          <w:b/>
          <w:i/>
          <w:sz w:val="36"/>
          <w:szCs w:val="36"/>
          <w:lang w:val="sr-Cyrl-CS"/>
        </w:rPr>
      </w:pPr>
      <w:r w:rsidRPr="00B5589E">
        <w:rPr>
          <w:rFonts w:ascii="Times New Roman" w:hAnsi="Times New Roman" w:cs="Times New Roman"/>
          <w:b/>
          <w:i/>
          <w:sz w:val="36"/>
          <w:szCs w:val="36"/>
        </w:rPr>
        <w:t>"Приморске Новине"</w:t>
      </w:r>
    </w:p>
    <w:p w:rsidR="00364DD8" w:rsidRPr="00B5589E" w:rsidRDefault="00364DD8" w:rsidP="00B5589E">
      <w:pPr>
        <w:pStyle w:val="BasicParagraph"/>
        <w:ind w:left="2160" w:firstLine="720"/>
        <w:jc w:val="both"/>
        <w:rPr>
          <w:rFonts w:ascii="Times New Roman" w:hAnsi="Times New Roman" w:cs="Times New Roman"/>
          <w:b/>
          <w:i/>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"Приморске новине" су почеле да излазе 13. јула 1972. године када је оснивач листа била Општинска конференција ССРН, а издавач Културни центар Будва. Касније је оснивач листа постала Скупштина општине Будва, а садашњи издавач је Јавно предузеће "Информативни центар". До средине 1988. године, новине су излазиле два пута мјесечно на по осам страна, а од тада једном мјесечно на дванаест страна. "Приморске новине" нијесу излазиле од краја 1991. до краја 1994. године, када су наставиле да излазе једном мјесечно на дванаест страна. Лист се штампа у "Побједи" у Подгорици, у тиражу од хиљаду примјерака.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 концепцији, "Приморске новине" су локални лист општине Будва, са претежно информативно-аналитичким текстовима из привредно-политичког живота, културе, историје, образовања, умјетности, спорта... овог краја, чиме, истовремено, представља и својеврсну мјесечну хронику будванске општине.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главни и одговорни уредник "Приморских новина" био је Димитрије Јововић (умро 1985), а затим Владимир Станишић, Владимир Јовановић, Милован Пајковић и, од 1994. године, Васо М. Станишић.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B5589E"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B5589E" w:rsidRDefault="00364DD8">
      <w:pPr>
        <w:pStyle w:val="BasicParagraph"/>
        <w:ind w:firstLine="567"/>
        <w:jc w:val="both"/>
        <w:rPr>
          <w:rFonts w:ascii="Times New Roman" w:hAnsi="Times New Roman" w:cs="Times New Roman"/>
          <w:b/>
          <w:sz w:val="36"/>
          <w:szCs w:val="36"/>
          <w:lang w:val="sr-Cyrl-CS"/>
        </w:rPr>
      </w:pPr>
    </w:p>
    <w:p w:rsidR="00364DD8" w:rsidRDefault="00364DD8" w:rsidP="00B5589E">
      <w:pPr>
        <w:pStyle w:val="BasicParagraph"/>
        <w:ind w:left="1440" w:firstLine="720"/>
        <w:jc w:val="both"/>
        <w:rPr>
          <w:rFonts w:ascii="Times New Roman" w:hAnsi="Times New Roman" w:cs="Times New Roman"/>
          <w:b/>
          <w:sz w:val="36"/>
          <w:szCs w:val="36"/>
          <w:lang w:val="sr-Cyrl-CS"/>
        </w:rPr>
      </w:pPr>
      <w:r w:rsidRPr="00B5589E">
        <w:rPr>
          <w:rFonts w:ascii="Times New Roman" w:hAnsi="Times New Roman" w:cs="Times New Roman"/>
          <w:b/>
          <w:sz w:val="36"/>
          <w:szCs w:val="36"/>
        </w:rPr>
        <w:t>Д</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А</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Н</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И</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Л</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О</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В</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Г</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Р</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А</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Д</w:t>
      </w:r>
    </w:p>
    <w:p w:rsidR="00364DD8" w:rsidRDefault="00364DD8" w:rsidP="00B5589E">
      <w:pPr>
        <w:pStyle w:val="BasicParagraph"/>
        <w:ind w:left="1440" w:firstLine="720"/>
        <w:jc w:val="both"/>
        <w:rPr>
          <w:rFonts w:ascii="Times New Roman" w:hAnsi="Times New Roman" w:cs="Times New Roman"/>
          <w:b/>
          <w:sz w:val="36"/>
          <w:szCs w:val="36"/>
          <w:lang w:val="sr-Cyrl-CS"/>
        </w:rPr>
      </w:pPr>
    </w:p>
    <w:p w:rsidR="00364DD8" w:rsidRPr="00B5589E" w:rsidRDefault="00364DD8" w:rsidP="00B5589E">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Општини даниловградској након листа "Брђанин", из предратног периода прво гласило појавило се 1969. године, на дан ослобођења овог краја — 9. децембра. Био је то лист "9. децембар" који је излазио све до 1989. године (једном годишње). Уредници су били Љубомир ПЕРОВИЋ, Петар ЂУРАНОВИЋ...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Касније је лист прерастао у "Даниловградске новине", које излазе повремено заједно са "Никшићким новинама".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Недавно, тачноје 9. децембра 1995. године, почео је са радом и "Радио Даниловград". У редакцији је пет новинара (главни уредник је Милан ЂУРИЧКОВИЋ). Програм, информативни и забавни, емитује се од 11 до 18 сати.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B5589E"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B5589E" w:rsidRDefault="00364DD8" w:rsidP="006A1CBF">
      <w:pPr>
        <w:pStyle w:val="BasicParagraph"/>
        <w:ind w:left="2880" w:firstLine="720"/>
        <w:jc w:val="both"/>
        <w:rPr>
          <w:rFonts w:ascii="Times New Roman" w:hAnsi="Times New Roman" w:cs="Times New Roman"/>
          <w:b/>
          <w:sz w:val="36"/>
          <w:szCs w:val="36"/>
        </w:rPr>
      </w:pPr>
      <w:r w:rsidRPr="00B5589E">
        <w:rPr>
          <w:rFonts w:ascii="Times New Roman" w:hAnsi="Times New Roman" w:cs="Times New Roman"/>
          <w:b/>
          <w:sz w:val="36"/>
          <w:szCs w:val="36"/>
        </w:rPr>
        <w:t>К</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О</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Т</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О</w:t>
      </w:r>
      <w:r w:rsidRPr="00B5589E">
        <w:rPr>
          <w:rFonts w:ascii="Times New Roman" w:hAnsi="Times New Roman" w:cs="Times New Roman"/>
          <w:b/>
          <w:sz w:val="36"/>
          <w:szCs w:val="36"/>
          <w:lang w:val="sr-Cyrl-CS"/>
        </w:rPr>
        <w:t xml:space="preserve"> </w:t>
      </w:r>
      <w:r w:rsidRPr="00B5589E">
        <w:rPr>
          <w:rFonts w:ascii="Times New Roman" w:hAnsi="Times New Roman" w:cs="Times New Roman"/>
          <w:b/>
          <w:sz w:val="36"/>
          <w:szCs w:val="36"/>
        </w:rPr>
        <w:t>Р</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6A1CBF" w:rsidRDefault="00364DD8">
      <w:pPr>
        <w:pStyle w:val="BasicParagraph"/>
        <w:ind w:firstLine="567"/>
        <w:jc w:val="both"/>
        <w:rPr>
          <w:rFonts w:ascii="Times New Roman" w:hAnsi="Times New Roman" w:cs="Times New Roman"/>
          <w:lang w:val="sr-Cyrl-CS"/>
        </w:rPr>
      </w:pPr>
    </w:p>
    <w:p w:rsidR="00364DD8" w:rsidRPr="006A1CBF" w:rsidRDefault="00364DD8" w:rsidP="006A1CBF">
      <w:pPr>
        <w:pStyle w:val="BasicParagraph"/>
        <w:ind w:left="3600"/>
        <w:jc w:val="both"/>
        <w:rPr>
          <w:rFonts w:ascii="Times New Roman" w:hAnsi="Times New Roman" w:cs="Times New Roman"/>
          <w:b/>
          <w:i/>
          <w:sz w:val="36"/>
          <w:szCs w:val="36"/>
        </w:rPr>
      </w:pPr>
      <w:r w:rsidRPr="006A1CBF">
        <w:rPr>
          <w:rFonts w:ascii="Times New Roman" w:hAnsi="Times New Roman" w:cs="Times New Roman"/>
          <w:b/>
          <w:i/>
          <w:sz w:val="36"/>
          <w:szCs w:val="36"/>
        </w:rPr>
        <w:t>"Бока"</w:t>
      </w:r>
    </w:p>
    <w:p w:rsidR="00364DD8" w:rsidRDefault="00364DD8">
      <w:pPr>
        <w:pStyle w:val="BasicParagraph"/>
        <w:ind w:firstLine="567"/>
        <w:jc w:val="both"/>
        <w:rPr>
          <w:rFonts w:ascii="Times New Roman" w:hAnsi="Times New Roman" w:cs="Times New Roman"/>
          <w:lang w:val="sr-Cyrl-CS"/>
        </w:rPr>
      </w:pPr>
    </w:p>
    <w:p w:rsidR="00364DD8" w:rsidRPr="006A1CBF"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овога листа изашао је у Котору, 23. јануара 1908. године. Оснивач му је био Филип Лазаревић, а одговорни уредник Рудолф Сарделић.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је излазио једном седмично. Штампан је у бокељској штампарији у Котору. Након годину дана излажења, лист је укинут — није био "по мјери" ондашњих аустроугарских власти.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Између два свјетска рата, лист је излазио под именом "Глас Боке". Тако све до априла 1941. године. Одмах након Другог свјетског рата, лист поново излази под именом "Бока" и тако са неким мањим прекидима до данас. У послијератном периоду, дуго је лист уређивао Андрија Шеваљевић, а посљедњих осам година — Милан Драгомановић.</w:t>
      </w:r>
    </w:p>
    <w:p w:rsidR="00364DD8" w:rsidRDefault="00364DD8">
      <w:pPr>
        <w:pStyle w:val="BasicParagraph"/>
        <w:ind w:firstLine="567"/>
        <w:jc w:val="both"/>
        <w:rPr>
          <w:rFonts w:ascii="Times New Roman" w:hAnsi="Times New Roman" w:cs="Times New Roman"/>
        </w:rPr>
      </w:pPr>
    </w:p>
    <w:p w:rsidR="00364DD8" w:rsidRPr="006A1CBF" w:rsidRDefault="00364DD8">
      <w:pPr>
        <w:pStyle w:val="BasicParagraph"/>
        <w:ind w:firstLine="567"/>
        <w:jc w:val="both"/>
        <w:rPr>
          <w:rFonts w:ascii="Times New Roman" w:hAnsi="Times New Roman" w:cs="Times New Roman"/>
          <w:b/>
          <w:i/>
          <w:sz w:val="36"/>
          <w:szCs w:val="36"/>
        </w:rPr>
      </w:pPr>
    </w:p>
    <w:p w:rsidR="00364DD8" w:rsidRPr="006A1CBF" w:rsidRDefault="00364DD8" w:rsidP="006A1CBF">
      <w:pPr>
        <w:pStyle w:val="BasicParagraph"/>
        <w:ind w:left="2880" w:firstLine="720"/>
        <w:jc w:val="both"/>
        <w:rPr>
          <w:rFonts w:ascii="Times New Roman" w:hAnsi="Times New Roman" w:cs="Times New Roman"/>
          <w:b/>
          <w:i/>
          <w:sz w:val="36"/>
          <w:szCs w:val="36"/>
        </w:rPr>
      </w:pPr>
      <w:r w:rsidRPr="006A1CBF">
        <w:rPr>
          <w:rFonts w:ascii="Times New Roman" w:hAnsi="Times New Roman" w:cs="Times New Roman"/>
          <w:b/>
          <w:i/>
          <w:sz w:val="36"/>
          <w:szCs w:val="36"/>
        </w:rPr>
        <w:t>"Карампана"</w:t>
      </w:r>
    </w:p>
    <w:p w:rsidR="00364DD8" w:rsidRDefault="00364DD8">
      <w:pPr>
        <w:pStyle w:val="BasicParagraph"/>
        <w:ind w:firstLine="567"/>
        <w:jc w:val="both"/>
        <w:rPr>
          <w:rFonts w:ascii="Times New Roman" w:hAnsi="Times New Roman" w:cs="Times New Roman"/>
          <w:lang w:val="sr-Cyrl-CS"/>
        </w:rPr>
      </w:pPr>
    </w:p>
    <w:p w:rsidR="00364DD8" w:rsidRPr="006A1CBF"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Котору је повремено излазио и хумористички лист "Карампана", који је изазивао посебну пажњу житеља овог града и читаве Боке. На оригиналан начин исмијавао је све мане друштва и истакнутих појединаца овог краја.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је, иначе, излазио у току карневалских свечаности у Котору, током фебруара мјесеца, а први број се појавио 1926. године.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6A1CBF" w:rsidRDefault="00364DD8" w:rsidP="006A1CBF">
      <w:pPr>
        <w:pStyle w:val="BasicParagraph"/>
        <w:ind w:left="3600"/>
        <w:jc w:val="both"/>
        <w:rPr>
          <w:rFonts w:ascii="Times New Roman" w:hAnsi="Times New Roman" w:cs="Times New Roman"/>
          <w:b/>
          <w:i/>
          <w:sz w:val="36"/>
          <w:szCs w:val="36"/>
        </w:rPr>
      </w:pPr>
      <w:r w:rsidRPr="006A1CBF">
        <w:rPr>
          <w:rFonts w:ascii="Times New Roman" w:hAnsi="Times New Roman" w:cs="Times New Roman"/>
          <w:b/>
          <w:i/>
          <w:sz w:val="36"/>
          <w:szCs w:val="36"/>
        </w:rPr>
        <w:t>Радио Котор</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p>
    <w:p w:rsidR="00364DD8" w:rsidRPr="006A1CBF"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Котор се први пут огласио 4. јула 1987. године и до данас није прекидао програм. У почетку је емитовао по пет сати програма дневно, а данас — десет сати. Први главни и одговорни уредник Радио Котора био је Тодор Пековић. Данас ту, као и функцију директора, обавља Милан Драгомановић. Радио Котор се, иначе, емитује на фреквенцијама 95,3 и 99,0 Мхз.</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6A1CBF"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6A1CBF" w:rsidRDefault="00364DD8">
      <w:pPr>
        <w:pStyle w:val="BasicParagraph"/>
        <w:ind w:firstLine="567"/>
        <w:jc w:val="both"/>
        <w:rPr>
          <w:rFonts w:ascii="Times New Roman" w:hAnsi="Times New Roman" w:cs="Times New Roman"/>
          <w:b/>
          <w:sz w:val="36"/>
          <w:szCs w:val="36"/>
        </w:rPr>
      </w:pPr>
    </w:p>
    <w:p w:rsidR="00364DD8" w:rsidRPr="006A1CBF" w:rsidRDefault="00364DD8" w:rsidP="006A1CBF">
      <w:pPr>
        <w:pStyle w:val="BasicParagraph"/>
        <w:ind w:left="2160" w:firstLine="720"/>
        <w:jc w:val="both"/>
        <w:rPr>
          <w:rFonts w:ascii="Times New Roman" w:hAnsi="Times New Roman" w:cs="Times New Roman"/>
          <w:b/>
          <w:sz w:val="36"/>
          <w:szCs w:val="36"/>
        </w:rPr>
      </w:pPr>
      <w:r w:rsidRPr="006A1CBF">
        <w:rPr>
          <w:rFonts w:ascii="Times New Roman" w:hAnsi="Times New Roman" w:cs="Times New Roman"/>
          <w:b/>
          <w:sz w:val="36"/>
          <w:szCs w:val="36"/>
        </w:rPr>
        <w:t>К</w:t>
      </w:r>
      <w:r w:rsidRPr="006A1CBF">
        <w:rPr>
          <w:rFonts w:ascii="Times New Roman" w:hAnsi="Times New Roman" w:cs="Times New Roman"/>
          <w:b/>
          <w:sz w:val="36"/>
          <w:szCs w:val="36"/>
          <w:lang w:val="sr-Cyrl-CS"/>
        </w:rPr>
        <w:t xml:space="preserve"> </w:t>
      </w:r>
      <w:r w:rsidRPr="006A1CBF">
        <w:rPr>
          <w:rFonts w:ascii="Times New Roman" w:hAnsi="Times New Roman" w:cs="Times New Roman"/>
          <w:b/>
          <w:sz w:val="36"/>
          <w:szCs w:val="36"/>
        </w:rPr>
        <w:t>О</w:t>
      </w:r>
      <w:r w:rsidRPr="006A1CBF">
        <w:rPr>
          <w:rFonts w:ascii="Times New Roman" w:hAnsi="Times New Roman" w:cs="Times New Roman"/>
          <w:b/>
          <w:sz w:val="36"/>
          <w:szCs w:val="36"/>
          <w:lang w:val="sr-Cyrl-CS"/>
        </w:rPr>
        <w:t xml:space="preserve"> </w:t>
      </w:r>
      <w:r w:rsidRPr="006A1CBF">
        <w:rPr>
          <w:rFonts w:ascii="Times New Roman" w:hAnsi="Times New Roman" w:cs="Times New Roman"/>
          <w:b/>
          <w:sz w:val="36"/>
          <w:szCs w:val="36"/>
        </w:rPr>
        <w:t>Л</w:t>
      </w:r>
      <w:r w:rsidRPr="006A1CBF">
        <w:rPr>
          <w:rFonts w:ascii="Times New Roman" w:hAnsi="Times New Roman" w:cs="Times New Roman"/>
          <w:b/>
          <w:sz w:val="36"/>
          <w:szCs w:val="36"/>
          <w:lang w:val="sr-Cyrl-CS"/>
        </w:rPr>
        <w:t xml:space="preserve"> </w:t>
      </w:r>
      <w:r w:rsidRPr="006A1CBF">
        <w:rPr>
          <w:rFonts w:ascii="Times New Roman" w:hAnsi="Times New Roman" w:cs="Times New Roman"/>
          <w:b/>
          <w:sz w:val="36"/>
          <w:szCs w:val="36"/>
        </w:rPr>
        <w:t>А</w:t>
      </w:r>
      <w:r w:rsidRPr="006A1CBF">
        <w:rPr>
          <w:rFonts w:ascii="Times New Roman" w:hAnsi="Times New Roman" w:cs="Times New Roman"/>
          <w:b/>
          <w:sz w:val="36"/>
          <w:szCs w:val="36"/>
          <w:lang w:val="sr-Cyrl-CS"/>
        </w:rPr>
        <w:t xml:space="preserve"> </w:t>
      </w:r>
      <w:r w:rsidRPr="006A1CBF">
        <w:rPr>
          <w:rFonts w:ascii="Times New Roman" w:hAnsi="Times New Roman" w:cs="Times New Roman"/>
          <w:b/>
          <w:sz w:val="36"/>
          <w:szCs w:val="36"/>
        </w:rPr>
        <w:t>Ш</w:t>
      </w:r>
      <w:r w:rsidRPr="006A1CBF">
        <w:rPr>
          <w:rFonts w:ascii="Times New Roman" w:hAnsi="Times New Roman" w:cs="Times New Roman"/>
          <w:b/>
          <w:sz w:val="36"/>
          <w:szCs w:val="36"/>
          <w:lang w:val="sr-Cyrl-CS"/>
        </w:rPr>
        <w:t xml:space="preserve"> </w:t>
      </w:r>
      <w:r w:rsidRPr="006A1CBF">
        <w:rPr>
          <w:rFonts w:ascii="Times New Roman" w:hAnsi="Times New Roman" w:cs="Times New Roman"/>
          <w:b/>
          <w:sz w:val="36"/>
          <w:szCs w:val="36"/>
        </w:rPr>
        <w:t>И</w:t>
      </w:r>
      <w:r w:rsidRPr="006A1CBF">
        <w:rPr>
          <w:rFonts w:ascii="Times New Roman" w:hAnsi="Times New Roman" w:cs="Times New Roman"/>
          <w:b/>
          <w:sz w:val="36"/>
          <w:szCs w:val="36"/>
          <w:lang w:val="sr-Cyrl-CS"/>
        </w:rPr>
        <w:t xml:space="preserve"> </w:t>
      </w:r>
      <w:r w:rsidRPr="006A1CBF">
        <w:rPr>
          <w:rFonts w:ascii="Times New Roman" w:hAnsi="Times New Roman" w:cs="Times New Roman"/>
          <w:b/>
          <w:sz w:val="36"/>
          <w:szCs w:val="36"/>
        </w:rPr>
        <w:t>Н</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6A1CBF" w:rsidRDefault="00364DD8" w:rsidP="006A1CBF">
      <w:pPr>
        <w:pStyle w:val="BasicParagraph"/>
        <w:ind w:left="3600"/>
        <w:jc w:val="both"/>
        <w:rPr>
          <w:rFonts w:ascii="Times New Roman" w:hAnsi="Times New Roman" w:cs="Times New Roman"/>
          <w:b/>
          <w:i/>
          <w:sz w:val="36"/>
          <w:szCs w:val="36"/>
        </w:rPr>
      </w:pPr>
      <w:r>
        <w:rPr>
          <w:rFonts w:ascii="Times New Roman" w:hAnsi="Times New Roman" w:cs="Times New Roman"/>
          <w:b/>
          <w:i/>
          <w:sz w:val="36"/>
          <w:szCs w:val="36"/>
          <w:lang w:val="sr-Cyrl-CS"/>
        </w:rPr>
        <w:t xml:space="preserve">  </w:t>
      </w:r>
      <w:r w:rsidRPr="006A1CBF">
        <w:rPr>
          <w:rFonts w:ascii="Times New Roman" w:hAnsi="Times New Roman" w:cs="Times New Roman"/>
          <w:b/>
          <w:i/>
          <w:sz w:val="36"/>
          <w:szCs w:val="36"/>
        </w:rPr>
        <w:t>"КОН"</w:t>
      </w:r>
    </w:p>
    <w:p w:rsidR="00364DD8" w:rsidRDefault="00364DD8">
      <w:pPr>
        <w:pStyle w:val="BasicParagraph"/>
        <w:ind w:firstLine="567"/>
        <w:jc w:val="both"/>
        <w:rPr>
          <w:rFonts w:ascii="Times New Roman" w:hAnsi="Times New Roman" w:cs="Times New Roman"/>
          <w:lang w:val="sr-Cyrl-CS"/>
        </w:rPr>
      </w:pPr>
    </w:p>
    <w:p w:rsidR="00364DD8" w:rsidRPr="006A1CBF"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"КОН"-а (Колашинских новина) изашао је 7. децембра 1994. Издавач листа је било Друштвено предузеће "ПЛЕЈМЕЈКЕР", да би се касније као суиздавач укључила и Скупштина општине Колашин. Директор и главни и одговорни уредник КОН-а је Славен Драшковић, новинар из Колашина, иначе апсолвент књижевности.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Основно гесло уређивачке политике "КОН"-а је: "Ми вјерујемо Колашину". Препознавање трајних вриједности овога града, иницирање бројних развојних пројеката, наметање једног активнијег односа према стварности, подршка свима који покушавају... само су неки од циљева "КОН-а". "КОН" уређује млада редакција састављена претежно од студената и ученика, а са прилозима учествују и значајни и еминентни друштвени радници овога подручја.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 сада су изашла три броја "КОН-а".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095402">
      <w:pPr>
        <w:pStyle w:val="BasicParagraph"/>
        <w:jc w:val="both"/>
        <w:rPr>
          <w:rFonts w:ascii="Times New Roman" w:hAnsi="Times New Roman" w:cs="Times New Roman"/>
          <w:lang w:val="sr-Cyrl-CS"/>
        </w:rPr>
      </w:pPr>
    </w:p>
    <w:p w:rsidR="00364DD8" w:rsidRPr="00095402" w:rsidRDefault="00364DD8" w:rsidP="00095402">
      <w:pPr>
        <w:pStyle w:val="BasicParagraph"/>
        <w:jc w:val="both"/>
        <w:rPr>
          <w:rFonts w:ascii="Times New Roman" w:hAnsi="Times New Roman" w:cs="Times New Roman"/>
          <w:b/>
          <w:sz w:val="36"/>
          <w:szCs w:val="36"/>
          <w:lang w:val="sr-Cyrl-CS"/>
        </w:rPr>
      </w:pPr>
      <w:r>
        <w:rPr>
          <w:rFonts w:ascii="Times New Roman" w:hAnsi="Times New Roman" w:cs="Times New Roman"/>
          <w:lang w:val="sr-Cyrl-CS"/>
        </w:rPr>
        <w:tab/>
      </w:r>
    </w:p>
    <w:p w:rsidR="00364DD8" w:rsidRPr="00095402" w:rsidRDefault="00364DD8" w:rsidP="00095402">
      <w:pPr>
        <w:pStyle w:val="BasicParagraph"/>
        <w:ind w:left="2160" w:firstLine="720"/>
        <w:jc w:val="both"/>
        <w:rPr>
          <w:rFonts w:ascii="Times New Roman" w:hAnsi="Times New Roman" w:cs="Times New Roman"/>
          <w:b/>
          <w:sz w:val="36"/>
          <w:szCs w:val="36"/>
        </w:rPr>
      </w:pPr>
      <w:r>
        <w:rPr>
          <w:rFonts w:ascii="Times New Roman" w:hAnsi="Times New Roman" w:cs="Times New Roman"/>
          <w:b/>
          <w:sz w:val="36"/>
          <w:szCs w:val="36"/>
          <w:lang w:val="sr-Cyrl-CS"/>
        </w:rPr>
        <w:t xml:space="preserve">  </w:t>
      </w:r>
      <w:r w:rsidRPr="00095402">
        <w:rPr>
          <w:rFonts w:ascii="Times New Roman" w:hAnsi="Times New Roman" w:cs="Times New Roman"/>
          <w:b/>
          <w:sz w:val="36"/>
          <w:szCs w:val="36"/>
          <w:lang w:val="sr-Cyrl-CS"/>
        </w:rPr>
        <w:t xml:space="preserve">  </w:t>
      </w:r>
      <w:r w:rsidRPr="00095402">
        <w:rPr>
          <w:rFonts w:ascii="Times New Roman" w:hAnsi="Times New Roman" w:cs="Times New Roman"/>
          <w:b/>
          <w:sz w:val="36"/>
          <w:szCs w:val="36"/>
        </w:rPr>
        <w:t>Н</w:t>
      </w:r>
      <w:r w:rsidRPr="00095402">
        <w:rPr>
          <w:rFonts w:ascii="Times New Roman" w:hAnsi="Times New Roman" w:cs="Times New Roman"/>
          <w:b/>
          <w:sz w:val="36"/>
          <w:szCs w:val="36"/>
          <w:lang w:val="sr-Cyrl-CS"/>
        </w:rPr>
        <w:t xml:space="preserve"> </w:t>
      </w:r>
      <w:r w:rsidRPr="00095402">
        <w:rPr>
          <w:rFonts w:ascii="Times New Roman" w:hAnsi="Times New Roman" w:cs="Times New Roman"/>
          <w:b/>
          <w:sz w:val="36"/>
          <w:szCs w:val="36"/>
        </w:rPr>
        <w:t>И</w:t>
      </w:r>
      <w:r w:rsidRPr="00095402">
        <w:rPr>
          <w:rFonts w:ascii="Times New Roman" w:hAnsi="Times New Roman" w:cs="Times New Roman"/>
          <w:b/>
          <w:sz w:val="36"/>
          <w:szCs w:val="36"/>
          <w:lang w:val="sr-Cyrl-CS"/>
        </w:rPr>
        <w:t xml:space="preserve"> </w:t>
      </w:r>
      <w:r w:rsidRPr="00095402">
        <w:rPr>
          <w:rFonts w:ascii="Times New Roman" w:hAnsi="Times New Roman" w:cs="Times New Roman"/>
          <w:b/>
          <w:sz w:val="36"/>
          <w:szCs w:val="36"/>
        </w:rPr>
        <w:t>К</w:t>
      </w:r>
      <w:r w:rsidRPr="00095402">
        <w:rPr>
          <w:rFonts w:ascii="Times New Roman" w:hAnsi="Times New Roman" w:cs="Times New Roman"/>
          <w:b/>
          <w:sz w:val="36"/>
          <w:szCs w:val="36"/>
          <w:lang w:val="sr-Cyrl-CS"/>
        </w:rPr>
        <w:t xml:space="preserve"> </w:t>
      </w:r>
      <w:r w:rsidRPr="00095402">
        <w:rPr>
          <w:rFonts w:ascii="Times New Roman" w:hAnsi="Times New Roman" w:cs="Times New Roman"/>
          <w:b/>
          <w:sz w:val="36"/>
          <w:szCs w:val="36"/>
        </w:rPr>
        <w:t>Ш</w:t>
      </w:r>
      <w:r w:rsidRPr="00095402">
        <w:rPr>
          <w:rFonts w:ascii="Times New Roman" w:hAnsi="Times New Roman" w:cs="Times New Roman"/>
          <w:b/>
          <w:sz w:val="36"/>
          <w:szCs w:val="36"/>
          <w:lang w:val="sr-Cyrl-CS"/>
        </w:rPr>
        <w:t xml:space="preserve"> </w:t>
      </w:r>
      <w:r w:rsidRPr="00095402">
        <w:rPr>
          <w:rFonts w:ascii="Times New Roman" w:hAnsi="Times New Roman" w:cs="Times New Roman"/>
          <w:b/>
          <w:sz w:val="36"/>
          <w:szCs w:val="36"/>
        </w:rPr>
        <w:t>И</w:t>
      </w:r>
      <w:r w:rsidRPr="00095402">
        <w:rPr>
          <w:rFonts w:ascii="Times New Roman" w:hAnsi="Times New Roman" w:cs="Times New Roman"/>
          <w:b/>
          <w:sz w:val="36"/>
          <w:szCs w:val="36"/>
          <w:lang w:val="sr-Cyrl-CS"/>
        </w:rPr>
        <w:t xml:space="preserve"> </w:t>
      </w:r>
      <w:r w:rsidRPr="00095402">
        <w:rPr>
          <w:rFonts w:ascii="Times New Roman" w:hAnsi="Times New Roman" w:cs="Times New Roman"/>
          <w:b/>
          <w:sz w:val="36"/>
          <w:szCs w:val="36"/>
        </w:rPr>
        <w:t>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09540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И за вријеме другог свјетског рата, у Никшићу је излазило више листова.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1942. години, излазиле су "Вијести" Главног штаба НОП и ДО за Црну Гору и Боку; један број "Гласа националиста", листа за националну политику и пропаганду; "Саопштење" Главног штаба НОП одреда за Црну Гору и Боку и "Саопштење" Штаба Никшићког НОП одреда.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1944. години излазиле су "Вијести" Среског НОО Никшић; "Вод тенкиста" — џепне новине Првог вода Друге чете Првог тенковског батаљона Прве тенковске бригаде; "Напред у борбу" — лист Прве чете Трећег батаљона Друге далматинске бригаде; "Наша жена" — лист АФЖ Црне Горе и Боке; "Омладински покрет" — лист Уједињеног савеза Антифашистичке омладине Црне Горе и Боке; "Ријеч слободе" — лист ЗАВНО-а Црне Горе и Боке; "Ударник" — лист Првог батаљона Шесте црногорске НОУ бригаде; "Усмене новине" издање НОО среза никшићког, те "Џепне новине" — Друге чете ИИИ батаљона Друге далматинске бригаде.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Никшићу су исте године изашла и прва три броја "Побједе", која је почлела излазити 24. октобра 1944. под уредништвом Пунише Перовића.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1945. години изашла су три броја "Омладинског билтена" као гласила Окружног одбора УСАОЈ-а Никшић, а 1949. и 1950. године "Билтен" Планске комисије Народне Републике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Године 1952. изашао је лист "Жељезара", гласило омладинских бригада Никшића, чији је одговорни уредник био Васо Лакићевић, а 1955. године "Позориште", лист Народног позоришта у Никшићу. Одговорни уредник листа био је Роман Сафунџић, са фотографским прилозима Воја Раичевића и Вељка Филиповића, а насловну страну уредио је Илија Петковић.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1956. години изашла су два броја листа "Глас никшићких феријалаца", чији је одговорни уредник био Петар Пешут, а технички уредник Милан Ружичић.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1957. години изашао је први број "Пионирског рада", листа пионира ИИ осмогодишње школе, чији је одговорни уредник био Јован Копривица, а 1959. године "Искрице" — лист Основне школе "Иван Вушовић", чији је одговорни уредник био Дука Лондровић.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1961. години појавио се "Билтен" Жељезаре "Борис Кидрич", чији је главни уредник био Вукашин Матовић, те "Никшићке новине", орган ССРН општине Никшић, чији су главни и одговорни уредници били Илија Поповић (бр. 1-6) и Божидар-Муса Ђоковић (број 7-42).</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1963. години излазила су два нова гласила: "Брезовик" — билтен болесника Завода за туберкулозу "Др Јован Булајић" (главни и одговорни уредник Рајко Ђуровић) и "Наш живот" — лист ученика Основне школе "Ратко Жарић".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нових листова који су се појавили 1964. године истичемо: "Билтен" информативно гласило радног колектива ГП "Црна Гора"; "Информације" — радног колектива Рудници боксита и "Црна Гора", лист радног колектива ГП "Црна Гора" (главни и одговорни уредник Вукман Оташевић).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1965. години појавио се "Млади техничар", лист ученика Техничке школе "Твртко Бијелић" (гл. и одг. уредник Бранислав Милатовић); "Наша ријеч", лист пионира ОШ "Лука Симоновић" и "Наше новине", лист ученика ОШ "Душан Бојовић" — Миоље Поље.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1966. години почели су излазити "Наша мисао" — лист ученика Гимназије "Стојан Церовић" (одговорни уредник Слободан Бушковић) и "Полетни основац" — лист ученика ОШ "Олга Головић" (главни и одговорни уредник Милорад А. Бошковић).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1967. години јавља се лист "Млади дани" — гласило ученика ОШ "Душан Бојовић" Миоље Поље и "Службени лист општине Никшић" (одговорни уредник Милорад Бошковић).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1968. години изашао је први број листа "Наши видици", гласило ОШ "Иван Вушковић" — Видрован (одговорни уредник Костадин Павићевић), а у 1969. години три нова гласила: "Билтен" Општинског просвјетно-педагошког завода, "Студентска ријеч" — лист студената ЦГ (чији су главни и одговорни уредници били Слободан Драшковић, Нурадин Тртовац, Брахо Адровић и Јанко Брајковић), те поново "Никшићке новине", чији је главни и одговорни уредник био Благоје Вукотић.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 1972. години појавио се лист "Требјеса" — гласило радног колектива Индустрије пива и сокова "Требјеса" , а 1973. године "Никшићки пионир", лист ученика основних школа општине Никшић (главни и одговорни уредник Слободан Церовић), који је исте године наставио да излази под именом "Познанства".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1974. години почели су излазити "Путеви" — билтен Центра за марксистичко образовање "Никола Ковачевић" (одговорни уредник Борислав Вушовић), и "Универзитетска ријеч", лист Универзитета "Вељко Влаховић", који је до тада излазио под насловом "Студентска ријеч".</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1976. години појавио се лист "Срећно", гласило Рудника боксита Никшић (гл. и одг. уредник Милан Стојовић), а 1977. године "Информативни билтен" Електропривреде ЦГ (одговорни уредник Марко Гардашевић), и "Оногошт", лист Угоститељског предузећа "Оногошт" (одговорни уредник Јанко Брајковић).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1979. години у Никшићу се појавио лист "Удружени рад" (гл. и одг. уредник Милан Стојовић), који је издала Секција новинара радних организација ЦГ, а 1980. "Билтен", лист организације "Аутосервис"...</w:t>
      </w:r>
    </w:p>
    <w:p w:rsidR="00364DD8" w:rsidRDefault="00364DD8">
      <w:pPr>
        <w:pStyle w:val="BasicParagraph"/>
        <w:ind w:firstLine="567"/>
        <w:jc w:val="both"/>
        <w:rPr>
          <w:rFonts w:ascii="Times New Roman" w:hAnsi="Times New Roman" w:cs="Times New Roman"/>
        </w:rPr>
      </w:pPr>
    </w:p>
    <w:p w:rsidR="00364DD8" w:rsidRDefault="00364DD8" w:rsidP="00095402">
      <w:pPr>
        <w:pStyle w:val="BasicParagraph"/>
        <w:ind w:left="2160" w:firstLine="720"/>
        <w:jc w:val="both"/>
        <w:rPr>
          <w:rFonts w:ascii="Times New Roman" w:hAnsi="Times New Roman" w:cs="Times New Roman"/>
          <w:lang w:val="sr-Cyrl-CS"/>
        </w:rPr>
      </w:pPr>
    </w:p>
    <w:p w:rsidR="00364DD8" w:rsidRDefault="00364DD8" w:rsidP="00095402">
      <w:pPr>
        <w:pStyle w:val="BasicParagraph"/>
        <w:ind w:left="1440" w:firstLine="720"/>
        <w:jc w:val="both"/>
        <w:rPr>
          <w:rFonts w:ascii="Times New Roman" w:hAnsi="Times New Roman" w:cs="Times New Roman"/>
          <w:b/>
          <w:i/>
          <w:sz w:val="36"/>
          <w:szCs w:val="36"/>
          <w:lang w:val="sr-Cyrl-CS"/>
        </w:rPr>
      </w:pPr>
      <w:r w:rsidRPr="00095402">
        <w:rPr>
          <w:rFonts w:ascii="Times New Roman" w:hAnsi="Times New Roman" w:cs="Times New Roman"/>
          <w:b/>
          <w:i/>
          <w:sz w:val="36"/>
          <w:szCs w:val="36"/>
        </w:rPr>
        <w:t>Радио-телевизија Никшић</w:t>
      </w:r>
    </w:p>
    <w:p w:rsidR="00364DD8" w:rsidRDefault="00364DD8" w:rsidP="00095402">
      <w:pPr>
        <w:pStyle w:val="BasicParagraph"/>
        <w:jc w:val="both"/>
        <w:rPr>
          <w:rFonts w:ascii="Times New Roman" w:hAnsi="Times New Roman" w:cs="Times New Roman"/>
          <w:b/>
          <w:i/>
          <w:sz w:val="36"/>
          <w:szCs w:val="36"/>
          <w:lang w:val="sr-Cyrl-CS"/>
        </w:rPr>
      </w:pPr>
    </w:p>
    <w:p w:rsidR="00364DD8" w:rsidRPr="00095402" w:rsidRDefault="00364DD8" w:rsidP="00095402">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Никшић је почео са радом 18. септембра 1973. године у импровизованом студију тадашњег Школског центра у Никшићу, као прва локална радио станица у Црној Гори. Емитована је и реализована на предајнику снаге 1 киловат који је уступила РТВ ЦГ. Први професионални уредник и новинар од оснивања па до тренутног престанка са радом 1976. године био је Милан Стојовић. Програм је реализован уз помоћ групе ентузијаста, већином запослених на мјестима професора у Школском центру. Дужност главног и одговорног уредника обављао је Митар Зековић, техничког руководиоца Владо Вуковић, а спикер је била Гордана Сарић. Године 1976. дошло је до спајања Радио Никшића са "Никшићким новинама" и од тада почиње убрзан развој радио дифузије у никшићком крају. Дужност директора и главног и одговорног уредника преузео је Борислав Вушовић, који је ове послове обављао до 1989. године. У међувремену, комплетирана је техничка база, стављен у функцију нови предајник снаге 10 киловата и мрежа УКТ предајника. Освојена је шема дневног емитовања програма од пет сати дневно. "Никшићке новине" су задржале динамику недјељног излажења у тиражу од 5.000 примјерака.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Дужност директора Центра за информативну дјелатност након Вушовића преузео је мр Милорад Ђукановић који је на овим пословима радио годину дана, након чега је на мјесто директора именован Ранко Николић, који се на овој дужности налазио до 27. априла 1991.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маја 1991. године дужност директора и главног и одговорног уредника обавља Милан Стојовић. У протекле четири и по године развој информативног система у Никшићу добија нов квалитет. Изграђен је нови студио Радио Никшића и освојена шема дневног емитовања програма од 13 сати сопствене продукције. У међувремену приступљено је припремама за отварање првог локалног ТВ студија у Црној Гори, постојећа техничка и кадровска база је преструктурирана и обогаћена новим елементима. "Никшићке новине" су промијениле формат и графичку опрему, задржале основна обиљежја хронике краја, сада излазе петнаестодневно у тиражу од 3.000-5.000 примјерака, а експериментални програм ТВ Никшић са дневном шемом емитовања од шест сати свечано је отворен 17. септембра 1995. године.</w:t>
      </w:r>
    </w:p>
    <w:p w:rsidR="00364DD8" w:rsidRDefault="00364DD8">
      <w:pPr>
        <w:pStyle w:val="BasicParagraph"/>
        <w:ind w:firstLine="567"/>
        <w:jc w:val="both"/>
        <w:rPr>
          <w:rFonts w:ascii="Times New Roman" w:hAnsi="Times New Roman" w:cs="Times New Roman"/>
        </w:rPr>
      </w:pPr>
    </w:p>
    <w:p w:rsidR="00364DD8" w:rsidRPr="00095402" w:rsidRDefault="00364DD8">
      <w:pPr>
        <w:pStyle w:val="BasicParagraph"/>
        <w:ind w:firstLine="567"/>
        <w:jc w:val="both"/>
        <w:rPr>
          <w:rFonts w:ascii="Times New Roman" w:hAnsi="Times New Roman" w:cs="Times New Roman"/>
          <w:b/>
          <w:i/>
          <w:sz w:val="36"/>
          <w:szCs w:val="36"/>
        </w:rPr>
      </w:pPr>
    </w:p>
    <w:p w:rsidR="00364DD8" w:rsidRPr="00095402" w:rsidRDefault="00364DD8" w:rsidP="00095402">
      <w:pPr>
        <w:pStyle w:val="BasicParagraph"/>
        <w:ind w:left="720"/>
        <w:jc w:val="both"/>
        <w:rPr>
          <w:rFonts w:ascii="Times New Roman" w:hAnsi="Times New Roman" w:cs="Times New Roman"/>
          <w:b/>
          <w:i/>
          <w:sz w:val="36"/>
          <w:szCs w:val="36"/>
        </w:rPr>
      </w:pPr>
      <w:r w:rsidRPr="00095402">
        <w:rPr>
          <w:rFonts w:ascii="Times New Roman" w:hAnsi="Times New Roman" w:cs="Times New Roman"/>
          <w:b/>
          <w:i/>
          <w:sz w:val="36"/>
          <w:szCs w:val="36"/>
        </w:rPr>
        <w:t>"Срећно" — лист Рудника боксита Никшић</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p>
    <w:p w:rsidR="00364DD8" w:rsidRPr="0009540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Рудника боксита Никшић "Срећно" основан је одлуком Радничког савјета Рудника 24. септембра 1976. године, када се из штампе и појавио први број. До децембра 1990. године укупно је штампано 163 броја овог листа који је припремао и уређивао Милан Стојовић. Због актуелности тема којима се бавио и начина њихове презентације, лист је изборио високо мјесто у "породици" фабричке штампе Југославије, што је и потврђено првом наградом Фабричке штампе Југославије, која је додијељена главном уреднику овог листа, Милану Стојовићу, 1986. године. Лист је угашен почетком 1991. године, а умјесто њега колектив се опредијелио за издавање Рудничких информација, које сада у облику билтена припрема и уређује Ана Оташевић.</w:t>
      </w:r>
    </w:p>
    <w:p w:rsidR="00364DD8" w:rsidRDefault="00364DD8">
      <w:pPr>
        <w:pStyle w:val="BasicParagraph"/>
        <w:ind w:firstLine="567"/>
        <w:jc w:val="both"/>
        <w:rPr>
          <w:rFonts w:ascii="Times New Roman" w:hAnsi="Times New Roman" w:cs="Times New Roman"/>
        </w:rPr>
      </w:pPr>
    </w:p>
    <w:p w:rsidR="00364DD8" w:rsidRPr="00095402" w:rsidRDefault="00364DD8">
      <w:pPr>
        <w:pStyle w:val="BasicParagraph"/>
        <w:ind w:firstLine="567"/>
        <w:jc w:val="both"/>
        <w:rPr>
          <w:rFonts w:ascii="Times New Roman" w:hAnsi="Times New Roman" w:cs="Times New Roman"/>
          <w:b/>
          <w:sz w:val="36"/>
          <w:szCs w:val="36"/>
        </w:rPr>
      </w:pPr>
    </w:p>
    <w:p w:rsidR="00364DD8" w:rsidRPr="00095402" w:rsidRDefault="00364DD8" w:rsidP="00095402">
      <w:pPr>
        <w:pStyle w:val="BasicParagraph"/>
        <w:ind w:left="1440"/>
        <w:jc w:val="both"/>
        <w:rPr>
          <w:rFonts w:ascii="Times New Roman" w:hAnsi="Times New Roman" w:cs="Times New Roman"/>
          <w:b/>
          <w:sz w:val="36"/>
          <w:szCs w:val="36"/>
        </w:rPr>
      </w:pPr>
      <w:r w:rsidRPr="00095402">
        <w:rPr>
          <w:rFonts w:ascii="Times New Roman" w:hAnsi="Times New Roman" w:cs="Times New Roman"/>
          <w:b/>
          <w:sz w:val="36"/>
          <w:szCs w:val="36"/>
        </w:rPr>
        <w:t>"Електропривреда Црне Горе"</w:t>
      </w:r>
    </w:p>
    <w:p w:rsidR="00364DD8" w:rsidRDefault="00364DD8">
      <w:pPr>
        <w:pStyle w:val="BasicParagraph"/>
        <w:ind w:firstLine="567"/>
        <w:jc w:val="both"/>
        <w:rPr>
          <w:rFonts w:ascii="Times New Roman" w:hAnsi="Times New Roman" w:cs="Times New Roman"/>
          <w:lang w:val="sr-Cyrl-CS"/>
        </w:rPr>
      </w:pPr>
    </w:p>
    <w:p w:rsidR="00364DD8" w:rsidRPr="0009540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листа "Електропривреда" појавио се јануара 1979. године. У овим гласилима у почетку је био само по један професионални новинар, који је био и главни и одговорни уредник. Временом, број професионалаца се повећавао, иако то није ишло лако.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протеклих 17 година лист "Електропривреда Црне Горе" (излази мјесечно на 8 или 12 страна), углавном је обухватио сав рад Предузећа, сва збивања у његовим различитим организационим облицима, у зависности од системских рјешења. Он је био и остао хроника збивања и јавна трибина за свако прогресивно мишљење и стваралачки чин. Кроз читаву ријеку информација и других прилога (од пословних резултата, погонске спремности, радних достигнућа...), кроз разне новинарске жанрове, циљ је био да се отргне од заборава и да остане забиљежено све оно што је од значаја за електропривредну дјелатност, њене успоне и падове, за њене раднике и за теме од ширег значаја. Статистички гледано, до сада се појавило 190 бројева, што је укупно преко 1.800 страница, са око 10.000 шлајфни текста и око 11.000 наслова.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поред свих тешкоћа, лист "Електропривреда Црне Горе" је континуирано излазио. Службу информисања, односно редакцију листа сачињавају: Митар Зековић, шеф Службе и главни и одговорни уредник и новинар (од почетка изласка Билтена и листа ЕПЦГ), и новинари: Жарко Ћетковић (од 1979. године), и посљедњих десетак година Иван Зорић, Оливера Вулановић и Бранка Симићевић.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Допринос у ранијем и садашњем периоду обогаћивању садржаја листа и разноврсности тематике дали су: Иван Чађеновић, Жарко Шовић, Рајко Ненезић, Госпава Голубовић, а у посљедње вријеме и Нада Минић.</w:t>
      </w:r>
    </w:p>
    <w:p w:rsidR="00364DD8" w:rsidRDefault="00364DD8">
      <w:pPr>
        <w:pStyle w:val="BasicParagraph"/>
        <w:ind w:firstLine="567"/>
        <w:jc w:val="both"/>
        <w:rPr>
          <w:rFonts w:ascii="Times New Roman" w:hAnsi="Times New Roman" w:cs="Times New Roman"/>
        </w:rPr>
      </w:pPr>
    </w:p>
    <w:p w:rsidR="00364DD8" w:rsidRPr="00095402" w:rsidRDefault="00364DD8">
      <w:pPr>
        <w:pStyle w:val="BasicParagraph"/>
        <w:ind w:firstLine="567"/>
        <w:jc w:val="both"/>
        <w:rPr>
          <w:rFonts w:ascii="Times New Roman" w:hAnsi="Times New Roman" w:cs="Times New Roman"/>
          <w:b/>
          <w:i/>
          <w:sz w:val="36"/>
          <w:szCs w:val="36"/>
        </w:rPr>
      </w:pPr>
    </w:p>
    <w:p w:rsidR="00364DD8" w:rsidRPr="00095402" w:rsidRDefault="00364DD8" w:rsidP="00095402">
      <w:pPr>
        <w:pStyle w:val="BasicParagraph"/>
        <w:ind w:left="1440"/>
        <w:jc w:val="both"/>
        <w:rPr>
          <w:rFonts w:ascii="Times New Roman" w:hAnsi="Times New Roman" w:cs="Times New Roman"/>
          <w:b/>
          <w:i/>
          <w:sz w:val="36"/>
          <w:szCs w:val="36"/>
        </w:rPr>
      </w:pPr>
      <w:r w:rsidRPr="00095402">
        <w:rPr>
          <w:rFonts w:ascii="Times New Roman" w:hAnsi="Times New Roman" w:cs="Times New Roman"/>
          <w:b/>
          <w:i/>
          <w:sz w:val="36"/>
          <w:szCs w:val="36"/>
        </w:rPr>
        <w:t>Од "Билтена" до "Наше ријечи"</w:t>
      </w:r>
    </w:p>
    <w:p w:rsidR="00364DD8" w:rsidRDefault="00364DD8">
      <w:pPr>
        <w:pStyle w:val="BasicParagraph"/>
        <w:ind w:firstLine="567"/>
        <w:jc w:val="both"/>
        <w:rPr>
          <w:rFonts w:ascii="Times New Roman" w:hAnsi="Times New Roman" w:cs="Times New Roman"/>
          <w:lang w:val="sr-Cyrl-CS"/>
        </w:rPr>
      </w:pPr>
    </w:p>
    <w:p w:rsidR="00364DD8" w:rsidRPr="0009540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Почетак јавног информисања у никшићкој Жељезари веже се за излазак првог броја "Билтена" — 29. новембар 1961. године. "Билтен" је, на самом почетку, излазио на формату А-4, до 24 странице, у тиражу од 500, затим 1000 и 2000 примјерака. Од 1963. године "Билтен" добија изглед новине, јер се од тога датума штампа у штампарији "Коле". "Билтен" је промијенио назив у "Нашу ријеч" 7. 12. 1966. године, а од 1969. до дана данашњега штампа се у "Побједи".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Карактеристично је за "Билтен", а за "Нашу ријеч" посебно, да је од првог до посљедњег броја имао све особености листа, билтена — врло мало.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колектива Жељезаре је најстарије гласило ове врсте у Црној Гори и међу најстаријим у Југославији.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"Наша ријеч" је основно јавно информативно гласило колектива које, поред информисања, има непроцјењиву вриједност документа о животу и раду у Жељезари — то је њена хронологија.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"Наша ријеч" ("Билтен") је до сада имала четворицу уредника, односно главних и одговорних уредника и то: Вукашина Матовића, Жарка Перовића, Богољуба Полексића и сада Мирка Перишића.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редакцији сада раде и новинари Ранко Николић, Љубомирка Варајић, Мирјана Синдик и Милија Перовић.</w:t>
      </w:r>
    </w:p>
    <w:p w:rsidR="00364DD8" w:rsidRDefault="00364DD8">
      <w:pPr>
        <w:pStyle w:val="BasicParagraph"/>
        <w:ind w:firstLine="567"/>
        <w:jc w:val="both"/>
        <w:rPr>
          <w:rFonts w:ascii="Times New Roman" w:hAnsi="Times New Roman" w:cs="Times New Roman"/>
        </w:rPr>
      </w:pPr>
    </w:p>
    <w:p w:rsidR="00364DD8" w:rsidRPr="00095402"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 xml:space="preserve"> </w:t>
      </w:r>
    </w:p>
    <w:p w:rsidR="00364DD8" w:rsidRDefault="00364DD8" w:rsidP="00A60C69">
      <w:pPr>
        <w:pStyle w:val="BasicParagraph"/>
        <w:ind w:firstLine="720"/>
        <w:jc w:val="both"/>
        <w:rPr>
          <w:rFonts w:ascii="Times New Roman" w:hAnsi="Times New Roman" w:cs="Times New Roman"/>
          <w:b/>
          <w:i/>
          <w:sz w:val="36"/>
          <w:szCs w:val="36"/>
          <w:lang w:val="sr-Cyrl-CS"/>
        </w:rPr>
      </w:pPr>
      <w:r>
        <w:rPr>
          <w:rFonts w:ascii="Times New Roman" w:hAnsi="Times New Roman" w:cs="Times New Roman"/>
          <w:b/>
          <w:i/>
          <w:sz w:val="36"/>
          <w:szCs w:val="36"/>
          <w:lang w:val="sr-Cyrl-CS"/>
        </w:rPr>
        <w:t xml:space="preserve">    </w:t>
      </w:r>
      <w:r w:rsidRPr="00A60C69">
        <w:rPr>
          <w:rFonts w:ascii="Times New Roman" w:hAnsi="Times New Roman" w:cs="Times New Roman"/>
          <w:b/>
          <w:i/>
          <w:sz w:val="36"/>
          <w:szCs w:val="36"/>
        </w:rPr>
        <w:t>Независне црногорске новине</w:t>
      </w:r>
    </w:p>
    <w:p w:rsidR="00364DD8" w:rsidRPr="00A60C69" w:rsidRDefault="00364DD8" w:rsidP="00A60C69">
      <w:pPr>
        <w:pStyle w:val="BasicParagraph"/>
        <w:ind w:firstLine="720"/>
        <w:jc w:val="both"/>
        <w:rPr>
          <w:rFonts w:ascii="Times New Roman" w:hAnsi="Times New Roman" w:cs="Times New Roman"/>
          <w:b/>
          <w:i/>
          <w:sz w:val="36"/>
          <w:szCs w:val="36"/>
        </w:rPr>
      </w:pPr>
      <w:r w:rsidRPr="00A60C69">
        <w:rPr>
          <w:rFonts w:ascii="Times New Roman" w:hAnsi="Times New Roman" w:cs="Times New Roman"/>
          <w:b/>
          <w:i/>
          <w:sz w:val="36"/>
          <w:szCs w:val="36"/>
        </w:rPr>
        <w:t xml:space="preserve"> </w:t>
      </w:r>
      <w:r>
        <w:rPr>
          <w:rFonts w:ascii="Times New Roman" w:hAnsi="Times New Roman" w:cs="Times New Roman"/>
          <w:b/>
          <w:i/>
          <w:sz w:val="36"/>
          <w:szCs w:val="36"/>
          <w:lang w:val="sr-Cyrl-CS"/>
        </w:rPr>
        <w:tab/>
      </w:r>
      <w:r w:rsidRPr="00A60C69">
        <w:rPr>
          <w:rFonts w:ascii="Times New Roman" w:hAnsi="Times New Roman" w:cs="Times New Roman"/>
          <w:b/>
          <w:i/>
          <w:sz w:val="36"/>
          <w:szCs w:val="36"/>
        </w:rPr>
        <w:t>"Оногошт стандард"</w:t>
      </w:r>
    </w:p>
    <w:p w:rsidR="00364DD8" w:rsidRDefault="00364DD8">
      <w:pPr>
        <w:pStyle w:val="BasicParagraph"/>
        <w:ind w:firstLine="567"/>
        <w:jc w:val="both"/>
        <w:rPr>
          <w:rFonts w:ascii="Times New Roman" w:hAnsi="Times New Roman" w:cs="Times New Roman"/>
          <w:lang w:val="sr-Cyrl-CS"/>
        </w:rPr>
      </w:pPr>
    </w:p>
    <w:p w:rsidR="00364DD8" w:rsidRPr="0009540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Прије нешто више од три године, тачније 16. децембра 1992. године, Никшић је добио своје прво независно гласило — новине "Оногошт стандард". Покренула га је група људи предвођена ентузијазмом, а иницирана чињеницом да су Никшићу заиста потребне. Првобитно конципиране као градске, локалне новине, "Оногошт стандард" излази у оквиру приватног предузећа "АНИЗ", на челу са г. Рајком Зорићем, главним и одговорним уредником. "Оногошт" је првих пола године дана излазио петнаестодневно, да би касније, из финансијских и других разлога постао мјесечник. Међутим, то није обесхрабрило људе укључене у "мисију" "Оногошта", и није сметало релативно доброј продаји и читаности.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Године 1994. редакција, по одлуци СОРОС фондације добија прву помоћ у компјутерској опреми, и тако се, коначно, стекла могућност да се припрема новина обавља у сопственим просторијама. Штампање се вршило прво у "Побједи", па годину дана у приватном "Монтенегропублиц"-у — Подгорица, да би се, због проблема дистрибуције, опет прешло у државну "Побједу". Спонзор новина је био "МОНТЕX", предузеће на челу са познатим црногорским бизнисменом Станиславом-Ћаном Копривицом. На адресу "Оногошта" свакодневно су пристизале честитке и похвале читаоца, а стекнут је и инострани реноме. Редакција је добијала позиве међународних новинарских организација за разне трибине, сусрете у иностранству. Временом је "Оногошт стандард" из локалних прерастао у црногорску новину, тако да је постао присутан и у другим градовима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"Оногошт стандард" повећава број страница са 12 на 16, а и графички дизајн је пар пута мијењан. Редакцију чине претежно млади људи, који су свој труд несебично уложили на унапређењу новина, а самим тим и ширењу слободне мисли и ријечи.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Данас, "Оногошт стандард" има око 15 сталних новинара — сарадника. То су: Тања Кнежевић, Драган Дрнчић, Рајко Милић, Веско Перовић-Леммy, Марија Драшковић, Младен Кучек, Жељко Мусовић, Миомир Чолаковић, Ратка Радуновић, Марко Поповић, Виолета Павић, Дарко Жуњић, Весна Јауковић, са главним уредником на челу — г. Рајком Зорићем.</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A60C69" w:rsidRDefault="00364DD8" w:rsidP="00A60C69">
      <w:pPr>
        <w:pStyle w:val="BasicParagraph"/>
        <w:ind w:left="2880" w:firstLine="720"/>
        <w:jc w:val="both"/>
        <w:rPr>
          <w:rFonts w:ascii="Times New Roman" w:hAnsi="Times New Roman" w:cs="Times New Roman"/>
          <w:b/>
          <w:i/>
          <w:sz w:val="36"/>
          <w:szCs w:val="36"/>
        </w:rPr>
      </w:pPr>
      <w:r w:rsidRPr="00A60C69">
        <w:rPr>
          <w:rFonts w:ascii="Times New Roman" w:hAnsi="Times New Roman" w:cs="Times New Roman"/>
          <w:b/>
          <w:i/>
          <w:sz w:val="36"/>
          <w:szCs w:val="36"/>
        </w:rPr>
        <w:t>"Требјеса"</w:t>
      </w:r>
    </w:p>
    <w:p w:rsidR="00364DD8" w:rsidRDefault="00364DD8">
      <w:pPr>
        <w:pStyle w:val="BasicParagraph"/>
        <w:ind w:firstLine="567"/>
        <w:jc w:val="both"/>
        <w:rPr>
          <w:rFonts w:ascii="Times New Roman" w:hAnsi="Times New Roman" w:cs="Times New Roman"/>
          <w:lang w:val="sr-Cyrl-CS"/>
        </w:rPr>
      </w:pPr>
    </w:p>
    <w:p w:rsidR="00364DD8" w:rsidRPr="00A60C6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Пивара "Требјеса" је најстарије индустријско предузеће у Црној Гори. Прво никшићко пиво потекло је из њених производних погона крајем прошлог вијека, тачније 1896. године. Од тада, произведено је на хиљаде хектолитара овог пјенушавог напитка. Никшићко пиво је, захваљујући свом квалитету, добило бројна признања, а међу њима и назив "Свјетски тип пива", међу пет до сада регистрованих у свијету.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се слави стољеће постојања Никшићке пиваре, истовремено се обиљежава и 35 година информисања у овом колективу. Сада већ далеке 1961. године, огласила се разгласна станица, прва у Црној Гори која је имала карактер малог радија са свакодневним вијестима и емисијом "Фабрички дневник", а то континуирано траје до дана данашњег.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уредник "Радио Требјесе" био је новинар и књижевник, Вито Николић, који је, као радник Пиваре, објавио и своју прву збирку пјесама, "Друмовања". Током дневног емитовања програма преко звучника, радници су, радећи за машинама, први слушали стихове овог великог заљубљеника у поезију. Они су били и први критичари Витових пјесама. Касније, као афирмисан пјесник, Вито Николић је био чест гост на књижевним вечерима које су приређиване у "Требјеси".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Занимљиви прилози и студиозни Фабрички дневници, са пуно духовитог текста другог уредника у "Требјеси", Лабуда Рајичевића остаће незаборавни по свом квалитету.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вријеме наглог привредног раста и успона колектива, појавила се у пивари "Требјеса" потреба за првим штампаним гласилом које излази већ 22 године, на дан фабрике. До сада је изашло 17 бројева са свим сумираним годишњим резултатима из живота и рада фабрике.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Поред тога, 16. априла 1979. године, дакле уназад 15 година, покренут је, првобитно са скромном техничком опремом, али са професионалним садржајем "Требјеса" — билтен. Ове мјесечне новине до сада су изашле у 137 бројева и представљају моћ писане ријечи у времену које је захтијевало стално доказивање и потврђивање. Оно је истовремено представљало и чврсту везу са стотињак радника у 10 представништава Пиваре "Требјеса" широм наше земље.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Посао главног и одговорног уредника и ових штампаних гласила у Требјеси до сада је успјешно обављао Дино Тузовић.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A60C6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A60C69">
      <w:pPr>
        <w:pStyle w:val="BasicParagraph"/>
        <w:ind w:left="1440" w:firstLine="720"/>
        <w:jc w:val="both"/>
        <w:rPr>
          <w:rFonts w:ascii="Times New Roman" w:hAnsi="Times New Roman" w:cs="Times New Roman"/>
          <w:b/>
          <w:sz w:val="36"/>
          <w:szCs w:val="36"/>
          <w:lang w:val="sr-Cyrl-CS"/>
        </w:rPr>
      </w:pPr>
    </w:p>
    <w:p w:rsidR="00364DD8" w:rsidRPr="00A60C69" w:rsidRDefault="00364DD8" w:rsidP="00A60C69">
      <w:pPr>
        <w:pStyle w:val="BasicParagraph"/>
        <w:ind w:left="1440" w:firstLine="720"/>
        <w:jc w:val="both"/>
        <w:rPr>
          <w:rFonts w:ascii="Times New Roman" w:hAnsi="Times New Roman" w:cs="Times New Roman"/>
          <w:b/>
          <w:sz w:val="36"/>
          <w:szCs w:val="36"/>
        </w:rPr>
      </w:pPr>
      <w:r w:rsidRPr="00A60C69">
        <w:rPr>
          <w:rFonts w:ascii="Times New Roman" w:hAnsi="Times New Roman" w:cs="Times New Roman"/>
          <w:b/>
          <w:sz w:val="36"/>
          <w:szCs w:val="36"/>
        </w:rPr>
        <w:t>П</w:t>
      </w:r>
      <w:r>
        <w:rPr>
          <w:rFonts w:ascii="Times New Roman" w:hAnsi="Times New Roman" w:cs="Times New Roman"/>
          <w:b/>
          <w:sz w:val="36"/>
          <w:szCs w:val="36"/>
          <w:lang w:val="sr-Cyrl-CS"/>
        </w:rPr>
        <w:t xml:space="preserve"> </w:t>
      </w:r>
      <w:r w:rsidRPr="00A60C69">
        <w:rPr>
          <w:rFonts w:ascii="Times New Roman" w:hAnsi="Times New Roman" w:cs="Times New Roman"/>
          <w:b/>
          <w:sz w:val="36"/>
          <w:szCs w:val="36"/>
        </w:rPr>
        <w:t>Љ</w:t>
      </w:r>
      <w:r>
        <w:rPr>
          <w:rFonts w:ascii="Times New Roman" w:hAnsi="Times New Roman" w:cs="Times New Roman"/>
          <w:b/>
          <w:sz w:val="36"/>
          <w:szCs w:val="36"/>
          <w:lang w:val="sr-Cyrl-CS"/>
        </w:rPr>
        <w:t xml:space="preserve"> </w:t>
      </w:r>
      <w:r w:rsidRPr="00A60C69">
        <w:rPr>
          <w:rFonts w:ascii="Times New Roman" w:hAnsi="Times New Roman" w:cs="Times New Roman"/>
          <w:b/>
          <w:sz w:val="36"/>
          <w:szCs w:val="36"/>
        </w:rPr>
        <w:t>Е</w:t>
      </w:r>
      <w:r>
        <w:rPr>
          <w:rFonts w:ascii="Times New Roman" w:hAnsi="Times New Roman" w:cs="Times New Roman"/>
          <w:b/>
          <w:sz w:val="36"/>
          <w:szCs w:val="36"/>
          <w:lang w:val="sr-Cyrl-CS"/>
        </w:rPr>
        <w:t xml:space="preserve"> </w:t>
      </w:r>
      <w:r w:rsidRPr="00A60C69">
        <w:rPr>
          <w:rFonts w:ascii="Times New Roman" w:hAnsi="Times New Roman" w:cs="Times New Roman"/>
          <w:b/>
          <w:sz w:val="36"/>
          <w:szCs w:val="36"/>
        </w:rPr>
        <w:t>В</w:t>
      </w:r>
      <w:r>
        <w:rPr>
          <w:rFonts w:ascii="Times New Roman" w:hAnsi="Times New Roman" w:cs="Times New Roman"/>
          <w:b/>
          <w:sz w:val="36"/>
          <w:szCs w:val="36"/>
          <w:lang w:val="sr-Cyrl-CS"/>
        </w:rPr>
        <w:t xml:space="preserve"> </w:t>
      </w:r>
      <w:r w:rsidRPr="00A60C69">
        <w:rPr>
          <w:rFonts w:ascii="Times New Roman" w:hAnsi="Times New Roman" w:cs="Times New Roman"/>
          <w:b/>
          <w:sz w:val="36"/>
          <w:szCs w:val="36"/>
        </w:rPr>
        <w:t>Љ</w:t>
      </w:r>
      <w:r>
        <w:rPr>
          <w:rFonts w:ascii="Times New Roman" w:hAnsi="Times New Roman" w:cs="Times New Roman"/>
          <w:b/>
          <w:sz w:val="36"/>
          <w:szCs w:val="36"/>
          <w:lang w:val="sr-Cyrl-CS"/>
        </w:rPr>
        <w:t xml:space="preserve"> </w:t>
      </w:r>
      <w:r w:rsidRPr="00A60C69">
        <w:rPr>
          <w:rFonts w:ascii="Times New Roman" w:hAnsi="Times New Roman" w:cs="Times New Roman"/>
          <w:b/>
          <w:sz w:val="36"/>
          <w:szCs w:val="36"/>
        </w:rPr>
        <w:t>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A60C6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информативном плану на подручју пљеваљске општине дјелују Информативни центар, лист радника Рудника угља "Глас рудара", и приватна радио станица "Панорама".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Информативни центар чине </w:t>
      </w:r>
      <w:r w:rsidRPr="00C22E8E">
        <w:rPr>
          <w:rFonts w:ascii="Times New Roman" w:hAnsi="Times New Roman" w:cs="Times New Roman"/>
          <w:b/>
          <w:i/>
          <w:sz w:val="36"/>
          <w:szCs w:val="36"/>
        </w:rPr>
        <w:t>Радио Пљевља</w:t>
      </w:r>
      <w:r>
        <w:rPr>
          <w:rFonts w:ascii="Times New Roman" w:hAnsi="Times New Roman" w:cs="Times New Roman"/>
        </w:rPr>
        <w:t xml:space="preserve"> и </w:t>
      </w:r>
      <w:r w:rsidRPr="00C22E8E">
        <w:rPr>
          <w:rFonts w:ascii="Times New Roman" w:hAnsi="Times New Roman" w:cs="Times New Roman"/>
          <w:b/>
          <w:i/>
          <w:sz w:val="36"/>
          <w:szCs w:val="36"/>
        </w:rPr>
        <w:t>"Пљеваљске новине".</w:t>
      </w:r>
      <w:r w:rsidRPr="00C22E8E">
        <w:rPr>
          <w:rFonts w:ascii="Times New Roman" w:hAnsi="Times New Roman" w:cs="Times New Roman"/>
          <w:b/>
          <w:i/>
        </w:rPr>
        <w:t xml:space="preserve"> </w:t>
      </w:r>
      <w:r>
        <w:rPr>
          <w:rFonts w:ascii="Times New Roman" w:hAnsi="Times New Roman" w:cs="Times New Roman"/>
        </w:rPr>
        <w:t>Центар је настао прије годину дана (новембар 1994. г.). Директор Центра је Јован Петровић. Он је и главни и одговорни уредник Радија. Директор "Пљеваљских новина" и главни и одговорни уредник листа је Милорад Јокнић.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"Пљеваљских новина" изашао је 1. новембра 1960. године и од тада лист редовно излази петнаестодневно. Пљеваљске новине излазе на 8 страна у тиражу око 2.500-3.000 примјерака и значајан су информативни и културни чинилац у Општини.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Пљевља, основан у новембру 1994. године, емитује дневно 6,5 сати програма. Заступљене су све области — политика, привреда, сусрети на послу, локална самоуправа, култура, забава и спорт. Радио покрива подручје града и околине до 100 километара.</w:t>
      </w:r>
    </w:p>
    <w:p w:rsidR="00364DD8" w:rsidRDefault="00364DD8">
      <w:pPr>
        <w:pStyle w:val="BasicParagraph"/>
        <w:ind w:firstLine="567"/>
        <w:jc w:val="both"/>
        <w:rPr>
          <w:rFonts w:ascii="Times New Roman" w:hAnsi="Times New Roman" w:cs="Times New Roman"/>
        </w:rPr>
      </w:pPr>
      <w:r w:rsidRPr="00C22E8E">
        <w:rPr>
          <w:rFonts w:ascii="Times New Roman" w:hAnsi="Times New Roman" w:cs="Times New Roman"/>
          <w:b/>
          <w:i/>
          <w:sz w:val="36"/>
          <w:szCs w:val="36"/>
        </w:rPr>
        <w:t>"Глас рудара",</w:t>
      </w:r>
      <w:r>
        <w:rPr>
          <w:rFonts w:ascii="Times New Roman" w:hAnsi="Times New Roman" w:cs="Times New Roman"/>
        </w:rPr>
        <w:t xml:space="preserve"> информативно гласило радника Рудника угља, већ 19 година излази једном мјесечно. То је једини лист у радним организацијама који се одржао и поред свих тешкоћа. Лист излази у тиражу од 1.200 примјерака.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Од новембра 1994. године у Пљевљима ради и прва приватна радио-станица на подручју ове општине, </w:t>
      </w:r>
      <w:r w:rsidRPr="00C22E8E">
        <w:rPr>
          <w:rFonts w:ascii="Times New Roman" w:hAnsi="Times New Roman" w:cs="Times New Roman"/>
          <w:b/>
          <w:i/>
          <w:sz w:val="36"/>
          <w:szCs w:val="36"/>
        </w:rPr>
        <w:t xml:space="preserve">"Панорама". </w:t>
      </w:r>
      <w:r>
        <w:rPr>
          <w:rFonts w:ascii="Times New Roman" w:hAnsi="Times New Roman" w:cs="Times New Roman"/>
        </w:rPr>
        <w:t>Она свој програм емитује на ултракратким таласима и покрива подручје града. Станица прати све области живота и рада сем политике а у центру пажње су екологија, култура, привреда, сервисне информације, музика и сл. Дневно у просјеку емитује 12 сати програма.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Новинари-уредници: Јован ПетровиЋ, директор Информативног центра и главни и одговорни уредник Радио Пљеваља, Милорад ЈокниЋ, директор и главни и одговорни уредник "Пљеваљских новина", Бошко Том</w:t>
      </w:r>
      <w:r>
        <w:rPr>
          <w:rFonts w:ascii="Times New Roman" w:hAnsi="Times New Roman" w:cs="Times New Roman"/>
          <w:lang w:val="sr-Cyrl-CS"/>
        </w:rPr>
        <w:t>ч</w:t>
      </w:r>
      <w:r>
        <w:rPr>
          <w:rFonts w:ascii="Times New Roman" w:hAnsi="Times New Roman" w:cs="Times New Roman"/>
        </w:rPr>
        <w:t>и</w:t>
      </w:r>
      <w:r>
        <w:rPr>
          <w:rFonts w:ascii="Times New Roman" w:hAnsi="Times New Roman" w:cs="Times New Roman"/>
          <w:lang w:val="sr-Cyrl-CS"/>
        </w:rPr>
        <w:t>ћ</w:t>
      </w:r>
      <w:r>
        <w:rPr>
          <w:rFonts w:ascii="Times New Roman" w:hAnsi="Times New Roman" w:cs="Times New Roman"/>
        </w:rPr>
        <w:t>, новинар у "Пљеваљским новинама" и Дејан Мили</w:t>
      </w:r>
      <w:r>
        <w:rPr>
          <w:rFonts w:ascii="Times New Roman" w:hAnsi="Times New Roman" w:cs="Times New Roman"/>
          <w:lang w:val="sr-Cyrl-CS"/>
        </w:rPr>
        <w:t>ч</w:t>
      </w:r>
      <w:r>
        <w:rPr>
          <w:rFonts w:ascii="Times New Roman" w:hAnsi="Times New Roman" w:cs="Times New Roman"/>
        </w:rPr>
        <w:t>и</w:t>
      </w:r>
      <w:r>
        <w:rPr>
          <w:rFonts w:ascii="Times New Roman" w:hAnsi="Times New Roman" w:cs="Times New Roman"/>
          <w:lang w:val="sr-Cyrl-CS"/>
        </w:rPr>
        <w:t>ћ</w:t>
      </w:r>
      <w:r>
        <w:rPr>
          <w:rFonts w:ascii="Times New Roman" w:hAnsi="Times New Roman" w:cs="Times New Roman"/>
        </w:rPr>
        <w:t>, новинар у "Пљеваљским новинама".</w:t>
      </w:r>
    </w:p>
    <w:p w:rsidR="00364DD8" w:rsidRDefault="00364DD8" w:rsidP="00C22E8E">
      <w:pPr>
        <w:pStyle w:val="BasicParagraph"/>
        <w:jc w:val="both"/>
        <w:rPr>
          <w:rFonts w:ascii="Times New Roman" w:hAnsi="Times New Roman" w:cs="Times New Roman"/>
        </w:rPr>
      </w:pPr>
      <w:r>
        <w:rPr>
          <w:rFonts w:ascii="Times New Roman" w:hAnsi="Times New Roman" w:cs="Times New Roman"/>
        </w:rPr>
        <w:t xml:space="preserve">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22E8E" w:rsidRDefault="00364DD8">
      <w:pPr>
        <w:pStyle w:val="BasicParagraph"/>
        <w:ind w:firstLine="567"/>
        <w:jc w:val="both"/>
        <w:rPr>
          <w:rFonts w:ascii="Times New Roman" w:hAnsi="Times New Roman" w:cs="Times New Roman"/>
          <w:lang w:val="sr-Cyrl-CS"/>
        </w:rPr>
      </w:pPr>
    </w:p>
    <w:p w:rsidR="00364DD8" w:rsidRPr="00BE1685" w:rsidRDefault="00364DD8">
      <w:pPr>
        <w:pStyle w:val="BasicParagraph"/>
        <w:ind w:firstLine="567"/>
        <w:jc w:val="both"/>
        <w:rPr>
          <w:rFonts w:ascii="Times New Roman" w:hAnsi="Times New Roman" w:cs="Times New Roman"/>
          <w:b/>
          <w:sz w:val="36"/>
          <w:szCs w:val="36"/>
          <w:lang w:val="sr-Cyrl-CS"/>
        </w:rPr>
      </w:pPr>
      <w:r>
        <w:rPr>
          <w:rFonts w:ascii="Times New Roman" w:hAnsi="Times New Roman" w:cs="Times New Roman"/>
          <w:lang w:val="sr-Cyrl-CS"/>
        </w:rPr>
        <w:t xml:space="preserve"> </w:t>
      </w:r>
    </w:p>
    <w:p w:rsidR="00364DD8" w:rsidRPr="00BE1685" w:rsidRDefault="00364DD8" w:rsidP="00C22E8E">
      <w:pPr>
        <w:pStyle w:val="BasicParagraph"/>
        <w:ind w:left="2160" w:firstLine="720"/>
        <w:jc w:val="both"/>
        <w:rPr>
          <w:rFonts w:ascii="Times New Roman" w:hAnsi="Times New Roman" w:cs="Times New Roman"/>
          <w:b/>
          <w:sz w:val="36"/>
          <w:szCs w:val="36"/>
        </w:rPr>
      </w:pPr>
      <w:r w:rsidRPr="00BE1685">
        <w:rPr>
          <w:rFonts w:ascii="Times New Roman" w:hAnsi="Times New Roman" w:cs="Times New Roman"/>
          <w:b/>
          <w:sz w:val="36"/>
          <w:szCs w:val="36"/>
        </w:rPr>
        <w:t>П</w:t>
      </w:r>
      <w:r w:rsidRPr="00BE1685">
        <w:rPr>
          <w:rFonts w:ascii="Times New Roman" w:hAnsi="Times New Roman" w:cs="Times New Roman"/>
          <w:b/>
          <w:sz w:val="36"/>
          <w:szCs w:val="36"/>
          <w:lang w:val="sr-Cyrl-CS"/>
        </w:rPr>
        <w:t xml:space="preserve"> </w:t>
      </w:r>
      <w:r w:rsidRPr="00BE1685">
        <w:rPr>
          <w:rFonts w:ascii="Times New Roman" w:hAnsi="Times New Roman" w:cs="Times New Roman"/>
          <w:b/>
          <w:sz w:val="36"/>
          <w:szCs w:val="36"/>
        </w:rPr>
        <w:t>О</w:t>
      </w:r>
      <w:r w:rsidRPr="00BE1685">
        <w:rPr>
          <w:rFonts w:ascii="Times New Roman" w:hAnsi="Times New Roman" w:cs="Times New Roman"/>
          <w:b/>
          <w:sz w:val="36"/>
          <w:szCs w:val="36"/>
          <w:lang w:val="sr-Cyrl-CS"/>
        </w:rPr>
        <w:t xml:space="preserve"> </w:t>
      </w:r>
      <w:r w:rsidRPr="00BE1685">
        <w:rPr>
          <w:rFonts w:ascii="Times New Roman" w:hAnsi="Times New Roman" w:cs="Times New Roman"/>
          <w:b/>
          <w:sz w:val="36"/>
          <w:szCs w:val="36"/>
        </w:rPr>
        <w:t>Д</w:t>
      </w:r>
      <w:r w:rsidRPr="00BE1685">
        <w:rPr>
          <w:rFonts w:ascii="Times New Roman" w:hAnsi="Times New Roman" w:cs="Times New Roman"/>
          <w:b/>
          <w:sz w:val="36"/>
          <w:szCs w:val="36"/>
          <w:lang w:val="sr-Cyrl-CS"/>
        </w:rPr>
        <w:t xml:space="preserve"> </w:t>
      </w:r>
      <w:r w:rsidRPr="00BE1685">
        <w:rPr>
          <w:rFonts w:ascii="Times New Roman" w:hAnsi="Times New Roman" w:cs="Times New Roman"/>
          <w:b/>
          <w:sz w:val="36"/>
          <w:szCs w:val="36"/>
        </w:rPr>
        <w:t>Г</w:t>
      </w:r>
      <w:r w:rsidRPr="00BE1685">
        <w:rPr>
          <w:rFonts w:ascii="Times New Roman" w:hAnsi="Times New Roman" w:cs="Times New Roman"/>
          <w:b/>
          <w:sz w:val="36"/>
          <w:szCs w:val="36"/>
          <w:lang w:val="sr-Cyrl-CS"/>
        </w:rPr>
        <w:t xml:space="preserve"> </w:t>
      </w:r>
      <w:r w:rsidRPr="00BE1685">
        <w:rPr>
          <w:rFonts w:ascii="Times New Roman" w:hAnsi="Times New Roman" w:cs="Times New Roman"/>
          <w:b/>
          <w:sz w:val="36"/>
          <w:szCs w:val="36"/>
        </w:rPr>
        <w:t>О</w:t>
      </w:r>
      <w:r w:rsidRPr="00BE1685">
        <w:rPr>
          <w:rFonts w:ascii="Times New Roman" w:hAnsi="Times New Roman" w:cs="Times New Roman"/>
          <w:b/>
          <w:sz w:val="36"/>
          <w:szCs w:val="36"/>
          <w:lang w:val="sr-Cyrl-CS"/>
        </w:rPr>
        <w:t xml:space="preserve"> </w:t>
      </w:r>
      <w:r w:rsidRPr="00BE1685">
        <w:rPr>
          <w:rFonts w:ascii="Times New Roman" w:hAnsi="Times New Roman" w:cs="Times New Roman"/>
          <w:b/>
          <w:sz w:val="36"/>
          <w:szCs w:val="36"/>
        </w:rPr>
        <w:t>Р</w:t>
      </w:r>
      <w:r w:rsidRPr="00BE1685">
        <w:rPr>
          <w:rFonts w:ascii="Times New Roman" w:hAnsi="Times New Roman" w:cs="Times New Roman"/>
          <w:b/>
          <w:sz w:val="36"/>
          <w:szCs w:val="36"/>
          <w:lang w:val="sr-Cyrl-CS"/>
        </w:rPr>
        <w:t xml:space="preserve"> </w:t>
      </w:r>
      <w:r w:rsidRPr="00BE1685">
        <w:rPr>
          <w:rFonts w:ascii="Times New Roman" w:hAnsi="Times New Roman" w:cs="Times New Roman"/>
          <w:b/>
          <w:sz w:val="36"/>
          <w:szCs w:val="36"/>
        </w:rPr>
        <w:t>И</w:t>
      </w:r>
      <w:r w:rsidRPr="00BE1685">
        <w:rPr>
          <w:rFonts w:ascii="Times New Roman" w:hAnsi="Times New Roman" w:cs="Times New Roman"/>
          <w:b/>
          <w:sz w:val="36"/>
          <w:szCs w:val="36"/>
          <w:lang w:val="sr-Cyrl-CS"/>
        </w:rPr>
        <w:t xml:space="preserve"> </w:t>
      </w:r>
      <w:r w:rsidRPr="00BE1685">
        <w:rPr>
          <w:rFonts w:ascii="Times New Roman" w:hAnsi="Times New Roman" w:cs="Times New Roman"/>
          <w:b/>
          <w:sz w:val="36"/>
          <w:szCs w:val="36"/>
        </w:rPr>
        <w:t>Ц</w:t>
      </w:r>
      <w:r w:rsidRPr="00BE1685">
        <w:rPr>
          <w:rFonts w:ascii="Times New Roman" w:hAnsi="Times New Roman" w:cs="Times New Roman"/>
          <w:b/>
          <w:sz w:val="36"/>
          <w:szCs w:val="36"/>
          <w:lang w:val="sr-Cyrl-CS"/>
        </w:rPr>
        <w:t xml:space="preserve"> </w:t>
      </w:r>
      <w:r w:rsidRPr="00BE1685">
        <w:rPr>
          <w:rFonts w:ascii="Times New Roman" w:hAnsi="Times New Roman" w:cs="Times New Roman"/>
          <w:b/>
          <w:sz w:val="36"/>
          <w:szCs w:val="36"/>
        </w:rPr>
        <w:t>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rsidP="00BE1685">
      <w:pPr>
        <w:pStyle w:val="BasicParagraph"/>
        <w:jc w:val="both"/>
        <w:rPr>
          <w:rFonts w:ascii="Times New Roman" w:hAnsi="Times New Roman" w:cs="Times New Roman"/>
          <w:lang w:val="sr-Cyrl-CS"/>
        </w:rPr>
      </w:pPr>
    </w:p>
    <w:p w:rsidR="00364DD8" w:rsidRDefault="00364DD8" w:rsidP="00BE1685">
      <w:pPr>
        <w:pStyle w:val="BasicParagraph"/>
        <w:jc w:val="both"/>
        <w:rPr>
          <w:rFonts w:ascii="Times New Roman" w:hAnsi="Times New Roman" w:cs="Times New Roman"/>
          <w:lang w:val="sr-Cyrl-CS"/>
        </w:rPr>
      </w:pPr>
    </w:p>
    <w:p w:rsidR="00364DD8" w:rsidRDefault="00364DD8" w:rsidP="00BE1685">
      <w:pPr>
        <w:pStyle w:val="BasicParagraph"/>
        <w:jc w:val="both"/>
        <w:rPr>
          <w:rFonts w:ascii="Times New Roman" w:hAnsi="Times New Roman" w:cs="Times New Roman"/>
          <w:lang w:val="sr-Cyrl-CS"/>
        </w:rPr>
      </w:pPr>
    </w:p>
    <w:p w:rsidR="00364DD8" w:rsidRDefault="00364DD8" w:rsidP="00BE1685">
      <w:pPr>
        <w:pStyle w:val="BasicParagraph"/>
        <w:jc w:val="both"/>
        <w:rPr>
          <w:rFonts w:ascii="Times New Roman" w:hAnsi="Times New Roman" w:cs="Times New Roman"/>
          <w:lang w:val="sr-Cyrl-CS"/>
        </w:rPr>
      </w:pPr>
    </w:p>
    <w:p w:rsidR="00364DD8" w:rsidRDefault="00364DD8" w:rsidP="00BE1685">
      <w:pPr>
        <w:pStyle w:val="BasicParagraph"/>
        <w:ind w:left="1440" w:firstLine="720"/>
        <w:jc w:val="both"/>
        <w:rPr>
          <w:rFonts w:ascii="Times New Roman" w:hAnsi="Times New Roman" w:cs="Times New Roman"/>
          <w:b/>
          <w:i/>
          <w:sz w:val="36"/>
          <w:szCs w:val="36"/>
          <w:lang w:val="sr-Cyrl-CS"/>
        </w:rPr>
      </w:pPr>
      <w:r w:rsidRPr="00BE1685">
        <w:rPr>
          <w:rFonts w:ascii="Times New Roman" w:hAnsi="Times New Roman" w:cs="Times New Roman"/>
          <w:b/>
          <w:i/>
          <w:sz w:val="36"/>
          <w:szCs w:val="36"/>
        </w:rPr>
        <w:t>Агенција МОНТЕНА-ФАX</w:t>
      </w:r>
    </w:p>
    <w:p w:rsidR="00364DD8" w:rsidRPr="00BE1685" w:rsidRDefault="00364DD8" w:rsidP="00BE1685">
      <w:pPr>
        <w:pStyle w:val="BasicParagraph"/>
        <w:ind w:left="2160" w:firstLine="720"/>
        <w:jc w:val="both"/>
        <w:rPr>
          <w:rFonts w:ascii="Times New Roman" w:hAnsi="Times New Roman" w:cs="Times New Roman"/>
          <w:b/>
          <w:i/>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Прва новинска агенција у Црној Гори Монтена-фаџ почела је са радом 1. марта 1994. године у Подгорици, а њен оснивач је група грађана. Регистрована је код Привредног суда у Подгорици, а код Републичког секретаријата за информације уписана је у регистар агенција под редним бројем 1 (један). Директор Агенције је Стево Вучинић, а главни и одговорни уредник Данило Бурзан.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Агенција у свом дневном сервису, сем информисања о збивањима у Црној Гори, има и вијести о догађајима у Албанији, затим на Косову, у Санџаку и Херцеговини. Поред пласмана својих дневних и недјељних билтена редовним претплатницима у земљи и иностранству (сада их има око 20), дневни сервис вијести размјењује и са београдским новинским агенцијама Бета и ФоНет. Од државних медија у Црној Гори, информације Монтене-фаџ једино повремено објављује дневни лист "Побједа".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Агенција је регистрована и за фото-сервис, фоно-сервис, као и за телевизијски сервис, али још није смогла снаге и оспособила се за те дјелатности. Исто тако, Агенција ће обављати услуге за иностране новинаре (уговарање контаката са жељеним саговорницима, документација, обезбјеђивање преводилаца, превоза и др.).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Поред главног уредника, у Агенцији тренутно ради само још један професионални новинар — Дино Рамовић, а ангажовано је десетак хонорарних сарадника из Подгорице, као и двадесетак сталних, такође хонорарних дописника из црногорских општина, Албаније, Санџака и Косова.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BE1685" w:rsidRDefault="00364DD8" w:rsidP="00BE1685">
      <w:pPr>
        <w:pStyle w:val="BasicParagraph"/>
        <w:ind w:left="2880"/>
        <w:jc w:val="both"/>
        <w:rPr>
          <w:rFonts w:ascii="Times New Roman" w:hAnsi="Times New Roman" w:cs="Times New Roman"/>
          <w:b/>
          <w:i/>
          <w:sz w:val="36"/>
          <w:szCs w:val="36"/>
        </w:rPr>
      </w:pPr>
      <w:r w:rsidRPr="00BE1685">
        <w:rPr>
          <w:rFonts w:ascii="Times New Roman" w:hAnsi="Times New Roman" w:cs="Times New Roman"/>
          <w:b/>
          <w:i/>
          <w:sz w:val="36"/>
          <w:szCs w:val="36"/>
        </w:rPr>
        <w:t>"Антена М"</w:t>
      </w:r>
    </w:p>
    <w:p w:rsidR="00364DD8" w:rsidRDefault="00364DD8">
      <w:pPr>
        <w:pStyle w:val="BasicParagraph"/>
        <w:ind w:firstLine="567"/>
        <w:jc w:val="both"/>
        <w:rPr>
          <w:rFonts w:ascii="Times New Roman" w:hAnsi="Times New Roman" w:cs="Times New Roman"/>
          <w:lang w:val="sr-Cyrl-CS"/>
        </w:rPr>
      </w:pPr>
    </w:p>
    <w:p w:rsidR="00364DD8" w:rsidRPr="00BE1685"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"Антена М" је независни радио који се, засад добро чује једино у општини Подгорица. Ријетки "срећници" хватају га и на Цетињу, у Будви, Бару и Даниловграду. (Власници се надају да ће до изласка ове књиге проширити квалитетну чујност на Никшић, Бар и Цетиње.)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"Антена М" је изразито политички радио. Највише пажње поклања информативно-политичким емисијама. Користи широку лепезу извора вијести: БЕТА, ФоНет, Тањуг, Монтена-фаџ, преузима информативне емисије радија "Слободна Европа" и "Глас Америке". Отворена је за све политичке опције. Уређивачка политика јасно афирмише вриједности отвореног друштва, људских права и модерних економских концепција. Гаји нецензурисан контакт програм и здрав хумор, како локални, менталитетски, тако и универзални. Не емитује новокомпоновану народну музику. Емитује добар поп и рок, популарни денс и техно саунд. Емитује класичну музику и џез.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"Антена М" почела је да емитује програм 18. јула 1994. Томе је претходило готово двогодишње чекање дозволе власти. Оснивачи радија су два ДД — "Монтенегропублиц" и "Превалис". Послије неколико мјесеци овај други напустио је пројекат. Радио емитује 18 сати програма дневно иако ради са оскудном техником. Ангажује углавном спољне сараднике, и само 4 стално запослена. У политичкој редакцији су: Дарко Шуковић, Небојша Реџић, Саша и Славица Брајовић, Тања Шуковић, Варја Ђурановић, Оља Срзентић, Оља Булатовић, Јелена Мартиновић, Мишко Ђукић, Снежана Радончић. У забавно-музичкој: Горан Никчевић, Сања Велимировић, Лана Стругар, Драган Вујачић, Срђа Лубарда, Драган Раичевић, Петар Димић, Душко Михаиловић, Ален Јаредић, Биљана Бакић, Бато Јововић, Блажо Милић, Милан Ивановић, Душко Пејовић, Небојша Скендер и група "Тхе боокс оф књиге". У спортској редакцији су Миливоје Ковачевић и Саша Јончић, а у комерцијалној: Весна Радуновић, Сања Шарановић, Љубомир Каличанин и Наташа Перуновић. Први главни уредник "Антене М" био је др Миодраг Перовић, а његови помоћници Дарко Шуковић и Драгољуб Илић, који се повукао након два мјесеца. Потом је посао главног и одговорног уредника обављао Дарко Шуковић. Од 1. новембра 1995. главни уредник "Антене М" је Михаило Радојичић, а одговорни уредник је Славко Ђурђић. Први музички уредник радија био је Миодраг Бошковић, а сада је Пеђа Маринковић.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BE1685" w:rsidRDefault="00364DD8" w:rsidP="00BE1685">
      <w:pPr>
        <w:pStyle w:val="BasicParagraph"/>
        <w:ind w:left="2880" w:firstLine="720"/>
        <w:jc w:val="both"/>
        <w:rPr>
          <w:rFonts w:ascii="Times New Roman" w:hAnsi="Times New Roman" w:cs="Times New Roman"/>
          <w:b/>
          <w:i/>
          <w:sz w:val="36"/>
          <w:szCs w:val="36"/>
        </w:rPr>
      </w:pPr>
      <w:r w:rsidRPr="00BE1685">
        <w:rPr>
          <w:rFonts w:ascii="Times New Roman" w:hAnsi="Times New Roman" w:cs="Times New Roman"/>
          <w:b/>
          <w:i/>
          <w:sz w:val="36"/>
          <w:szCs w:val="36"/>
        </w:rPr>
        <w:t>"Исток"</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Исток је ревија за политичка и културна питања. Издавач: Приватно предузеће БААЛ-БЕЛИТ. Први број ревије ИСТОК изашао је у марту 1994.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међувремену, ИСТОК је стекао бројну екипу сарадника, од којих су већина позната црногорска и југословенска интелектуална имена, као и више хиљада вјерних читалаца широм Црне Горе. ИСТОК је "открио" и нека непозната имена, попут Николе Медојевића и Милутина Вујисића СОКОС-а, чији се текстови чекају с нестрпљењем и препричавају данима.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Можда о ревији ИСТОК најбоље говори и импозантан списак имена из нашег политичког и културног живота, која су "гостовала" на страницама ове ревије, као аутори или саговорници: др Тодор Баковић, Момо Капор, Рајко Петров Ного, др Слободан Томовић, Драгош Калајић, Миљан Миљанић, Емир Кустурица, Предраг Милојевић, др Слободан Вујачић, митрополит Амфилохије Радовић, др Никола Кољевић, Светислав Басара, Момчило Селић, Вида Огњеновић, др Душан Косовић, Ксенија Зечевић, Славко Перовић, Аћим Вишњић, Ратко Божовић, Живко Николић, Новак Килибарда, академик Дејан Медаковић, др Милоје Ракочевић, Ранко Јововић, Гојко Ђого, Данило Лазовић, Василиса Радојевић, Мирослав Лазански, Радивоје Лола Ђукић, Бранко Костић, Љубиша Станковић, Момир Војводић, Драган Лакићевић, Вања Булић, Илија Лакушић, Будимир Дубак, Милорад Павић, Петар Џаџић, Веселин Ђуретић, Драган Малешевић Тапи, Драган Копривица...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BE1685" w:rsidRDefault="00364DD8" w:rsidP="00BE1685">
      <w:pPr>
        <w:pStyle w:val="BasicParagraph"/>
        <w:ind w:left="2880" w:firstLine="720"/>
        <w:jc w:val="both"/>
        <w:rPr>
          <w:rFonts w:ascii="Times New Roman" w:hAnsi="Times New Roman" w:cs="Times New Roman"/>
          <w:b/>
          <w:i/>
          <w:sz w:val="36"/>
          <w:szCs w:val="36"/>
        </w:rPr>
      </w:pPr>
      <w:r w:rsidRPr="00BE1685">
        <w:rPr>
          <w:rFonts w:ascii="Times New Roman" w:hAnsi="Times New Roman" w:cs="Times New Roman"/>
          <w:b/>
          <w:i/>
          <w:sz w:val="36"/>
          <w:szCs w:val="36"/>
        </w:rPr>
        <w:t>"Круг"</w:t>
      </w:r>
    </w:p>
    <w:p w:rsidR="00364DD8" w:rsidRDefault="00364DD8">
      <w:pPr>
        <w:pStyle w:val="BasicParagraph"/>
        <w:ind w:firstLine="567"/>
        <w:jc w:val="both"/>
        <w:rPr>
          <w:rFonts w:ascii="Times New Roman" w:hAnsi="Times New Roman" w:cs="Times New Roman"/>
          <w:lang w:val="sr-Cyrl-CS"/>
        </w:rPr>
      </w:pPr>
    </w:p>
    <w:p w:rsidR="00364DD8" w:rsidRPr="00BE1685"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Двонедјељник "КРУГ" био је први независни магазин у историји црногорског новинарства. Први број изашао је 26. јула 1990. Штампано је укупно једанаест бројева. Посљедњи — 20. децембра 1990. На насловној страни писало је "БЕЗ ХЕПИЕНДА". Био је то наслов текста посвећеног резултатима првих вишестраначких избора у Црној Гори. Лијепо би пристајао и причи о првом независном магазину у Републици. Разлог за гашење листа била је неподношљива цијена штампања, коју је "неподношљивом лакоћом" испоставила "Побједа".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"КРУГ" је био изразито политички магазин, иако је писао и о културним и спортским темама. Залагао се за вишестраначје, демократију, економске и надасве "менталне" реформе бивше нам домовине — СФРЈ. Био је изразито југословенски оријентисан. Из Словеније јављао се Стеван Шићаров, из Хрватске Јасна Бабић и Зоран Оштрић, из БиХ Ристо Ђого, Драго Вуковић, Енвера Селимовић, из Скопља Бранко Ђорђевски, из Приштине Мирјана Недељковић, из Београда Миро Главуртић, Ратко Божовић, Весна Малишић, из Париза Станко Церовић. Са "КРУГ"-ом сарађивали су: Велизар Брајовић, Миодраг Вукмановић, Милка Тадић, Радомир Илић, Славољуб Шћекић, Зоран Николић, Весна Бановић, Радован Миљанић, Светлана Радовановић, Меланија Булатовић, Радомир Томић, Бобан Нововић, Часлав Вујотић...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Оснивач листа био је Драгослав Јоксимовић, главни и одговорни уредник био је Дарко Шуковић, а у уређивачком колегијуму, поред њих двојице, били су Небојша Реџић и Жељко Ивановић.</w:t>
      </w:r>
    </w:p>
    <w:p w:rsidR="00364DD8" w:rsidRDefault="00364DD8">
      <w:pPr>
        <w:pStyle w:val="BasicParagraph"/>
        <w:ind w:firstLine="567"/>
        <w:jc w:val="both"/>
        <w:rPr>
          <w:rFonts w:ascii="Times New Roman" w:hAnsi="Times New Roman" w:cs="Times New Roman"/>
        </w:rPr>
      </w:pPr>
    </w:p>
    <w:p w:rsidR="00364DD8" w:rsidRPr="00FD690B" w:rsidRDefault="00364DD8">
      <w:pPr>
        <w:pStyle w:val="BasicParagraph"/>
        <w:ind w:firstLine="567"/>
        <w:jc w:val="both"/>
        <w:rPr>
          <w:rFonts w:ascii="Times New Roman" w:hAnsi="Times New Roman" w:cs="Times New Roman"/>
          <w:i/>
        </w:rPr>
      </w:pPr>
    </w:p>
    <w:p w:rsidR="00364DD8" w:rsidRPr="00FD690B" w:rsidRDefault="00364DD8" w:rsidP="00FD690B">
      <w:pPr>
        <w:pStyle w:val="BasicParagraph"/>
        <w:ind w:left="720" w:firstLine="720"/>
        <w:jc w:val="both"/>
        <w:rPr>
          <w:rFonts w:ascii="Times New Roman" w:hAnsi="Times New Roman" w:cs="Times New Roman"/>
          <w:b/>
          <w:sz w:val="36"/>
          <w:szCs w:val="36"/>
          <w:lang w:val="sr-Cyrl-CS"/>
        </w:rPr>
      </w:pPr>
      <w:r w:rsidRPr="00FD690B">
        <w:rPr>
          <w:rFonts w:ascii="Times New Roman" w:hAnsi="Times New Roman" w:cs="Times New Roman"/>
          <w:b/>
          <w:i/>
          <w:sz w:val="36"/>
          <w:szCs w:val="36"/>
        </w:rPr>
        <w:t>"Комунист"</w:t>
      </w:r>
      <w:r w:rsidRPr="00FD690B">
        <w:rPr>
          <w:rFonts w:ascii="Times New Roman" w:hAnsi="Times New Roman" w:cs="Times New Roman"/>
          <w:b/>
          <w:sz w:val="36"/>
          <w:szCs w:val="36"/>
          <w:lang w:val="sr-Cyrl-CS"/>
        </w:rPr>
        <w:t xml:space="preserve">  </w:t>
      </w:r>
      <w:r w:rsidRPr="00FD690B">
        <w:rPr>
          <w:rFonts w:ascii="Times New Roman" w:hAnsi="Times New Roman" w:cs="Times New Roman"/>
          <w:b/>
          <w:sz w:val="36"/>
          <w:szCs w:val="36"/>
        </w:rPr>
        <w:t xml:space="preserve">- издање за Црну Гору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времену све разноврснијег и снажнијег развоја средстава информисања у Црној Гори, 4. октобра 1979. године, на основу Одлуке Централног комитета СК Црне Горе, почео је да излази, као недјељник, и "Комунист", издање за Црну Гору. Заправо, једанпут седмично, у оквирима јединственог издања "Комуниста", као органа Савеза комуниста Југославије и Савеза комуниста Црне Горе, на осам страна (у просјеку) резервисаног простора за потребе црногорске редакције, третирана су шире и исцрпније актуелна питања економског и друштвеног живота у Црној Гори.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Тираж листа се кретао од шест до седам хиљада, а дистрибуиран је углавном преко претплате основних организација и општинских комитета СК, као и преко продајне службе "Борбе".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је излазио више од једне деценије — до 1991. године, када се угасио, дијелећи судбину партије којој је припадао. Задњих неколико мјесеци излазио је као партијска ревија и штампан је у Црној Гори.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редакцији су радили: Матија Новосел, главни и одговорни уредник, Нада Шарановић, замјеник главног и одговорног уредника, Миливоје Томашевић, Видоје Конатар, Весељко Копривица, Божидар Миличић, као новинари — уредници, Демо Пепић и Мевлудин Беговић, као новинари — сарадници, а Радмила Јовановић као секретар редакције.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1. априла 1987. године па до престанка, односно гашења овог листа, дужност главног и одговорног уредника је обављао Новак Јовановић.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FD690B" w:rsidRDefault="00364DD8" w:rsidP="00FD690B">
      <w:pPr>
        <w:pStyle w:val="BasicParagraph"/>
        <w:ind w:left="2160" w:firstLine="720"/>
        <w:jc w:val="both"/>
        <w:rPr>
          <w:rFonts w:ascii="Times New Roman" w:hAnsi="Times New Roman" w:cs="Times New Roman"/>
          <w:b/>
          <w:i/>
          <w:sz w:val="36"/>
          <w:szCs w:val="36"/>
        </w:rPr>
      </w:pPr>
      <w:r w:rsidRPr="00FD690B">
        <w:rPr>
          <w:rFonts w:ascii="Times New Roman" w:hAnsi="Times New Roman" w:cs="Times New Roman"/>
          <w:b/>
          <w:i/>
          <w:sz w:val="36"/>
          <w:szCs w:val="36"/>
        </w:rPr>
        <w:t>"Комунист" —</w:t>
      </w:r>
      <w:r w:rsidRPr="00FD690B">
        <w:rPr>
          <w:rFonts w:ascii="Times New Roman" w:hAnsi="Times New Roman" w:cs="Times New Roman"/>
          <w:b/>
          <w:sz w:val="36"/>
          <w:szCs w:val="36"/>
        </w:rPr>
        <w:t xml:space="preserve"> ревија</w:t>
      </w:r>
    </w:p>
    <w:p w:rsidR="00364DD8" w:rsidRDefault="00364DD8">
      <w:pPr>
        <w:pStyle w:val="BasicParagraph"/>
        <w:ind w:firstLine="567"/>
        <w:jc w:val="both"/>
        <w:rPr>
          <w:rFonts w:ascii="Times New Roman" w:hAnsi="Times New Roman" w:cs="Times New Roman"/>
          <w:lang w:val="sr-Cyrl-CS"/>
        </w:rPr>
      </w:pPr>
    </w:p>
    <w:p w:rsidR="00364DD8" w:rsidRPr="00FD690B"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"Комунист" — издање за Црну Гору — од 6. октобра 1989. године до 9. марта 1990. године штампан је у форми политичке ревије. Био је то покушај Редакције и главног уредника др Новака Јовановића да се ово партијско гласило, и формом и садржајем, приближи широј читалачкој публици. Ревијално издање "Комуниста" штампано је прво у НИП "Борба", а потом у "Побједи". Након једанаестог броја (био је то, уједно, 1801 број издања "Комуниста" за Црну Гору), руководство Савеза комуниста ЦГ одлучило је да укине своје партијско гласило.</w:t>
      </w:r>
    </w:p>
    <w:p w:rsidR="00364DD8" w:rsidRDefault="00364DD8">
      <w:pPr>
        <w:pStyle w:val="BasicParagraph"/>
        <w:ind w:firstLine="567"/>
        <w:jc w:val="both"/>
        <w:rPr>
          <w:rFonts w:ascii="Times New Roman" w:hAnsi="Times New Roman" w:cs="Times New Roman"/>
        </w:rPr>
      </w:pPr>
    </w:p>
    <w:p w:rsidR="00364DD8" w:rsidRPr="00FD690B" w:rsidRDefault="00364DD8">
      <w:pPr>
        <w:pStyle w:val="BasicParagraph"/>
        <w:ind w:firstLine="567"/>
        <w:jc w:val="both"/>
        <w:rPr>
          <w:rFonts w:ascii="Times New Roman" w:hAnsi="Times New Roman" w:cs="Times New Roman"/>
          <w:b/>
          <w:i/>
          <w:sz w:val="36"/>
          <w:szCs w:val="36"/>
        </w:rPr>
      </w:pPr>
    </w:p>
    <w:p w:rsidR="00364DD8" w:rsidRPr="00FD690B" w:rsidRDefault="00364DD8" w:rsidP="00FD690B">
      <w:pPr>
        <w:pStyle w:val="BasicParagraph"/>
        <w:ind w:left="2160" w:firstLine="720"/>
        <w:jc w:val="both"/>
        <w:rPr>
          <w:rFonts w:ascii="Times New Roman" w:hAnsi="Times New Roman" w:cs="Times New Roman"/>
          <w:b/>
          <w:i/>
          <w:sz w:val="36"/>
          <w:szCs w:val="36"/>
        </w:rPr>
      </w:pPr>
      <w:r w:rsidRPr="00FD690B">
        <w:rPr>
          <w:rFonts w:ascii="Times New Roman" w:hAnsi="Times New Roman" w:cs="Times New Roman"/>
          <w:b/>
          <w:i/>
          <w:sz w:val="36"/>
          <w:szCs w:val="36"/>
        </w:rPr>
        <w:t>Ревија "МП-15"</w:t>
      </w:r>
    </w:p>
    <w:p w:rsidR="00364DD8" w:rsidRDefault="00364DD8">
      <w:pPr>
        <w:pStyle w:val="BasicParagraph"/>
        <w:ind w:firstLine="567"/>
        <w:jc w:val="both"/>
        <w:rPr>
          <w:rFonts w:ascii="Times New Roman" w:hAnsi="Times New Roman" w:cs="Times New Roman"/>
          <w:lang w:val="sr-Cyrl-CS"/>
        </w:rPr>
      </w:pPr>
    </w:p>
    <w:p w:rsidR="00364DD8" w:rsidRPr="00FD690B"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Ревије "МП-15" појавио се почетком августа 1990. године у издању Друштвеног предузећа "Пресс цоммерце", Подгорица. Оснивач ревије било је Опште удружење самосталних привредника Црне Горе. Директор и главни и одговорни уредник био је др Новак Јовановић, а потом директор Весељко Копривица, а одговорни уредник Божидар Миличић.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Ово је била прва специјализована новина за мале привреднике у Црној Гори. Објављивала је информације из области мале привреде, законе, прописе, савјете, идеје...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Излазила је петнаестодневно у тиражу од три до пет хиљада примјерака.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Назив "МП-15" значи "мала привреда", а број петнаест означавао је да излази петнаестодневно.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Ревија је била врло читана, а угасила се средином 1992. године због финансијских проблема издавача и оснивача.</w:t>
      </w:r>
    </w:p>
    <w:p w:rsidR="00364DD8" w:rsidRDefault="00364DD8">
      <w:pPr>
        <w:pStyle w:val="BasicParagraph"/>
        <w:ind w:firstLine="567"/>
        <w:jc w:val="both"/>
        <w:rPr>
          <w:rFonts w:ascii="Times New Roman" w:hAnsi="Times New Roman" w:cs="Times New Roman"/>
        </w:rPr>
      </w:pPr>
    </w:p>
    <w:p w:rsidR="00364DD8" w:rsidRPr="00FD690B" w:rsidRDefault="00364DD8">
      <w:pPr>
        <w:pStyle w:val="BasicParagraph"/>
        <w:ind w:firstLine="567"/>
        <w:jc w:val="both"/>
        <w:rPr>
          <w:rFonts w:ascii="Times New Roman" w:hAnsi="Times New Roman" w:cs="Times New Roman"/>
          <w:b/>
          <w:i/>
          <w:sz w:val="36"/>
          <w:szCs w:val="36"/>
        </w:rPr>
      </w:pPr>
    </w:p>
    <w:p w:rsidR="00364DD8" w:rsidRPr="00FD690B" w:rsidRDefault="00364DD8" w:rsidP="00FD690B">
      <w:pPr>
        <w:pStyle w:val="BasicParagraph"/>
        <w:ind w:left="2880"/>
        <w:jc w:val="both"/>
        <w:rPr>
          <w:rFonts w:ascii="Times New Roman" w:hAnsi="Times New Roman" w:cs="Times New Roman"/>
          <w:b/>
          <w:i/>
          <w:sz w:val="36"/>
          <w:szCs w:val="36"/>
        </w:rPr>
      </w:pPr>
      <w:r w:rsidRPr="00FD690B">
        <w:rPr>
          <w:rFonts w:ascii="Times New Roman" w:hAnsi="Times New Roman" w:cs="Times New Roman"/>
          <w:b/>
          <w:i/>
          <w:sz w:val="36"/>
          <w:szCs w:val="36"/>
        </w:rPr>
        <w:t>"Либерал"</w:t>
      </w:r>
    </w:p>
    <w:p w:rsidR="00364DD8" w:rsidRDefault="00364DD8">
      <w:pPr>
        <w:pStyle w:val="BasicParagraph"/>
        <w:ind w:firstLine="567"/>
        <w:jc w:val="both"/>
        <w:rPr>
          <w:rFonts w:ascii="Times New Roman" w:hAnsi="Times New Roman" w:cs="Times New Roman"/>
          <w:lang w:val="sr-Cyrl-CS"/>
        </w:rPr>
      </w:pPr>
    </w:p>
    <w:p w:rsidR="00364DD8" w:rsidRPr="00FD690B"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"Либерала", првог опозиционог листа у Црној Гори, појавио се 26. јануара 1990. године на Цетињу, у издању Либералног савеза Црне Горе. Главни и одговорни уредник био је Зоран Станојевић, а првих неколико бројева листа штампано је у сарајевском "Ослобођењу", пошто његово штампање није хтјела да прихвати ниједна штампарија у Црној Гори.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је излазио једном мјесечно.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Почетком октобра 1992. године "Либерал" излази као петнаестодневна ревија, коју је уређивао Небојша Реџић.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Почетком новембра 1993. године, лист опет излази на стандардном новинском формату, али десетодневно, и уређивао га је Балша Брковић.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фебруара 1993. године "Либерал" излази недјељно. Главни и одговорни уредник је Весељко Копривица. Тираж листа је 5.000 примјерака, обим 20 страница, а штампа се у "Побједи" — Подгорица, и једини је опозициони недјељник у Црној Гори.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почетка његовог излажења до данас, у "Либералу" су сарађивали истакнути новинари, политичари, културни и јавни радници из Црне Горе и са простора бивше Југославије.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Због изузетних финансијских тешкоћа током цијелог свог шестогодишњег излажења, "Либерал" се искључиво ослањао на спољне сараднике. Финансира га Либерални савез.</w:t>
      </w:r>
    </w:p>
    <w:p w:rsidR="00364DD8" w:rsidRDefault="00364DD8">
      <w:pPr>
        <w:pStyle w:val="BasicParagraph"/>
        <w:ind w:firstLine="567"/>
        <w:jc w:val="both"/>
        <w:rPr>
          <w:rFonts w:ascii="Times New Roman" w:hAnsi="Times New Roman" w:cs="Times New Roman"/>
        </w:rPr>
      </w:pPr>
    </w:p>
    <w:p w:rsidR="00364DD8" w:rsidRPr="00FD690B" w:rsidRDefault="00364DD8">
      <w:pPr>
        <w:pStyle w:val="BasicParagraph"/>
        <w:ind w:firstLine="567"/>
        <w:jc w:val="both"/>
        <w:rPr>
          <w:rFonts w:ascii="Times New Roman" w:hAnsi="Times New Roman" w:cs="Times New Roman"/>
          <w:b/>
          <w:i/>
          <w:sz w:val="36"/>
          <w:szCs w:val="36"/>
        </w:rPr>
      </w:pPr>
    </w:p>
    <w:p w:rsidR="00364DD8" w:rsidRPr="00FD690B" w:rsidRDefault="00364DD8" w:rsidP="00FD690B">
      <w:pPr>
        <w:pStyle w:val="BasicParagraph"/>
        <w:ind w:left="2160"/>
        <w:jc w:val="both"/>
        <w:rPr>
          <w:rFonts w:ascii="Times New Roman" w:hAnsi="Times New Roman" w:cs="Times New Roman"/>
          <w:b/>
          <w:i/>
          <w:sz w:val="36"/>
          <w:szCs w:val="36"/>
          <w:lang w:val="sr-Cyrl-CS"/>
        </w:rPr>
      </w:pPr>
      <w:r>
        <w:rPr>
          <w:rFonts w:ascii="Times New Roman" w:hAnsi="Times New Roman" w:cs="Times New Roman"/>
          <w:b/>
          <w:i/>
          <w:sz w:val="36"/>
          <w:szCs w:val="36"/>
          <w:lang w:val="sr-Cyrl-CS"/>
        </w:rPr>
        <w:t xml:space="preserve">     </w:t>
      </w:r>
      <w:r w:rsidRPr="00FD690B">
        <w:rPr>
          <w:rFonts w:ascii="Times New Roman" w:hAnsi="Times New Roman" w:cs="Times New Roman"/>
          <w:b/>
          <w:i/>
          <w:sz w:val="36"/>
          <w:szCs w:val="36"/>
        </w:rPr>
        <w:t>"Монитор"</w:t>
      </w:r>
    </w:p>
    <w:p w:rsidR="00364DD8" w:rsidRDefault="00364DD8">
      <w:pPr>
        <w:pStyle w:val="BasicParagraph"/>
        <w:ind w:firstLine="567"/>
        <w:jc w:val="both"/>
        <w:rPr>
          <w:rFonts w:ascii="Times New Roman" w:hAnsi="Times New Roman" w:cs="Times New Roman"/>
          <w:lang w:val="sr-Cyrl-CS"/>
        </w:rPr>
      </w:pPr>
    </w:p>
    <w:p w:rsidR="00364DD8" w:rsidRPr="00FD690B"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"Монитор" је први црногорски независни недјељник, политички магазин који се појавио крајем 1990. године (тачније, први број је изашао 19. октобра).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Оснивач и издавач "Монитора" било је приватно новинско-издавачко предузеће "Монтенегропублиц" ДОО Подгорица, а покретач професор подгоричког Универзитета, др Миодраг Перовић.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Прве четири године вршилац дужности директора и главног и одговорног уредника обављао је професор др Миодраг Перовић, а одговорни уредник је био Есад Кочан. У октобру 1994. године долази до реорганизације у смислу професионализације редакције која је до тада радила углавном са волонтерским снагама.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Директор куће "Монтенегропублиц", у чијем су саставу, осим "Монитора", још и Радио "Антена М" и компјутерски центар, и даље је професор др Миодраг Перовић. Директор "Монитора" је Жељко Ивановић, главни и одговорни уредник Љубиша Митровић,а у редакцији су Александар Бечановић, Станко Церовић, Драшко Ђурановић, Владимир Јовановић, Есад Кочан, Љубета Лабовић, Жељко Маџгаљ, Игор Маројевић, Беба Марушић, Наташа Нововић, Бранка Пламенац, Радован Поповић, Михаило Радојичић, Шеки Радончић, Драган С. Радуловић, Милка Тадић, Бранко Војичић, Миодраг Вукмановић, Стеван Вуковић, а стални сарадници су, поред осталих, и Слободан Инић, Драган Веселинов, Ејуб Штитковац, Божо Николић, Олга Перовић, Сретен Перовић, Рајко Церовић, Драгољуб Вуковић и др.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дизајнер "Монитора" био је Младен Ломпар, садашњи дизајн — Ђорђије Матовић, док је технички уредник Саша Матовић.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Тираж листа је 7.500 примјерака.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FD690B" w:rsidRDefault="00364DD8" w:rsidP="00FD690B">
      <w:pPr>
        <w:pStyle w:val="BasicParagraph"/>
        <w:ind w:left="2160" w:firstLine="720"/>
        <w:jc w:val="both"/>
        <w:rPr>
          <w:rFonts w:ascii="Times New Roman" w:hAnsi="Times New Roman" w:cs="Times New Roman"/>
          <w:b/>
          <w:i/>
          <w:sz w:val="36"/>
          <w:szCs w:val="36"/>
        </w:rPr>
      </w:pPr>
      <w:r w:rsidRPr="00FD690B">
        <w:rPr>
          <w:rFonts w:ascii="Times New Roman" w:hAnsi="Times New Roman" w:cs="Times New Roman"/>
          <w:b/>
          <w:i/>
          <w:sz w:val="36"/>
          <w:szCs w:val="36"/>
        </w:rPr>
        <w:t>"Наша жена"</w:t>
      </w:r>
    </w:p>
    <w:p w:rsidR="00364DD8" w:rsidRDefault="00364DD8">
      <w:pPr>
        <w:pStyle w:val="BasicParagraph"/>
        <w:ind w:firstLine="567"/>
        <w:jc w:val="both"/>
        <w:rPr>
          <w:rFonts w:ascii="Times New Roman" w:hAnsi="Times New Roman" w:cs="Times New Roman"/>
          <w:lang w:val="sr-Cyrl-CS"/>
        </w:rPr>
      </w:pPr>
    </w:p>
    <w:p w:rsidR="00364DD8" w:rsidRPr="00FD690B"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Претпосљедње ратне године, када су се већ почели назирати први зраци скоре слободе, развој штампе у Црној Гори све више узима маха. У низу билтена, саопштења, гласника и правих листова и новина, посебно мјесто свакако заузима појава листа "НАША ЖЕНА", гласила Антифашистичког фронта жена Црне Горе и Боке.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листа појавио се у Колашину, 1. априла 1944. године на циклостилу, а касније лист се штампа на Цетињу у штампарији ЦАСНО.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је излазио тромјесечно и за вријеме рата се појавило само шест бројева. Ова најстарија новина у Црној Гори, посвећена женама, пуни размах добија послије рата када у једном тренутку постаје најтиражнија новина у овој Републици. Она постаје гласило које окупља као сараднике велики број најистакнутијих жена од духа и угледа и разноврсношћу тема, избором и приступом, плијени пажњу, не само читатељки, и не само у Црној Гори.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Излазила је око тридесетак година, а онда су дошле и за ове новине финансијске невоље, па је и на њих стављена тачка.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"Нашу жену" су, поред других, уређивале и Боса ВУКОВИЋ, Милева ДЕЛЕВИЋ, Драгица ВУЈОВИЋ, Боса БАЛИЋ и Радојка ЏАНКИЋ.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747492" w:rsidRDefault="00364DD8" w:rsidP="00FD690B">
      <w:pPr>
        <w:pStyle w:val="BasicParagraph"/>
        <w:ind w:left="2880"/>
        <w:jc w:val="both"/>
        <w:rPr>
          <w:rFonts w:ascii="Times New Roman" w:hAnsi="Times New Roman" w:cs="Times New Roman"/>
          <w:b/>
          <w:i/>
          <w:sz w:val="36"/>
          <w:szCs w:val="36"/>
        </w:rPr>
      </w:pPr>
      <w:r w:rsidRPr="00747492">
        <w:rPr>
          <w:rFonts w:ascii="Times New Roman" w:hAnsi="Times New Roman" w:cs="Times New Roman"/>
          <w:b/>
          <w:i/>
          <w:sz w:val="36"/>
          <w:szCs w:val="36"/>
        </w:rPr>
        <w:t>"Огледало"</w:t>
      </w:r>
    </w:p>
    <w:p w:rsidR="00364DD8" w:rsidRDefault="00364DD8">
      <w:pPr>
        <w:pStyle w:val="BasicParagraph"/>
        <w:ind w:firstLine="567"/>
        <w:jc w:val="both"/>
        <w:rPr>
          <w:rFonts w:ascii="Times New Roman" w:hAnsi="Times New Roman" w:cs="Times New Roman"/>
          <w:lang w:val="sr-Cyrl-CS"/>
        </w:rPr>
      </w:pPr>
    </w:p>
    <w:p w:rsidR="00364DD8" w:rsidRPr="00FD690B"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гласила Народне странке појавио се у новембру 1990. године, пола године након поновне демократизације нашег друштва и увођења вишепарламентарног система, као политичко-информативна ревија Народне странке, са главним и одговорним уредником Момиром Чабаркапом. "Ни једну истину нећемо прикрити, јер сматрамо да нема духовног прочишћења без признања и покајања. Нећемо трагати за тим ко је више зла чинио, јер зло није категорија количине но намјере" — стоји у уводнику првог броја модерно уређене ревије.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је концепт под којим се током протеклих пет година појавило близу педесет бројева листа Народне странке, у неколико серија. Трећи број ревије појавио се јуна 1991. са потписом Будимира Дубака, као главног и одговорног уредника, а од тог броја лист води Чедомир Радусиновић. Од новембра 1991. до 28. маја 1992. лист се појављивао четири пута мјесечно, развијена је сарадничка мрежа, и стабилизован читалачки круг.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Два броја нове серије "Огледала", који су објављени током децембра 1992. уредио је Гојко Божовић, да би тек почетком јануара па до септембра 1995. године изашло још 15 бројева "Огледала". Ту серију је, након Слободана Бољевића (који је потписивао бројева објављене од 14. јануара до 18. фебруара), уредио Желидраг Никчевић. Најновија серија је излазила у тиражу од 4.000 примјерака, два пута мјесечно.</w:t>
      </w:r>
    </w:p>
    <w:p w:rsidR="00364DD8" w:rsidRDefault="00364DD8">
      <w:pPr>
        <w:pStyle w:val="BasicParagraph"/>
        <w:ind w:firstLine="567"/>
        <w:jc w:val="both"/>
        <w:rPr>
          <w:rFonts w:ascii="Times New Roman" w:hAnsi="Times New Roman" w:cs="Times New Roman"/>
        </w:rPr>
      </w:pPr>
    </w:p>
    <w:p w:rsidR="00364DD8" w:rsidRPr="00747492" w:rsidRDefault="00364DD8">
      <w:pPr>
        <w:pStyle w:val="BasicParagraph"/>
        <w:ind w:firstLine="567"/>
        <w:jc w:val="both"/>
        <w:rPr>
          <w:rFonts w:ascii="Times New Roman" w:hAnsi="Times New Roman" w:cs="Times New Roman"/>
          <w:b/>
          <w:i/>
          <w:sz w:val="36"/>
          <w:szCs w:val="36"/>
        </w:rPr>
      </w:pPr>
    </w:p>
    <w:p w:rsidR="00364DD8" w:rsidRPr="00747492" w:rsidRDefault="00364DD8" w:rsidP="00747492">
      <w:pPr>
        <w:pStyle w:val="BasicParagraph"/>
        <w:ind w:left="2160" w:firstLine="720"/>
        <w:jc w:val="both"/>
        <w:rPr>
          <w:rFonts w:ascii="Times New Roman" w:hAnsi="Times New Roman" w:cs="Times New Roman"/>
          <w:b/>
          <w:i/>
          <w:sz w:val="36"/>
          <w:szCs w:val="36"/>
        </w:rPr>
      </w:pPr>
      <w:r w:rsidRPr="00747492">
        <w:rPr>
          <w:rFonts w:ascii="Times New Roman" w:hAnsi="Times New Roman" w:cs="Times New Roman"/>
          <w:b/>
          <w:i/>
          <w:sz w:val="36"/>
          <w:szCs w:val="36"/>
        </w:rPr>
        <w:t>"Осмијех"</w:t>
      </w:r>
    </w:p>
    <w:p w:rsidR="00364DD8" w:rsidRDefault="00364DD8">
      <w:pPr>
        <w:pStyle w:val="BasicParagraph"/>
        <w:ind w:firstLine="567"/>
        <w:jc w:val="both"/>
        <w:rPr>
          <w:rFonts w:ascii="Times New Roman" w:hAnsi="Times New Roman" w:cs="Times New Roman"/>
          <w:lang w:val="sr-Cyrl-CS"/>
        </w:rPr>
      </w:pPr>
    </w:p>
    <w:p w:rsidR="00364DD8" w:rsidRPr="0074749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књижевни лист за дјецу у Црној Гори, "Осмијех", изашао је јануара 1991. године. Покретачи и оснивачи листа су књижевник Душан Ђуришић и Књижевна заједница "Траг" из Титограда. Током пет година изашло је 28 бројева. Главни и одговорни уредник је Душан Ђуришић, а бројни писци, новинари, сликари и музиколози уређују многе рубрике. Лист излази у мјесечним, двомјесечним и тромјесечним свескама. Један је од најбољих гласила ове врсте у земљи.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огледни број ревије за дјецу "Коло" изашао је јуна 1993. године у Подгорици. Од другог, новембарског броја, "Коло" потписује као главни и одговорни уредник Лидија Никчевић, а од 1995. Новак Драшковић. До сада је изашло 18 бројева листа.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Поред наведених гласила, у Црној Гори, повремено, у "Побједи", "Сусретима" (гласилу Матице исељеника Црне Горе) и у многим локалним листовима ("Цетињски лист", "Титоградска трибина", "Полис", "Барске новине", "Бјелопољске новине", "Никшићке новине", "Пљеваљске новине") јављали су се подлисци или рубрике намијењене најмлађим читаоцима. Но, те рубрике, као и "Побједа за дјецу", немају јасне концепције, нијесу на завидном уређивачком нивоу.</w:t>
      </w:r>
    </w:p>
    <w:p w:rsidR="00364DD8" w:rsidRDefault="00364DD8">
      <w:pPr>
        <w:pStyle w:val="BasicParagraph"/>
        <w:ind w:firstLine="567"/>
        <w:jc w:val="both"/>
        <w:rPr>
          <w:rFonts w:ascii="Times New Roman" w:hAnsi="Times New Roman" w:cs="Times New Roman"/>
        </w:rPr>
      </w:pPr>
    </w:p>
    <w:p w:rsidR="00364DD8" w:rsidRPr="00747492" w:rsidRDefault="00364DD8">
      <w:pPr>
        <w:pStyle w:val="BasicParagraph"/>
        <w:ind w:firstLine="567"/>
        <w:jc w:val="both"/>
        <w:rPr>
          <w:rFonts w:ascii="Times New Roman" w:hAnsi="Times New Roman" w:cs="Times New Roman"/>
          <w:b/>
          <w:i/>
          <w:sz w:val="36"/>
          <w:szCs w:val="36"/>
        </w:rPr>
      </w:pPr>
    </w:p>
    <w:p w:rsidR="00364DD8" w:rsidRPr="00747492" w:rsidRDefault="00364DD8" w:rsidP="00747492">
      <w:pPr>
        <w:pStyle w:val="BasicParagraph"/>
        <w:ind w:left="2160" w:firstLine="720"/>
        <w:jc w:val="both"/>
        <w:rPr>
          <w:rFonts w:ascii="Times New Roman" w:hAnsi="Times New Roman" w:cs="Times New Roman"/>
          <w:b/>
          <w:i/>
          <w:sz w:val="36"/>
          <w:szCs w:val="36"/>
        </w:rPr>
      </w:pPr>
      <w:r w:rsidRPr="00747492">
        <w:rPr>
          <w:rFonts w:ascii="Times New Roman" w:hAnsi="Times New Roman" w:cs="Times New Roman"/>
          <w:b/>
          <w:i/>
          <w:sz w:val="36"/>
          <w:szCs w:val="36"/>
        </w:rPr>
        <w:t>"Просвјетни рад"</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"Просвјетни рад" се сматра настављачем "Просвјете", првог листа Министарства просвјете и црквених послова Црне Горе, који је покренут још 1889. године, а чији је први уредник био тадашњи министар просвјете Јован Павловић, а затим пјесник Јован Сундечић. "Просвјета" је излазила све до 1901.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"Просвјетног рада" појавио се 15. јануара 1949. године као орган Министарства просвјете Народне Републике Црне Горе. Излазио је на Цетињу, а први одговорни уредник био је Данило Лекић. Затим су га уређивали Михаило Чукић, Мирко Бањевић и Димитрије Живановић. Лист престаје да излази 1951, а умјесто њега је 1953. године покренут лист "Данас", чији је уредник био Владимир Роловић. Тај лист је изашао у свега неколико бројева да би га 1954. поново замијенио "Просвјетни рад" са одговорним уредником Јакшом Новаковићем и уредником Радивојем Шуковићем, касније и Никшом Вујовићем, као лист Синдиката просвјетних, културних и научних радника. Од тада "Просвјетни рад", уз мање прекиде, редовно излази. Од 1956-1970. главни и одговорни уредник је Вукале Ђерковић, од 1971-1972. Светозар Пилетић, од 1972-1979. Миливоје Брајовић, од 1979-1993. Радивоје Остојић, од 1993. године Мироје Вуковић. Те године оснивачка права преузима Завод за школство Црне Горе.</w:t>
      </w:r>
    </w:p>
    <w:p w:rsidR="00364DD8" w:rsidRDefault="00364DD8">
      <w:pPr>
        <w:pStyle w:val="BasicParagraph"/>
        <w:ind w:firstLine="567"/>
        <w:jc w:val="both"/>
        <w:rPr>
          <w:rFonts w:ascii="Times New Roman" w:hAnsi="Times New Roman" w:cs="Times New Roman"/>
        </w:rPr>
      </w:pPr>
    </w:p>
    <w:p w:rsidR="00364DD8" w:rsidRPr="00747492" w:rsidRDefault="00364DD8">
      <w:pPr>
        <w:pStyle w:val="BasicParagraph"/>
        <w:ind w:firstLine="567"/>
        <w:jc w:val="both"/>
        <w:rPr>
          <w:rFonts w:ascii="Times New Roman" w:hAnsi="Times New Roman" w:cs="Times New Roman"/>
          <w:b/>
          <w:i/>
          <w:sz w:val="36"/>
          <w:szCs w:val="36"/>
        </w:rPr>
      </w:pPr>
    </w:p>
    <w:p w:rsidR="00364DD8" w:rsidRPr="00747492" w:rsidRDefault="00364DD8" w:rsidP="00747492">
      <w:pPr>
        <w:pStyle w:val="BasicParagraph"/>
        <w:ind w:left="2160" w:firstLine="720"/>
        <w:jc w:val="both"/>
        <w:rPr>
          <w:rFonts w:ascii="Times New Roman" w:hAnsi="Times New Roman" w:cs="Times New Roman"/>
          <w:b/>
          <w:i/>
          <w:sz w:val="36"/>
          <w:szCs w:val="36"/>
        </w:rPr>
      </w:pPr>
      <w:r w:rsidRPr="00747492">
        <w:rPr>
          <w:rFonts w:ascii="Times New Roman" w:hAnsi="Times New Roman" w:cs="Times New Roman"/>
          <w:b/>
          <w:i/>
          <w:sz w:val="36"/>
          <w:szCs w:val="36"/>
        </w:rPr>
        <w:t>Радио ЕЛМАГ</w:t>
      </w:r>
    </w:p>
    <w:p w:rsidR="00364DD8" w:rsidRDefault="00364DD8">
      <w:pPr>
        <w:pStyle w:val="BasicParagraph"/>
        <w:ind w:firstLine="567"/>
        <w:jc w:val="both"/>
        <w:rPr>
          <w:rFonts w:ascii="Times New Roman" w:hAnsi="Times New Roman" w:cs="Times New Roman"/>
          <w:lang w:val="sr-Cyrl-CS"/>
        </w:rPr>
      </w:pPr>
    </w:p>
    <w:p w:rsidR="00364DD8" w:rsidRPr="0074749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Елмаг је прва приватна радио-станица у Црној Гори. Родио се 8. јуна 1994. године, тачно у 16 сати и 05 минута. Од тог тренутка медијска капија Црне Горе отворила се људима добре воље и расположења, и убрзо — заувијек освојила многа срца. Са цјелодневним музичким програмом задовољава укусе млађих и старијих слушалаца.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Радио Елмаг данас покрива 90% територије Црне Горе. Наши предајници се налазе у Подгорици, Улцињу, Бару, Будви, Херцег Новом, Никшићу и на Бјеласици. Програм емитујемо на савременим дигиталним уређајима на пет фреквенција: 96, 100.6, 101.8, 105.3, 106.9 Мхз.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Елмаг радио је данас мала фабрика радио програма. У сопственој продукцији производимо за себе и наше кориснике атрактиван музичко-комерцијални програм. Емитујемо 25 ауторских емисија. За годину дана израдили смо 3.000 радио спотова, 3.200 малих огласа, око 450 хуманитарних информација. Радио Елмаг ради модерно, брзо и једноставно. Програмска шема се свакодневно обогаћује новим идејама, емисијама дневног и ноћног програма, као и забавном музиком домаће и стране продукције. Фонотека Елмаг радија, поред више стотина плоча и касета, посједује око 1.300 компакт дискова са најновијим свјетским хитовима, као и 50 ДАТ-касета као најновије средство музичког записа.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Програм Радио Елмага ствара 10 стално запослених и 20 спољних сарадника. Директор и главни и одговорни уредник је Божидар Шундић. Водитељски тим сачињавају: Марина Буковички, Биљана Штака, Звездана Чађеновић, Биљана Дробњак, Благота Раичковић, Иван Максимовић, Божо Булатовић, Владо Јовићевић, Бране Кнежевић... Тонско-музички реализатори су: Драган Булајић, Дарко Таталовић, Мирослав Павићевић, Владо Оташевић, Саша Стојановић, Снежана Кнежевић, Игор Драгићевић...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Власник и оснивач Елмаг радија је Гојко Митровић.</w:t>
      </w:r>
    </w:p>
    <w:p w:rsidR="00364DD8" w:rsidRPr="00747492" w:rsidRDefault="00364DD8">
      <w:pPr>
        <w:pStyle w:val="BasicParagraph"/>
        <w:ind w:firstLine="567"/>
        <w:jc w:val="both"/>
        <w:rPr>
          <w:rFonts w:ascii="Times New Roman" w:hAnsi="Times New Roman" w:cs="Times New Roman"/>
          <w:b/>
          <w:sz w:val="36"/>
          <w:szCs w:val="36"/>
        </w:rPr>
      </w:pPr>
    </w:p>
    <w:p w:rsidR="00364DD8" w:rsidRPr="00747492" w:rsidRDefault="00364DD8">
      <w:pPr>
        <w:pStyle w:val="BasicParagraph"/>
        <w:ind w:firstLine="567"/>
        <w:jc w:val="both"/>
        <w:rPr>
          <w:rFonts w:ascii="Times New Roman" w:hAnsi="Times New Roman" w:cs="Times New Roman"/>
          <w:b/>
          <w:sz w:val="36"/>
          <w:szCs w:val="36"/>
        </w:rPr>
      </w:pPr>
    </w:p>
    <w:p w:rsidR="00364DD8" w:rsidRPr="00747492" w:rsidRDefault="00364DD8" w:rsidP="00747492">
      <w:pPr>
        <w:pStyle w:val="BasicParagraph"/>
        <w:ind w:left="2160" w:firstLine="720"/>
        <w:jc w:val="both"/>
        <w:rPr>
          <w:rFonts w:ascii="Times New Roman" w:hAnsi="Times New Roman" w:cs="Times New Roman"/>
          <w:b/>
          <w:i/>
          <w:sz w:val="36"/>
          <w:szCs w:val="36"/>
        </w:rPr>
      </w:pPr>
      <w:r w:rsidRPr="00747492">
        <w:rPr>
          <w:rFonts w:ascii="Times New Roman" w:hAnsi="Times New Roman" w:cs="Times New Roman"/>
          <w:b/>
          <w:i/>
          <w:sz w:val="36"/>
          <w:szCs w:val="36"/>
        </w:rPr>
        <w:t>Радио Црне Горе</w:t>
      </w:r>
    </w:p>
    <w:p w:rsidR="00364DD8" w:rsidRPr="00747492" w:rsidRDefault="00364DD8" w:rsidP="00747492">
      <w:pPr>
        <w:pStyle w:val="BasicParagraph"/>
        <w:ind w:left="1440" w:firstLine="720"/>
        <w:jc w:val="both"/>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lang w:val="sr-Cyrl-CS"/>
        </w:rPr>
        <w:t>е</w:t>
      </w:r>
      <w:r w:rsidRPr="00747492">
        <w:rPr>
          <w:rFonts w:ascii="Times New Roman" w:hAnsi="Times New Roman" w:cs="Times New Roman"/>
          <w:b/>
          <w:sz w:val="36"/>
          <w:szCs w:val="36"/>
        </w:rPr>
        <w:t>мисије на албанском језику -</w:t>
      </w:r>
    </w:p>
    <w:p w:rsidR="00364DD8" w:rsidRDefault="00364DD8">
      <w:pPr>
        <w:pStyle w:val="BasicParagraph"/>
        <w:ind w:firstLine="567"/>
        <w:jc w:val="both"/>
        <w:rPr>
          <w:rFonts w:ascii="Times New Roman" w:hAnsi="Times New Roman" w:cs="Times New Roman"/>
          <w:lang w:val="sr-Cyrl-CS"/>
        </w:rPr>
      </w:pPr>
    </w:p>
    <w:p w:rsidR="00364DD8" w:rsidRPr="0074749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 краја Другог свјетског рата није се могла чути преко радија ријеч на албанском језику. О новинама и да не говоримо. Јула 1949. године, послије познатих догађаја 1948, Радио Титоград уводи дневну емисију на албанском језику у трајању од 60 минута. Емисију припремају Ђерђ Гегај, уредник, и новинари Мараш Беришај и Ахмед Реџепагић. Они уједно обављају послове и преводиоца, лектора и спикера.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Уредник те емисије, Ђерђ Гегај каже да је циљ те емисије био разобличавање политике Информбироа, која је, на жалост, дуго подржавана и у сусједној Албанији.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емисији су емитовани говори најистакнутијих функционера Југославије и Црне Горе: Јосипа Броза Тита, Едварда Кардеља, Александра Ранковића, Вељка Влаховића, Милована Ђиласа, Блажа Јовановића и других. Иако је била чисто пропагандна, од Албанаца Црне Горе ова емисија је била добро примљена и одиграла је значајну улогу на развоју албанског језика и културе на овим просторима, а посебно на постављењу темеља информисању на албанском језику у Црној Гори.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Ипак, емисија је укинута послије нешто више од годину дана, крајем 1950.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Послије скоро 15 година паузе, Радио Титоград поново уводи емисију на албанском језику, у мају 1965. године. Ријеч је о недјељној емисији у трајању од 60 минута, али са потпуно новом концепцијом. Емисију припремају и воде Ђерђ Ђокај — уредник, и Оливера Петровић, спикер, као и неколико спољних сарадника. У овој емисији, поред вијести из земље и свијета, емитују се и разни прилози, разговори, осврти, репортаже и др, са подручја гдје живе Албанци у Црној Гори. Значај ове емисије је многострук, посебно с разлога што је Радио Титоград једино средство информисања у Црној Гори која има рубрику на албанском језику. Послије четири године, тачније 1969, уводи се дневна емисија вијести у трајању од 10, а касније од 15 минута, док се уторком наставља са старом музичко-информативном емисијом, али од тада у трајању од 30 минута.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 то доба, новинарски састав се појачава са још једним новинаром, сада покојним Мирашом Гојчајем. Послије његове смрти, као и у другим редакцијама, новинари долазе и одлазе. Тако, 1979. године, уредник Ђерђ Ђокај прелази на радно мјесто главног и одговорног уредника часописа "Коха", а на његово мјесто долази новинар Зеф Цамај, који годину дана касније одлази у ЈНА, а по повратку напушта Радио и прелази у "Трибину". Од 1980. године за уредника редакције је изабран новинар Фран Цамај, који овај посао обавља и дан данас.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Кроз ову редакцију осамдесетих година пролазе и други новинари: Ферхат Љуљани (радио око пет година као уредник у редакцији) и Басри Чаприћи (око шест мјесеци као новинар-приправник).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Сада у редакцији раде: Фран Цамај, уредник редакције, Петар Љуцовић и Исљам Пали, новинари, Оливера Петровић, спикер и Дијелуша Љуцовић, дактилограф. Сви новинари у овој редакцији имају високу стручну спрему.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Спољни сарадници који су сарађивали са овом редакцијом су: Петар Дрешај, Басри Бриску, Исмаиљ Дода, Љека Никпрељај, Ибрахим Берјаши (најдуже од свих), Беџет Бараљин и Шабан Хасанђекај.</w:t>
      </w:r>
    </w:p>
    <w:p w:rsidR="00364DD8" w:rsidRDefault="00364DD8">
      <w:pPr>
        <w:pStyle w:val="BasicParagraph"/>
        <w:ind w:firstLine="567"/>
        <w:jc w:val="both"/>
        <w:rPr>
          <w:rFonts w:ascii="Times New Roman" w:hAnsi="Times New Roman" w:cs="Times New Roman"/>
        </w:rPr>
      </w:pPr>
    </w:p>
    <w:p w:rsidR="00364DD8" w:rsidRPr="00F41EE1" w:rsidRDefault="00364DD8">
      <w:pPr>
        <w:pStyle w:val="BasicParagraph"/>
        <w:ind w:firstLine="567"/>
        <w:jc w:val="both"/>
        <w:rPr>
          <w:rFonts w:ascii="Times New Roman" w:hAnsi="Times New Roman" w:cs="Times New Roman"/>
          <w:b/>
          <w:i/>
          <w:sz w:val="36"/>
          <w:szCs w:val="36"/>
        </w:rPr>
      </w:pPr>
    </w:p>
    <w:p w:rsidR="00364DD8" w:rsidRPr="00F41EE1" w:rsidRDefault="00364DD8" w:rsidP="00747492">
      <w:pPr>
        <w:pStyle w:val="BasicParagraph"/>
        <w:ind w:left="2160" w:firstLine="720"/>
        <w:jc w:val="both"/>
        <w:rPr>
          <w:rFonts w:ascii="Times New Roman" w:hAnsi="Times New Roman" w:cs="Times New Roman"/>
          <w:b/>
          <w:i/>
          <w:sz w:val="36"/>
          <w:szCs w:val="36"/>
        </w:rPr>
      </w:pPr>
      <w:r w:rsidRPr="00F41EE1">
        <w:rPr>
          <w:rFonts w:ascii="Times New Roman" w:hAnsi="Times New Roman" w:cs="Times New Roman"/>
          <w:b/>
          <w:i/>
          <w:sz w:val="36"/>
          <w:szCs w:val="36"/>
        </w:rPr>
        <w:t xml:space="preserve">"Сусрети" </w:t>
      </w:r>
    </w:p>
    <w:p w:rsidR="00364DD8" w:rsidRDefault="00364DD8" w:rsidP="00747492">
      <w:pPr>
        <w:pStyle w:val="BasicParagraph"/>
        <w:ind w:left="2160"/>
        <w:jc w:val="both"/>
        <w:rPr>
          <w:rFonts w:ascii="Times New Roman" w:hAnsi="Times New Roman" w:cs="Times New Roman"/>
          <w:b/>
          <w:i/>
          <w:sz w:val="36"/>
          <w:szCs w:val="36"/>
          <w:lang w:val="sr-Cyrl-CS"/>
        </w:rPr>
      </w:pPr>
      <w:r w:rsidRPr="00F41EE1">
        <w:rPr>
          <w:rFonts w:ascii="Times New Roman" w:hAnsi="Times New Roman" w:cs="Times New Roman"/>
          <w:b/>
          <w:i/>
          <w:sz w:val="36"/>
          <w:szCs w:val="36"/>
          <w:lang w:val="sr-Cyrl-CS"/>
        </w:rPr>
        <w:t xml:space="preserve">- </w:t>
      </w:r>
      <w:r w:rsidRPr="00F41EE1">
        <w:rPr>
          <w:rFonts w:ascii="Times New Roman" w:hAnsi="Times New Roman" w:cs="Times New Roman"/>
          <w:b/>
          <w:i/>
          <w:sz w:val="36"/>
          <w:szCs w:val="36"/>
        </w:rPr>
        <w:t>ревија за исељенике</w:t>
      </w:r>
      <w:r w:rsidRPr="00F41EE1">
        <w:rPr>
          <w:rFonts w:ascii="Times New Roman" w:hAnsi="Times New Roman" w:cs="Times New Roman"/>
          <w:b/>
          <w:i/>
          <w:sz w:val="36"/>
          <w:szCs w:val="36"/>
          <w:lang w:val="sr-Cyrl-CS"/>
        </w:rPr>
        <w:t xml:space="preserve"> </w:t>
      </w:r>
      <w:r>
        <w:rPr>
          <w:rFonts w:ascii="Times New Roman" w:hAnsi="Times New Roman" w:cs="Times New Roman"/>
          <w:b/>
          <w:i/>
          <w:sz w:val="36"/>
          <w:szCs w:val="36"/>
          <w:lang w:val="sr-Cyrl-CS"/>
        </w:rPr>
        <w:t>–</w:t>
      </w:r>
    </w:p>
    <w:p w:rsidR="00364DD8" w:rsidRPr="00F41EE1" w:rsidRDefault="00364DD8" w:rsidP="00747492">
      <w:pPr>
        <w:pStyle w:val="BasicParagraph"/>
        <w:ind w:left="2160"/>
        <w:jc w:val="both"/>
        <w:rPr>
          <w:rFonts w:ascii="Times New Roman" w:hAnsi="Times New Roman" w:cs="Times New Roman"/>
          <w:b/>
          <w:i/>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Црној Гори је десет година излазила илустрована ревија "Сусрети", коју је издавала Матица исељеника Црне Горе да би се унаприједило информисање црногорских исељеника широм свијета. Главни уредник ревије био је Владо Гојнић.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Током свог излажења, ревија "Сусрети" је писала о животу и раду исељеника у Америци, Канади, Јужној Америци и Аустралији, гдје има највише исељеника — Црногораца и њихових потомака. У њему су наши исељеници могли наћи податке о томе како се живи и ради у Црној Гори и Југославији. У листу је било много прилога о обнови и изградњи оног дијела Црне Горе који је највише страдао у земљотресу 15. априла 1979. године, којој су непроцјењиву помоћ дали баш исељеници.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Илустрована ревија "Сусрети" је у правом смислу представљала непосредан сусрет исељеника с њиховим завичајем, Црном Гором и Југославијом.</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F41EE1">
      <w:pPr>
        <w:pStyle w:val="BasicParagraph"/>
        <w:ind w:left="2880"/>
        <w:jc w:val="both"/>
        <w:rPr>
          <w:rFonts w:ascii="Times New Roman" w:hAnsi="Times New Roman" w:cs="Times New Roman"/>
          <w:b/>
          <w:i/>
          <w:sz w:val="36"/>
          <w:szCs w:val="36"/>
          <w:lang w:val="sr-Cyrl-CS"/>
        </w:rPr>
      </w:pPr>
      <w:r w:rsidRPr="00F41EE1">
        <w:rPr>
          <w:rFonts w:ascii="Times New Roman" w:hAnsi="Times New Roman" w:cs="Times New Roman"/>
          <w:b/>
          <w:i/>
          <w:sz w:val="36"/>
          <w:szCs w:val="36"/>
        </w:rPr>
        <w:t>"Светигора"</w:t>
      </w:r>
    </w:p>
    <w:p w:rsidR="00364DD8" w:rsidRPr="00F41EE1" w:rsidRDefault="00364DD8" w:rsidP="00F41EE1">
      <w:pPr>
        <w:pStyle w:val="BasicParagraph"/>
        <w:ind w:left="2880"/>
        <w:jc w:val="both"/>
        <w:rPr>
          <w:rFonts w:ascii="Times New Roman" w:hAnsi="Times New Roman" w:cs="Times New Roman"/>
          <w:b/>
          <w:i/>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СВЕТИГОРА је "образник за вјеру, културу и васпитање", чији је издавач Митрополија црногорско-приморска. Лист је покренут 1991. године, и представља прво гласило овог типа у Црној Гори. СВЕТИГОРА је добила име по водопаду испод манастира Морача, а има вишезначно значење, асоцирајући на Свету Гору (Атос), као и на Црну Гору.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неколико година излажења СВЕТИГОРА је постала позната и цијењена у цијелом православном свијету. У Грчкој је проглашена за најбоље гласило ове врсте у цијелом православном свијету. А 1994. године у Москви је изашла СВЕТИГОРА и на руском језику.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Током свог петогодишњег излажења, СВЕТИГОРА је окупила као сараднике најзначајније савремене теологе, писце и преводиоце, како из земље, тако и из цијелог православног свијета.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Главни уредник СВЕТИГОРЕ је свештеник Радомир Никчевић.</w:t>
      </w:r>
    </w:p>
    <w:p w:rsidR="00364DD8" w:rsidRDefault="00364DD8">
      <w:pPr>
        <w:pStyle w:val="BasicParagraph"/>
        <w:ind w:firstLine="567"/>
        <w:jc w:val="both"/>
        <w:rPr>
          <w:rFonts w:ascii="Times New Roman" w:hAnsi="Times New Roman" w:cs="Times New Roman"/>
        </w:rPr>
      </w:pPr>
    </w:p>
    <w:p w:rsidR="00364DD8" w:rsidRPr="00F41EE1" w:rsidRDefault="00364DD8">
      <w:pPr>
        <w:pStyle w:val="BasicParagraph"/>
        <w:ind w:firstLine="567"/>
        <w:jc w:val="both"/>
        <w:rPr>
          <w:rFonts w:ascii="Times New Roman" w:hAnsi="Times New Roman" w:cs="Times New Roman"/>
          <w:b/>
          <w:i/>
          <w:sz w:val="36"/>
          <w:szCs w:val="36"/>
        </w:rPr>
      </w:pPr>
    </w:p>
    <w:p w:rsidR="00364DD8" w:rsidRPr="00F41EE1" w:rsidRDefault="00364DD8" w:rsidP="00F41EE1">
      <w:pPr>
        <w:pStyle w:val="BasicParagraph"/>
        <w:ind w:left="2160" w:firstLine="720"/>
        <w:jc w:val="both"/>
        <w:rPr>
          <w:rFonts w:ascii="Times New Roman" w:hAnsi="Times New Roman" w:cs="Times New Roman"/>
          <w:b/>
          <w:i/>
          <w:sz w:val="36"/>
          <w:szCs w:val="36"/>
        </w:rPr>
      </w:pPr>
      <w:r w:rsidRPr="00F41EE1">
        <w:rPr>
          <w:rFonts w:ascii="Times New Roman" w:hAnsi="Times New Roman" w:cs="Times New Roman"/>
          <w:b/>
          <w:i/>
          <w:sz w:val="36"/>
          <w:szCs w:val="36"/>
        </w:rPr>
        <w:t>"Титов пионир"</w:t>
      </w:r>
    </w:p>
    <w:p w:rsidR="00364DD8" w:rsidRDefault="00364DD8">
      <w:pPr>
        <w:pStyle w:val="BasicParagraph"/>
        <w:ind w:firstLine="567"/>
        <w:jc w:val="both"/>
        <w:rPr>
          <w:rFonts w:ascii="Times New Roman" w:hAnsi="Times New Roman" w:cs="Times New Roman"/>
          <w:lang w:val="sr-Cyrl-CS"/>
        </w:rPr>
      </w:pPr>
    </w:p>
    <w:p w:rsidR="00364DD8" w:rsidRPr="00F41EE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Година 1950, 1. јануар, уписана је у календар штампе као рођендан првог листа за дјецу у Црној Гори — "Титовог пионира".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тим тешким данима, када се још увијек живјело на бонове и тачкице, појавио се први број. Иако је био штампан данас застарјелим "ручним слогом" и на само четири странице, био је то, ипак, најљепши новогодишњи поклон и израз дирљиве и топле људске пажње према најмлађим и најдражим.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"Титов пионир" је покренуо Централни комитет Народне омладине Црне Горе. Али, "Титов пионир" је имао и своју претходницу још у годинама рата. Био је то подлистак за пионире у "Омладинском покрету". Ту је писано о стварању пионирских чета, о подвизима најмлађих и њиховим ратним згодама и незгодама. Према једном сјећању Чеда Вуковића, измишљен је чак и лик пионира по имену Јоле, који је представљао оличење младих, храбрих курира.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Један од првих уредника "Титовог пионира" био је Ибро Палангић, а на његово мјесто је потом дошао Миленко Ратковић. Од 1951, па за наредних десет година, дужност главног уредника обавља дјечји писац Михаило Газивода. Лист је у то вријеме био намијењен углавном дјеци старијег узраста и има више књижевни карактер. Промијенио је и формат, а знатно је побољшана и његова техничка обрада.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1. јануара 1962, па пуних тридесет сљедећих година, главни и одговорни уредник овог листа је била Нада Косовић. Захваљујући њеној зналачкој уређивачкој руци, њеном умијећу да са великим успјехом помири различита интересовања дјеце, лист је постао још занимљивији, привлачнији и разноврснији. Таква уређивачка оријентација листу је донијела и веома угледну награду "Октоих" (у образложењу за награду, поред осталог, је речено да се лист "окупљајући веома широк круг сарадника, сачувао од професионализма, али је врло професионално уређиван").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вријеме док је лист уређивала Нада Косовић, у редакцији су били Милорад Стојовић, Јеврем Брковић, Зоран Лакић, Чедо Вуковић, Боса Вуковић, Вајо Кнежевић, Милош Милић, Мираш Медојевић, Душан Ђуришић... Једно вријеме као новинар, а затим и као замјеник главног и одговорног уредника, у листу ради и Зувдија Хоџић.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Занимљиво је такође да је прва три броја у 1962. години илустровао познати сликар Цвјетко Лаиновић, а потом, све док је "Титов пионир" излазио, његов технички уредник и илустратор био је Свето Мартиновић.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F41EE1" w:rsidRDefault="00364DD8" w:rsidP="00F41EE1">
      <w:pPr>
        <w:pStyle w:val="BasicParagraph"/>
        <w:ind w:left="2160" w:firstLine="720"/>
        <w:jc w:val="both"/>
        <w:rPr>
          <w:rFonts w:ascii="Times New Roman" w:hAnsi="Times New Roman" w:cs="Times New Roman"/>
          <w:b/>
          <w:i/>
          <w:sz w:val="36"/>
          <w:szCs w:val="36"/>
        </w:rPr>
      </w:pPr>
      <w:r w:rsidRPr="00F41EE1">
        <w:rPr>
          <w:rFonts w:ascii="Times New Roman" w:hAnsi="Times New Roman" w:cs="Times New Roman"/>
          <w:b/>
          <w:sz w:val="36"/>
          <w:szCs w:val="36"/>
        </w:rPr>
        <w:t xml:space="preserve">Од </w:t>
      </w:r>
      <w:r w:rsidRPr="00F41EE1">
        <w:rPr>
          <w:rFonts w:ascii="Times New Roman" w:hAnsi="Times New Roman" w:cs="Times New Roman"/>
          <w:b/>
          <w:i/>
          <w:sz w:val="36"/>
          <w:szCs w:val="36"/>
        </w:rPr>
        <w:t>"Трибине"...</w:t>
      </w:r>
    </w:p>
    <w:p w:rsidR="00364DD8" w:rsidRDefault="00364DD8">
      <w:pPr>
        <w:pStyle w:val="BasicParagraph"/>
        <w:ind w:firstLine="567"/>
        <w:jc w:val="both"/>
        <w:rPr>
          <w:rFonts w:ascii="Times New Roman" w:hAnsi="Times New Roman" w:cs="Times New Roman"/>
          <w:lang w:val="sr-Cyrl-CS"/>
        </w:rPr>
      </w:pPr>
    </w:p>
    <w:p w:rsidR="00364DD8" w:rsidRPr="00F41EE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част једног јубилеја слободе ондашњег Титограда, године 1960, освојена је још једна слобода — родила се "Титоградска трибина", лист чију традицију сада наставља Полис.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почела је топлим људским заносом, људи-ентузијаста. Кажу да су тада неки привредници подстакли политичаре, а ови прихватили њихову идеју. Формирали прву редакцију: Павић Поповић, главни и одговорни уредник, једини новинар Славко Ђурковић и дактилографкиња Перса Вукчевић. Уз њих је изабран много бројнији колегијум, састављен углавном од представника друштвено-политичких организација (СК, ССРН — као оснивача, Синдиката, Омладине и Бораца). Били су ту и представници јавних институција и људи који су се бавили, или се сматрало да се разумију у новинарство. Тако су прву редакцију сачињавали: Мишо Брајило, Ђуро Вујачић, Славко Вукашиновић, Ђорђије Гошовић, Славко Ђурковић, Вељко Ичевић, Милан Ивановић, Даница Пламенац, Павић Поповић, Бранко и Брано Радовић, Милорад Распоповић, Милорад Стојовић, Хусеин Цено Тузовић, Орле Шабовић и Аљо Шаркић.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Почела је тако "Трибина" да свједочи истином очевица, поузданошћу података. Већ у првом броју вијест данас: "У нашем граду, на свечан начин, отворена продавница за самопослуживање, прва у Црној Гори..."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из броја у број, стварала се слика о томе како се градило, славило, лутало; како се живјело, шта се у општини расправљало, како су превладаване невоље, дочекиване радости... Ти "подгорички медаљони" са страница "Трибине" само су сада прикладна грађа да се преко ње искаже главни јунак — град и људи у њему.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Истина, богатство живота није се могло обухватити погледом и пером малобројне редакције, па су убрзо по оснивању "Трибине" запослени Лале Брковић, Ратко Вујошевић и Цено Тузовић. Не много потом, редакција је проширена са још неколико младих новинара (Зувдија Хоџић, Невенка Радуновић-Мирановић...).</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Током свих ових година "Трибина" је опстајала, наравно, прије свега, уз потпору оснивача — Општине, али и несебичним жртвовањем никад адекватно оспособљене редакције. Истрајавала је, како то често каже Данило Бурзан, присјећајући се времена када је био њен директор, и у ситуацијама у којима би многи дигли руке.</w:t>
      </w:r>
    </w:p>
    <w:p w:rsidR="00364DD8" w:rsidRPr="00F41EE1" w:rsidRDefault="00364DD8">
      <w:pPr>
        <w:pStyle w:val="BasicParagraph"/>
        <w:ind w:firstLine="567"/>
        <w:jc w:val="both"/>
        <w:rPr>
          <w:rFonts w:ascii="Times New Roman" w:hAnsi="Times New Roman" w:cs="Times New Roman"/>
          <w:lang w:val="sr-Cyrl-CS"/>
        </w:rPr>
      </w:pPr>
    </w:p>
    <w:p w:rsidR="00364DD8" w:rsidRPr="00F41EE1" w:rsidRDefault="00364DD8">
      <w:pPr>
        <w:pStyle w:val="BasicParagraph"/>
        <w:ind w:firstLine="567"/>
        <w:jc w:val="both"/>
        <w:rPr>
          <w:rFonts w:ascii="Times New Roman" w:hAnsi="Times New Roman" w:cs="Times New Roman"/>
          <w:b/>
          <w:sz w:val="36"/>
          <w:szCs w:val="36"/>
        </w:rPr>
      </w:pPr>
    </w:p>
    <w:p w:rsidR="00364DD8" w:rsidRPr="00F41EE1" w:rsidRDefault="00364DD8">
      <w:pPr>
        <w:pStyle w:val="BasicParagraph"/>
        <w:ind w:firstLine="567"/>
        <w:jc w:val="both"/>
        <w:rPr>
          <w:rFonts w:ascii="Times New Roman" w:hAnsi="Times New Roman" w:cs="Times New Roman"/>
          <w:b/>
          <w:sz w:val="36"/>
          <w:szCs w:val="36"/>
        </w:rPr>
      </w:pPr>
      <w:r w:rsidRPr="00F41EE1">
        <w:rPr>
          <w:rFonts w:ascii="Times New Roman" w:hAnsi="Times New Roman" w:cs="Times New Roman"/>
          <w:b/>
          <w:sz w:val="36"/>
          <w:szCs w:val="36"/>
          <w:lang w:val="sr-Cyrl-CS"/>
        </w:rPr>
        <w:tab/>
      </w:r>
      <w:r w:rsidRPr="00F41EE1">
        <w:rPr>
          <w:rFonts w:ascii="Times New Roman" w:hAnsi="Times New Roman" w:cs="Times New Roman"/>
          <w:b/>
          <w:sz w:val="36"/>
          <w:szCs w:val="36"/>
          <w:lang w:val="sr-Cyrl-CS"/>
        </w:rPr>
        <w:tab/>
      </w:r>
      <w:r w:rsidRPr="00F41EE1">
        <w:rPr>
          <w:rFonts w:ascii="Times New Roman" w:hAnsi="Times New Roman" w:cs="Times New Roman"/>
          <w:b/>
          <w:sz w:val="36"/>
          <w:szCs w:val="36"/>
          <w:lang w:val="sr-Cyrl-CS"/>
        </w:rPr>
        <w:tab/>
        <w:t>..</w:t>
      </w:r>
      <w:r w:rsidRPr="00F41EE1">
        <w:rPr>
          <w:rFonts w:ascii="Times New Roman" w:hAnsi="Times New Roman" w:cs="Times New Roman"/>
          <w:b/>
          <w:sz w:val="36"/>
          <w:szCs w:val="36"/>
        </w:rPr>
        <w:t xml:space="preserve">. </w:t>
      </w:r>
      <w:r w:rsidRPr="00F41EE1">
        <w:rPr>
          <w:rFonts w:ascii="Times New Roman" w:hAnsi="Times New Roman" w:cs="Times New Roman"/>
          <w:b/>
          <w:sz w:val="36"/>
          <w:szCs w:val="36"/>
          <w:lang w:val="sr-Cyrl-CS"/>
        </w:rPr>
        <w:t>д</w:t>
      </w:r>
      <w:r w:rsidRPr="00F41EE1">
        <w:rPr>
          <w:rFonts w:ascii="Times New Roman" w:hAnsi="Times New Roman" w:cs="Times New Roman"/>
          <w:b/>
          <w:sz w:val="36"/>
          <w:szCs w:val="36"/>
        </w:rPr>
        <w:t xml:space="preserve">о </w:t>
      </w:r>
      <w:r w:rsidRPr="00F41EE1">
        <w:rPr>
          <w:rFonts w:ascii="Times New Roman" w:hAnsi="Times New Roman" w:cs="Times New Roman"/>
          <w:b/>
          <w:i/>
          <w:sz w:val="36"/>
          <w:szCs w:val="36"/>
        </w:rPr>
        <w:t>"Полиса"</w:t>
      </w:r>
    </w:p>
    <w:p w:rsidR="00364DD8" w:rsidRDefault="00364DD8">
      <w:pPr>
        <w:pStyle w:val="BasicParagraph"/>
        <w:ind w:firstLine="567"/>
        <w:jc w:val="both"/>
        <w:rPr>
          <w:rFonts w:ascii="Times New Roman" w:hAnsi="Times New Roman" w:cs="Times New Roman"/>
          <w:lang w:val="sr-Cyrl-CS"/>
        </w:rPr>
      </w:pPr>
    </w:p>
    <w:p w:rsidR="00364DD8" w:rsidRPr="00F41EE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Неколико година прије него се појавио "Полис", у редакцији се размишљало о иновацијама "Трибине". Било је више предлога, а рађена је и концепција која би "Трибину" претворила у вечерњи лист (тада је в.д. директор била Марина Јочић). Но, како нису до краја били испланирани сви детаљи, и с обзиром да Оснивач није у довољној мјери подржао ту идеју — та замисао је "архивирана". Ипак, остала је жеља да се нешто промијени.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онда, прије три године, умјесто "Трибине" појавио се "Полис". Настао је и стекао препознатљивост по концепцијским замислима новоизабраног директора и главног и одговорног уредника Зорице Тајић. Истина, у првој верзији концепције, прихваћене и од Оснивача, било је предвиђено да се нови лист зове "ГИН" (Градске информативне новине), али у редакцијским расправама око тражења новог лика новине било је и других предлога. Име "Трибина" било је дефинитивно отписано. И на једном састанку у Редакцији, уредник културне рубрике, Тамара Радоњић, је предложила да ново име буде — Подгорички лист, скраћено Полис. И тако би — Полис!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протеклих 35 година на кормилу главних и одговорних уредника "Титоградске трибине", односно "Трибине" и сада "Полиса", смјењивали су се овим редом: Павић Поповић, Орле Шабовић, Хусеин-Цено Тузовић, Светозар Дурутовић, Борислав Јаблан, Слободан Вуковић, Ранко Ковачевић, Хусеин Тузовић, Марина Јочић, Предраг Шофранац, Зорица Тајић и сада Ранко Ковачевић.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"Трибина" је у одређеним периодима, поред главног и одговорног уредника, имала и директора. У почетку, то су били директори листа, а потом, од 1976, када је основан ИНДОК центар (у оквиру којег излази новина), то су били руководиоци Радне организације Информативно-документациони центар. А смјењивали су се овим редом: Борислав Јаблан, Ђуро Лаковић, Данило Бурзан, Слободан Вуковић, Ранко Ковачевић, Хусеин Тузовић, Марина Јочић, Предраг Шофранац, Зорица Тајић и сада, опет, Ранко Ковачевић.</w:t>
      </w:r>
    </w:p>
    <w:p w:rsidR="00364DD8" w:rsidRDefault="00364DD8" w:rsidP="00F63244">
      <w:pPr>
        <w:pStyle w:val="BasicParagraph"/>
        <w:ind w:left="2160" w:firstLine="720"/>
        <w:jc w:val="both"/>
        <w:rPr>
          <w:rFonts w:ascii="Times New Roman" w:hAnsi="Times New Roman" w:cs="Times New Roman"/>
          <w:lang w:val="sr-Cyrl-CS"/>
        </w:rPr>
      </w:pPr>
    </w:p>
    <w:p w:rsidR="00364DD8" w:rsidRDefault="00364DD8" w:rsidP="00F63244">
      <w:pPr>
        <w:pStyle w:val="BasicParagraph"/>
        <w:ind w:left="2160" w:firstLine="720"/>
        <w:jc w:val="both"/>
        <w:rPr>
          <w:rFonts w:ascii="Times New Roman" w:hAnsi="Times New Roman" w:cs="Times New Roman"/>
          <w:b/>
          <w:i/>
          <w:sz w:val="36"/>
          <w:szCs w:val="36"/>
          <w:lang w:val="sr-Cyrl-CS"/>
        </w:rPr>
      </w:pPr>
    </w:p>
    <w:p w:rsidR="00364DD8" w:rsidRPr="00F63244" w:rsidRDefault="00364DD8" w:rsidP="00F63244">
      <w:pPr>
        <w:pStyle w:val="BasicParagraph"/>
        <w:ind w:left="2160"/>
        <w:jc w:val="both"/>
        <w:rPr>
          <w:rFonts w:ascii="Times New Roman" w:hAnsi="Times New Roman" w:cs="Times New Roman"/>
          <w:b/>
          <w:i/>
          <w:sz w:val="36"/>
          <w:szCs w:val="36"/>
        </w:rPr>
      </w:pPr>
      <w:r w:rsidRPr="00F63244">
        <w:rPr>
          <w:rFonts w:ascii="Times New Roman" w:hAnsi="Times New Roman" w:cs="Times New Roman"/>
          <w:b/>
          <w:i/>
          <w:sz w:val="36"/>
          <w:szCs w:val="36"/>
        </w:rPr>
        <w:t>"Трибина за жене"</w:t>
      </w:r>
    </w:p>
    <w:p w:rsidR="00364DD8" w:rsidRDefault="00364DD8">
      <w:pPr>
        <w:pStyle w:val="BasicParagraph"/>
        <w:ind w:firstLine="567"/>
        <w:jc w:val="both"/>
        <w:rPr>
          <w:rFonts w:ascii="Times New Roman" w:hAnsi="Times New Roman" w:cs="Times New Roman"/>
          <w:lang w:val="sr-Cyrl-CS"/>
        </w:rPr>
      </w:pPr>
    </w:p>
    <w:p w:rsidR="00364DD8" w:rsidRPr="00F63244"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"Титоградска трибина" је у два наврата објављивала специјални додатак "Трибину за жене". Први пут било је то 1984. године, поводом Дана ослобођења, а наредне године, на Дан жене, поново је објављен овакав додатак.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Гледано и из садашње перспективе, "Трибина за жене" била је графички атрактивна, а садржина је одговарала укусу и захтјевима савремене, еманциповане жене. Макар и била објављена само два пута, "Трибина за жене" је један од разлога за понос нашег листа.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Одговорни уредник додатка је била Тамара Радоњић, а чланови редакције су били: Марина Чукић, Јованка Ковачевић, Љиљана Пешић, Радица Поповић, Радмила Ђуровић (секретар) и Бранко Вуковић (лектор).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техничкој редакцији били су Миња Радиновић, уредник, и Драгана Вујошевић, сарадници. За добре фотографије бринуо је Менсуд Крпуљевић.</w:t>
      </w:r>
    </w:p>
    <w:p w:rsidR="00364DD8" w:rsidRDefault="00364DD8">
      <w:pPr>
        <w:pStyle w:val="BasicParagraph"/>
        <w:ind w:firstLine="567"/>
        <w:jc w:val="both"/>
        <w:rPr>
          <w:rFonts w:ascii="Times New Roman" w:hAnsi="Times New Roman" w:cs="Times New Roman"/>
        </w:rPr>
      </w:pPr>
    </w:p>
    <w:p w:rsidR="00364DD8" w:rsidRPr="00F63244" w:rsidRDefault="00364DD8">
      <w:pPr>
        <w:pStyle w:val="BasicParagraph"/>
        <w:ind w:firstLine="567"/>
        <w:jc w:val="both"/>
        <w:rPr>
          <w:rFonts w:ascii="Times New Roman" w:hAnsi="Times New Roman" w:cs="Times New Roman"/>
          <w:b/>
          <w:i/>
          <w:sz w:val="36"/>
          <w:szCs w:val="36"/>
        </w:rPr>
      </w:pPr>
    </w:p>
    <w:p w:rsidR="00364DD8" w:rsidRPr="00F63244" w:rsidRDefault="00364DD8" w:rsidP="00F63244">
      <w:pPr>
        <w:pStyle w:val="BasicParagraph"/>
        <w:ind w:left="567"/>
        <w:jc w:val="both"/>
        <w:rPr>
          <w:rFonts w:ascii="Times New Roman" w:hAnsi="Times New Roman" w:cs="Times New Roman"/>
          <w:b/>
          <w:sz w:val="36"/>
          <w:szCs w:val="36"/>
        </w:rPr>
      </w:pPr>
      <w:r w:rsidRPr="00F63244">
        <w:rPr>
          <w:rFonts w:ascii="Times New Roman" w:hAnsi="Times New Roman" w:cs="Times New Roman"/>
          <w:b/>
          <w:i/>
          <w:sz w:val="36"/>
          <w:szCs w:val="36"/>
          <w:lang w:val="sr-Cyrl-CS"/>
        </w:rPr>
        <w:t xml:space="preserve">     </w:t>
      </w:r>
      <w:r w:rsidRPr="00F63244">
        <w:rPr>
          <w:rFonts w:ascii="Times New Roman" w:hAnsi="Times New Roman" w:cs="Times New Roman"/>
          <w:b/>
          <w:i/>
          <w:sz w:val="36"/>
          <w:szCs w:val="36"/>
        </w:rPr>
        <w:t xml:space="preserve">"Трибина" и "Полис" </w:t>
      </w:r>
      <w:r w:rsidRPr="00F63244">
        <w:rPr>
          <w:rFonts w:ascii="Times New Roman" w:hAnsi="Times New Roman" w:cs="Times New Roman"/>
          <w:b/>
          <w:sz w:val="36"/>
          <w:szCs w:val="36"/>
        </w:rPr>
        <w:t>— на албанском</w:t>
      </w:r>
    </w:p>
    <w:p w:rsidR="00364DD8" w:rsidRDefault="00364DD8">
      <w:pPr>
        <w:pStyle w:val="BasicParagraph"/>
        <w:ind w:firstLine="567"/>
        <w:jc w:val="both"/>
        <w:rPr>
          <w:rFonts w:ascii="Times New Roman" w:hAnsi="Times New Roman" w:cs="Times New Roman"/>
          <w:lang w:val="sr-Cyrl-CS"/>
        </w:rPr>
      </w:pPr>
    </w:p>
    <w:p w:rsidR="00364DD8" w:rsidRPr="00F63244"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нама је 35 година редовног излажења "Трибине" — "Полиса", чиме се може похвалити мали број листова у Црној Гори. Након двије деценије рада, тачније 13. маја 1981. први пут у "Титоградској трибини" се појављује страна на албанском језику — "Кроника јаворе" (Хроника недјеље). Тиме се отвара нова и богатија страница у информисању на нашем подручју. Тога јутра, када се први број појавио на киосцима тадашњег Титограда, припадници албанске националности — грађани Малесије били су срећни јер од тога дана први пут у Црној Гори имају прилику да читају на свом матерњем језику о најактуелнијим догађајима и збивањима у општини. Први писани чланак био је експозе Демуша Ђоковића на трибини грађана у Тузима. Од тада па до прије три године, када је одлуком оснивача, Скупштине општине Подгорица, Полис наслиједио Титоградску трибину, подлистак на албанском језику објављен је у 532 броја, са преко 8.000 новинарских текстова: вијести, информација, извјештаја, осврта, репортажа, коментара и других текстова.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Полисом је промијењен и унапријеђен не само изглед него и концепција листа. Том приликом повећан је и број предвиђених страна на албанском језику. Од тада у саставу Полиса повремено, због недостатка професионалног радника, односно уредника, излази подлистак на албанском језику на осам страна. Прије неколико дана објављен је 17. број са веома скромним тиражом. Недјељним излажењем странице, односно мјесечним издањем подлистка на албанском језику учињен је велики корак и значајан преокрет када је у питању равноправност Албанаца у информисању на албанском језику у Црној Гори. </w:t>
      </w:r>
      <w:r>
        <w:rPr>
          <w:rFonts w:ascii="Times New Roman" w:hAnsi="Times New Roman" w:cs="Times New Roman"/>
        </w:rPr>
        <w:tab/>
        <w:t>За 14 година стране, односно подлистак, на албанском језику уређивали су: Зеф Цамај, Фран Љуљђурај, Фран Цамај, Ђерђ Ђуравчај, Зеф Ђуравчај, Преља Ђољај, Тони Шлаку и Ђека Ђонај.</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F63244" w:rsidRDefault="00364DD8" w:rsidP="00F63244">
      <w:pPr>
        <w:pStyle w:val="BasicParagraph"/>
        <w:ind w:left="2160"/>
        <w:jc w:val="both"/>
        <w:rPr>
          <w:rFonts w:ascii="Times New Roman" w:hAnsi="Times New Roman" w:cs="Times New Roman"/>
          <w:b/>
          <w:i/>
          <w:sz w:val="36"/>
          <w:szCs w:val="36"/>
        </w:rPr>
      </w:pPr>
      <w:r w:rsidRPr="00F63244">
        <w:rPr>
          <w:rFonts w:ascii="Times New Roman" w:hAnsi="Times New Roman" w:cs="Times New Roman"/>
          <w:b/>
          <w:i/>
          <w:sz w:val="36"/>
          <w:szCs w:val="36"/>
        </w:rPr>
        <w:t>"Универзитетска ријеч"</w:t>
      </w:r>
    </w:p>
    <w:p w:rsidR="00364DD8" w:rsidRDefault="00364DD8">
      <w:pPr>
        <w:pStyle w:val="BasicParagraph"/>
        <w:ind w:firstLine="567"/>
        <w:jc w:val="both"/>
        <w:rPr>
          <w:rFonts w:ascii="Times New Roman" w:hAnsi="Times New Roman" w:cs="Times New Roman"/>
          <w:lang w:val="sr-Cyrl-CS"/>
        </w:rPr>
      </w:pPr>
    </w:p>
    <w:p w:rsidR="00364DD8" w:rsidRPr="00F63244"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Далеке, по некима вруће, по другима млаке и преварене шездесет осме године, група ентузијаста, окупљених око тадашњих билтена који су излазили на Економском факултету у Титограду и Педагошкој академији у Никшићу, уз благослов републичке конференције Савеза студената Црне Горе, покренула је "Студентску ријеч". Први број листа приредио је покојни Слободан ДРАШКОВИЋ.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Смјењивали су се студентски дани, живот текао својим током, пристизали нови таленти овдашње књижевности, науке и журнализма, и све то је налазило мјеста и одушка на страницама "Студентске ријечи". Из тога времена, мада је давно прохујало, међу корицама комплета у импресумима овога листа, налазимо имена Јанка Брајковића, Браха Адровића, покојног Мома Кљајића...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И тако до 1974. године. До формирања Универзитета "Вељко Влаховић" у Титограду, када овај лист прераста у лист студената и радника Универзитета и добија име "Универзитетска ријеч".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тим данима, захваљујући прије свега главном уреднику листа Јанку Брајковићу, који је имао и новинарског нерва и, што би се данас рекло, менаџерских склоности, "Универзитетска ријеч" започиње нову етапу својег мисионарског, можда боље покретачког успона на пољу новинарства, науке, културе, спорта, па и политике.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Готово да је немогуће данас у Црној Гори поменути било које значајније име из области новианрства, литерарног и уопште гледано умјетничког, односно културног стваралаштва, или науке, које се није појавило на страницама "Универзитетске ријечи". Имајући у виду чињеницу да је ријеч о периоду од 1974. до 1991. године, о времену, бар на црногорским просторима, сиромашном јавним публикацијама од значајнијег утицаја, ријеч о "Универзитетској ријечи" и свему ономе што је тај лист значио за ову Републику, па и шире, добија на тежини.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"Универзитетска ријеч" је 1991. године престала да излази. Из њеног окриља је изњедрен годинама најплоднији југословенски издавач ИТП "Унирекс". Новине су отишле у архиву прошлог, прашина је већ увелико ухватила давашње, укоричене примјерке, али "Универзитетска ријеч" је остала. Остала је у неким другим новинама, тек радио и тв затомљеним редакцијама, факултетским аулама, научним институцијама, незаустављивим штампаријама... Остала је у именима оних што су, стварајући те новине, излазећи пред лице јавности, стварали себе. Да будемо пристрасни, не због новинарског егоизма него због чињенице да је, ипак, о новинама ријеч, поменућемо само имена новинара, ризикујући да нека од њих и заборавимо: Јанко БРАЈКОВИЋ, Брахо АДРОВИЋ, Драган БАРЈАКТАРЕВИЋ, Милан СТОЈОВИЋ, Момир БУЛАТОВИЋ, Жељко РУТОВИЋ, Миленко ВИЦО, Видоје КОНАТАР, Шћепан ВУКОВИЋ, Момчило СТОЈАНОВИЋ, Зоран ЈОЦОВИЋ, Настадин БУЛАТОВИЋ, Миодраг ВУКОВИЋ, Мишко КАЛЕЗИЋ, Павић ВУЈИСИЋ, Милић ПОПОВИЋ, Велиша КАДИЋ и бројни други. Ништа мањи допринос листу дали су и одговорни уредници Светозар ДОМАЗЕТОВИЋ, Павле БУЛАТОВИЋ и Жељко РУТОВИЋ. Свако у своје вријеме и на начин примјерен и времену и властитом интелектуалном и политичком хабитусу.</w:t>
      </w:r>
    </w:p>
    <w:p w:rsidR="00364DD8" w:rsidRDefault="00364DD8">
      <w:pPr>
        <w:pStyle w:val="BasicParagraph"/>
        <w:ind w:firstLine="567"/>
        <w:jc w:val="both"/>
        <w:rPr>
          <w:rFonts w:ascii="Times New Roman" w:hAnsi="Times New Roman" w:cs="Times New Roman"/>
          <w:lang w:val="sr-Cyrl-CS"/>
        </w:rPr>
      </w:pPr>
    </w:p>
    <w:p w:rsidR="00364DD8" w:rsidRPr="00F63244" w:rsidRDefault="00364DD8">
      <w:pPr>
        <w:pStyle w:val="BasicParagraph"/>
        <w:ind w:firstLine="567"/>
        <w:jc w:val="both"/>
        <w:rPr>
          <w:rFonts w:ascii="Times New Roman" w:hAnsi="Times New Roman" w:cs="Times New Roman"/>
          <w:lang w:val="sr-Cyrl-CS"/>
        </w:rPr>
      </w:pPr>
    </w:p>
    <w:p w:rsidR="00364DD8" w:rsidRPr="002B1229" w:rsidRDefault="00364DD8">
      <w:pPr>
        <w:pStyle w:val="BasicParagraph"/>
        <w:ind w:firstLine="567"/>
        <w:jc w:val="both"/>
        <w:rPr>
          <w:rFonts w:ascii="Times New Roman" w:hAnsi="Times New Roman" w:cs="Times New Roman"/>
          <w:b/>
          <w:i/>
          <w:sz w:val="36"/>
          <w:szCs w:val="36"/>
        </w:rPr>
      </w:pPr>
    </w:p>
    <w:p w:rsidR="00364DD8" w:rsidRPr="002B1229" w:rsidRDefault="00364DD8">
      <w:pPr>
        <w:pStyle w:val="BasicParagraph"/>
        <w:ind w:firstLine="567"/>
        <w:jc w:val="both"/>
        <w:rPr>
          <w:rFonts w:ascii="Times New Roman" w:hAnsi="Times New Roman" w:cs="Times New Roman"/>
          <w:b/>
          <w:i/>
          <w:sz w:val="36"/>
          <w:szCs w:val="36"/>
        </w:rPr>
      </w:pPr>
      <w:r>
        <w:rPr>
          <w:rFonts w:ascii="Times New Roman" w:hAnsi="Times New Roman" w:cs="Times New Roman"/>
          <w:b/>
          <w:i/>
          <w:sz w:val="36"/>
          <w:szCs w:val="36"/>
          <w:lang w:val="sr-Cyrl-CS"/>
        </w:rPr>
        <w:t xml:space="preserve">   </w:t>
      </w:r>
      <w:r w:rsidRPr="002B1229">
        <w:rPr>
          <w:rFonts w:ascii="Times New Roman" w:hAnsi="Times New Roman" w:cs="Times New Roman"/>
          <w:b/>
          <w:i/>
          <w:sz w:val="36"/>
          <w:szCs w:val="36"/>
        </w:rPr>
        <w:t>Радничка штампа у Подгорици</w:t>
      </w:r>
    </w:p>
    <w:p w:rsidR="00364DD8" w:rsidRDefault="00364DD8">
      <w:pPr>
        <w:pStyle w:val="BasicParagraph"/>
        <w:ind w:firstLine="567"/>
        <w:jc w:val="both"/>
        <w:rPr>
          <w:rFonts w:ascii="Times New Roman" w:hAnsi="Times New Roman" w:cs="Times New Roman"/>
          <w:lang w:val="sr-Cyrl-CS"/>
        </w:rPr>
      </w:pPr>
    </w:p>
    <w:p w:rsidR="00364DD8" w:rsidRPr="002B122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подручју титоградске, односно подгоричке општине, излазило је око петнаест фабричких и предузетних листова, односно листова намијењених за интерно информисање у колективима.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је у Индустрији грађевинских машина и опреме "Радоје Дакић" излазио "Информатор", а своје листове су имали Комбинат алуминијума, Агрокомбинат "13. јул", "Зетатранс", "Индустријаимпорт", "Титекс", ПТТ предузеће, Жељезничко-транспортна организација, ОГП "Титоград", СОУР "Ловћен", "Црнагорапут", НИО "Побједа", ЗОИЛ "Ловћен", Инвестициона банка, Лутрија Црне Горе, Привредна комора Црне Горе, Заједница пензијско-инвалидског осигурања итд.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Највећи број ових гласила се угасио прије неколико година. "Погубили" су се и новинари који су "правили" ове новине, почели се бавити другим пословима у колективима, или потражили ухљевбље у информативним кућама и ван радних колектива. То би могло бити и објашњење (не и оправдање), што за ову прилику немамо подробнијих података.о сваком од тих гласила понаособ.</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2B1229" w:rsidRDefault="00364DD8" w:rsidP="002B1229">
      <w:pPr>
        <w:pStyle w:val="BasicParagraph"/>
        <w:ind w:left="2160" w:firstLine="720"/>
        <w:jc w:val="both"/>
        <w:rPr>
          <w:rFonts w:ascii="Times New Roman" w:hAnsi="Times New Roman" w:cs="Times New Roman"/>
          <w:b/>
          <w:i/>
          <w:sz w:val="36"/>
          <w:szCs w:val="36"/>
        </w:rPr>
      </w:pPr>
      <w:r w:rsidRPr="002B1229">
        <w:rPr>
          <w:rFonts w:ascii="Times New Roman" w:hAnsi="Times New Roman" w:cs="Times New Roman"/>
          <w:b/>
          <w:i/>
          <w:sz w:val="36"/>
          <w:szCs w:val="36"/>
        </w:rPr>
        <w:t>"Алуминијум"</w:t>
      </w:r>
    </w:p>
    <w:p w:rsidR="00364DD8" w:rsidRDefault="00364DD8">
      <w:pPr>
        <w:pStyle w:val="BasicParagraph"/>
        <w:ind w:firstLine="567"/>
        <w:jc w:val="both"/>
        <w:rPr>
          <w:rFonts w:ascii="Times New Roman" w:hAnsi="Times New Roman" w:cs="Times New Roman"/>
          <w:lang w:val="sr-Cyrl-CS"/>
        </w:rPr>
      </w:pPr>
    </w:p>
    <w:p w:rsidR="00364DD8" w:rsidRPr="002B122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јуна 1972. године, када се појавио први број "Алуминијума", закључно са априлом 1992. године, изашло је 237 бројева овог фабричког листа.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Обиље написа, свих врста новинарског изражавања 64.864 наслова на 2.451 страници "Алуминијума", говоре о развоју алуминијске индустрије у Црној Гори, али и о индустрији алуминијума Југославије у поређењу Комбината са произвођачима овог метала у свијету. Прелиставајући данас странице "Алуминијума", након више од 23 године његовог излажења и 237 објављених бројева, види се да из сваке од њих ври живот, напор и прегнуће једног колектива и стремљење ка бољој сјутрашњици.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"Алуминијум", због увођења санкција Савјета безбједности УН, није излазио од априла 1992. године. Ово гласило у том периоду замјењивао је "Информативни билтен".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Редакција се спрема да већ послије Нове 1996. године настави редовно издавање листа. Први уредник "Алуминијума" од 1972. до 1975. био је Миливоје Обрадовић, а од 1975. до данас, Драгољуб Павличић. У Редакцији су радили новинари: Јован Дуловић, Светозар Фатић и Јован Ераковић, од којих Ераковић и данас ради. Лист технички уређује Митар Лекић.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2B1229" w:rsidRDefault="00364DD8" w:rsidP="002B1229">
      <w:pPr>
        <w:pStyle w:val="BasicParagraph"/>
        <w:ind w:left="1440" w:firstLine="720"/>
        <w:jc w:val="both"/>
        <w:rPr>
          <w:rFonts w:ascii="Times New Roman" w:hAnsi="Times New Roman" w:cs="Times New Roman"/>
          <w:b/>
          <w:i/>
          <w:sz w:val="36"/>
          <w:szCs w:val="36"/>
        </w:rPr>
      </w:pPr>
      <w:r w:rsidRPr="002B1229">
        <w:rPr>
          <w:rFonts w:ascii="Times New Roman" w:hAnsi="Times New Roman" w:cs="Times New Roman"/>
          <w:b/>
          <w:i/>
          <w:sz w:val="36"/>
          <w:szCs w:val="36"/>
        </w:rPr>
        <w:t>Информатор "Радоје Дакић"</w:t>
      </w:r>
    </w:p>
    <w:p w:rsidR="00364DD8" w:rsidRDefault="00364DD8">
      <w:pPr>
        <w:pStyle w:val="BasicParagraph"/>
        <w:ind w:firstLine="567"/>
        <w:jc w:val="both"/>
        <w:rPr>
          <w:rFonts w:ascii="Times New Roman" w:hAnsi="Times New Roman" w:cs="Times New Roman"/>
          <w:lang w:val="sr-Cyrl-CS"/>
        </w:rPr>
      </w:pPr>
    </w:p>
    <w:p w:rsidR="00364DD8" w:rsidRPr="002B122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је било једно од најраније покренутих фабричких гласила. Први број се појавио 7. априла 1969. године, а до 1976. године, уређивао га је Веселин Распоповић. Потом, све до његовог гашења 1990. године, лист уређује Јоваш Станишић.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више од 20 година колико је ИГМ "Радоје Дакић" имао своје гласило, објављено је око 250 бројева листа.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Иначе, што се тиче колектива "Радоје Дакић", занимљиво је да је он имао и дневно информисање које је остваривано преко "Дневних информација", једног специфичног гласила, штампаног из дана у дан више од десет година, с циљем да радници добију брзу, кратку и правовремену информацију о свему што се збива у колективу. Ту праксу су временом прихватили и други колективи.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2B1229" w:rsidRDefault="00364DD8">
      <w:pPr>
        <w:pStyle w:val="BasicParagraph"/>
        <w:ind w:firstLine="567"/>
        <w:jc w:val="both"/>
        <w:rPr>
          <w:rFonts w:ascii="Times New Roman" w:hAnsi="Times New Roman" w:cs="Times New Roman"/>
          <w:lang w:val="sr-Cyrl-CS"/>
        </w:rPr>
      </w:pPr>
    </w:p>
    <w:p w:rsidR="00364DD8" w:rsidRPr="002B1229" w:rsidRDefault="00364DD8">
      <w:pPr>
        <w:pStyle w:val="BasicParagraph"/>
        <w:ind w:firstLine="567"/>
        <w:jc w:val="both"/>
        <w:rPr>
          <w:rFonts w:ascii="Times New Roman" w:hAnsi="Times New Roman" w:cs="Times New Roman"/>
          <w:b/>
          <w:sz w:val="36"/>
          <w:szCs w:val="36"/>
        </w:rPr>
      </w:pPr>
    </w:p>
    <w:p w:rsidR="00364DD8" w:rsidRDefault="00364DD8" w:rsidP="002B1229">
      <w:pPr>
        <w:pStyle w:val="BasicParagraph"/>
        <w:ind w:left="2160" w:firstLine="720"/>
        <w:jc w:val="both"/>
        <w:rPr>
          <w:rFonts w:ascii="Times New Roman" w:hAnsi="Times New Roman" w:cs="Times New Roman"/>
          <w:b/>
          <w:sz w:val="36"/>
          <w:szCs w:val="36"/>
          <w:lang w:val="sr-Cyrl-CS"/>
        </w:rPr>
      </w:pPr>
      <w:r w:rsidRPr="002B1229">
        <w:rPr>
          <w:rFonts w:ascii="Times New Roman" w:hAnsi="Times New Roman" w:cs="Times New Roman"/>
          <w:b/>
          <w:sz w:val="36"/>
          <w:szCs w:val="36"/>
        </w:rPr>
        <w:t>Р</w:t>
      </w:r>
      <w:r w:rsidRPr="002B1229">
        <w:rPr>
          <w:rFonts w:ascii="Times New Roman" w:hAnsi="Times New Roman" w:cs="Times New Roman"/>
          <w:b/>
          <w:sz w:val="36"/>
          <w:szCs w:val="36"/>
          <w:lang w:val="sr-Cyrl-CS"/>
        </w:rPr>
        <w:t xml:space="preserve"> </w:t>
      </w:r>
      <w:r w:rsidRPr="002B1229">
        <w:rPr>
          <w:rFonts w:ascii="Times New Roman" w:hAnsi="Times New Roman" w:cs="Times New Roman"/>
          <w:b/>
          <w:sz w:val="36"/>
          <w:szCs w:val="36"/>
        </w:rPr>
        <w:t>О</w:t>
      </w:r>
      <w:r w:rsidRPr="002B1229">
        <w:rPr>
          <w:rFonts w:ascii="Times New Roman" w:hAnsi="Times New Roman" w:cs="Times New Roman"/>
          <w:b/>
          <w:sz w:val="36"/>
          <w:szCs w:val="36"/>
          <w:lang w:val="sr-Cyrl-CS"/>
        </w:rPr>
        <w:t xml:space="preserve"> </w:t>
      </w:r>
      <w:r w:rsidRPr="002B1229">
        <w:rPr>
          <w:rFonts w:ascii="Times New Roman" w:hAnsi="Times New Roman" w:cs="Times New Roman"/>
          <w:b/>
          <w:sz w:val="36"/>
          <w:szCs w:val="36"/>
        </w:rPr>
        <w:t>Ж</w:t>
      </w:r>
      <w:r w:rsidRPr="002B1229">
        <w:rPr>
          <w:rFonts w:ascii="Times New Roman" w:hAnsi="Times New Roman" w:cs="Times New Roman"/>
          <w:b/>
          <w:sz w:val="36"/>
          <w:szCs w:val="36"/>
          <w:lang w:val="sr-Cyrl-CS"/>
        </w:rPr>
        <w:t xml:space="preserve"> </w:t>
      </w:r>
      <w:r w:rsidRPr="002B1229">
        <w:rPr>
          <w:rFonts w:ascii="Times New Roman" w:hAnsi="Times New Roman" w:cs="Times New Roman"/>
          <w:b/>
          <w:sz w:val="36"/>
          <w:szCs w:val="36"/>
        </w:rPr>
        <w:t>А</w:t>
      </w:r>
      <w:r w:rsidRPr="002B1229">
        <w:rPr>
          <w:rFonts w:ascii="Times New Roman" w:hAnsi="Times New Roman" w:cs="Times New Roman"/>
          <w:b/>
          <w:sz w:val="36"/>
          <w:szCs w:val="36"/>
          <w:lang w:val="sr-Cyrl-CS"/>
        </w:rPr>
        <w:t xml:space="preserve"> </w:t>
      </w:r>
      <w:r w:rsidRPr="002B1229">
        <w:rPr>
          <w:rFonts w:ascii="Times New Roman" w:hAnsi="Times New Roman" w:cs="Times New Roman"/>
          <w:b/>
          <w:sz w:val="36"/>
          <w:szCs w:val="36"/>
        </w:rPr>
        <w:t>Ј</w:t>
      </w:r>
      <w:r w:rsidRPr="002B1229">
        <w:rPr>
          <w:rFonts w:ascii="Times New Roman" w:hAnsi="Times New Roman" w:cs="Times New Roman"/>
          <w:b/>
          <w:sz w:val="36"/>
          <w:szCs w:val="36"/>
          <w:lang w:val="sr-Cyrl-CS"/>
        </w:rPr>
        <w:t xml:space="preserve"> </w:t>
      </w:r>
      <w:r w:rsidRPr="002B1229">
        <w:rPr>
          <w:rFonts w:ascii="Times New Roman" w:hAnsi="Times New Roman" w:cs="Times New Roman"/>
          <w:b/>
          <w:sz w:val="36"/>
          <w:szCs w:val="36"/>
        </w:rPr>
        <w:t>Е</w:t>
      </w:r>
    </w:p>
    <w:p w:rsidR="00364DD8" w:rsidRDefault="00364DD8" w:rsidP="002B1229">
      <w:pPr>
        <w:pStyle w:val="BasicParagraph"/>
        <w:ind w:left="2880" w:firstLine="720"/>
        <w:jc w:val="both"/>
        <w:rPr>
          <w:rFonts w:ascii="Times New Roman" w:hAnsi="Times New Roman" w:cs="Times New Roman"/>
          <w:b/>
          <w:sz w:val="36"/>
          <w:szCs w:val="36"/>
          <w:lang w:val="sr-Cyrl-CS"/>
        </w:rPr>
      </w:pPr>
    </w:p>
    <w:p w:rsidR="00364DD8" w:rsidRPr="002B1229" w:rsidRDefault="00364DD8" w:rsidP="002B1229">
      <w:pPr>
        <w:pStyle w:val="BasicParagraph"/>
        <w:ind w:left="288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2B1229">
      <w:pPr>
        <w:pStyle w:val="BasicParagraph"/>
        <w:ind w:left="2880"/>
        <w:jc w:val="both"/>
        <w:rPr>
          <w:rFonts w:ascii="Times New Roman" w:hAnsi="Times New Roman" w:cs="Times New Roman"/>
          <w:b/>
          <w:i/>
          <w:sz w:val="36"/>
          <w:szCs w:val="36"/>
          <w:lang w:val="sr-Cyrl-CS"/>
        </w:rPr>
      </w:pPr>
      <w:r>
        <w:rPr>
          <w:rFonts w:ascii="Times New Roman" w:hAnsi="Times New Roman" w:cs="Times New Roman"/>
          <w:b/>
          <w:i/>
          <w:sz w:val="36"/>
          <w:szCs w:val="36"/>
          <w:lang w:val="sr-Cyrl-CS"/>
        </w:rPr>
        <w:t xml:space="preserve">   </w:t>
      </w:r>
      <w:r w:rsidRPr="002B1229">
        <w:rPr>
          <w:rFonts w:ascii="Times New Roman" w:hAnsi="Times New Roman" w:cs="Times New Roman"/>
          <w:b/>
          <w:i/>
          <w:sz w:val="36"/>
          <w:szCs w:val="36"/>
        </w:rPr>
        <w:t>"Горњи Ибар"</w:t>
      </w:r>
    </w:p>
    <w:p w:rsidR="00364DD8" w:rsidRPr="002B1229" w:rsidRDefault="00364DD8" w:rsidP="002B1229">
      <w:pPr>
        <w:pStyle w:val="BasicParagraph"/>
        <w:ind w:left="2880" w:firstLine="720"/>
        <w:jc w:val="both"/>
        <w:rPr>
          <w:rFonts w:ascii="Times New Roman" w:hAnsi="Times New Roman" w:cs="Times New Roman"/>
          <w:b/>
          <w:i/>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листа "Горњи Ибар", гласила истоименог предузећа из Рожаја изишао је почетком 1982. године. Било је то прво гласило у рожајској општини. Новина је третирала проблематику из рада овог предузећа. Први уредник листа био је Рамо Бралић. Са краћим или дужим прекидима, лист је излазио седам година. За то вријеме појавила су се 32 броја. Уредници ове фабричке новине били су још Насера Зејнелагрић, Хуснија Нурковић и Решад Калач. У листу су писали запослени у овом предузећу, као и бројни спољни сарадници. Лист "Горњи Ибар" угашен је 1990. године.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2B1229">
      <w:pPr>
        <w:pStyle w:val="BasicParagraph"/>
        <w:ind w:left="2880" w:firstLine="720"/>
        <w:jc w:val="both"/>
        <w:rPr>
          <w:rFonts w:ascii="Times New Roman" w:hAnsi="Times New Roman" w:cs="Times New Roman"/>
          <w:b/>
          <w:i/>
          <w:sz w:val="36"/>
          <w:szCs w:val="36"/>
          <w:lang w:val="sr-Cyrl-CS"/>
        </w:rPr>
      </w:pPr>
      <w:r w:rsidRPr="002B1229">
        <w:rPr>
          <w:rFonts w:ascii="Times New Roman" w:hAnsi="Times New Roman" w:cs="Times New Roman"/>
          <w:b/>
          <w:i/>
          <w:sz w:val="36"/>
          <w:szCs w:val="36"/>
        </w:rPr>
        <w:t>Радио "Јупок"</w:t>
      </w:r>
    </w:p>
    <w:p w:rsidR="00364DD8" w:rsidRPr="002B1229" w:rsidRDefault="00364DD8" w:rsidP="002B1229">
      <w:pPr>
        <w:pStyle w:val="BasicParagraph"/>
        <w:ind w:left="2880" w:firstLine="720"/>
        <w:jc w:val="both"/>
        <w:rPr>
          <w:rFonts w:ascii="Times New Roman" w:hAnsi="Times New Roman" w:cs="Times New Roman"/>
          <w:b/>
          <w:i/>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Рожајама се 1. јуна ове године експерименталним програмом огласио приватни Радио "Јупок", власништво браће Рамиза, Сафета и Мервада Хаџибеговића. Ријеч је о музичко-комерцијалном радију у чијем програму нема политике, као ни информативних садржаја у класичном смислу. Свој редовни програм Радио "Јупок" је почео да емитује 25. јула 1995. године. За свега неколико мјесеци постигао је солидну слушаност, а сигнал овог гласила допро је и до сусједних општина. Уредник програма је Рамиз Хаџибеговић, а у етар је прво отишао глас Енеса Хасанагића.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2B122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2B1229" w:rsidRDefault="00364DD8">
      <w:pPr>
        <w:pStyle w:val="BasicParagraph"/>
        <w:ind w:firstLine="567"/>
        <w:jc w:val="both"/>
        <w:rPr>
          <w:rFonts w:ascii="Times New Roman" w:hAnsi="Times New Roman" w:cs="Times New Roman"/>
          <w:b/>
          <w:sz w:val="36"/>
          <w:szCs w:val="36"/>
        </w:rPr>
      </w:pPr>
    </w:p>
    <w:p w:rsidR="00364DD8" w:rsidRPr="002B1229" w:rsidRDefault="00364DD8" w:rsidP="002B1229">
      <w:pPr>
        <w:pStyle w:val="BasicParagraph"/>
        <w:ind w:left="2880" w:firstLine="720"/>
        <w:jc w:val="both"/>
        <w:rPr>
          <w:rFonts w:ascii="Times New Roman" w:hAnsi="Times New Roman" w:cs="Times New Roman"/>
          <w:b/>
          <w:sz w:val="36"/>
          <w:szCs w:val="36"/>
        </w:rPr>
      </w:pPr>
      <w:r w:rsidRPr="002B1229">
        <w:rPr>
          <w:rFonts w:ascii="Times New Roman" w:hAnsi="Times New Roman" w:cs="Times New Roman"/>
          <w:b/>
          <w:sz w:val="36"/>
          <w:szCs w:val="36"/>
        </w:rPr>
        <w:t>Т</w:t>
      </w:r>
      <w:r w:rsidRPr="002B1229">
        <w:rPr>
          <w:rFonts w:ascii="Times New Roman" w:hAnsi="Times New Roman" w:cs="Times New Roman"/>
          <w:b/>
          <w:sz w:val="36"/>
          <w:szCs w:val="36"/>
          <w:lang w:val="sr-Cyrl-CS"/>
        </w:rPr>
        <w:t xml:space="preserve"> </w:t>
      </w:r>
      <w:r w:rsidRPr="002B1229">
        <w:rPr>
          <w:rFonts w:ascii="Times New Roman" w:hAnsi="Times New Roman" w:cs="Times New Roman"/>
          <w:b/>
          <w:sz w:val="36"/>
          <w:szCs w:val="36"/>
        </w:rPr>
        <w:t>И</w:t>
      </w:r>
      <w:r w:rsidRPr="002B1229">
        <w:rPr>
          <w:rFonts w:ascii="Times New Roman" w:hAnsi="Times New Roman" w:cs="Times New Roman"/>
          <w:b/>
          <w:sz w:val="36"/>
          <w:szCs w:val="36"/>
          <w:lang w:val="sr-Cyrl-CS"/>
        </w:rPr>
        <w:t xml:space="preserve"> </w:t>
      </w:r>
      <w:r w:rsidRPr="002B1229">
        <w:rPr>
          <w:rFonts w:ascii="Times New Roman" w:hAnsi="Times New Roman" w:cs="Times New Roman"/>
          <w:b/>
          <w:sz w:val="36"/>
          <w:szCs w:val="36"/>
        </w:rPr>
        <w:t>В</w:t>
      </w:r>
      <w:r w:rsidRPr="002B1229">
        <w:rPr>
          <w:rFonts w:ascii="Times New Roman" w:hAnsi="Times New Roman" w:cs="Times New Roman"/>
          <w:b/>
          <w:sz w:val="36"/>
          <w:szCs w:val="36"/>
          <w:lang w:val="sr-Cyrl-CS"/>
        </w:rPr>
        <w:t xml:space="preserve"> </w:t>
      </w:r>
      <w:r w:rsidRPr="002B1229">
        <w:rPr>
          <w:rFonts w:ascii="Times New Roman" w:hAnsi="Times New Roman" w:cs="Times New Roman"/>
          <w:b/>
          <w:sz w:val="36"/>
          <w:szCs w:val="36"/>
        </w:rPr>
        <w:t>А</w:t>
      </w:r>
      <w:r w:rsidRPr="002B1229">
        <w:rPr>
          <w:rFonts w:ascii="Times New Roman" w:hAnsi="Times New Roman" w:cs="Times New Roman"/>
          <w:b/>
          <w:sz w:val="36"/>
          <w:szCs w:val="36"/>
          <w:lang w:val="sr-Cyrl-CS"/>
        </w:rPr>
        <w:t xml:space="preserve"> </w:t>
      </w:r>
      <w:r w:rsidRPr="002B1229">
        <w:rPr>
          <w:rFonts w:ascii="Times New Roman" w:hAnsi="Times New Roman" w:cs="Times New Roman"/>
          <w:b/>
          <w:sz w:val="36"/>
          <w:szCs w:val="36"/>
        </w:rPr>
        <w:t>Т</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B47186"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B47186" w:rsidRDefault="00364DD8" w:rsidP="00B47186">
      <w:pPr>
        <w:pStyle w:val="BasicParagraph"/>
        <w:ind w:left="2880"/>
        <w:jc w:val="both"/>
        <w:rPr>
          <w:rFonts w:ascii="Times New Roman" w:hAnsi="Times New Roman" w:cs="Times New Roman"/>
          <w:b/>
          <w:i/>
          <w:sz w:val="36"/>
          <w:szCs w:val="36"/>
        </w:rPr>
      </w:pPr>
      <w:r>
        <w:rPr>
          <w:rFonts w:ascii="Times New Roman" w:hAnsi="Times New Roman" w:cs="Times New Roman"/>
          <w:b/>
          <w:i/>
          <w:sz w:val="36"/>
          <w:szCs w:val="36"/>
          <w:lang w:val="sr-Cyrl-CS"/>
        </w:rPr>
        <w:t xml:space="preserve">      </w:t>
      </w:r>
      <w:r w:rsidRPr="00B47186">
        <w:rPr>
          <w:rFonts w:ascii="Times New Roman" w:hAnsi="Times New Roman" w:cs="Times New Roman"/>
          <w:b/>
          <w:i/>
          <w:sz w:val="36"/>
          <w:szCs w:val="36"/>
        </w:rPr>
        <w:t>Радио Тиват</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Тиват се први пут огласио 21. новембра 1982. године на ултракратком таласу од 88,15 мегахерца, као гласило тиватске општине.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почетку је емитовао три сата програма дневно, а дјеловао је у саставу Центра за информативну дјелатност Тивта.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директор и главни и одговорни уредник био је Машо Чекић, а у редакцији су били још и новинари Блаженка Вучуровић и Невен Станичић.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кормилу главног и одговорног уредника до сада су се измијенили још и Невен Станичић, Васко Радусиновић и Јово Дошло и сада Драган Попадић.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Тиват сада, иначе, емитује по десет сати програма дневно.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Што се, пак, тиче других гласила у Тивту, вриједно пажње је споменути један подлистак Ремонтног завода "Сава Ковачевић" који је једном мјесечно објављивао лист "Бока".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Сем тога, и Основна школа "Драго Миловић — Бранко Бринић" је једно вријеме штампала лист "Ђачко срце", а своје новине је имала и тиватска организација младих. Финансијске невоље које су наступиле посљедњих година и овдје су, као и другдје, учиниле своје и сви ти листови су се погасили, тако да се сада све свело на Радио Тиват.</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B47186" w:rsidRDefault="00364DD8" w:rsidP="00B47186">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B47186" w:rsidRDefault="00364DD8">
      <w:pPr>
        <w:pStyle w:val="BasicParagraph"/>
        <w:ind w:firstLine="567"/>
        <w:jc w:val="both"/>
        <w:rPr>
          <w:rFonts w:ascii="Times New Roman" w:hAnsi="Times New Roman" w:cs="Times New Roman"/>
          <w:b/>
          <w:sz w:val="36"/>
          <w:szCs w:val="36"/>
        </w:rPr>
      </w:pPr>
    </w:p>
    <w:p w:rsidR="00364DD8" w:rsidRPr="00B47186" w:rsidRDefault="00364DD8" w:rsidP="00B47186">
      <w:pPr>
        <w:pStyle w:val="BasicParagraph"/>
        <w:ind w:left="2160" w:firstLine="720"/>
        <w:jc w:val="both"/>
        <w:rPr>
          <w:rFonts w:ascii="Times New Roman" w:hAnsi="Times New Roman" w:cs="Times New Roman"/>
          <w:b/>
          <w:sz w:val="36"/>
          <w:szCs w:val="36"/>
        </w:rPr>
      </w:pPr>
      <w:r w:rsidRPr="00B47186">
        <w:rPr>
          <w:rFonts w:ascii="Times New Roman" w:hAnsi="Times New Roman" w:cs="Times New Roman"/>
          <w:b/>
          <w:sz w:val="36"/>
          <w:szCs w:val="36"/>
        </w:rPr>
        <w:t>У</w:t>
      </w:r>
      <w:r>
        <w:rPr>
          <w:rFonts w:ascii="Times New Roman" w:hAnsi="Times New Roman" w:cs="Times New Roman"/>
          <w:b/>
          <w:sz w:val="36"/>
          <w:szCs w:val="36"/>
          <w:lang w:val="sr-Cyrl-CS"/>
        </w:rPr>
        <w:t xml:space="preserve"> </w:t>
      </w:r>
      <w:r w:rsidRPr="00B47186">
        <w:rPr>
          <w:rFonts w:ascii="Times New Roman" w:hAnsi="Times New Roman" w:cs="Times New Roman"/>
          <w:b/>
          <w:sz w:val="36"/>
          <w:szCs w:val="36"/>
        </w:rPr>
        <w:t>Л</w:t>
      </w:r>
      <w:r>
        <w:rPr>
          <w:rFonts w:ascii="Times New Roman" w:hAnsi="Times New Roman" w:cs="Times New Roman"/>
          <w:b/>
          <w:sz w:val="36"/>
          <w:szCs w:val="36"/>
          <w:lang w:val="sr-Cyrl-CS"/>
        </w:rPr>
        <w:t xml:space="preserve"> </w:t>
      </w:r>
      <w:r w:rsidRPr="00B47186">
        <w:rPr>
          <w:rFonts w:ascii="Times New Roman" w:hAnsi="Times New Roman" w:cs="Times New Roman"/>
          <w:b/>
          <w:sz w:val="36"/>
          <w:szCs w:val="36"/>
        </w:rPr>
        <w:t>Ц</w:t>
      </w:r>
      <w:r>
        <w:rPr>
          <w:rFonts w:ascii="Times New Roman" w:hAnsi="Times New Roman" w:cs="Times New Roman"/>
          <w:b/>
          <w:sz w:val="36"/>
          <w:szCs w:val="36"/>
          <w:lang w:val="sr-Cyrl-CS"/>
        </w:rPr>
        <w:t xml:space="preserve"> </w:t>
      </w:r>
      <w:r w:rsidRPr="00B47186">
        <w:rPr>
          <w:rFonts w:ascii="Times New Roman" w:hAnsi="Times New Roman" w:cs="Times New Roman"/>
          <w:b/>
          <w:sz w:val="36"/>
          <w:szCs w:val="36"/>
        </w:rPr>
        <w:t>И</w:t>
      </w:r>
      <w:r>
        <w:rPr>
          <w:rFonts w:ascii="Times New Roman" w:hAnsi="Times New Roman" w:cs="Times New Roman"/>
          <w:b/>
          <w:sz w:val="36"/>
          <w:szCs w:val="36"/>
          <w:lang w:val="sr-Cyrl-CS"/>
        </w:rPr>
        <w:t xml:space="preserve"> </w:t>
      </w:r>
      <w:r w:rsidRPr="00B47186">
        <w:rPr>
          <w:rFonts w:ascii="Times New Roman" w:hAnsi="Times New Roman" w:cs="Times New Roman"/>
          <w:b/>
          <w:sz w:val="36"/>
          <w:szCs w:val="36"/>
        </w:rPr>
        <w:t>Њ</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B47186"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редовни новински текстови из Улциња кренули су од краја 1962. године, када је Радио Титоград овдје имао свог првог дописника. Био је то покојни Гојко Чоловић. Њега је након годину дана замијенио Душко Милачић, који је на том послу остао до данас.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Од тада овдје има све више гласила и све више новинара. "Побједа" је свог првог дописника поставила 1978. године (Александар Јаниновић) и тај континуитет је одржала до данас.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Овдје су, ради комплетнијег информисања грађана, како је тада говорено, 26. новембра 1982. године (на Дан ослобођења Улциња) почеле да излазе "Улцињске новине". Припремили су их новинари Душко Милачић, Александар Јаниновић и Ибрахим Берјаши, као и Миодраг Мировић, тада предсједник општине. (Технички их је уредио Пеђа Мартиновић, а штампане су у Бару, у Штампарији "Солидарност").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13. јула 1987. године прорадио је Радио Улцињ. У почетку је програм трајао четири, а убрзо након старта шест сати дневно (од 14 до 18, односно од 12 до 18 часова), како и сада ради. Овај Радио свој програм емитује на албанском и српском језику, гдје сада благу предност има албански. Први директор и главни и одговорни уредник био је Драго Вукчевић, а након њега су на кормилу ове информативне куће била још четири руководиоца.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31. марта 1994. године у Улцињу излази часопис "Фати" (у слободном преводу значи: Судбина) на албанском језику. Његова "судбина" је дуже потрајала од "Улцињских новина" јер је изашао и тринаести број. Финансијски га је подржавала СОРОС-фондација, а директор и главни и одговорни уредник ове ревије, коју издаје Удружење умјетника и интелектуалаца, окупљених у овдашњем АРТ-клубу, је од првог броја новинар Ибрахим Берјаши.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Информативни простор у улцињској општини је од новембра 1995. године богатији и за мјесечник "Плима", чији је издавач истоимена агенција, а њен директор и главни и одговорни уредник је новинар и писац Јован Николаидис.</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B47186" w:rsidRDefault="00364DD8">
      <w:pPr>
        <w:pStyle w:val="BasicParagraph"/>
        <w:ind w:firstLine="567"/>
        <w:jc w:val="both"/>
        <w:rPr>
          <w:rFonts w:ascii="Times New Roman" w:hAnsi="Times New Roman" w:cs="Times New Roman"/>
          <w:lang w:val="sr-Cyrl-CS"/>
        </w:rPr>
      </w:pPr>
    </w:p>
    <w:p w:rsidR="00364DD8" w:rsidRDefault="00364DD8" w:rsidP="00B47186">
      <w:pPr>
        <w:pStyle w:val="BasicParagraph"/>
        <w:ind w:left="1440" w:firstLine="720"/>
        <w:jc w:val="both"/>
        <w:rPr>
          <w:rFonts w:ascii="Times New Roman" w:hAnsi="Times New Roman" w:cs="Times New Roman"/>
          <w:b/>
          <w:sz w:val="36"/>
          <w:szCs w:val="36"/>
          <w:lang w:val="sr-Cyrl-CS"/>
        </w:rPr>
      </w:pPr>
    </w:p>
    <w:p w:rsidR="00364DD8" w:rsidRDefault="00364DD8" w:rsidP="00B47186">
      <w:pPr>
        <w:pStyle w:val="BasicParagraph"/>
        <w:ind w:left="1440" w:firstLine="720"/>
        <w:jc w:val="both"/>
        <w:rPr>
          <w:rFonts w:ascii="Times New Roman" w:hAnsi="Times New Roman" w:cs="Times New Roman"/>
          <w:b/>
          <w:sz w:val="36"/>
          <w:szCs w:val="36"/>
          <w:lang w:val="sr-Cyrl-CS"/>
        </w:rPr>
      </w:pPr>
    </w:p>
    <w:p w:rsidR="00364DD8" w:rsidRDefault="00364DD8" w:rsidP="00B47186">
      <w:pPr>
        <w:pStyle w:val="BasicParagraph"/>
        <w:ind w:left="1440" w:firstLine="720"/>
        <w:jc w:val="both"/>
        <w:rPr>
          <w:rFonts w:ascii="Times New Roman" w:hAnsi="Times New Roman" w:cs="Times New Roman"/>
          <w:b/>
          <w:sz w:val="36"/>
          <w:szCs w:val="36"/>
          <w:lang w:val="sr-Cyrl-CS"/>
        </w:rPr>
      </w:pPr>
      <w:r w:rsidRPr="00B47186">
        <w:rPr>
          <w:rFonts w:ascii="Times New Roman" w:hAnsi="Times New Roman" w:cs="Times New Roman"/>
          <w:b/>
          <w:sz w:val="36"/>
          <w:szCs w:val="36"/>
        </w:rPr>
        <w:t>Х</w:t>
      </w:r>
      <w:r>
        <w:rPr>
          <w:rFonts w:ascii="Times New Roman" w:hAnsi="Times New Roman" w:cs="Times New Roman"/>
          <w:b/>
          <w:sz w:val="36"/>
          <w:szCs w:val="36"/>
          <w:lang w:val="sr-Cyrl-CS"/>
        </w:rPr>
        <w:t xml:space="preserve"> </w:t>
      </w:r>
      <w:r w:rsidRPr="00B47186">
        <w:rPr>
          <w:rFonts w:ascii="Times New Roman" w:hAnsi="Times New Roman" w:cs="Times New Roman"/>
          <w:b/>
          <w:sz w:val="36"/>
          <w:szCs w:val="36"/>
        </w:rPr>
        <w:t>Е</w:t>
      </w:r>
      <w:r>
        <w:rPr>
          <w:rFonts w:ascii="Times New Roman" w:hAnsi="Times New Roman" w:cs="Times New Roman"/>
          <w:b/>
          <w:sz w:val="36"/>
          <w:szCs w:val="36"/>
          <w:lang w:val="sr-Cyrl-CS"/>
        </w:rPr>
        <w:t xml:space="preserve"> </w:t>
      </w:r>
      <w:r w:rsidRPr="00B47186">
        <w:rPr>
          <w:rFonts w:ascii="Times New Roman" w:hAnsi="Times New Roman" w:cs="Times New Roman"/>
          <w:b/>
          <w:sz w:val="36"/>
          <w:szCs w:val="36"/>
        </w:rPr>
        <w:t>Р</w:t>
      </w:r>
      <w:r>
        <w:rPr>
          <w:rFonts w:ascii="Times New Roman" w:hAnsi="Times New Roman" w:cs="Times New Roman"/>
          <w:b/>
          <w:sz w:val="36"/>
          <w:szCs w:val="36"/>
          <w:lang w:val="sr-Cyrl-CS"/>
        </w:rPr>
        <w:t xml:space="preserve"> </w:t>
      </w:r>
      <w:r w:rsidRPr="00B47186">
        <w:rPr>
          <w:rFonts w:ascii="Times New Roman" w:hAnsi="Times New Roman" w:cs="Times New Roman"/>
          <w:b/>
          <w:sz w:val="36"/>
          <w:szCs w:val="36"/>
        </w:rPr>
        <w:t>Ц</w:t>
      </w:r>
      <w:r>
        <w:rPr>
          <w:rFonts w:ascii="Times New Roman" w:hAnsi="Times New Roman" w:cs="Times New Roman"/>
          <w:b/>
          <w:sz w:val="36"/>
          <w:szCs w:val="36"/>
          <w:lang w:val="sr-Cyrl-CS"/>
        </w:rPr>
        <w:t xml:space="preserve"> </w:t>
      </w:r>
      <w:r w:rsidRPr="00B47186">
        <w:rPr>
          <w:rFonts w:ascii="Times New Roman" w:hAnsi="Times New Roman" w:cs="Times New Roman"/>
          <w:b/>
          <w:sz w:val="36"/>
          <w:szCs w:val="36"/>
        </w:rPr>
        <w:t>Е</w:t>
      </w:r>
      <w:r>
        <w:rPr>
          <w:rFonts w:ascii="Times New Roman" w:hAnsi="Times New Roman" w:cs="Times New Roman"/>
          <w:b/>
          <w:sz w:val="36"/>
          <w:szCs w:val="36"/>
          <w:lang w:val="sr-Cyrl-CS"/>
        </w:rPr>
        <w:t xml:space="preserve"> </w:t>
      </w:r>
      <w:r w:rsidRPr="00B47186">
        <w:rPr>
          <w:rFonts w:ascii="Times New Roman" w:hAnsi="Times New Roman" w:cs="Times New Roman"/>
          <w:b/>
          <w:sz w:val="36"/>
          <w:szCs w:val="36"/>
        </w:rPr>
        <w:t>Г-Н</w:t>
      </w:r>
      <w:r>
        <w:rPr>
          <w:rFonts w:ascii="Times New Roman" w:hAnsi="Times New Roman" w:cs="Times New Roman"/>
          <w:b/>
          <w:sz w:val="36"/>
          <w:szCs w:val="36"/>
          <w:lang w:val="sr-Cyrl-CS"/>
        </w:rPr>
        <w:t xml:space="preserve"> </w:t>
      </w:r>
      <w:r w:rsidRPr="00B47186">
        <w:rPr>
          <w:rFonts w:ascii="Times New Roman" w:hAnsi="Times New Roman" w:cs="Times New Roman"/>
          <w:b/>
          <w:sz w:val="36"/>
          <w:szCs w:val="36"/>
        </w:rPr>
        <w:t>О</w:t>
      </w:r>
      <w:r>
        <w:rPr>
          <w:rFonts w:ascii="Times New Roman" w:hAnsi="Times New Roman" w:cs="Times New Roman"/>
          <w:b/>
          <w:sz w:val="36"/>
          <w:szCs w:val="36"/>
          <w:lang w:val="sr-Cyrl-CS"/>
        </w:rPr>
        <w:t xml:space="preserve"> </w:t>
      </w:r>
      <w:r w:rsidRPr="00B47186">
        <w:rPr>
          <w:rFonts w:ascii="Times New Roman" w:hAnsi="Times New Roman" w:cs="Times New Roman"/>
          <w:b/>
          <w:sz w:val="36"/>
          <w:szCs w:val="36"/>
        </w:rPr>
        <w:t>В</w:t>
      </w:r>
      <w:r>
        <w:rPr>
          <w:rFonts w:ascii="Times New Roman" w:hAnsi="Times New Roman" w:cs="Times New Roman"/>
          <w:b/>
          <w:sz w:val="36"/>
          <w:szCs w:val="36"/>
          <w:lang w:val="sr-Cyrl-CS"/>
        </w:rPr>
        <w:t xml:space="preserve"> </w:t>
      </w:r>
      <w:r w:rsidRPr="00B47186">
        <w:rPr>
          <w:rFonts w:ascii="Times New Roman" w:hAnsi="Times New Roman" w:cs="Times New Roman"/>
          <w:b/>
          <w:sz w:val="36"/>
          <w:szCs w:val="36"/>
        </w:rPr>
        <w:t>И</w:t>
      </w:r>
    </w:p>
    <w:p w:rsidR="00364DD8" w:rsidRDefault="00364DD8" w:rsidP="00B47186">
      <w:pPr>
        <w:pStyle w:val="BasicParagraph"/>
        <w:ind w:left="2160" w:firstLine="720"/>
        <w:jc w:val="both"/>
        <w:rPr>
          <w:rFonts w:ascii="Times New Roman" w:hAnsi="Times New Roman" w:cs="Times New Roman"/>
          <w:b/>
          <w:sz w:val="36"/>
          <w:szCs w:val="36"/>
          <w:lang w:val="sr-Cyrl-CS"/>
        </w:rPr>
      </w:pPr>
    </w:p>
    <w:p w:rsidR="00364DD8" w:rsidRPr="00B47186" w:rsidRDefault="00364DD8" w:rsidP="00B47186">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B47186" w:rsidRDefault="00364DD8" w:rsidP="00B47186">
      <w:pPr>
        <w:pStyle w:val="BasicParagraph"/>
        <w:ind w:left="2880" w:firstLine="720"/>
        <w:jc w:val="both"/>
        <w:rPr>
          <w:rFonts w:ascii="Times New Roman" w:hAnsi="Times New Roman" w:cs="Times New Roman"/>
          <w:b/>
          <w:sz w:val="36"/>
          <w:szCs w:val="36"/>
        </w:rPr>
      </w:pPr>
      <w:r w:rsidRPr="00B47186">
        <w:rPr>
          <w:rFonts w:ascii="Times New Roman" w:hAnsi="Times New Roman" w:cs="Times New Roman"/>
          <w:b/>
          <w:sz w:val="36"/>
          <w:szCs w:val="36"/>
        </w:rPr>
        <w:t>"Бока"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 се о годишњаку, назначен као "мали српско-народни књижевни забавник", који је излазио у селу Кути код Зеленике само двије године — 1882-1883. године. Текстове је писао и годишњак уређивао Јован Шарић, који је био свештеник у Кутима.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A63FCD" w:rsidRDefault="00364DD8" w:rsidP="00A63FCD">
      <w:pPr>
        <w:pStyle w:val="BasicParagraph"/>
        <w:ind w:left="2880"/>
        <w:jc w:val="both"/>
        <w:rPr>
          <w:rFonts w:ascii="Times New Roman" w:hAnsi="Times New Roman" w:cs="Times New Roman"/>
          <w:b/>
          <w:i/>
          <w:sz w:val="36"/>
          <w:szCs w:val="36"/>
        </w:rPr>
      </w:pPr>
      <w:r w:rsidRPr="00A63FCD">
        <w:rPr>
          <w:rFonts w:ascii="Times New Roman" w:hAnsi="Times New Roman" w:cs="Times New Roman"/>
          <w:b/>
          <w:i/>
          <w:sz w:val="36"/>
          <w:szCs w:val="36"/>
          <w:lang w:val="sr-Cyrl-CS"/>
        </w:rPr>
        <w:t xml:space="preserve">     </w:t>
      </w:r>
      <w:r w:rsidRPr="00A63FCD">
        <w:rPr>
          <w:rFonts w:ascii="Times New Roman" w:hAnsi="Times New Roman" w:cs="Times New Roman"/>
          <w:b/>
          <w:i/>
          <w:sz w:val="36"/>
          <w:szCs w:val="36"/>
        </w:rPr>
        <w:t>"Бокељска зора"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Приређен је само један број овог седмичног политичко-привредног листа. Наиме, ово је лист радикала и појавио се вјероватно у циљу агитације за скупштинске изборе. Лист је изишао 26. априла 1935. године. Одговорни уредник листа био је Лука Гојан, а, иначе, власник листа је био Конзорцијум "Бокељске зоре", ког је заступао Миливој Шабовић.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A63FCD" w:rsidRDefault="00364DD8" w:rsidP="00A63FCD">
      <w:pPr>
        <w:pStyle w:val="BasicParagraph"/>
        <w:ind w:left="2880"/>
        <w:jc w:val="both"/>
        <w:rPr>
          <w:rFonts w:ascii="Times New Roman" w:hAnsi="Times New Roman" w:cs="Times New Roman"/>
          <w:b/>
          <w:i/>
          <w:sz w:val="36"/>
          <w:szCs w:val="36"/>
        </w:rPr>
      </w:pPr>
      <w:r w:rsidRPr="00A63FCD">
        <w:rPr>
          <w:rFonts w:ascii="Times New Roman" w:hAnsi="Times New Roman" w:cs="Times New Roman"/>
          <w:b/>
          <w:i/>
          <w:sz w:val="36"/>
          <w:szCs w:val="36"/>
        </w:rPr>
        <w:t>"Јадранска стража"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И "Јадранске страже" приређен је само један број и садржи искључиво прилоге из историје Боке, па је и насловљен као "бокешки природни лист". За уредништво се потписивао Јеротеј Јован Петковић. Штампан је 10. августа 1924. године у Ђеновићима код Херцег-Новог.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A63FCD">
      <w:pPr>
        <w:pStyle w:val="BasicParagraph"/>
        <w:ind w:left="2880"/>
        <w:jc w:val="both"/>
        <w:rPr>
          <w:rFonts w:ascii="Times New Roman" w:hAnsi="Times New Roman" w:cs="Times New Roman"/>
          <w:b/>
          <w:i/>
          <w:sz w:val="36"/>
          <w:szCs w:val="36"/>
          <w:lang w:val="sr-Cyrl-CS"/>
        </w:rPr>
      </w:pPr>
      <w:r w:rsidRPr="00A63FCD">
        <w:rPr>
          <w:rFonts w:ascii="Times New Roman" w:hAnsi="Times New Roman" w:cs="Times New Roman"/>
          <w:b/>
          <w:i/>
          <w:sz w:val="36"/>
          <w:szCs w:val="36"/>
        </w:rPr>
        <w:t>"Бока"</w:t>
      </w:r>
    </w:p>
    <w:p w:rsidR="00364DD8" w:rsidRPr="00A63FCD" w:rsidRDefault="00364DD8" w:rsidP="00A63FCD">
      <w:pPr>
        <w:pStyle w:val="BasicParagraph"/>
        <w:ind w:left="2880" w:firstLine="720"/>
        <w:jc w:val="both"/>
        <w:rPr>
          <w:rFonts w:ascii="Times New Roman" w:hAnsi="Times New Roman" w:cs="Times New Roman"/>
          <w:b/>
          <w:i/>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је био орган ССРН Боке Которске и у Херцег-Новом је излазио од 18. маја 1959. године до 15. септембра 1962. године. Уређивао га је редакцијски колегијум, а први главни и одговорни уредник био је Стево Драшковић (1959), затим Радован Ђурановић (1960. и 1961), а од броја 18. лист уређује Андрија Шеваљевић. Од септембра 1962. године редакција листа прелази у Котор, с тим што је уређивање и даље наставио А. Шеваљевић. Лист је штампан у почетку у Требињу, затим на Цетињу и на крају у Котору.</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A63FCD">
      <w:pPr>
        <w:pStyle w:val="BasicParagraph"/>
        <w:ind w:left="2880"/>
        <w:jc w:val="both"/>
        <w:rPr>
          <w:rFonts w:ascii="Times New Roman" w:hAnsi="Times New Roman" w:cs="Times New Roman"/>
          <w:b/>
          <w:i/>
          <w:sz w:val="36"/>
          <w:szCs w:val="36"/>
          <w:lang w:val="sr-Cyrl-CS"/>
        </w:rPr>
      </w:pPr>
      <w:r w:rsidRPr="00A63FCD">
        <w:rPr>
          <w:rFonts w:ascii="Times New Roman" w:hAnsi="Times New Roman" w:cs="Times New Roman"/>
          <w:b/>
          <w:i/>
          <w:sz w:val="36"/>
          <w:szCs w:val="36"/>
        </w:rPr>
        <w:t>"Искра"</w:t>
      </w:r>
    </w:p>
    <w:p w:rsidR="00364DD8" w:rsidRPr="00A63FCD" w:rsidRDefault="00364DD8" w:rsidP="00A63FCD">
      <w:pPr>
        <w:pStyle w:val="BasicParagraph"/>
        <w:ind w:left="2880" w:firstLine="720"/>
        <w:jc w:val="both"/>
        <w:rPr>
          <w:rFonts w:ascii="Times New Roman" w:hAnsi="Times New Roman" w:cs="Times New Roman"/>
          <w:b/>
          <w:i/>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Лист Школског центра "Иван Горан Ковачић" излазио је једном или више пута годишње до 1990. године. Први главни уредник био је ученик Зоран Миловић и професор Жарко Булатовић. Уредници су се скоро сваке године смјењивали (најчешће су били само ученици), лист је штампан у Котору или у Херцег-Новом. Текстови су штампани ћирилицом и латиницом.</w:t>
      </w:r>
    </w:p>
    <w:p w:rsidR="00364DD8" w:rsidRDefault="00364DD8">
      <w:pPr>
        <w:pStyle w:val="BasicParagraph"/>
        <w:ind w:firstLine="567"/>
        <w:jc w:val="both"/>
        <w:rPr>
          <w:rFonts w:ascii="Times New Roman" w:hAnsi="Times New Roman" w:cs="Times New Roman"/>
          <w:lang w:val="sr-Cyrl-CS"/>
        </w:rPr>
      </w:pPr>
    </w:p>
    <w:p w:rsidR="00364DD8" w:rsidRPr="00A63FCD" w:rsidRDefault="00364DD8">
      <w:pPr>
        <w:pStyle w:val="BasicParagraph"/>
        <w:ind w:firstLine="567"/>
        <w:jc w:val="both"/>
        <w:rPr>
          <w:rFonts w:ascii="Times New Roman" w:hAnsi="Times New Roman" w:cs="Times New Roman"/>
          <w:lang w:val="sr-Cyrl-CS"/>
        </w:rPr>
      </w:pPr>
    </w:p>
    <w:p w:rsidR="00364DD8" w:rsidRPr="00A63FCD" w:rsidRDefault="00364DD8" w:rsidP="00A63FCD">
      <w:pPr>
        <w:pStyle w:val="BasicParagraph"/>
        <w:ind w:left="2880"/>
        <w:jc w:val="both"/>
        <w:rPr>
          <w:rFonts w:ascii="Times New Roman" w:hAnsi="Times New Roman" w:cs="Times New Roman"/>
          <w:b/>
          <w:i/>
          <w:sz w:val="36"/>
          <w:szCs w:val="36"/>
        </w:rPr>
      </w:pPr>
      <w:r w:rsidRPr="00A63FCD">
        <w:rPr>
          <w:rFonts w:ascii="Times New Roman" w:hAnsi="Times New Roman" w:cs="Times New Roman"/>
          <w:b/>
          <w:i/>
          <w:sz w:val="36"/>
          <w:szCs w:val="36"/>
        </w:rPr>
        <w:t>"Првоборац"</w:t>
      </w:r>
    </w:p>
    <w:p w:rsidR="00364DD8" w:rsidRDefault="00364DD8">
      <w:pPr>
        <w:pStyle w:val="BasicParagraph"/>
        <w:ind w:firstLine="567"/>
        <w:jc w:val="both"/>
        <w:rPr>
          <w:rFonts w:ascii="Times New Roman" w:hAnsi="Times New Roman" w:cs="Times New Roman"/>
          <w:lang w:val="sr-Cyrl-CS"/>
        </w:rPr>
      </w:pPr>
    </w:p>
    <w:p w:rsidR="00364DD8" w:rsidRPr="00A63FCD"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колектива Грађевинског предузећа "Првоборац" из Херцег-Новог. Први број штампан је у новембру 1964. године. Уредници: Вељко Павићевић (1964-1966), а затим је лист имао велики прекид у излажењу и појављује се поново 1978. године и уређује га Слободан Дурутовић, затим до 1981. године уредник листа је Драгољуб Шћекић и до његовог гашења уређује га (данас покојна) Маја Матковић. Лист не излази од 1990. године.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A63FCD" w:rsidRDefault="00364DD8" w:rsidP="00A63FCD">
      <w:pPr>
        <w:pStyle w:val="BasicParagraph"/>
        <w:ind w:left="2160" w:firstLine="720"/>
        <w:jc w:val="both"/>
        <w:rPr>
          <w:rFonts w:ascii="Times New Roman" w:hAnsi="Times New Roman" w:cs="Times New Roman"/>
          <w:sz w:val="36"/>
          <w:szCs w:val="36"/>
        </w:rPr>
      </w:pPr>
      <w:r w:rsidRPr="00A63FCD">
        <w:rPr>
          <w:rFonts w:ascii="Times New Roman" w:hAnsi="Times New Roman" w:cs="Times New Roman"/>
          <w:sz w:val="36"/>
          <w:szCs w:val="36"/>
        </w:rPr>
        <w:t>"Бродоградитељ"</w:t>
      </w:r>
    </w:p>
    <w:p w:rsidR="00364DD8" w:rsidRDefault="00364DD8">
      <w:pPr>
        <w:pStyle w:val="BasicParagraph"/>
        <w:ind w:firstLine="567"/>
        <w:jc w:val="both"/>
        <w:rPr>
          <w:rFonts w:ascii="Times New Roman" w:hAnsi="Times New Roman" w:cs="Times New Roman"/>
          <w:lang w:val="sr-Cyrl-CS"/>
        </w:rPr>
      </w:pPr>
    </w:p>
    <w:p w:rsidR="00364DD8" w:rsidRPr="00A63FCD"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колектива Бродоградилишта "В. Влаховић" Бијела. Излазио десетак година и престао са излажењем 1992. године. Уредник Зденка Лалатовић.</w:t>
      </w:r>
    </w:p>
    <w:p w:rsidR="00364DD8" w:rsidRDefault="00364DD8">
      <w:pPr>
        <w:pStyle w:val="BasicParagraph"/>
        <w:ind w:firstLine="567"/>
        <w:jc w:val="both"/>
        <w:rPr>
          <w:rFonts w:ascii="Times New Roman" w:hAnsi="Times New Roman" w:cs="Times New Roman"/>
        </w:rPr>
      </w:pPr>
    </w:p>
    <w:p w:rsidR="00364DD8" w:rsidRPr="00A63FCD" w:rsidRDefault="00364DD8">
      <w:pPr>
        <w:pStyle w:val="BasicParagraph"/>
        <w:ind w:firstLine="567"/>
        <w:jc w:val="both"/>
        <w:rPr>
          <w:rFonts w:ascii="Times New Roman" w:hAnsi="Times New Roman" w:cs="Times New Roman"/>
          <w:b/>
          <w:i/>
          <w:sz w:val="36"/>
          <w:szCs w:val="36"/>
        </w:rPr>
      </w:pPr>
    </w:p>
    <w:p w:rsidR="00364DD8" w:rsidRPr="00A63FCD" w:rsidRDefault="00364DD8" w:rsidP="00A63FCD">
      <w:pPr>
        <w:pStyle w:val="BasicParagraph"/>
        <w:ind w:left="2880"/>
        <w:jc w:val="both"/>
        <w:rPr>
          <w:rFonts w:ascii="Times New Roman" w:hAnsi="Times New Roman" w:cs="Times New Roman"/>
          <w:b/>
          <w:i/>
          <w:sz w:val="36"/>
          <w:szCs w:val="36"/>
        </w:rPr>
      </w:pPr>
      <w:r>
        <w:rPr>
          <w:rFonts w:ascii="Times New Roman" w:hAnsi="Times New Roman" w:cs="Times New Roman"/>
          <w:b/>
          <w:i/>
          <w:sz w:val="36"/>
          <w:szCs w:val="36"/>
          <w:lang w:val="sr-Cyrl-CS"/>
        </w:rPr>
        <w:t xml:space="preserve">   </w:t>
      </w:r>
      <w:r w:rsidRPr="00A63FCD">
        <w:rPr>
          <w:rFonts w:ascii="Times New Roman" w:hAnsi="Times New Roman" w:cs="Times New Roman"/>
          <w:b/>
          <w:i/>
          <w:sz w:val="36"/>
          <w:szCs w:val="36"/>
        </w:rPr>
        <w:t>"Наш лист"</w:t>
      </w:r>
    </w:p>
    <w:p w:rsidR="00364DD8" w:rsidRDefault="00364DD8">
      <w:pPr>
        <w:pStyle w:val="BasicParagraph"/>
        <w:ind w:firstLine="567"/>
        <w:jc w:val="both"/>
        <w:rPr>
          <w:rFonts w:ascii="Times New Roman" w:hAnsi="Times New Roman" w:cs="Times New Roman"/>
          <w:lang w:val="sr-Cyrl-CS"/>
        </w:rPr>
      </w:pPr>
    </w:p>
    <w:p w:rsidR="00364DD8" w:rsidRPr="00A63FCD"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туризма, угоститељства и трговине. Почео је да излази као лист СОУР-а "Бокакомерц", 1. маја 1977. године, мјесечно или двомјесечно. Послије расформирања СОУР-а 1990. године, лист преузима ТП "Мјешовито" и данас излази као лист већег дијела херцегновске привреде. Информативно обухвата Институт "Др С. Милошевић", Центар "Игало", Ауто-саобраћај, Комунално јавно предузеће, Југобанку — главна филијала Херцег-Нови, Скупштина општине, ТП "Мјешовито", ТП "Винопромет", ПКБ "Херцег-Нови" и нека приватна предузећа.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Први главни и одговорни уредник био је Глиго Одаковић (1977-81), а од 1981. године, па све до данас, лист уређује Петар Јаничић. Запослена су само два новинара — уредник, и новинар Силвија Вуковић. До сада је изишло 188 бројева. </w:t>
      </w:r>
    </w:p>
    <w:p w:rsidR="00364DD8" w:rsidRDefault="00364DD8">
      <w:pPr>
        <w:pStyle w:val="BasicParagraph"/>
        <w:ind w:firstLine="567"/>
        <w:jc w:val="both"/>
        <w:rPr>
          <w:rFonts w:ascii="Times New Roman" w:hAnsi="Times New Roman" w:cs="Times New Roman"/>
        </w:rPr>
      </w:pPr>
    </w:p>
    <w:p w:rsidR="00364DD8" w:rsidRPr="00A63FCD" w:rsidRDefault="00364DD8">
      <w:pPr>
        <w:pStyle w:val="BasicParagraph"/>
        <w:ind w:firstLine="567"/>
        <w:jc w:val="both"/>
        <w:rPr>
          <w:rFonts w:ascii="Times New Roman" w:hAnsi="Times New Roman" w:cs="Times New Roman"/>
          <w:b/>
          <w:i/>
          <w:sz w:val="36"/>
          <w:szCs w:val="36"/>
        </w:rPr>
      </w:pPr>
    </w:p>
    <w:p w:rsidR="00364DD8" w:rsidRPr="00A63FCD" w:rsidRDefault="00364DD8" w:rsidP="00A63FCD">
      <w:pPr>
        <w:pStyle w:val="BasicParagraph"/>
        <w:ind w:left="2160" w:firstLine="720"/>
        <w:jc w:val="both"/>
        <w:rPr>
          <w:rFonts w:ascii="Times New Roman" w:hAnsi="Times New Roman" w:cs="Times New Roman"/>
          <w:b/>
          <w:i/>
          <w:sz w:val="36"/>
          <w:szCs w:val="36"/>
        </w:rPr>
      </w:pPr>
      <w:r w:rsidRPr="00A63FCD">
        <w:rPr>
          <w:rFonts w:ascii="Times New Roman" w:hAnsi="Times New Roman" w:cs="Times New Roman"/>
          <w:b/>
          <w:i/>
          <w:sz w:val="36"/>
          <w:szCs w:val="36"/>
        </w:rPr>
        <w:t>Радио Херцег-Нови</w:t>
      </w:r>
    </w:p>
    <w:p w:rsidR="00364DD8" w:rsidRDefault="00364DD8">
      <w:pPr>
        <w:pStyle w:val="BasicParagraph"/>
        <w:ind w:firstLine="567"/>
        <w:jc w:val="both"/>
        <w:rPr>
          <w:rFonts w:ascii="Times New Roman" w:hAnsi="Times New Roman" w:cs="Times New Roman"/>
          <w:lang w:val="sr-Cyrl-CS"/>
        </w:rPr>
      </w:pPr>
    </w:p>
    <w:p w:rsidR="00364DD8" w:rsidRPr="00A63FCD"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Херцег-Нови званично је почео са радом 25. маја 1981. године. Прије тога, од маја 1979. године, радио је као Радио Бока, али то су били ванредни услови рада, непосредно послије земљотреса. Уредници су се смјењивали из више радио кућа из Југославије, а највише њих је било из Радио Титограда. Први директор и уредник радија био је Драгољуб Шћекић (1981-84), па Мираш Мартиновић (1984-90), Перица Ђаковић (1990-92), Љубомир Кујачић (1992). Од 16. децембра 1992. године уредник је Жељко Бојевић, а директор је Љубомир Кујачић, који је директор Радија од 1990. године, када је раздвојена функција директора и главног и одговорног уредника.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радију данас раде сљедећи новинари: Рада Ђаковић-Илић, Витка Вујновић, Мираш Мартиновић, Невенка Радовић, Соња Лутовац. Радио данас има једанаест часова свога програма.</w:t>
      </w:r>
    </w:p>
    <w:p w:rsidR="00364DD8" w:rsidRDefault="00364DD8">
      <w:pPr>
        <w:pStyle w:val="BasicParagraph"/>
        <w:ind w:firstLine="567"/>
        <w:jc w:val="both"/>
        <w:rPr>
          <w:rFonts w:ascii="Times New Roman" w:hAnsi="Times New Roman" w:cs="Times New Roman"/>
        </w:rPr>
      </w:pPr>
    </w:p>
    <w:p w:rsidR="00364DD8" w:rsidRPr="00170852" w:rsidRDefault="00364DD8" w:rsidP="00170852">
      <w:pPr>
        <w:pStyle w:val="BasicParagraph"/>
        <w:jc w:val="both"/>
        <w:rPr>
          <w:rFonts w:ascii="Times New Roman" w:hAnsi="Times New Roman" w:cs="Times New Roman"/>
          <w:lang w:val="sr-Cyrl-CS"/>
        </w:rPr>
      </w:pPr>
    </w:p>
    <w:p w:rsidR="00364DD8" w:rsidRPr="00170852" w:rsidRDefault="00364DD8" w:rsidP="00170852">
      <w:pPr>
        <w:pStyle w:val="BasicParagraph"/>
        <w:ind w:left="2880"/>
        <w:jc w:val="both"/>
        <w:rPr>
          <w:rFonts w:ascii="Times New Roman" w:hAnsi="Times New Roman" w:cs="Times New Roman"/>
          <w:b/>
          <w:i/>
          <w:sz w:val="36"/>
          <w:szCs w:val="36"/>
        </w:rPr>
      </w:pPr>
      <w:r w:rsidRPr="00170852">
        <w:rPr>
          <w:rFonts w:ascii="Times New Roman" w:hAnsi="Times New Roman" w:cs="Times New Roman"/>
          <w:b/>
          <w:i/>
          <w:sz w:val="36"/>
          <w:szCs w:val="36"/>
        </w:rPr>
        <w:t>T</w:t>
      </w:r>
      <w:r w:rsidRPr="00170852">
        <w:rPr>
          <w:rFonts w:ascii="Times New Roman" w:hAnsi="Times New Roman" w:cs="Times New Roman"/>
          <w:b/>
          <w:i/>
          <w:sz w:val="36"/>
          <w:szCs w:val="36"/>
          <w:lang w:val="sr-Cyrl-CS"/>
        </w:rPr>
        <w:t xml:space="preserve"> </w:t>
      </w:r>
      <w:r w:rsidRPr="00170852">
        <w:rPr>
          <w:rFonts w:ascii="Times New Roman" w:hAnsi="Times New Roman" w:cs="Times New Roman"/>
          <w:b/>
          <w:i/>
          <w:sz w:val="36"/>
          <w:szCs w:val="36"/>
        </w:rPr>
        <w:t>V SKY-SAT</w:t>
      </w:r>
    </w:p>
    <w:p w:rsidR="00364DD8" w:rsidRPr="00170852" w:rsidRDefault="00364DD8">
      <w:pPr>
        <w:pStyle w:val="BasicParagraph"/>
        <w:ind w:firstLine="567"/>
        <w:jc w:val="both"/>
        <w:rPr>
          <w:rFonts w:ascii="Times New Roman" w:hAnsi="Times New Roman" w:cs="Times New Roman"/>
          <w:b/>
          <w:i/>
          <w:sz w:val="36"/>
          <w:szCs w:val="36"/>
          <w:lang w:val="sr-Cyrl-CS"/>
        </w:rPr>
      </w:pPr>
    </w:p>
    <w:p w:rsidR="00364DD8" w:rsidRPr="0017085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августа 1995. године ради ТВ СКY САТ који "покрива" подручје Боке Которске. Главни и одговорни уредник програма је Синиша Одаловић, а власник телевизије, као и предузећа СКY САТ је Ранко Боца. Новинарски послови за сада се обављају хонорарно.</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170852" w:rsidRDefault="00364DD8" w:rsidP="00170852">
      <w:pPr>
        <w:pStyle w:val="BasicParagraph"/>
        <w:ind w:left="2880"/>
        <w:jc w:val="both"/>
        <w:rPr>
          <w:rFonts w:ascii="Times New Roman" w:hAnsi="Times New Roman" w:cs="Times New Roman"/>
          <w:b/>
          <w:i/>
          <w:sz w:val="36"/>
          <w:szCs w:val="36"/>
        </w:rPr>
      </w:pPr>
      <w:r w:rsidRPr="00170852">
        <w:rPr>
          <w:rFonts w:ascii="Times New Roman" w:hAnsi="Times New Roman" w:cs="Times New Roman"/>
          <w:b/>
          <w:i/>
          <w:sz w:val="36"/>
          <w:szCs w:val="36"/>
        </w:rPr>
        <w:t>"Свитање"</w:t>
      </w:r>
    </w:p>
    <w:p w:rsidR="00364DD8" w:rsidRPr="00170852" w:rsidRDefault="00364DD8">
      <w:pPr>
        <w:pStyle w:val="BasicParagraph"/>
        <w:ind w:firstLine="567"/>
        <w:jc w:val="both"/>
        <w:rPr>
          <w:rFonts w:ascii="Times New Roman" w:hAnsi="Times New Roman" w:cs="Times New Roman"/>
          <w:b/>
          <w:i/>
          <w:sz w:val="36"/>
          <w:szCs w:val="36"/>
          <w:lang w:val="sr-Cyrl-CS"/>
        </w:rPr>
      </w:pPr>
    </w:p>
    <w:p w:rsidR="00364DD8" w:rsidRPr="0017085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ученика и наставника Основне школе "Д. Павичић". Излази једном или два пута годишње. До сада је изишло 16 бројева за девет година, колико излази ово ђачко гласило. Главни и одговорни уредник је Жарко Мандић, професор у овој школи.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170852" w:rsidRDefault="00364DD8" w:rsidP="00170852">
      <w:pPr>
        <w:pStyle w:val="BasicParagraph"/>
        <w:ind w:left="2880" w:firstLine="720"/>
        <w:jc w:val="both"/>
        <w:rPr>
          <w:rFonts w:ascii="Times New Roman" w:hAnsi="Times New Roman" w:cs="Times New Roman"/>
          <w:b/>
          <w:sz w:val="36"/>
          <w:szCs w:val="36"/>
        </w:rPr>
      </w:pPr>
      <w:r w:rsidRPr="00170852">
        <w:rPr>
          <w:rFonts w:ascii="Times New Roman" w:hAnsi="Times New Roman" w:cs="Times New Roman"/>
          <w:b/>
          <w:sz w:val="36"/>
          <w:szCs w:val="36"/>
        </w:rPr>
        <w:t>Ц</w:t>
      </w:r>
      <w:r w:rsidRPr="00170852">
        <w:rPr>
          <w:rFonts w:ascii="Times New Roman" w:hAnsi="Times New Roman" w:cs="Times New Roman"/>
          <w:b/>
          <w:sz w:val="36"/>
          <w:szCs w:val="36"/>
          <w:lang w:val="sr-Cyrl-CS"/>
        </w:rPr>
        <w:t xml:space="preserve"> </w:t>
      </w:r>
      <w:r w:rsidRPr="00170852">
        <w:rPr>
          <w:rFonts w:ascii="Times New Roman" w:hAnsi="Times New Roman" w:cs="Times New Roman"/>
          <w:b/>
          <w:sz w:val="36"/>
          <w:szCs w:val="36"/>
        </w:rPr>
        <w:t>Е</w:t>
      </w:r>
      <w:r w:rsidRPr="00170852">
        <w:rPr>
          <w:rFonts w:ascii="Times New Roman" w:hAnsi="Times New Roman" w:cs="Times New Roman"/>
          <w:b/>
          <w:sz w:val="36"/>
          <w:szCs w:val="36"/>
          <w:lang w:val="sr-Cyrl-CS"/>
        </w:rPr>
        <w:t xml:space="preserve"> </w:t>
      </w:r>
      <w:r w:rsidRPr="00170852">
        <w:rPr>
          <w:rFonts w:ascii="Times New Roman" w:hAnsi="Times New Roman" w:cs="Times New Roman"/>
          <w:b/>
          <w:sz w:val="36"/>
          <w:szCs w:val="36"/>
        </w:rPr>
        <w:t>Т</w:t>
      </w:r>
      <w:r w:rsidRPr="00170852">
        <w:rPr>
          <w:rFonts w:ascii="Times New Roman" w:hAnsi="Times New Roman" w:cs="Times New Roman"/>
          <w:b/>
          <w:sz w:val="36"/>
          <w:szCs w:val="36"/>
          <w:lang w:val="sr-Cyrl-CS"/>
        </w:rPr>
        <w:t xml:space="preserve"> </w:t>
      </w:r>
      <w:r w:rsidRPr="00170852">
        <w:rPr>
          <w:rFonts w:ascii="Times New Roman" w:hAnsi="Times New Roman" w:cs="Times New Roman"/>
          <w:b/>
          <w:sz w:val="36"/>
          <w:szCs w:val="36"/>
        </w:rPr>
        <w:t>И</w:t>
      </w:r>
      <w:r w:rsidRPr="00170852">
        <w:rPr>
          <w:rFonts w:ascii="Times New Roman" w:hAnsi="Times New Roman" w:cs="Times New Roman"/>
          <w:b/>
          <w:sz w:val="36"/>
          <w:szCs w:val="36"/>
          <w:lang w:val="sr-Cyrl-CS"/>
        </w:rPr>
        <w:t xml:space="preserve"> </w:t>
      </w:r>
      <w:r w:rsidRPr="00170852">
        <w:rPr>
          <w:rFonts w:ascii="Times New Roman" w:hAnsi="Times New Roman" w:cs="Times New Roman"/>
          <w:b/>
          <w:sz w:val="36"/>
          <w:szCs w:val="36"/>
        </w:rPr>
        <w:t>Њ</w:t>
      </w:r>
      <w:r w:rsidRPr="00170852">
        <w:rPr>
          <w:rFonts w:ascii="Times New Roman" w:hAnsi="Times New Roman" w:cs="Times New Roman"/>
          <w:b/>
          <w:sz w:val="36"/>
          <w:szCs w:val="36"/>
          <w:lang w:val="sr-Cyrl-CS"/>
        </w:rPr>
        <w:t xml:space="preserve"> </w:t>
      </w:r>
      <w:r w:rsidRPr="00170852">
        <w:rPr>
          <w:rFonts w:ascii="Times New Roman" w:hAnsi="Times New Roman" w:cs="Times New Roman"/>
          <w:b/>
          <w:sz w:val="36"/>
          <w:szCs w:val="36"/>
        </w:rPr>
        <w:t>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170852" w:rsidRDefault="00364DD8">
      <w:pPr>
        <w:pStyle w:val="BasicParagraph"/>
        <w:ind w:firstLine="567"/>
        <w:jc w:val="both"/>
        <w:rPr>
          <w:rFonts w:ascii="Times New Roman" w:hAnsi="Times New Roman" w:cs="Times New Roman"/>
          <w:sz w:val="36"/>
          <w:szCs w:val="36"/>
          <w:lang w:val="sr-Cyrl-CS"/>
        </w:rPr>
      </w:pPr>
    </w:p>
    <w:p w:rsidR="00364DD8" w:rsidRPr="00170852" w:rsidRDefault="00364DD8" w:rsidP="00170852">
      <w:pPr>
        <w:pStyle w:val="BasicParagraph"/>
        <w:ind w:left="2160" w:firstLine="720"/>
        <w:jc w:val="both"/>
        <w:rPr>
          <w:rFonts w:ascii="Times New Roman" w:hAnsi="Times New Roman" w:cs="Times New Roman"/>
          <w:sz w:val="36"/>
          <w:szCs w:val="36"/>
          <w:lang w:val="sr-Cyrl-CS"/>
        </w:rPr>
      </w:pPr>
      <w:r>
        <w:rPr>
          <w:rFonts w:ascii="Times New Roman" w:hAnsi="Times New Roman" w:cs="Times New Roman"/>
          <w:sz w:val="36"/>
          <w:szCs w:val="36"/>
          <w:lang w:val="sr-Cyrl-CS"/>
        </w:rPr>
        <w:t xml:space="preserve">    </w:t>
      </w:r>
      <w:r w:rsidRPr="00170852">
        <w:rPr>
          <w:rFonts w:ascii="Times New Roman" w:hAnsi="Times New Roman" w:cs="Times New Roman"/>
          <w:sz w:val="36"/>
          <w:szCs w:val="36"/>
        </w:rPr>
        <w:t>"Цетињски лист"</w:t>
      </w:r>
    </w:p>
    <w:p w:rsidR="00364DD8" w:rsidRPr="00170852" w:rsidRDefault="00364DD8" w:rsidP="00170852">
      <w:pPr>
        <w:pStyle w:val="BasicParagraph"/>
        <w:ind w:left="2880" w:firstLine="720"/>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"Цетињског листа", гласила радних људи и грађана цетињске општине, штампан је у цетињској штампарији "Обод", 15. марта 1976. године. Главни и одговорни уредник тог листа био је у почетку прослављени црногорски новинар и публициста, Радован Јаблан. Све до 1990. године лист је излазио петнаестодневно. Тада, због материјалне природе, прелази у мјесечник.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протеклих двадесет година функцију главног и одговорног уредника "Цетињског листа" обављали су: Радован Јаблан, др Новак Јовановић, Крсто Мијановић и Ранко Јовићевић, који је и сада на тој дужности. Технички уредник све ове прошле године био је Ђоко Живковић Жигаљ. Сада је технички уредник Крсто Мијановић.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Као новинари и уредници појединих рубрика, у Листу су професионално радили или раде: Владо Рајковић, Миланка Вујовић, Радован Јаблан, Крсто Мијановић, Ранко Јовићевић и Јасна Цветковић.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Нормално, Лист је имао и пуно сарадника, сталних и повремених. Поменимо др Душана Мартиновића, Павла Ђоновића, др Ђура Батрићевића, Бранка Брновића, Ранка Кујовића, Вука Шпадијера, Буда Гледића, Луку Лагатора, Ђока Мирковића..., а од млађих Слоба Ђукановића, Вида Ђаконовића...</w:t>
      </w:r>
    </w:p>
    <w:p w:rsidR="00364DD8" w:rsidRDefault="00364DD8">
      <w:pPr>
        <w:pStyle w:val="BasicParagraph"/>
        <w:ind w:firstLine="567"/>
        <w:jc w:val="both"/>
        <w:rPr>
          <w:rFonts w:ascii="Times New Roman" w:hAnsi="Times New Roman" w:cs="Times New Roman"/>
        </w:rPr>
      </w:pPr>
    </w:p>
    <w:p w:rsidR="00364DD8" w:rsidRPr="00170852" w:rsidRDefault="00364DD8">
      <w:pPr>
        <w:pStyle w:val="BasicParagraph"/>
        <w:ind w:firstLine="567"/>
        <w:jc w:val="both"/>
        <w:rPr>
          <w:rFonts w:ascii="Times New Roman" w:hAnsi="Times New Roman" w:cs="Times New Roman"/>
          <w:b/>
          <w:i/>
          <w:sz w:val="36"/>
          <w:szCs w:val="36"/>
        </w:rPr>
      </w:pPr>
    </w:p>
    <w:p w:rsidR="00364DD8" w:rsidRPr="00170852" w:rsidRDefault="00364DD8" w:rsidP="00170852">
      <w:pPr>
        <w:pStyle w:val="BasicParagraph"/>
        <w:ind w:left="2160" w:firstLine="720"/>
        <w:jc w:val="both"/>
        <w:rPr>
          <w:rFonts w:ascii="Times New Roman" w:hAnsi="Times New Roman" w:cs="Times New Roman"/>
          <w:b/>
          <w:i/>
          <w:sz w:val="36"/>
          <w:szCs w:val="36"/>
        </w:rPr>
      </w:pPr>
      <w:r w:rsidRPr="00170852">
        <w:rPr>
          <w:rFonts w:ascii="Times New Roman" w:hAnsi="Times New Roman" w:cs="Times New Roman"/>
          <w:b/>
          <w:i/>
          <w:sz w:val="36"/>
          <w:szCs w:val="36"/>
        </w:rPr>
        <w:t>Радио Цетиње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Цетиње је почело са радом 13. новембра 1991. године. Програм је најприје трајао четири, да би данас трајао десет сати. Главни и одговорни уредник је Марина Радуловић, а у овом јавном гласилу професионално раде: Славица Крушчић, Никола Вујановић, Младен Задрима, Миодраг Краљевић, Душанка Пејовић, Борис Бастаћ, Горан Вујовић и Соња Радошевић.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Информативна гласила су издавали Индустрија модне обуће "Кошута" (уредници Владо Рајковић, Пеђа Секулић, Светлана Драшковић и Слобо Ђукановић), Трговинско предузеће "Тргопромет" (уредник Ранко Јовићевић) и Ауто-превозно предузеће "Бојана" (уредник Крсто Мијановић) и друга.</w:t>
      </w:r>
    </w:p>
    <w:p w:rsidR="00364DD8" w:rsidRDefault="00364DD8">
      <w:pPr>
        <w:pStyle w:val="BasicParagraph"/>
        <w:ind w:firstLine="567"/>
        <w:jc w:val="both"/>
        <w:rPr>
          <w:rFonts w:ascii="Times New Roman" w:hAnsi="Times New Roman" w:cs="Times New Roman"/>
        </w:rPr>
      </w:pPr>
    </w:p>
    <w:p w:rsidR="00364DD8" w:rsidRPr="00170852" w:rsidRDefault="00364DD8">
      <w:pPr>
        <w:pStyle w:val="BasicParagraph"/>
        <w:ind w:firstLine="567"/>
        <w:jc w:val="both"/>
        <w:rPr>
          <w:rFonts w:ascii="Times New Roman" w:hAnsi="Times New Roman" w:cs="Times New Roman"/>
          <w:b/>
          <w:i/>
          <w:sz w:val="36"/>
          <w:szCs w:val="36"/>
        </w:rPr>
      </w:pPr>
    </w:p>
    <w:p w:rsidR="00364DD8" w:rsidRPr="00170852" w:rsidRDefault="00364DD8" w:rsidP="00170852">
      <w:pPr>
        <w:pStyle w:val="BasicParagraph"/>
        <w:ind w:left="2880" w:firstLine="720"/>
        <w:jc w:val="both"/>
        <w:rPr>
          <w:rFonts w:ascii="Times New Roman" w:hAnsi="Times New Roman" w:cs="Times New Roman"/>
          <w:b/>
          <w:i/>
          <w:sz w:val="36"/>
          <w:szCs w:val="36"/>
        </w:rPr>
      </w:pPr>
      <w:r w:rsidRPr="00170852">
        <w:rPr>
          <w:rFonts w:ascii="Times New Roman" w:hAnsi="Times New Roman" w:cs="Times New Roman"/>
          <w:b/>
          <w:i/>
          <w:sz w:val="36"/>
          <w:szCs w:val="36"/>
        </w:rPr>
        <w:t>"Обод"</w:t>
      </w:r>
    </w:p>
    <w:p w:rsidR="00364DD8" w:rsidRPr="00170852"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 xml:space="preserve">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Већ од првих дана "Обод" је посветио пуну пажњу информисању радника. Тако је већ 15. априла 1956. године изашао први број радничког листа под називом "Индустријски радник".</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Лист је био 61. у Југославији и први ове врсте у Црној Гори.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главни и одговорни уредник био је наш познати новинар и публициста, Саво Мартиновић.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жалост, изашло је свега пет бројева овог листа, који се након тога угасио. Био је формата листа дневне штампе, а штампан је у Штампарији "Обод".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Гласило поново излази 1962. године, али као "Билтен" који је до 1968. "извлачен" на гештетнер-машини, а од те године штампан у Штампарији.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Године 1969. "Билтен" прераста у информативни лист "Ободин", чији је главни и одговорни уредник био Владимир Аџић. Аџић је био уредник до 1971.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1971. године до 1979. главни и одговорни уредник је Доброслав-Маћан Уљаревић.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1979. године до данас главни и одговорни уредник је Божидар-Бобо Шпадијер, кој и је и главни и одговорни уредник и једини новинар.</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97202F" w:rsidRDefault="00364DD8">
      <w:pPr>
        <w:pStyle w:val="BasicParagraph"/>
        <w:ind w:firstLine="567"/>
        <w:jc w:val="both"/>
        <w:rPr>
          <w:rFonts w:ascii="Times New Roman" w:hAnsi="Times New Roman" w:cs="Times New Roman"/>
          <w:lang w:val="sr-Cyrl-CS"/>
        </w:rPr>
      </w:pPr>
    </w:p>
    <w:p w:rsidR="00364DD8" w:rsidRPr="0097202F" w:rsidRDefault="00364DD8">
      <w:pPr>
        <w:pStyle w:val="BasicParagraph"/>
        <w:ind w:firstLine="567"/>
        <w:jc w:val="both"/>
        <w:rPr>
          <w:rFonts w:ascii="Times New Roman" w:hAnsi="Times New Roman" w:cs="Times New Roman"/>
          <w:b/>
          <w:sz w:val="36"/>
          <w:szCs w:val="36"/>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b/>
          <w:sz w:val="36"/>
          <w:szCs w:val="36"/>
          <w:lang w:val="sr-Cyrl-CS"/>
        </w:rPr>
        <w:t>***</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97202F"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 овом  прегледу гласила која су се појављивала од 1871 год. или и сад дјелују, трудили смо се да  обухватимо и макар споменемо сва најважнија — она која су о ставила траг вриједан спомена.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За период до 1945 године, ослонили смо се на угледне  истраживаче ове области, Душана Вуксана и др Ника Симова Мартиновића, а послератни период је обрађен уз помоћ колега из појединих општина, односно редакција. Знамо да је одређени  број гласила како из времена другог светског рата (разноврсни билтени, гласници, саопштења партизанских јединица  и сл.) тако и из послератног периода чак и оних која сада излазе и дјелују, остао и изван овог прегледа — не вољом приређивача. Споменућемо само неке: ревија "Овдје", лист "Сјутра", "Глас Црногорца", "Теута", "Телевизија Блуе моон", "ТВ Палма", "Глас Зете" и др.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 Титограду је својевремено више од 6 година излазио и лист "Војничка ријеч", гласило Титоградског војног подручја, а у новије вријеме и лист "Црногорски ратник", као и ревија "Јустиција" (оба ова гласила је уређивао новинар Јован Дујовић).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40"/>
          <w:szCs w:val="40"/>
          <w:lang w:val="sr-Cyrl-CS"/>
        </w:rPr>
      </w:pPr>
    </w:p>
    <w:p w:rsidR="00364DD8" w:rsidRDefault="00364DD8">
      <w:pPr>
        <w:pStyle w:val="BasicParagraph"/>
        <w:ind w:firstLine="567"/>
        <w:jc w:val="both"/>
        <w:rPr>
          <w:rFonts w:ascii="Times New Roman" w:hAnsi="Times New Roman" w:cs="Times New Roman"/>
          <w:b/>
          <w:sz w:val="40"/>
          <w:szCs w:val="40"/>
          <w:lang w:val="sr-Cyrl-CS"/>
        </w:rPr>
      </w:pPr>
    </w:p>
    <w:p w:rsidR="00364DD8" w:rsidRDefault="00364DD8">
      <w:pPr>
        <w:pStyle w:val="BasicParagraph"/>
        <w:ind w:firstLine="567"/>
        <w:jc w:val="both"/>
        <w:rPr>
          <w:rFonts w:ascii="Times New Roman" w:hAnsi="Times New Roman" w:cs="Times New Roman"/>
          <w:b/>
          <w:sz w:val="40"/>
          <w:szCs w:val="40"/>
          <w:lang w:val="sr-Cyrl-CS"/>
        </w:rPr>
      </w:pPr>
    </w:p>
    <w:p w:rsidR="00364DD8" w:rsidRDefault="00364DD8">
      <w:pPr>
        <w:pStyle w:val="BasicParagraph"/>
        <w:ind w:firstLine="567"/>
        <w:jc w:val="both"/>
        <w:rPr>
          <w:rFonts w:ascii="Times New Roman" w:hAnsi="Times New Roman" w:cs="Times New Roman"/>
          <w:b/>
          <w:sz w:val="40"/>
          <w:szCs w:val="40"/>
          <w:lang w:val="sr-Cyrl-CS"/>
        </w:rPr>
      </w:pPr>
    </w:p>
    <w:p w:rsidR="00364DD8" w:rsidRDefault="00364DD8">
      <w:pPr>
        <w:pStyle w:val="BasicParagraph"/>
        <w:ind w:firstLine="567"/>
        <w:jc w:val="both"/>
        <w:rPr>
          <w:rFonts w:ascii="Times New Roman" w:hAnsi="Times New Roman" w:cs="Times New Roman"/>
          <w:b/>
          <w:sz w:val="40"/>
          <w:szCs w:val="40"/>
          <w:lang w:val="sr-Cyrl-CS"/>
        </w:rPr>
      </w:pPr>
    </w:p>
    <w:p w:rsidR="00364DD8" w:rsidRDefault="00364DD8">
      <w:pPr>
        <w:pStyle w:val="BasicParagraph"/>
        <w:ind w:firstLine="567"/>
        <w:jc w:val="both"/>
        <w:rPr>
          <w:rFonts w:ascii="Times New Roman" w:hAnsi="Times New Roman" w:cs="Times New Roman"/>
          <w:b/>
          <w:sz w:val="40"/>
          <w:szCs w:val="40"/>
          <w:lang w:val="sr-Cyrl-CS"/>
        </w:rPr>
      </w:pPr>
    </w:p>
    <w:p w:rsidR="00364DD8" w:rsidRPr="003864D9" w:rsidRDefault="00364DD8">
      <w:pPr>
        <w:pStyle w:val="BasicParagraph"/>
        <w:ind w:firstLine="567"/>
        <w:jc w:val="both"/>
        <w:rPr>
          <w:rFonts w:ascii="Times New Roman" w:hAnsi="Times New Roman" w:cs="Times New Roman"/>
          <w:b/>
          <w:sz w:val="40"/>
          <w:szCs w:val="40"/>
          <w:lang w:val="sr-Cyrl-CS"/>
        </w:rPr>
      </w:pPr>
    </w:p>
    <w:p w:rsidR="00364DD8" w:rsidRDefault="00364DD8" w:rsidP="003864D9">
      <w:pPr>
        <w:pStyle w:val="BasicParagraph"/>
        <w:ind w:firstLine="567"/>
        <w:jc w:val="both"/>
        <w:rPr>
          <w:rFonts w:ascii="Times New Roman" w:hAnsi="Times New Roman" w:cs="Times New Roman"/>
          <w:b/>
          <w:sz w:val="40"/>
          <w:szCs w:val="40"/>
          <w:lang w:val="sr-Cyrl-CS"/>
        </w:rPr>
      </w:pPr>
      <w:r w:rsidRPr="003864D9">
        <w:rPr>
          <w:rFonts w:ascii="Times New Roman" w:hAnsi="Times New Roman" w:cs="Times New Roman"/>
          <w:b/>
          <w:sz w:val="40"/>
          <w:szCs w:val="40"/>
          <w:lang w:val="sr-Cyrl-CS"/>
        </w:rPr>
        <w:t xml:space="preserve">ШПОЛА ВИЈЕКА УДРУЖЕЊА </w:t>
      </w:r>
    </w:p>
    <w:p w:rsidR="00364DD8" w:rsidRDefault="00364DD8" w:rsidP="003864D9">
      <w:pPr>
        <w:pStyle w:val="BasicParagraph"/>
        <w:ind w:firstLine="567"/>
        <w:jc w:val="both"/>
        <w:rPr>
          <w:rFonts w:ascii="Times New Roman" w:hAnsi="Times New Roman" w:cs="Times New Roman"/>
          <w:b/>
          <w:sz w:val="40"/>
          <w:szCs w:val="40"/>
          <w:lang w:val="sr-Cyrl-CS"/>
        </w:rPr>
      </w:pPr>
    </w:p>
    <w:p w:rsidR="00364DD8" w:rsidRPr="003864D9" w:rsidRDefault="00364DD8" w:rsidP="003864D9">
      <w:pPr>
        <w:pStyle w:val="BasicParagraph"/>
        <w:ind w:firstLine="567"/>
        <w:jc w:val="both"/>
        <w:rPr>
          <w:rFonts w:ascii="Times New Roman" w:hAnsi="Times New Roman" w:cs="Times New Roman"/>
          <w:b/>
          <w:sz w:val="40"/>
          <w:szCs w:val="40"/>
          <w:lang w:val="sr-Cyrl-CS"/>
        </w:rPr>
      </w:pPr>
      <w:r>
        <w:rPr>
          <w:rFonts w:ascii="Times New Roman" w:hAnsi="Times New Roman" w:cs="Times New Roman"/>
          <w:b/>
          <w:sz w:val="40"/>
          <w:szCs w:val="40"/>
          <w:lang w:val="sr-Cyrl-CS"/>
        </w:rPr>
        <w:t xml:space="preserve">    </w:t>
      </w:r>
      <w:r w:rsidRPr="003864D9">
        <w:rPr>
          <w:rFonts w:ascii="Times New Roman" w:hAnsi="Times New Roman" w:cs="Times New Roman"/>
          <w:b/>
          <w:sz w:val="40"/>
          <w:szCs w:val="40"/>
          <w:lang w:val="sr-Cyrl-CS"/>
        </w:rPr>
        <w:t>НОВИНАРА</w:t>
      </w:r>
      <w:r>
        <w:rPr>
          <w:rFonts w:ascii="Times New Roman" w:hAnsi="Times New Roman" w:cs="Times New Roman"/>
          <w:b/>
          <w:sz w:val="40"/>
          <w:szCs w:val="40"/>
          <w:lang w:val="sr-Cyrl-CS"/>
        </w:rPr>
        <w:t xml:space="preserve"> </w:t>
      </w:r>
      <w:r w:rsidRPr="003864D9">
        <w:rPr>
          <w:rFonts w:ascii="Times New Roman" w:hAnsi="Times New Roman" w:cs="Times New Roman"/>
          <w:b/>
          <w:sz w:val="40"/>
          <w:szCs w:val="40"/>
          <w:lang w:val="sr-Cyrl-CS"/>
        </w:rPr>
        <w:t>ЦРНЕ ГОРЕ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Казивање о новинарској организацији која је претрајала пола стољећа и надживјела све ломове и мијене којима није одољела већина других организација и институција, представља, оприје свега, причу о новинарима Црне Горе. У овом поглављу је дат преглед и подсјећање на људе који су водили ову организацију, на оне који су се овјенчали новинарским и другим ловорикама, на путеве господње новинарске, како су у овом поднебљу црногорском, као и у многим другим областима, ницали и таленти новионарски, а потом допирали до звијезда по великим редакцијама шитом Југославије.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Године 1990, у вријеме свеопштих промјена и превирања, и у удружењу новинара Црне Горе дошло је до издвајања групе новинара и формирања засебног Удружења професионалних новинара. У овом поглављу је и том Удружењу дато одговарајуће мјесто јер сматрамо да различита мишљења, бар међу новинарима, не смију бити разлог за диобе.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b/>
          <w:sz w:val="36"/>
          <w:szCs w:val="36"/>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b/>
          <w:sz w:val="36"/>
          <w:szCs w:val="36"/>
          <w:lang w:val="sr-Cyrl-CS"/>
        </w:rPr>
        <w:t>***</w:t>
      </w:r>
    </w:p>
    <w:p w:rsidR="00364DD8"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p>
    <w:p w:rsidR="00364DD8" w:rsidRPr="00B2661E" w:rsidRDefault="00364DD8">
      <w:pPr>
        <w:pStyle w:val="BasicParagraph"/>
        <w:ind w:firstLine="567"/>
        <w:jc w:val="both"/>
        <w:rPr>
          <w:rFonts w:ascii="Times New Roman" w:hAnsi="Times New Roman" w:cs="Times New Roman"/>
          <w:b/>
          <w:sz w:val="36"/>
          <w:szCs w:val="36"/>
          <w:lang w:val="sr-Cyrl-CS"/>
        </w:rPr>
      </w:pPr>
    </w:p>
    <w:p w:rsidR="00364DD8" w:rsidRPr="00B4345E" w:rsidRDefault="00364DD8" w:rsidP="00B4345E">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B4345E" w:rsidRDefault="00364DD8">
      <w:pPr>
        <w:pStyle w:val="BasicParagraph"/>
        <w:ind w:firstLine="567"/>
        <w:jc w:val="both"/>
        <w:rPr>
          <w:rFonts w:ascii="Times New Roman" w:hAnsi="Times New Roman" w:cs="Times New Roman"/>
          <w:b/>
          <w:sz w:val="36"/>
          <w:szCs w:val="36"/>
        </w:rPr>
      </w:pPr>
    </w:p>
    <w:p w:rsidR="00364DD8" w:rsidRDefault="00364DD8">
      <w:pPr>
        <w:pStyle w:val="BasicParagraph"/>
        <w:ind w:firstLine="567"/>
        <w:jc w:val="both"/>
        <w:rPr>
          <w:rFonts w:ascii="Times New Roman" w:hAnsi="Times New Roman" w:cs="Times New Roman"/>
          <w:b/>
          <w:sz w:val="36"/>
          <w:szCs w:val="36"/>
          <w:lang w:val="sr-Cyrl-CS"/>
        </w:rPr>
      </w:pPr>
      <w:r w:rsidRPr="00B4345E">
        <w:rPr>
          <w:rFonts w:ascii="Times New Roman" w:hAnsi="Times New Roman" w:cs="Times New Roman"/>
          <w:b/>
          <w:sz w:val="36"/>
          <w:szCs w:val="36"/>
        </w:rPr>
        <w:t xml:space="preserve">ПЕДЕСЕТ ГОДИНА ПОСТОЈАНОСТИ </w:t>
      </w:r>
    </w:p>
    <w:p w:rsidR="00364DD8" w:rsidRDefault="00364DD8" w:rsidP="00B4345E">
      <w:pPr>
        <w:pStyle w:val="BasicParagraph"/>
        <w:ind w:left="720" w:firstLine="720"/>
        <w:jc w:val="both"/>
        <w:rPr>
          <w:rFonts w:ascii="Times New Roman" w:hAnsi="Times New Roman" w:cs="Times New Roman"/>
          <w:b/>
          <w:sz w:val="36"/>
          <w:szCs w:val="36"/>
          <w:lang w:val="sr-Cyrl-CS"/>
        </w:rPr>
      </w:pPr>
    </w:p>
    <w:p w:rsidR="00364DD8" w:rsidRPr="00B4345E" w:rsidRDefault="00364DD8" w:rsidP="00B4345E">
      <w:pPr>
        <w:pStyle w:val="BasicParagraph"/>
        <w:ind w:left="1440" w:firstLine="720"/>
        <w:jc w:val="both"/>
        <w:rPr>
          <w:rFonts w:ascii="Times New Roman" w:hAnsi="Times New Roman" w:cs="Times New Roman"/>
          <w:b/>
          <w:sz w:val="36"/>
          <w:szCs w:val="36"/>
        </w:rPr>
      </w:pPr>
      <w:r w:rsidRPr="00B4345E">
        <w:rPr>
          <w:rFonts w:ascii="Times New Roman" w:hAnsi="Times New Roman" w:cs="Times New Roman"/>
          <w:b/>
          <w:sz w:val="36"/>
          <w:szCs w:val="36"/>
        </w:rPr>
        <w:t>И ДОСЉЕДНОСТИ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оловином јануара 1945. године, док су на бојиштима широм Југославије још вођене огорчене борбе противу уздрманог фашистичког завојевача и његових сателита, новине јављају да је на непуно два мјесеца слободном Цетињу завршен први "дописнички курс" и да су младе редакције "Побједе" и Радио Цетиња добиле двадесет и пет новопечених новинара. Био је то зачетак црногорске новинарске организације која ће, управо ту, на Цетињу једанаест мјесеци касније, тачније 26. децембра 1945, формирати своје удружење.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"Циљ Удружења новинара Народне Републике Црне Горе — пише у оснивачком акту — састоји се у томе да штити функцију и звање новинара, да се стара о усавршавању идејно-политичког и стручно-професионалног нивоа новинарског кадра, да његује дух солидарности међу члановима и брани професионалну част новинара..."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Било је за протеклих пола вијека падова и успона, посртања и узлета, али је Удружење новинара Црне Горе, ипак, успјело да прође кроз олује и тмуше бурних времена, да сачува име, достојанство професије и достојанство ријечи у духу оснивачког завјета — да се одржи чак и у бурама у којима се насукао и брод партије на чијим је тековинама стасало. Захваљујући досљедности и истрајности ове новинарске организације, сачуван је и јединствени Савез новинара Југославије, један од ослонаца нове југословенске државне заједнице, чак и у најцрњим данима управо завршеног рата и страховите међународне блокаде према Југославији, отворен за све добронамјернике и оне који уважавају и поштују норме кодекса и статутарна полазишта СЊ.</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Тај дух отворености и пријатељства према свим људима добре воље, представља и највећу и најсветију полувјековну тековину и југословенске новинарске организације и Удружења новинара Црне Горе, као саставног дијела те организације, понаособ. А тај дух је деценијама његован, сазријевао и стасавао, захваљујући, прије свега, људима, новинарима који су држали у рукама кормило организације и нијесу допуштали да их занесу олујни бочни вјетрови, већ, држећи се постојано и досљедно курса истине, безбједно упловили у мирну луку. Ово је, стога, прилика за подсјећање на људе који су протеклих пет деценија водили ову организацију.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оснивачкој скупштини Удружења, те 1945. године, за првог предсједника је изабран Јован ВУКМАНОВИЋ. Први подпредсједник је био Павле ПАВЛОВИЋ, а други Михаило ЛАЛИЋ, док је за секретара изабран Алексије-Леко ОБРАДОВИЋ; а за благајника Анђа ЂУРАШКОВИЋ. У Управни одбор је изабрано још 12 новинара (њихова имена, на жалост, нијесу сачувана од заборава).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Бурне 1948, на чело новинарске организације долази Нико Симов МАРТИНОВИЋ. Потпредсједник је Анте СЛОВИНИЋ, секретар Милосав ЛАЛИЋ, а благајник Милева ДЕЛЕВИЋ. У Управни одбор су још изабрани Теодор СРДАНОВИЋ, Мирко БАЊЕВИЋ, Павле АЛЕКСИЋ, Милутин ВУКДЕЛИЋ, Божо ЂУРОВИЋ и Вељко ШАКОТИЋ.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 ли у жељи да се руководећи кадар на челу организације што брже мијења, или стога што је неколико новинара из самог руководства однијела на робију мутна вода резолуције Информбироа, тек нова изборна скупштина је одржана већ идуће, 1949. године. На чело Удружења тада долази Алексије-Леко ОБРАДОВИЋ, за потпредсједника Божидар ЂУРОВИЋ, за секретара Милосав ЛАЛИЋ, а за благајника Василије ЛУКИЋ. У Управном одбору су још Милутин ВУКДЕЛИЋ, Анте СЛОВИНИЋ, Данило ЛЕКИЋ, Миливоје ОТОВИЋ, Ратко ЂУРОВИЋ и Мишо ВЛАХОВИЋ.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Ново руководство је бирано и сљедеће, 1950. године. Тада је за предсједника изабран Анте СЛОВИНИЋ, за потпредсједника Леко ОБРАДОВИЋ и Божидар ЂУРОВИЋ. За чланове Управног одбора изабрани су још и Милева ДЕЛЕВИЋ и Драгиша КАЛЕЗИЋ, а за секретара и благајника Милосав ЛАЛИЋ и Видак ЛАКУШИЋ.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Ново руководство је бирано и 1951. године. Анте СЛОВИНИЋ је поново изабран за предсједника, Алексије ОБРАДОВИЋ за секретара, а Вељко МАРТИНОВИЋ за благајника. У Управни одбор су још изабрани и Драгица ВУЈОВИЋ и Будислав ШОШКИЋ.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Нова, пета по реду, изборна скупштина Удружења, услиједила је потом тек маја 1953. године. Анту СЛОВИНИЋУ је и по трећи пут указано повјерење. За потпредсједника је изабран Мишо БРАИЛО, а за секретара Миодраг ЂУКИЋ, за благајника Драгољуба ШАРАНОВИЋА, а у Управни одбор су изабрани још и Будислав ШОШКИЋ, Ђоко ВУКМАНОВИЋ и Ђина ЧЕЛЕБИЋ.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сљедећој изборној скупштини, 1954. године, за предсједника Удружења је изабран Веселин ЂУРАНОВИЋ, за секретара Војислав-Славо ЛЕКИЋ, а за чланове Управног одбора Мишо БРАИЛО, Малина АКОВИЋ, Ђина ЧЕЛЕБИЋ, Василије ВУКАДИНОВИЋ и Иво ВРБИЦА.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Ново руководство је потом бирано тек 1956. године. Тада је за предсједника изабран Ђуро ЛАКОВИЋ, за подпредсједника Радомир СОКОЛОВИЋ, за секретара Владимир ЂУРКОВИЋ, а за благајника Малина АКОВИЋ. У Управни одбор су још изабрани и Мишо БРАИЛО, Коста КРУШИЋ, Ђина ЧЕЛЕБИЋ, Радивоје ВУКЧЕВИЋ и Илија ПАЈЕВИЋ.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Двије године касније, новембра 1958, за предсједника је изабран Василије ВУКАДИНОВИЋ, за секретара Радивоје ВУКЧЕВИЋ, а за чланове Управног одбора Живко ЂУРОВИЋ, Радомир СОКОЛОВИЋ, Ђина ЧЕЛЕБИЋ, Малина АКОВИЋ и Ђуро ЛАКОВИЋ.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Године 1960. на чело црногорске новинарске организације долази Миодраг ЂУКИЋ, за секретара Живко ЂУРОВИЋ, а нијесу сачувани подаци ко је сачињавао петочлани Управни одбор.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Ново руководство Удружења је потом бирано тек 1963. године. На чело Удружења је по други пут изабран Василије ВУКАДИНОВИЋ, за секретара Илија ПАЈЕВИЋ, за благајника Душан ПАЈКОВИЋ, а за чланове Управног одбора Владо ГОЈНИЋ, Милорад СТОЈОВИЋ, Коста ЧАКИЋ и Радомир СОКОЛОВИЋ. Због одласка Вукадиновића на нову дужност, њега ће двије године касније замијенити Илија ПАЈЕВИЋ на функцији предсједника Удружења, док ће функцију секретара потом обављати Владо ГОЈНИЋ.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редовној изборној скупштини Удружења, одржаној половином 1968, дотадашње руководство новинарске организације није добило прелазну оцјену, није разријешено по редовној и устаљеној процедури, већ га је Скупштина смијенила због неактивности и инертности у раду. У нови Управни одбор су тада изабрани Владимир ЂУРКОВИЋ, за предсједника, за секретара Драган ВУКЧЕВИЋ, а за благајника Борислав ВОЈВОДИЋ. Остали чланови Управног одбора су Иво ПЕЈОВИЋ, Иво ПОПОВИЋ, Јеврем БРКОВИЋ и Бошко ПУШОЊИЋ.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1970. године па за наредних десет година, руководства црногорске новинарске организације су бирана тек сваке треће или четврте године. Те, 1970, за предсједника је изабран Драган ВУКЧЕВИЋ, а чланови Управног одбора су му били Рајко БАНОВИЋ, Веселин РАКЧЕВИЋ, Нада КОСОВИЋ, Јагош СТОЈАНОВИЋ, Владо ГОЈНИЋ, Зага БЕРКУЉАН, Боро ШОЋ и Бранислав РАДУНОВИЋ.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Веселин РАСПОПОВИЋ је био на челу Удружења од 1874-77. године, а чланови Управног одбора — Малина АКОВИЋ, Милутин ВУКДЕЛИЋ, Славко ВУКАШИНОВИЋ, Божо ЈАРЕДИЋ, Миливоје ОБРАДОВИЋ, Нада ШАРАНОВИЋ, Боро ШОЋ и Зага БЕРКУЉАН.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периоду 1977-80. године, Удружењем новинара Црне Горе, по први пут руководи и једна жена. Ријеч је о Олги ПЕРОВИЋ. У Управни одбор су тада изабрани и Милош КРУНИЋ, Владо ГОЈНИЋ, Илија ПАЈЕВИЋ, Малина АКОВИЋ, Живко ЂУРОВИЋ, Славко ВУКАШИНОВИЋ, Миливоје ОБРАДОВИЋ и Гојко ЧОЛОВИЋ.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Послије Олге ПЕРОВИЋ, за предсједника је изабран Чедомир ЉЕШЕВИЋ. За те двије године (1980-82) у Управном одбору су били још и Митра ЈАКИЋ, Зеф ЦАМАЈ, Љубомир ЂИКАНОВИЋ, Видоје КОНАТАР, Душко МИЛАЧИЋ, Васко РАДУСИНОВИЋ, Боро РАИЧЕВИЋ, Војислав МУГОША, Милан СТОЈОВИЋ и Хусеин ТУЗОВИЋ.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Године 1982. за предсједника Удружења је изабран Данило БУРЗАН, а за чланове Предсједништва Драгица МИЉАНОВИЋ, Драгољуб ПАВЛИЧИЋ, Дино ТУЗОВИЋ, Милорад ЈОКСИМОВИЋ, Чедомир ЉЕШЕВИЋ, Маринко БУЛАТОВИЋ, Борислав ВУШОВИЋ, Милован ПАЈКОВИЋ, Стојанка РАКОЧЕВИЋ и Момчило МАШКОВИЋ.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наредном једногодишњем мандату (1983) предсједник је Маринко БУЛАТОВИЋ, а најуже руководство чине Данило БУРЗАН, Милорад БОШКОВИЋ, Илија ДЕСПОТОВИЋ, Милорад ЂУРКОВИЋ, Љиљана ЂИНЂИНОВИЋ, Митар ЗЕКОВИЋ, Весељко КОПРИВИЦА, Момчило МАШКОВИЋ, Драгица МИЉАНОВИЋ и Драган ПАВЛИЧИЋ.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Потом, 1984. године, на чело Удружења новинара Црне Горе долази Бошко ПУШОЊИЋ, док су у Предсједништво изабрани Митра ЈАКИЋ, Бранко ВОЈИЧИЋ, Слободан СТАНКОВИЋ, Шемсудин ТУЗОВИЋ, Никола ИВАНОВИЋ, Вучић ТОМОВИЋ, Михаило ПОПОВИЋ, Милоје ДРОБЊАК, Илија ДЕСПОТОВИЋ и Братислав КОКОЉ.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Илија ДЕСПОТОВИЋ ће бити предсједник у наредном мандату 1985/86, а у Предсједништву су Митра ЈАКИЋ, Драгољуб ПАВЛИЧИЋ, Весељко КОПРИВИЦА, Милорад КНЕЖЕВИЋ, Јоваш СТАНИШИЋ, Бошко ПУШОЊИЋ, Бранко ВОЈИЧИЋ и Братислав КОКОЉ.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сљедећем мандату, 1986/87. Илију ДЕСПОТОВИЋА на функцији предсједника мијења Весељко КОПРИВИЦА, док су чланови Предсједништва Драгица МИЉАНОВИЋ, Драган ПАВЛИЧИЋ, Илија ДЕСПОТОВИЋ, Милорад КНЕЖЕВИЋ, Рајко БАНОВИЋ, Марко ШЕБЕК, Шемсудин ТУЗОВИЋ и Благоје КОРАЋ.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Драган ПАВЛИЧИЋ је предсједник Удружења наредне 1987/88. године, а у руководству су још Борислав РАИЧЕВИЋ, Влатко ВУЈОВИЋ, Вукман МРДАК, Силвија РАДУЛОВИЋ, Милорад КНЕЖЕВИЋ, Ђоко МИЈАНОВИЋ, Весељко КОПРИВИЦА, Божидар МИЛОШЕВИЋ, Благоје КОРАЋ и Драган ПЕРОВИЋ.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те 1988. године, поново наступа двогодишњи мандат руководства Удружења. Тада је за предсједника (први пут тајним гласањем и између више кандидата, што од тада постаје стална пракса), изабран Душан ЈОЛИЋ, а остали чланови Предсједништва су Влатко ВУЈОВИЋ, Божидар ТЕРЗИЋ, Бранислав РАДУНОВИЋ, Новица ЂУРИЋ, Ранко КОВАЧЕВИЋ, Божидар МИЛОШЕВИЋ, Ирена ДАБОВИЋ, Богољуб ПОЛЕКСИЋ, Саво ГРЕГОВИЋ и Борислав ЈОВАНОВИЋ.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1990-92. године, предсједник Удружења је Будимир СИМОНОВИЋ, док су за чланове Предсједништва изабрани Зоран ЈОЦОВИЋ, Божидар ЧОЛОВИЋ, Вукосав РАКЕТИЋ, Радисав ТВРДИШИЋ, Будислав КРАЉ, Веселин ЂОКИЋ, Гојко КНЕЖЕВИЋ и Милутин СЕКУЛОВИЋ.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Коначно, 1992, Скупштина Удружења новинара Црне Горе је продужила мандат Управном одбору на четири године, а за првог предсједника са четворогодишњим мандатом изабран је Веселин ЂОКИЋ, док су у Управни одбор изабрани Зорица ТАЈИЋ, Мира ПОПОВИЋ, Велизар СРЕДАНОВИЋ, Славиша ЂОРЂЕВИЋ, Јелица ПАНТОВИЋ, Менсуд КРПУЉЕВИЋ, Раде ВУКИЋЕВИЋ и Брахо АДРОВИЋ.</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B4345E" w:rsidRDefault="00364DD8">
      <w:pPr>
        <w:pStyle w:val="BasicParagraph"/>
        <w:ind w:firstLine="567"/>
        <w:jc w:val="both"/>
        <w:rPr>
          <w:rFonts w:ascii="Times New Roman" w:hAnsi="Times New Roman" w:cs="Times New Roman"/>
          <w:lang w:val="sr-Cyrl-CS"/>
        </w:rPr>
      </w:pPr>
    </w:p>
    <w:p w:rsidR="00364DD8" w:rsidRPr="00B4345E" w:rsidRDefault="00364DD8">
      <w:pPr>
        <w:pStyle w:val="BasicParagraph"/>
        <w:ind w:firstLine="567"/>
        <w:jc w:val="both"/>
        <w:rPr>
          <w:rFonts w:ascii="Times New Roman" w:hAnsi="Times New Roman" w:cs="Times New Roman"/>
          <w:b/>
          <w:sz w:val="36"/>
          <w:szCs w:val="36"/>
        </w:rPr>
      </w:pPr>
    </w:p>
    <w:p w:rsidR="00364DD8" w:rsidRPr="00B4345E" w:rsidRDefault="00364DD8" w:rsidP="00B4345E">
      <w:pPr>
        <w:pStyle w:val="BasicParagraph"/>
        <w:ind w:left="720" w:firstLine="720"/>
        <w:jc w:val="both"/>
        <w:rPr>
          <w:rFonts w:ascii="Times New Roman" w:hAnsi="Times New Roman" w:cs="Times New Roman"/>
          <w:b/>
          <w:sz w:val="36"/>
          <w:szCs w:val="36"/>
          <w:lang w:val="sr-Cyrl-CS"/>
        </w:rPr>
      </w:pPr>
      <w:r w:rsidRPr="00B4345E">
        <w:rPr>
          <w:rFonts w:ascii="Times New Roman" w:hAnsi="Times New Roman" w:cs="Times New Roman"/>
          <w:b/>
          <w:sz w:val="36"/>
          <w:szCs w:val="36"/>
        </w:rPr>
        <w:t>РАСАДНИК ВРСНИХ ПЕРА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B4345E"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Готово да није било иоле озбиљније редакције или информативне куће на простору оне доскорашње нам Југославије, од Триглава до Ђевђелије и од Суботице до Дубровника, у којој се није јављало и по неко новинарско перо поникло на тлу Црне Горе, ту се формирало и стасало, а потом стваралачку зрелост, име и славу стекло ван Црне Горе.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би се сада којим случајем могли окупити на једном мјесту сви ти новинари, нема те свјетске редакције која би се могла пофалити таквим стваралачким и професионалним новинарским потенцијалом.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Сви они су, ко у кратким панталоницама, ко као зрео и формиран човјек и новинар, одлазили у бијели свијет, стизали до најудаљенијих тачака на планети, јављали се као стални дописници или специјални извјештачи, сједали на уредничке и директорске столице водећих југословенских новинских кућа, радио и ТВ станица и агенција, али никад нијесу заборављали Црну Гору. Носили су је у срцу и вазда јој се с ријетким изузецима, враћали радосни и с добрим намјерама.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том погледу, свакако, најсвјетлији је примјер Васка ИВАНОВИЋА, новинара, приповједача, романсијера, драмског писца, сатиричара — без сумње водећег новинарског пера не само у послијератном црногорском новинарству, него и једног од најугледнијих, најособенијих које је југословенско новинарство икада имало. Иако је формално био везан за редакције ван Црне Горе, прије свега за "Политикину" кућу, он је био стално присутан овдје, не само кад се јављао у црногорским гласилима. Није, стога, ни чудно што је Васко Ивановић и једини добитник "Тринаестојулске награде", највишег црногорског друштвеног признања — и то за новинарство!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Као што је већ речено, међу добитницима ове угледне награде има доста новинарских пера, али ниједно које му је почаст припала искључиво за остварења у области новинарства.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Све су то разлози да Васко Ивановић добије и посебно мјесто у овој књизи. А репортажом за коју смо се опредијелили, желимо да се одужимо не само њему, већ, прије свега (и сигурни смо да би и Васко Ивановић тако желио), једном другом црногорском новинару чија је блистава новинарска каријера прекинута суровом и немилосрдном бирократском руком, вољом моћника заслијепљених мраком власти.</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Ријеч је о Момчилу Јојићу, предратном новинару "Политике":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A365FE" w:rsidRDefault="00364DD8">
      <w:pPr>
        <w:pStyle w:val="BasicParagraph"/>
        <w:ind w:firstLine="567"/>
        <w:jc w:val="both"/>
        <w:rPr>
          <w:rFonts w:ascii="Times New Roman" w:hAnsi="Times New Roman" w:cs="Times New Roman"/>
          <w:b/>
          <w:sz w:val="32"/>
          <w:szCs w:val="32"/>
          <w:lang w:val="sr-Cyrl-CS"/>
        </w:rPr>
      </w:pPr>
    </w:p>
    <w:p w:rsidR="00364DD8" w:rsidRDefault="00364DD8">
      <w:pPr>
        <w:pStyle w:val="BasicParagraph"/>
        <w:ind w:firstLine="567"/>
        <w:jc w:val="both"/>
        <w:rPr>
          <w:rFonts w:ascii="Times New Roman" w:hAnsi="Times New Roman" w:cs="Times New Roman"/>
          <w:b/>
          <w:sz w:val="32"/>
          <w:szCs w:val="32"/>
          <w:lang w:val="sr-Cyrl-CS"/>
        </w:rPr>
      </w:pPr>
      <w:r w:rsidRPr="00A365FE">
        <w:rPr>
          <w:rFonts w:ascii="Times New Roman" w:hAnsi="Times New Roman" w:cs="Times New Roman"/>
          <w:b/>
          <w:sz w:val="32"/>
          <w:szCs w:val="32"/>
        </w:rPr>
        <w:t>Васко ИВАНОВИЋ</w:t>
      </w:r>
    </w:p>
    <w:p w:rsidR="00364DD8" w:rsidRPr="00A365FE" w:rsidRDefault="00364DD8" w:rsidP="00A365FE">
      <w:pPr>
        <w:pStyle w:val="BasicParagraph"/>
        <w:jc w:val="both"/>
        <w:rPr>
          <w:rFonts w:ascii="Times New Roman" w:hAnsi="Times New Roman" w:cs="Times New Roman"/>
          <w:b/>
          <w:sz w:val="32"/>
          <w:szCs w:val="32"/>
          <w:lang w:val="sr-Cyrl-CS"/>
        </w:rPr>
      </w:pPr>
    </w:p>
    <w:p w:rsidR="00364DD8" w:rsidRDefault="00364DD8" w:rsidP="00A365FE">
      <w:pPr>
        <w:pStyle w:val="BasicParagraph"/>
        <w:ind w:left="2160" w:firstLine="720"/>
        <w:jc w:val="both"/>
        <w:rPr>
          <w:rFonts w:ascii="Times New Roman" w:hAnsi="Times New Roman" w:cs="Times New Roman"/>
          <w:b/>
          <w:sz w:val="36"/>
          <w:szCs w:val="36"/>
          <w:lang w:val="sr-Cyrl-CS"/>
        </w:rPr>
      </w:pPr>
      <w:r w:rsidRPr="00A365FE">
        <w:rPr>
          <w:rFonts w:ascii="Times New Roman" w:hAnsi="Times New Roman" w:cs="Times New Roman"/>
          <w:b/>
          <w:sz w:val="36"/>
          <w:szCs w:val="36"/>
        </w:rPr>
        <w:t>ТАЈ, ВИШЕ НЕ!</w:t>
      </w:r>
    </w:p>
    <w:p w:rsidR="00364DD8" w:rsidRPr="00A365FE" w:rsidRDefault="00364DD8" w:rsidP="00A365FE">
      <w:pPr>
        <w:pStyle w:val="BasicParagraph"/>
        <w:ind w:left="2160" w:firstLine="720"/>
        <w:jc w:val="both"/>
        <w:rPr>
          <w:rFonts w:ascii="Times New Roman" w:hAnsi="Times New Roman" w:cs="Times New Roman"/>
          <w:b/>
          <w:i/>
          <w:sz w:val="28"/>
          <w:szCs w:val="28"/>
          <w:lang w:val="sr-Cyrl-CS"/>
        </w:rPr>
      </w:pPr>
    </w:p>
    <w:p w:rsidR="00364DD8" w:rsidRDefault="00364DD8" w:rsidP="00A365FE">
      <w:pPr>
        <w:pStyle w:val="BasicParagraph"/>
        <w:ind w:left="2160" w:firstLine="720"/>
        <w:jc w:val="both"/>
        <w:rPr>
          <w:rFonts w:ascii="Times New Roman" w:hAnsi="Times New Roman" w:cs="Times New Roman"/>
          <w:b/>
          <w:i/>
          <w:sz w:val="28"/>
          <w:szCs w:val="28"/>
          <w:lang w:val="sr-Cyrl-CS"/>
        </w:rPr>
      </w:pPr>
      <w:r w:rsidRPr="00A365FE">
        <w:rPr>
          <w:rFonts w:ascii="Times New Roman" w:hAnsi="Times New Roman" w:cs="Times New Roman"/>
          <w:b/>
          <w:i/>
          <w:sz w:val="28"/>
          <w:szCs w:val="28"/>
        </w:rPr>
        <w:t>Проклетство моћника</w:t>
      </w:r>
    </w:p>
    <w:p w:rsidR="00364DD8" w:rsidRPr="00A365FE" w:rsidRDefault="00364DD8" w:rsidP="00A365FE">
      <w:pPr>
        <w:pStyle w:val="BasicParagraph"/>
        <w:ind w:left="2160" w:firstLine="720"/>
        <w:jc w:val="both"/>
        <w:rPr>
          <w:rFonts w:ascii="Times New Roman" w:hAnsi="Times New Roman" w:cs="Times New Roman"/>
          <w:b/>
          <w:i/>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Прошле недеље, на Ташмајдану, срео сам човека са унуцима.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Призор је био дирљив: остарео, слабашан деда је са бескрајним стрпљењем подносио тортуру својих унука.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Он је!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Изменио се човек, али он је тај стари, добри деда. Зашто да 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Момчила Јојића, да ли се када сети новинара Момчила Јојића?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Можда, деда и не памти да је постојао такав човек? Јер, Јојић је постојао, бар је тако изгледало у једно време.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Непосредно пред рат, у "Политици" је блеснуло име младог репортера Момчила Јојића.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Талентован, амбициозан, образован (говорио је два-три језика), убрзо је стекао високу репутацију у јавности. Кажу, био је први европски новинар који је добио интервју од америчког предсједника Рузвелта.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Интервјуи Момчила Јојића са европским уметницима и политичарима прештампавани су и много после другог светског рата, али без његовог потписа. Да ли је постојао тај Момчило Јојић?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знам, говорио је Момчило посљедњих година, збиља, не знам. Текст јесте мој, а опет, мене као да нема. Поручи једно пиће старом колеги.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Како може тако да живи и да се понижава, он који је ... говорили су достојанствени, склони чуђењу.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Заиста, како је могао тако да живи?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Ех, Момчило Јојићу! Шта је то теби требало?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 никад нисам дознао зашто? — говорио је последњих годија Јојић.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току рата, Јојић је извесно време био у затвор, онда је живео у Софији код своје жене Лили Попивановне, једне од најпознатијих глумица у Бугарској.</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Приликом ослобођења, или нешто мало касније, он је рекао, што је прелазило његова овлашћења, или није рекао нешто што је био дужан да каже. То је учинио у једном граду, а требало је то да учини у другом, или је учинио у другом а требало је у првом. Или уопште није требало?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Никад нисам дознао зашто.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Нико му није одговорио. Момчило Јојић није био онај који поставља питања.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Било како му драго, Момчило Јојић је у блаженом незнању, тако је говорио (а ни други нису знали да кажу ништа одређеније) нечим навукао на себе гнев једног, тада, моћног човека.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Чиме?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Јојић то никада није дознао, нико му није одговорио на то питање. Није га ни поставио, зато што је он морао да одговара на питања, а није ни издржао.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Онај моћни човек је рекао: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Тај, више не! Никад.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Од тада Момчило Јојић је трајао. Својим послом није могао да се бави, па је радио као коректор, лектор. Није могао много, запустио се Момчило Јојић, забрињавао је и оне који су хтели да му помогну.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Дали смо му посао. Није, додуше, новинарски, али... Он поново пије. Незахвалан човек.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Нећу више, обећао је Момчило Јојић, ко зна колико пута.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Ако буде разуман, прештампаћемо његов стари интервју са оним писцем који долази у Југославију ових дана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штампали су, али Јојића нису потписали.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 је уредницима и листовима био много захвалан већ и зато што су штампали његов текст, иако непотписан, што је и разумљиво, јер од чега би живео?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Умро је и сахранили смо га са почастима које припадају великом новинару, било је и говора.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Припремајући сахрану, неки су покушали да дознају шта је то учинио, или није учинио једном раније, или једном касније, Момчило Јојић.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Нико није умео да каже. Знало се само да је један, онда моћни, човек, рекао: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Тај, више 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Времена су се изменила. Закони и обичаји такође. Уколико је слабила моћ оног некадашњег, бивала је већа моћ људи и његова права су бивала већа. Онај моћник није могао да прати укорак време и промене, отишао је. Али, његово проклетство је остало на Момчилу Јојић. Људи нису смели да га скину. Зато што нису знали шта треба избрисати, нису имали времена или зато што се Момчило, касније, сам постарао да оправда оно проклетство?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Како се само понашао и како живи недостојанствено?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Говорили су достојанствени, склони чуђењу више него човеку. Сахранили смо тако Момчила Јојића, овога пута, под пуним његовим именом и презименом. </w:t>
      </w:r>
    </w:p>
    <w:p w:rsidR="00364DD8" w:rsidRDefault="00364DD8">
      <w:pPr>
        <w:pStyle w:val="BasicParagraph"/>
        <w:ind w:firstLine="567"/>
        <w:jc w:val="both"/>
        <w:rPr>
          <w:rFonts w:ascii="Times New Roman" w:hAnsi="Times New Roman" w:cs="Times New Roman"/>
        </w:rPr>
      </w:pPr>
    </w:p>
    <w:p w:rsidR="00364DD8" w:rsidRPr="00A365FE" w:rsidRDefault="00364DD8" w:rsidP="00A365FE">
      <w:pPr>
        <w:pStyle w:val="BasicParagraph"/>
        <w:ind w:left="3600"/>
        <w:jc w:val="both"/>
        <w:rPr>
          <w:rFonts w:ascii="Times New Roman" w:hAnsi="Times New Roman" w:cs="Times New Roman"/>
          <w:b/>
          <w:sz w:val="36"/>
          <w:szCs w:val="36"/>
          <w:lang w:val="sr-Cyrl-CS"/>
        </w:rPr>
      </w:pPr>
      <w:r w:rsidRPr="00A365FE">
        <w:rPr>
          <w:rFonts w:ascii="Times New Roman" w:hAnsi="Times New Roman" w:cs="Times New Roman"/>
          <w:b/>
          <w:sz w:val="36"/>
          <w:szCs w:val="36"/>
        </w:rPr>
        <w:t>*  *  *</w:t>
      </w:r>
    </w:p>
    <w:p w:rsidR="00364DD8" w:rsidRPr="00A365FE"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Добри стари деда је уморно и стрпљиво подносио тортуру својих унука. Он је. Променио се човек, или, он је, стари, добри деда! Зашто да 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Није успео да се усклади са временом и променама у нашем друштву, одавно није моћник, таквих, кажу, више и нема. Нема ни Момчила Јојића, неопозиво нема.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 ли се добри, брижни дедасети кадкад Момчила Јојића, новинара без потписа? Зна ли он, уопште, да је било када рекао ону реченицу: Тај, више 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 вреди га сада узнемиравати питањима, нека га са унуцима.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372A92" w:rsidRDefault="00364DD8">
      <w:pPr>
        <w:pStyle w:val="BasicParagraph"/>
        <w:ind w:firstLine="567"/>
        <w:jc w:val="both"/>
        <w:rPr>
          <w:rFonts w:ascii="Times New Roman" w:hAnsi="Times New Roman" w:cs="Times New Roman"/>
          <w:sz w:val="36"/>
          <w:szCs w:val="36"/>
          <w:lang w:val="sr-Cyrl-CS"/>
        </w:rPr>
      </w:pPr>
    </w:p>
    <w:p w:rsidR="00364DD8" w:rsidRDefault="00364DD8">
      <w:pPr>
        <w:pStyle w:val="BasicParagraph"/>
        <w:ind w:firstLine="567"/>
        <w:jc w:val="both"/>
        <w:rPr>
          <w:rFonts w:ascii="Arial" w:hAnsi="Arial" w:cs="Arial"/>
          <w:sz w:val="36"/>
          <w:szCs w:val="36"/>
          <w:lang w:val="sr-Cyrl-CS"/>
        </w:rPr>
      </w:pPr>
      <w:r w:rsidRPr="00372A92">
        <w:rPr>
          <w:rFonts w:ascii="Times New Roman" w:hAnsi="Times New Roman" w:cs="Times New Roman"/>
          <w:sz w:val="36"/>
          <w:szCs w:val="36"/>
          <w:lang w:val="sr-Cyrl-CS"/>
        </w:rPr>
        <w:tab/>
      </w:r>
      <w:r w:rsidRPr="00372A92">
        <w:rPr>
          <w:rFonts w:ascii="Times New Roman" w:hAnsi="Times New Roman" w:cs="Times New Roman"/>
          <w:sz w:val="36"/>
          <w:szCs w:val="36"/>
          <w:lang w:val="sr-Cyrl-CS"/>
        </w:rPr>
        <w:tab/>
      </w:r>
      <w:r w:rsidRPr="00372A92">
        <w:rPr>
          <w:rFonts w:ascii="Times New Roman" w:hAnsi="Times New Roman" w:cs="Times New Roman"/>
          <w:sz w:val="36"/>
          <w:szCs w:val="36"/>
          <w:lang w:val="sr-Cyrl-CS"/>
        </w:rPr>
        <w:tab/>
        <w:t>:</w:t>
      </w:r>
      <w:r w:rsidRPr="00372A92">
        <w:rPr>
          <w:rFonts w:ascii="Arial" w:hAnsi="Arial" w:cs="Arial"/>
          <w:sz w:val="36"/>
          <w:szCs w:val="36"/>
          <w:lang w:val="sr-Cyrl-CS"/>
        </w:rPr>
        <w:t>=================</w:t>
      </w:r>
    </w:p>
    <w:p w:rsidR="00364DD8" w:rsidRPr="00372A9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Уз сав ризик који неминовно носи несигурно памћење и присјећање, покушаћемо да споменемо барем имена већине југословенских новинара који су потекли из Црне Горе или прву чашу жучи и меда новинарства попили као чланови Удружења новинара Црне Горе. Знамо да ћемо на тај начин многима учинити неправду ако их не споменем (посебно ћемо жалити ако таквих више нема међу живима). Сматрамо, ипак, да је већа неправда ако не покушамо, ако не споменемо никога, јер на овај начин споменуте чувамо од заборава, а неспоменутима и свима другима, наравно, пружамо шансу да се јаве, да допуне спискове и исправе неправде: </w:t>
      </w:r>
    </w:p>
    <w:p w:rsidR="00364DD8" w:rsidRDefault="00364DD8">
      <w:pPr>
        <w:pStyle w:val="BasicParagraph"/>
        <w:ind w:firstLine="567"/>
        <w:jc w:val="both"/>
        <w:rPr>
          <w:rFonts w:ascii="Times New Roman" w:hAnsi="Times New Roman" w:cs="Times New Roman"/>
        </w:rPr>
      </w:pP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АЛЕКСАНДРОВИЋ Жарко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АЛЕКСИЋ Раде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АНЂЕЛИЋ Никола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АТЕ</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ЕВИЋ Милан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АШАНИН Миодраг</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БАКИЋ Милош</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БАБОВИЋ Милка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БАЛЕТИЋ Милијана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БАРЈАКТАРЕВИЋ Драган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БЕЋИРОВИЋ Комнен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БЈЕЛИЦА Димитрије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БЈЕЛИЦА Михаило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БЛЕЧИЋ Михаило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БОГАВАЦ Душан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БОЖОВИЋ Тодор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БОЈИЋ Божидар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БОЈИЋ Никола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БРАЈОВИЋ Алекса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БРАЈОВИЋ Зоран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БРАЈОВИЋ Радисав-Раде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 xml:space="preserve">БУЛАТОВИЋ </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и</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ана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БУЛАТОВИЋ Никола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БУРЗАН Никола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ВАСОВИЋ Радуле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ВЛАХОВИЋ Драган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ВЛАХОВИЋ Југослав</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ВЛАХОВИЋ Ве</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ВОЈВОДИЋ Борислав</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ВОЈВОДИЋ Душан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БУКОВИЋ Данило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ВУКОВИЋ Данило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ВУКОВИЋ Светлана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ВУКЕЛИЋ Јован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ВУКОВИЋ Бранко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ВУЈОВИЋ Радомир-Раде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ВУЈАЧИЋ Мирко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ВУЈАНОВИЋ Никола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ВУКОТИЋ Манојло-Ма</w:t>
      </w:r>
      <w:r>
        <w:rPr>
          <w:rFonts w:ascii="Times New Roman" w:hAnsi="Times New Roman" w:cs="TimesCirilicaItalic"/>
          <w:iCs/>
          <w:sz w:val="21"/>
          <w:szCs w:val="21"/>
          <w:lang w:val="sr-Cyrl-CS" w:eastAsia="en-US"/>
        </w:rPr>
        <w:t>њ</w:t>
      </w:r>
      <w:r w:rsidRPr="00B6308F">
        <w:rPr>
          <w:rFonts w:ascii="TimesCirilicaItalic" w:hAnsi="TimesCirilicaItalic" w:cs="TimesCirilicaItalic"/>
          <w:iCs/>
          <w:sz w:val="21"/>
          <w:szCs w:val="21"/>
          <w:lang w:eastAsia="en-US"/>
        </w:rPr>
        <w:t>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ВУЧИНИЋ Дара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ВУЧИНИЋ Небојша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ВУЈИЦА Слободан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ВУЧЕЛИЋ Милорад</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ВУКОТИЋ Милорад</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ВУЧИНИЋ Милорад</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ВУКЧЕВИЋ Радивоје-Раде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ВУКИЋЕВИЋ Зарија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ГОЈКОВИЋ Милош</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ГРБОВИЋ Радмила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ДЕДИЋ Владо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ДЕСПОТОВИЋ Обрад</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ДРАГОЈЕВИЋ Анђелко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ДРАГОВИЋ Вук</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ДРАГОВИЋ Милорад</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ДРАШКОВИЋ Бранко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ДРОБ</w:t>
      </w:r>
      <w:r>
        <w:rPr>
          <w:rFonts w:ascii="Times New Roman" w:hAnsi="Times New Roman" w:cs="TimesCirilicaItalic"/>
          <w:iCs/>
          <w:sz w:val="21"/>
          <w:szCs w:val="21"/>
          <w:lang w:val="sr-Cyrl-CS" w:eastAsia="en-US"/>
        </w:rPr>
        <w:t>Њ</w:t>
      </w:r>
      <w:r w:rsidRPr="00B6308F">
        <w:rPr>
          <w:rFonts w:ascii="TimesCirilicaItalic" w:hAnsi="TimesCirilicaItalic" w:cs="TimesCirilicaItalic"/>
          <w:iCs/>
          <w:sz w:val="21"/>
          <w:szCs w:val="21"/>
          <w:lang w:eastAsia="en-US"/>
        </w:rPr>
        <w:t>АК Милош</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ЂОНОВИЋ Јанко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ЂОНОВИЋ Светозар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ЂУКИЋ Војислав</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ЂУРАШКОВИЋ Ђуро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ЂУРОВИЋ Жарко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ЖАРКОВИЋ Никола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ЗЛОДОЛАЦ Мишо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ЗОРИЋ Павле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ИВАНОВИЋ Васко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ЈАНКОВИЋ Добривоје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ЈАУКОВИЋ Јован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ЈОВОВИЋ Војислав</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ЈОВАНОВИЋ Олга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ЈОЈИЋ Момчило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ЈОКИЋ Момчило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КАВАЈА Мирко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КАДИЈА Нико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КАНДИЋ Бата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КАСТРАТОВИЋ Драго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 xml:space="preserve">КАТНИЋ </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убо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КЕШЕ</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ЕВИЋ Ацо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КИЋОВИЋ Божидар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КНЕЖЕВИЋ Божо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КНЕЖЕВИЋ Божидар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КЛИКОВАЦ Радмила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КОВАЧЕВИЋ Нада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КОПРИВИЦА Миодраг</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КОПРИВИЦА Петко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КОМАТИНА Милија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КОНСТАНТИНОВИЋ Коста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КОНСТАНТИНОВИЋ Роса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КОСТИЋ Душан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КОЧАН Исмет</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КОСИН Павле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КОРДИЋ Миле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КОРДИЋ Радоман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КРИВОКАПИЋ Боро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КРИВОКАПИЋ Влајко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КРСТОВИЋ Слободан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ЛАЛИЋ Боро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ЛАЛИЋ Војо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ЛАКИЋЕВИЋ Јован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ЛАКИЋЕВИЋ Радмила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ЛЕКИЋ Никола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ЛУЧИЋ Вуле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ЛАЦМАНОВИЋ Бого</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уб</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МАРКОТИЋ Божидар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МАРКИШИЋ Алекса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МАРКУШ Миодраг</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МАРОВИЋ Миодраг</w:t>
      </w:r>
      <w:r w:rsidRPr="00B6308F">
        <w:rPr>
          <w:rFonts w:ascii="Times New Roman" w:hAnsi="Times New Roman"/>
          <w:iCs/>
          <w:sz w:val="21"/>
          <w:szCs w:val="21"/>
          <w:lang w:eastAsia="en-US"/>
        </w:rPr>
        <w:t xml:space="preserve"> — </w:t>
      </w:r>
      <w:r w:rsidRPr="00B6308F">
        <w:rPr>
          <w:rFonts w:ascii="TimesCirilicaItalic" w:hAnsi="TimesCirilicaItalic" w:cs="TimesCirilicaItalic"/>
          <w:iCs/>
          <w:sz w:val="21"/>
          <w:szCs w:val="21"/>
          <w:lang w:eastAsia="en-US"/>
        </w:rPr>
        <w:t>Малиша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МАРОВИЋ Марина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МАРТИНОВИЋ Саво-Бајица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МАРСЕНИЋ Тихомир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МИЈАТОВИЋ Драго</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уб</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МИЛАЧИЋ Божо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МИЛАТОВИЋ Зоран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МИЋУНОВИЋ Вукашин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МИЋУНОВИЋ Владо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МИТРИЋ Милутин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МИQКОВИЋ Мито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МИХАИЛОВИЋ Ве</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НИКОЛИЋ Драган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ПАВИЋЕВИЋ Рајко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ПЕРОВИЋ Владимир-Лале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 xml:space="preserve">ПОПОВИЋ </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убо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ПОПОВИЋ Слободан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ПОПОВИЋ Мило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ПОПОВИЋ Павле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ПР</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А Александар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ПР</w:t>
      </w:r>
      <w:r>
        <w:rPr>
          <w:rFonts w:ascii="Times New Roman" w:hAnsi="Times New Roman" w:cs="TimesCirilicaItalic"/>
          <w:iCs/>
          <w:sz w:val="21"/>
          <w:szCs w:val="21"/>
          <w:lang w:val="sr-Cyrl-CS" w:eastAsia="en-US"/>
        </w:rPr>
        <w:t>Њ</w:t>
      </w:r>
      <w:r w:rsidRPr="00B6308F">
        <w:rPr>
          <w:rFonts w:ascii="TimesCirilicaItalic" w:hAnsi="TimesCirilicaItalic" w:cs="TimesCirilicaItalic"/>
          <w:iCs/>
          <w:sz w:val="21"/>
          <w:szCs w:val="21"/>
          <w:lang w:eastAsia="en-US"/>
        </w:rPr>
        <w:t>АТ Бранко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РАЖНАТОВИЋ Михаило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РАБРЕНОВИЋ Шћепан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РАДЕВИЋ Драган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РАДОВИЋ Часлав</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РАДО</w:t>
      </w:r>
      <w:r>
        <w:rPr>
          <w:rFonts w:ascii="Times New Roman" w:hAnsi="Times New Roman" w:cs="TimesCirilicaItalic"/>
          <w:iCs/>
          <w:sz w:val="21"/>
          <w:szCs w:val="21"/>
          <w:lang w:val="sr-Cyrl-CS" w:eastAsia="en-US"/>
        </w:rPr>
        <w:t>Њ</w:t>
      </w:r>
      <w:r w:rsidRPr="00B6308F">
        <w:rPr>
          <w:rFonts w:ascii="TimesCirilicaItalic" w:hAnsi="TimesCirilicaItalic" w:cs="TimesCirilicaItalic"/>
          <w:iCs/>
          <w:sz w:val="21"/>
          <w:szCs w:val="21"/>
          <w:lang w:eastAsia="en-US"/>
        </w:rPr>
        <w:t>ИЋ Радо</w:t>
      </w:r>
      <w:r>
        <w:rPr>
          <w:rFonts w:ascii="Times New Roman" w:hAnsi="Times New Roman" w:cs="TimesCirilicaItalic"/>
          <w:iCs/>
          <w:sz w:val="21"/>
          <w:szCs w:val="21"/>
          <w:lang w:val="sr-Cyrl-CS" w:eastAsia="en-US"/>
        </w:rPr>
        <w:t>њ</w:t>
      </w:r>
      <w:r w:rsidRPr="00B6308F">
        <w:rPr>
          <w:rFonts w:ascii="TimesCirilicaItalic" w:hAnsi="TimesCirilicaItalic" w:cs="TimesCirilicaItalic"/>
          <w:iCs/>
          <w:sz w:val="21"/>
          <w:szCs w:val="21"/>
          <w:lang w:eastAsia="en-US"/>
        </w:rPr>
        <w:t>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РАКОЧЕВИЋ Ацо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 xml:space="preserve">РАЈНВАЈН </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убомир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СТАНИШИЋ Бошко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СТАНИШИЋ Зоран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СТАНОЈЕВИЋ Светислав</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СТАНОЈЕВИЋ Никола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СТОЈАНОВИЋ Петар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СТОЈАНОВИЋ Мирослав</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СТОЈОВИЋ Петко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СВОБОДА др Славо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САЈИЧИЋ Владимир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 xml:space="preserve">СТОЈАНОВИЋ </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убо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САРИЋ Петар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СЕКУЛИЋ Зоран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СЕКУЛОВИЋ Зоран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СИЈАРИЋ Ћамил</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СИМОНОВИЋ Веселин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СМОЛОВИЋ Драгослав</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ЋОРОВИЋ Вукота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УСКОКОВИЋ Драган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ЦЕРОВИЋ Вуксан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ЧАБАРКАПА Момир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ЧУКИЋ Душан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ЧУКИЋ Рајко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ЧУПИЋ Мирко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ШАРАНОВИЋ Игор</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ШАРАНОВИЋ Михаило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ШЕКЛЕР Богдан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ШОШКИЋ Арсеније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ШОШКИЋ Урош</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ШОШКИЋ Раде</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ШТАКА Ацо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ШЋЕКИЋ Јован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ШЋЕПАНОВИЋ Срето</w:t>
      </w:r>
    </w:p>
    <w:p w:rsidR="00364DD8" w:rsidRPr="00B6308F" w:rsidRDefault="00364DD8" w:rsidP="00372A92">
      <w:pPr>
        <w:pStyle w:val="BasicParagraph"/>
        <w:jc w:val="both"/>
        <w:rPr>
          <w:rFonts w:ascii="Times New Roman" w:hAnsi="Times New Roman" w:cs="Times New Roman"/>
          <w:color w:val="auto"/>
        </w:rPr>
      </w:pPr>
      <w:r w:rsidRPr="00B6308F">
        <w:rPr>
          <w:rFonts w:ascii="TimesCirilicaItalic" w:hAnsi="TimesCirilicaItalic" w:cs="TimesCirilicaItalic"/>
          <w:iCs/>
          <w:color w:val="auto"/>
          <w:sz w:val="21"/>
          <w:szCs w:val="21"/>
          <w:lang w:val="en-US" w:eastAsia="en-US"/>
        </w:rPr>
        <w:t>ШУНДИЋ Милика</w:t>
      </w:r>
    </w:p>
    <w:p w:rsidR="00364DD8" w:rsidRDefault="00364DD8" w:rsidP="00372A92">
      <w:pPr>
        <w:pStyle w:val="BasicParagraph"/>
        <w:jc w:val="both"/>
        <w:rPr>
          <w:rFonts w:ascii="Times New Roman" w:hAnsi="Times New Roman" w:cs="Times New Roman"/>
          <w:lang w:val="sr-Cyrl-CS"/>
        </w:rPr>
      </w:pPr>
    </w:p>
    <w:p w:rsidR="00364DD8" w:rsidRDefault="00364DD8" w:rsidP="00372A92">
      <w:pPr>
        <w:pStyle w:val="BasicParagraph"/>
        <w:jc w:val="both"/>
        <w:rPr>
          <w:rFonts w:ascii="Times New Roman" w:hAnsi="Times New Roman" w:cs="Times New Roman"/>
          <w:lang w:val="sr-Cyrl-CS"/>
        </w:rPr>
      </w:pPr>
    </w:p>
    <w:p w:rsidR="00364DD8" w:rsidRPr="00372A92" w:rsidRDefault="00364DD8" w:rsidP="00372A92">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372A92">
      <w:pPr>
        <w:pStyle w:val="BasicParagraph"/>
        <w:ind w:left="1440" w:firstLine="720"/>
        <w:jc w:val="both"/>
        <w:rPr>
          <w:rFonts w:ascii="Times New Roman" w:hAnsi="Times New Roman" w:cs="Times New Roman"/>
          <w:b/>
          <w:sz w:val="36"/>
          <w:szCs w:val="36"/>
          <w:lang w:val="sr-Cyrl-CS"/>
        </w:rPr>
      </w:pPr>
      <w:r>
        <w:rPr>
          <w:rFonts w:ascii="Times New Roman" w:hAnsi="Times New Roman" w:cs="Times New Roman"/>
        </w:rPr>
        <w:t xml:space="preserve"> </w:t>
      </w:r>
      <w:r w:rsidRPr="00372A92">
        <w:rPr>
          <w:rFonts w:ascii="Times New Roman" w:hAnsi="Times New Roman" w:cs="Times New Roman"/>
          <w:b/>
          <w:sz w:val="36"/>
          <w:szCs w:val="36"/>
        </w:rPr>
        <w:t>НАГРАДЕ И ПРИЗНАЊА</w:t>
      </w:r>
    </w:p>
    <w:p w:rsidR="00364DD8" w:rsidRDefault="00364DD8" w:rsidP="00372A92">
      <w:pPr>
        <w:pStyle w:val="BasicParagraph"/>
        <w:ind w:left="2160" w:firstLine="720"/>
        <w:jc w:val="both"/>
        <w:rPr>
          <w:rFonts w:ascii="Times New Roman" w:hAnsi="Times New Roman" w:cs="Times New Roman"/>
          <w:b/>
          <w:sz w:val="36"/>
          <w:szCs w:val="36"/>
          <w:lang w:val="sr-Cyrl-CS"/>
        </w:rPr>
      </w:pPr>
    </w:p>
    <w:p w:rsidR="00364DD8" w:rsidRPr="00372A92" w:rsidRDefault="00364DD8" w:rsidP="00372A92">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Новинари уопште, па дакако и црногорски, нијесу навикли на превелике похвале и награде. Они који о томе одлучују, одувијек су били бржи да грде и критикују, да кривце за све траже међу новинарима. Тако се они који су стално у вртлогу свих догађаја и друштвених збивања, они који тако снажно утичу на формирање јавног мњења и остваривање друштвеног утицаја, ријетко нађу међу онима који добијају друштвена признања и награде. Може ли бити индикативнијег податка и потврде овога од чињенице да је, рецимо, награду ослобођења Титограда, односно Подгорице, за готово четрдесет година добило свега пет новинара! А главни град Црне Горе је — око тога макар нема спора — увијек био расадник великих новинарских пера која су оставила дубок траг, не само у црногорском новинарству.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Занимљиво је, међутим, да се на списку добитника највећег црногорског друштвеног признања, Тринаестојулске награде, налази релативно велики број имена из редова новинарске организације. Ипак, ријетки су међу њима они који су ово високо признање добили за новинарски рад и резултате — углавном су то они који су се истакли и у неким другим областима — првенствено на књижевном пољу. На том списку су:</w:t>
      </w:r>
    </w:p>
    <w:p w:rsidR="00364DD8" w:rsidRPr="00B6308F" w:rsidRDefault="00364DD8">
      <w:pPr>
        <w:pStyle w:val="BasicParagraph"/>
        <w:ind w:firstLine="567"/>
        <w:jc w:val="both"/>
        <w:rPr>
          <w:rFonts w:ascii="Times New Roman" w:hAnsi="Times New Roman" w:cs="Times New Roman"/>
          <w:color w:val="auto"/>
        </w:rPr>
      </w:pP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Pr>
          <w:rFonts w:ascii="TimesCirilicaItalic" w:hAnsi="TimesCirilicaItalic" w:cs="TimesCirilicaItalic"/>
          <w:iCs/>
          <w:sz w:val="21"/>
          <w:szCs w:val="21"/>
          <w:lang w:eastAsia="en-US"/>
        </w:rPr>
        <w:t xml:space="preserve">АНЂЕЛИЋ </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убо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АСАНОВИЋ Сретен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Pr>
          <w:rFonts w:ascii="TimesCirilicaItalic" w:hAnsi="TimesCirilicaItalic" w:cs="TimesCirilicaItalic"/>
          <w:iCs/>
          <w:sz w:val="21"/>
          <w:szCs w:val="21"/>
          <w:lang w:eastAsia="en-US"/>
        </w:rPr>
        <w:t>БА</w:t>
      </w:r>
      <w:r>
        <w:rPr>
          <w:rFonts w:ascii="Times New Roman" w:hAnsi="Times New Roman" w:cs="TimesCirilicaItalic"/>
          <w:iCs/>
          <w:sz w:val="21"/>
          <w:szCs w:val="21"/>
          <w:lang w:val="sr-Cyrl-CS" w:eastAsia="en-US"/>
        </w:rPr>
        <w:t>Њ</w:t>
      </w:r>
      <w:r w:rsidRPr="00B6308F">
        <w:rPr>
          <w:rFonts w:ascii="TimesCirilicaItalic" w:hAnsi="TimesCirilicaItalic" w:cs="TimesCirilicaItalic"/>
          <w:iCs/>
          <w:sz w:val="21"/>
          <w:szCs w:val="21"/>
          <w:lang w:eastAsia="en-US"/>
        </w:rPr>
        <w:t>ЕВИЋ Мирко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Pr>
          <w:rFonts w:ascii="TimesCirilicaItalic" w:hAnsi="TimesCirilicaItalic" w:cs="TimesCirilicaItalic"/>
          <w:iCs/>
          <w:sz w:val="21"/>
          <w:szCs w:val="21"/>
          <w:lang w:eastAsia="en-US"/>
        </w:rPr>
        <w:t>БЕРКУ</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АН Гојко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БОШКОВИЋ Радојица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БРКОВИЋ Јеврем</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Pr>
          <w:rFonts w:ascii="TimesCirilicaItalic" w:hAnsi="TimesCirilicaItalic" w:cs="TimesCirilicaItalic"/>
          <w:iCs/>
          <w:sz w:val="21"/>
          <w:szCs w:val="21"/>
          <w:lang w:eastAsia="en-US"/>
        </w:rPr>
        <w:t>ВЕШОВИЋ Радо</w:t>
      </w:r>
      <w:r>
        <w:rPr>
          <w:rFonts w:ascii="Times New Roman" w:hAnsi="Times New Roman" w:cs="TimesCirilicaItalic"/>
          <w:iCs/>
          <w:sz w:val="21"/>
          <w:szCs w:val="21"/>
          <w:lang w:val="sr-Cyrl-CS" w:eastAsia="en-US"/>
        </w:rPr>
        <w:t>њ</w:t>
      </w:r>
      <w:r w:rsidRPr="00B6308F">
        <w:rPr>
          <w:rFonts w:ascii="TimesCirilicaItalic" w:hAnsi="TimesCirilicaItalic" w:cs="TimesCirilicaItalic"/>
          <w:iCs/>
          <w:sz w:val="21"/>
          <w:szCs w:val="21"/>
          <w:lang w:eastAsia="en-US"/>
        </w:rPr>
        <w:t>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ВУКОВИЋ Чедо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ВУКЧЕВИЋ Славко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ВУШКОВИЋ Милош</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ЂОНОВИЋ Јанко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ЂОНОВИЋ Марко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ЂУРОВИЋ Жарко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ИВАНОВИЋ Александар-Лесо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ИВАНОВИЋ Васко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ЈАБЛАН Радован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КОСТИЋ Душан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КОМАТИНА Милија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Pr>
          <w:rFonts w:ascii="TimesCirilicaItalic" w:hAnsi="TimesCirilicaItalic" w:cs="TimesCirilicaItalic"/>
          <w:iCs/>
          <w:sz w:val="21"/>
          <w:szCs w:val="21"/>
          <w:lang w:eastAsia="en-US"/>
        </w:rPr>
        <w:t>КРА</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 xml:space="preserve"> Мило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ЛАЛИЋ Михаило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МАРИЋ Јово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МАРКОВИЋ Милорад</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Pr>
          <w:rFonts w:ascii="TimesCirilicaItalic" w:hAnsi="TimesCirilicaItalic" w:cs="TimesCirilicaItalic"/>
          <w:iCs/>
          <w:sz w:val="21"/>
          <w:szCs w:val="21"/>
          <w:lang w:eastAsia="en-US"/>
        </w:rPr>
        <w:t>МАРТИНОВИЋ Ве</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МАРТИНОВИЋ С. Нико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ОДАЛОВИЋ Бошко</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ПАВЛОВИЋ Милика</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ПЕРОВИЋ Сретен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ПЕШИЋ Милан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РАДУЛОВИЋ Драган</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РОТКОВИЋ Радослав</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СТОЈОВИЋ Милорад</w:t>
      </w:r>
    </w:p>
    <w:p w:rsidR="00364DD8" w:rsidRPr="00B6308F" w:rsidRDefault="00364DD8" w:rsidP="007930A8">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ТОМАШЕВИЋ Мишо</w:t>
      </w:r>
    </w:p>
    <w:p w:rsidR="00364DD8" w:rsidRPr="00B6308F" w:rsidRDefault="00364DD8" w:rsidP="00616BFD">
      <w:pPr>
        <w:pStyle w:val="BasicParagraph"/>
        <w:jc w:val="both"/>
        <w:rPr>
          <w:rFonts w:ascii="Times New Roman" w:hAnsi="Times New Roman" w:cs="Times New Roman"/>
          <w:color w:val="auto"/>
        </w:rPr>
      </w:pPr>
      <w:r w:rsidRPr="00B6308F">
        <w:rPr>
          <w:rFonts w:ascii="TimesCirilicaItalic" w:hAnsi="TimesCirilicaItalic" w:cs="TimesCirilicaItalic"/>
          <w:iCs/>
          <w:color w:val="auto"/>
          <w:sz w:val="21"/>
          <w:szCs w:val="21"/>
          <w:lang w:val="en-US" w:eastAsia="en-US"/>
        </w:rPr>
        <w:t>ЦЕРОВИЋ Рајко</w:t>
      </w:r>
    </w:p>
    <w:p w:rsidR="00364DD8" w:rsidRDefault="00364DD8">
      <w:pPr>
        <w:pStyle w:val="BasicParagraph"/>
        <w:ind w:firstLine="567"/>
        <w:jc w:val="both"/>
        <w:rPr>
          <w:rFonts w:ascii="Times New Roman" w:hAnsi="Times New Roman" w:cs="Times New Roman"/>
        </w:rPr>
      </w:pPr>
    </w:p>
    <w:p w:rsidR="00364DD8" w:rsidRPr="00616BFD" w:rsidRDefault="00364DD8" w:rsidP="00616BFD">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Новинари се, ипак, а то је и разумљиво, највише радују признањима која долазе од колега јер то су, по правилу, признања за истински рад, за квалитет остварен пером.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Удружењу новинара Црне Горе дуго није било неких устаљених, традиционалних награда, али је, готово од почетка, било неког награђивања и стимулисања најбољих. Тако постоји податак да су 1950. године новинарима у два маха дијељене одређене новчане награде које је обезбиједило Предсједништво НР Црне Горе. Награде су тада добили Божидар ЂУРОВИЋ, Анте СЛОВИНИЋ, Милосав ЛАЛИЋ, Милева ДЕЛОВИЋ и Миливоје ОТОВИЋ.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Исте године, на предлог Скупштине Удружења, новчаним наградама, а за посебан допринос и резултате рада, награђени су: Видак ЛАКУШИЋ, Драгиша КАЛЕЗИЋ, Боса ЈОВАНОВИЋ, Жарко ПЕРОВИЋ, Љубо САМАРЏИЋ, Ђерђ ГЕГАЈ, Владо АЛЕКСИЋ, Вукашин ЛАЛЕВИЋ, Миодраг ЂУКИЋ, Алекса БРАЈОВИЋ, Војо МИЋОВИЋ, Загорка МИТРОВИЋ, Слободан ЋЕТКОВИЋ, Петар РАДОВИЋ, Ђина ЧЕЛЕБИЋ и Саво ПЕЈАТОВИЋ.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Идуће, 1951. године, Удружење расписује конкурс на који је приспјело тридесет радова, а награде су припале Милосаву ЛАЛИЋУ, Миодрагу ЂУКИЋУ, Николи ВИТОРОВИЋУ, Загорки МИТРОВИЋ, Алекси БРАЈОВИЋу и Марку ЂОНОВИЋУ.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 године је расписиван још један такав конкурс, а лауреати су били Милосав ЛАЛИЋ, Вељко МАРТИНОВИЋ, Милан БУЛАЈИЋ, Видак ЛАКУШИЋ, Марко ЂОНОВИЋ, Ђина ЧЕЛЕБИЋ и Коста КОНСТАНТИНОВИЋ.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Сличан конкурс је расписиван и 1953. године, а награде су причале Марку КАЖИЋУ, Владимиру МИЈУШКОВИЋУ, Александру КРУНИЋУ, Владимиру ГОЈНИЋУ, Драгоју МАКСИМОВИЋУ, Ђини ЧЕЛЕБИЋ и Марку ЂОНОВИЋУ.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Потом, све до 1959. године, нема никаквих података о некаквим наградама и стимулацијама новинара. Тада Удружење и "Побједа" расписују конкурс за кратку новинарску причу, а награде су "узели" Божо БУЛАТОВИЋ, Мило КРАЉ, Радослав РАЈКОВИЋ, Жарко ЂУРОВИЋ и Милан ДАЧОВИЋ.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Четири године касније, 1963, на сличан конкурс Удружења, награде припадају Данилу ЕРАКОВИЋУ, Петру ЂУРАНОВИЋУ, Кости ЧАКИЋУ, Братиславу КОКОЉУ, Јагошу СТОЈАНОВИЋУ, Ђини ЧЕЛЕБИЋ, Рајку ЋАПИНУ, Илији ПАЈЕВИЋУ и Бориславу ВОЈВОДИЋУ.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поводом 25 година Удружења новинара Црне Горе и Савеза новинара Југославије, 1970. године, поводом 25 година рада у новинарству, сребрне плакете са дипломама су додијељене Милошу ВУШКОВИЋУ, Љубомиру САМАРЏИЋУ и Војиславу ЛЕКИЋУ.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Истим поводом, специјалне захвалнице за допринос у развоју штампе и црногорског новинарства добили су Јован ВУКМАНОВИЋ, Пуниша ПЕРОВИЋ, Бранко ДРАШКОВИЋ, Павле ПАВЛОВИЋ, Михаило ЛАЛИЋ, Алексије-Лека ОБРАДОВИЋ, Јанко ЂОНОВИЋ и Ерих КОШ.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Тих година почињу да се устаљују и редовне годишње награде за најбоље остварене резултате. Нема, на жалост, прецизних података када су награде установљене и ко их је све од новинара добијао. Плаћен је данак бескућништву и сељакању Удружења из једног ћепенка у други — документација се у томе изгубила и више не постоји систем да се утврде тачни и прецизни подаци ни уназад десетак-петнаест година, односно, све се мора темељити на сјећањима.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је утврђено да су за 1973/74. годину прву годишњу награду освојили Радован ЈАБЛАН и Рајко БАНОВИЋ, другу Тања ЂУРОВИЋ и Данило ЕРАКОВИЋ, а трећу Насто РАИЧЕВИЋ и Михаило МИЉАНИЋ. Нема, међутим, података да су те награде дијељене прије тога, нити у наредним годинама све до 1977, када је, сем три годишње награде, установљена и награда за животно дјело, која је добила име "Вељко Влаховић" по, двије године раније преминулом, великом хуманисти и пријатељу новинара (и сам је био новинар), познатом револуционару, умнику и љепореку из ровачких беспута и сломоврата.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колико су новинари вољели и цијенили овог, изнад свега, племенитог човјека, његову храброст са којом је ступио на тло Шпаније да, заједно са десетинама хиљада слободоумника из цијелог свијета, стане на пут злокобној фашистичкој машини која се захуктавала Европом, његову одважност и досљедност коју је испољио у борби за истину о Југославији и народноослободилачкој борби — можда се најбоље види из репортерског записа новинара и пјесника, Петра Ђурановића, направљеног у Ровцима у тренутку када је тамо стигла тужна вијест о Вељковој изненадној смрти: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Arial" w:hAnsi="Arial" w:cs="Arial"/>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Arial" w:hAnsi="Arial" w:cs="Arial"/>
          <w:sz w:val="28"/>
          <w:szCs w:val="28"/>
          <w:lang w:val="sr-Cyrl-CS"/>
        </w:rPr>
        <w:t xml:space="preserve">================ </w:t>
      </w:r>
    </w:p>
    <w:p w:rsidR="00364DD8" w:rsidRDefault="00364DD8">
      <w:pPr>
        <w:pStyle w:val="BasicParagraph"/>
        <w:ind w:firstLine="567"/>
        <w:jc w:val="both"/>
        <w:rPr>
          <w:rFonts w:ascii="Arial" w:hAnsi="Arial" w:cs="Arial"/>
          <w:sz w:val="28"/>
          <w:szCs w:val="28"/>
          <w:lang w:val="sr-Cyrl-CS"/>
        </w:rPr>
      </w:pPr>
    </w:p>
    <w:p w:rsidR="00364DD8" w:rsidRPr="00616BFD" w:rsidRDefault="00364DD8">
      <w:pPr>
        <w:pStyle w:val="BasicParagraph"/>
        <w:ind w:firstLine="567"/>
        <w:jc w:val="both"/>
        <w:rPr>
          <w:rFonts w:ascii="Arial" w:hAnsi="Arial" w:cs="Arial"/>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616BFD" w:rsidRDefault="00364DD8">
      <w:pPr>
        <w:pStyle w:val="BasicParagraph"/>
        <w:ind w:firstLine="567"/>
        <w:jc w:val="both"/>
        <w:rPr>
          <w:rFonts w:ascii="Times New Roman" w:hAnsi="Times New Roman" w:cs="Times New Roman"/>
          <w:b/>
          <w:sz w:val="28"/>
          <w:szCs w:val="28"/>
        </w:rPr>
      </w:pPr>
    </w:p>
    <w:p w:rsidR="00364DD8" w:rsidRPr="00616BFD" w:rsidRDefault="00364DD8">
      <w:pPr>
        <w:pStyle w:val="BasicParagraph"/>
        <w:ind w:firstLine="567"/>
        <w:jc w:val="both"/>
        <w:rPr>
          <w:rFonts w:ascii="Times New Roman" w:hAnsi="Times New Roman" w:cs="Times New Roman"/>
          <w:b/>
          <w:sz w:val="28"/>
          <w:szCs w:val="28"/>
        </w:rPr>
      </w:pPr>
      <w:r w:rsidRPr="00616BFD">
        <w:rPr>
          <w:rFonts w:ascii="Times New Roman" w:hAnsi="Times New Roman" w:cs="Times New Roman"/>
          <w:b/>
          <w:sz w:val="28"/>
          <w:szCs w:val="28"/>
        </w:rPr>
        <w:t>Петар ЂУРАНОВИЋ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616BFD" w:rsidRDefault="00364DD8" w:rsidP="00616BFD">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616BFD" w:rsidRDefault="00364DD8" w:rsidP="00616BFD">
      <w:pPr>
        <w:pStyle w:val="BasicParagraph"/>
        <w:ind w:left="720"/>
        <w:jc w:val="both"/>
        <w:rPr>
          <w:rFonts w:ascii="Times New Roman" w:hAnsi="Times New Roman" w:cs="Times New Roman"/>
          <w:b/>
          <w:sz w:val="36"/>
          <w:szCs w:val="36"/>
        </w:rPr>
      </w:pPr>
      <w:r w:rsidRPr="00616BFD">
        <w:rPr>
          <w:rFonts w:ascii="Times New Roman" w:hAnsi="Times New Roman" w:cs="Times New Roman"/>
          <w:b/>
          <w:sz w:val="36"/>
          <w:szCs w:val="36"/>
        </w:rPr>
        <w:t xml:space="preserve">У ТРМАЊУ, СЕЛУ ИСПОД КАМЕНИКА, </w:t>
      </w:r>
    </w:p>
    <w:p w:rsidR="00364DD8" w:rsidRPr="00616BFD" w:rsidRDefault="00364DD8" w:rsidP="00616BFD">
      <w:pPr>
        <w:pStyle w:val="BasicParagraph"/>
        <w:ind w:firstLine="567"/>
        <w:jc w:val="both"/>
        <w:rPr>
          <w:rFonts w:ascii="Times New Roman" w:hAnsi="Times New Roman" w:cs="Times New Roman"/>
          <w:b/>
          <w:sz w:val="36"/>
          <w:szCs w:val="36"/>
        </w:rPr>
      </w:pPr>
      <w:r w:rsidRPr="00616BFD">
        <w:rPr>
          <w:rFonts w:ascii="Times New Roman" w:hAnsi="Times New Roman" w:cs="Times New Roman"/>
          <w:b/>
          <w:sz w:val="36"/>
          <w:szCs w:val="36"/>
        </w:rPr>
        <w:t>РОДНОМ МЈЕСТУ ВЕЉКА ВЛАХОВИЋА</w:t>
      </w:r>
    </w:p>
    <w:p w:rsidR="00364DD8" w:rsidRPr="00616BFD" w:rsidRDefault="00364DD8">
      <w:pPr>
        <w:pStyle w:val="BasicParagraph"/>
        <w:ind w:firstLine="567"/>
        <w:jc w:val="both"/>
        <w:rPr>
          <w:rFonts w:ascii="Times New Roman" w:hAnsi="Times New Roman" w:cs="Times New Roman"/>
          <w:b/>
          <w:sz w:val="36"/>
          <w:szCs w:val="36"/>
          <w:lang w:val="sr-Cyrl-CS"/>
        </w:rPr>
      </w:pPr>
    </w:p>
    <w:p w:rsidR="00364DD8" w:rsidRPr="00616BFD" w:rsidRDefault="00364DD8">
      <w:pPr>
        <w:pStyle w:val="BasicParagraph"/>
        <w:ind w:firstLine="567"/>
        <w:jc w:val="both"/>
        <w:rPr>
          <w:rFonts w:ascii="Times New Roman" w:hAnsi="Times New Roman" w:cs="Times New Roman"/>
          <w:b/>
          <w:sz w:val="36"/>
          <w:szCs w:val="36"/>
          <w:lang w:val="sr-Cyrl-CS"/>
        </w:rPr>
      </w:pPr>
    </w:p>
    <w:p w:rsidR="00364DD8" w:rsidRPr="00616BFD"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Путниче, ако данас кренеш уз морачке Платије, уз онај непроход што сеже до облака — тамо код моста на Пјенавцу (трагичног, а шта у нас није трагично, — зар би Црна Гора постојала да није сва једна велика и величанствена, непрестана, непрегледна, непреболна и необјатна трагедија, од настанка свијета до дана данашњега!), лијево од тога моста, одвешће те горе, према врху, према небу, — а овдје може слободно да се корача само према небу, — пут којим се стиже у Ровца, крај земље црногорске што је стијешњена каменом и бескрајем васељенским. У сјећање ти долазе давни дани, које нијесу запатмио, али које си нашао просуте по записима свједока и савременика и по књигама у којима се траје дуже него ли у камену. У нас се дани и људи заједно скитају по бјелини артије и на њој остају као утиснути знаци времена. Израстају дани из таме тога вакта као живи људи из засједе, као из приче када су овдје још (предалеке) 1921. године, слободни људи, слободне земље ровачке, створили своју републику. Уистину, то је више од седамдесет дана била потпуно слободна земља коју су бранили наоружани људи и жене и дјеца — земље ровачке! Седамдесет дана слобода им је гријала домове, све док није крута џандарска чизма изгазила и крвљу сељачком, горштачком крвљу (као вазда) залила и ровачку слободу и ровачку републику...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 тако, стаза се пење, кривуда, улама се, вије се бескрајем, и, сама врлетна, уз њу би и вјетар могао да се поломи, па не можеш знати шта је врлетније или сам пејсаж или пут који, кроз њега, води у планинска њедра у којима, негдје при врху живе људи и облаци — заједно. Никад планина и човјек у њој нијесу изневјерили једно друго.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је закон опстанка! Јачи од свих других закона!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Тамо, при врху, док испод тебе у прочељу планинског простора, кроји облаке, и сам трагичан, Маганик, а десно се у сумаглици свитања рађају оштрозубе планине — одједном, као из сна пукне, простре се дуга равница, увала међу брдима, — брдима притиснута, која су удолине циједила и стезала обручем камена и дивљине, па земља остала ситна, посна.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Мало земље овдје има, а живи се! Простор је толики да могу да га населе људи који су свикли на невоље, и изнад којих (са оне друге стране) бдије пуст, ни вуку друг, Каменик — као будан отац над уснулом сирочади.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је село Трмање!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једном древном језику тај топоним значи: Мјесто међу брдима! Страшно име, још чуднијем мјесту, што се иза планина плећатих и сурових колико и свака ноћ која овамо долази са страхом да више никада неће стићи на ово пустошно и големо коначиште... И ноћ, па макар била планинска, плаши се осаме, — најстрашнијег крвника! А живот је овдје трајао од искона ... И, траје докле га буде у времену, планини, пустоши и људима који су изнад свега тога славом издигли своје име!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је, дакле, село Трмање!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Ободом равнице: куће! Нема много кућа у Трмању, овога јутра. Све су скоро по десној страни увале, која личи на дно језерског чуна. Тако их људи поставили и саградили, од бијела камена, да буду окренуте сунцу.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овдје се, и одавде се, све што је бивало и што јесте — сунцу окретало, пунило очи свјетлошћу и снило о сунчаној слободној земљи. Све се окретало сунцу и истоку. Било загледано у живот. А живот, — одлази и долази као путник намјерник. Кратко се задржи, па крене у свијет носећи собом сурове приче рођене у глувим планинским ноћима које затисну сњегови и опасују вјетрови, а буди и цијепа само урлик гладног вука који испод Каменика или Маганика тражи спас себи и своме накоту...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Кућа у Трмању, рекосмо, нема много, нема их данас, нема их онолико колико их је било онда када одавде кренуше пушконоше да по туђем свијету, као и многи други Црногорци — траже хљеб. И, правду да траже, они искукали и изгинули за правдом, а мајке искукале за њима по бијелу свијету остављеним да свједоче вријеме и себе у њему и ровачку земљу што надвисује многе друге и именом и љепотом!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вазда су овдје тражили неку правду, а да се често није знало ни каква је ни каква ли би требало да буде, и, што је то правда! Знали су само да је то нешто сјајно, часно као погибија, као војник који брани отаџбину, мирисно као врућ хљеб, радосно колико и дјечји кикот који распукне међу брдима у модра планинска раздања...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Може бити да је и то правда!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Или: правда, то је и јесте све оно што се животом назива, а нема га! Нема га никако!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Премален је и претијесан завичај и за живот и за правду, па смо одили да је тражимо по бијелу свијету (свијет није бијел, то само тако кажу!), а свијет мали, а Европа још мања, а нас правдољубивих мало, и, још мање од тога, ако се може мање — а може ли се!?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Црна Гора је представа античке трагедије, која траје од постања нашега и њенога. Она је сама у васељенском амфитетатру, а у гледалишту су сви остали: и људи и нељуди, и воде и горе, и звијери, а историја њена је гледа са оба ока, планине и урвине помеђу којих живе плотуни погибија или звони ехо времена којим се Црна Гора и храни и брани, — а времена голема као восјек што су по њој пролазиле и газиле. То је вјечна представа и сва је у сликама. Сликама ријечи, погибија, сликама смрти, сликама рађања, сликама свега што може да настане на планети и да се по њему казује људски род међу другим родовима и свјетовима. У ријетким одморима помеђу страотних чинова, звоне, јече, јекте манастирска звона. Мједени звуци се наслањају на планинске висове, ту почину и скамене се, па ти се учини понекад да камен звони, а то се, у ствари, они звуци, она јека звона враћа у живот.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то је Трмање!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Вријеме иштетило људске домове у Трмању. Сунце, када дође (а не дође увијек) отуда иза Комова, када се појави са оне колашинске стране, — споро допире до трмањске увале. Дуг је пут. Треба му много времена да се сурва и до овог људског станишта. Да га огрије и угрије... А хоће ли? Уз пут се сунце набада на планинске врхове и са њих гледа шта ли се то чини по земљи ровачкој, шта ли то добри људи раде? Сунце, понајприје, кад сиђе у Трмање, позлати бријегове, јабучаре и орахова стабла, понеку престарјелу зукву, а онда се спусти на росу ливада. Или у зиму (кад и оно само уток тражи!), стигне оријетко да сине између мрака и облака, полегне по наметима снијежним, па се намјернику учини да сунце спас иште међу планинама у трмањској земљи, у људима. И, нигдје, чини се, људи нијесу толико пуни сунца као овдје, гдје га нема много!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Десно, ено кулине (ревина некаква!), недалеко од сеоског пута. Оронула је кућа као стар човјек на кога нико не обраћа пажњу, а сам види да је досадио и богу и људима... Тесани камен почела да плијени маховина, а црвен лишај као да је једино овдје могао да нађе уточиште, па се уз зидине тога кућишта залијепио као велике ране по људским прсима, или као дијете на њедрима мајке на којима живот тражи, а живота нема...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је кућа, боље да кажемо, то су остаци дома Милинка Влаховића. Под кровом овим, док је још сировом чамовом даском блијештао на сунцу, 2. септембра 1914. године, пред саму зору, заплака мушко дијете поред огњишта Влахвића. Људи изметнуше пушке, огањ и олово дозваше дан, разбудише га. Није ни чудо: роди се, дође на свијет још једна мушка глава. Још један пушконоша...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нас казују да они који се роде у сам расвит дана цијелога живота иду за сунцем, траже га, свуда по свијету. Роди се овдје, у трену кад су се дијелили дан и ноћ — роди се Велимир — Вељко Влаховић (тако му име дадоше на крштењу) и настаде дан који потраја дуже од других дана.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Ево, овом малом узвишицом, пузао је као и сва дјеца планинска, која су сама учила да ходају, а доље низ оне сјенокосе, већ као момчић, кретао је са друговима да чува стадо, да сијече гору у горобитном Каменику, па да скупља орахове плодове, и, оне мале бијеле јабуке које расту једино овдје у Трмању, да иде у лов. Најчешће су, у оно вријеме, овуда људи и вукови ловили једни друге.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Недалеко од кућишта велико јаворово стабло, а иза њега камена громада — стогодишње стабло, или може бити и старије. Дрвеће дуго и мудро живи. Шта је сто година у земљи црногорској и народу црногорском? То је мала мјера за њихово трајање... На оној стијени, на оној сурој громади небројене зрнобојине (нијесу гађали у јавор, јер је и то жив створ!). И ране по камену! Под овим дрветом, у његову хладу, скупљали су се Трмањци, поглавито Влаховићи, Селићи, и, сви остали, — у дуга љетња поднева да вијећају, да пушком гађају, па су њихови плотуни оставили трага на камену, па су остале биљеге, па су остале приче... Приче о томе како пушка московка најбоље погађа и најжешће убија! А под сваким шљеменом црногорским по једна московка (вазда будна) чувала је образ и живот црногорцима... И, црногорци су њу чували, а не зарђа, да не окисне ничим другим осим крвљу. Таква су времена била. А била су наша времена.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Касније, много дана и много година касније, и сам Вељко Влаховић се присјећао слика из дјетињства. Те успомене су у њему особито оживјеле крајем мјесеца јула 1971. године, када је послије тридесет и пет година странствовања, поново стигао, само на кратко, да посјети родно Трмање... Окупили се тада бијаху многи људи, његови мудри земљаци, сељани, комшије, па сви до једнога гледаху у Вељка Милинкова. Дивљаху се своме сину Вељку Влаховићу. Израстаху ка небу заједно са овим сином земље трмањске и земље црногорске. А он онако стасит и зоран, и тога дана бијаше озрачен својом умношћу и храброшћу, које су вазда и довијека на земљи нашој и у утроби њеној имали највишу цијену. Тако остаде ријеч и човјек живи и даље, иако га нема.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част главу, а част ни за главу"!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Звонила је та мудрост међу овим планинама као велика звона манастирска и учила и опомињала да вриједи живјети ако се живи за истину и за другога. А без истине, — шта смо и има ли нас?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Нас су вавијек носили и свијетом водили путови којима се стиже до вјечности. Њима је кренуо и Вељко Влаховић: Трмање, па Топлица, па Београд, Беч, Братислава, Праг, Париз.. и, уклета и крвава Шпанија. Брунете (она звјерска фашистичка офанзива), па Балћито, па прилази Мадриду, па Мадрид у крви и рушевинама... А, затим и послије свега, Совјстски Савез, Русија (наше ваздакадашње пијанство!). Москва ратна, гладна и студена... Београд, а онда далека и туђа Женева и црни глас из тога града, који као огњена змија обујми Црну Гору. Страшна ли пута, мајко моја!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Црногорац, из Црне Горе (ма гдје био), никада не може да оде, нити она може да умре у њему. Живе заједно и на земљи и под земљом. Вјечни колико и земља сама. Рађају се и човјек и земља заједно. Свако ново рођење је рођење још једне Црне Горе, једног новог космоса. Исто тако је и са погибијама: гине ли црногорац — гине и Црна Гора. Једно без другога не може ни у смрти! А нема меридијана, од наших страна до Далеког Истока, од Огњене земље, — гдје не почивају наше тврде кости и тако својим чврстим сном чувају мир земаља и народа...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Осјетише Трмањци својом горштачком, пробраном памећу, својом врелом мудрошћу, да им то у походе није дошао само син Милинка Влаховића, већ да их је посјетила историја стварана вијековима и у мукама. Осјетише то сви присутни (тога дана) у хладу стогода јавора, на долини, недалеко од запуштеног дома Влаховића... Може бити исто онако као оне далеке 1918. године када им дође глас да је у далекој Србији земљи, у Топлици, — Милинко Влаховић са својим друштвом дигао народни устанак против туђина. Код нас се вавијек знало и са тим се одрастало: ДА ЈЕ ДАН БЕЗ БУНЕ ДРВО БЕЗ ПЛОДА!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Видјели смо га тада како наздравља земљацима боцом ракије, по старинском обичају када домаћини госту пожеле добродошлицу. Ко је тога јулског дана био гост, а ко домаћин није се могло знати. Сви бијаху као да су из једног коријена израсли па стасали у мудрост од које се и којом се у планини живи и траје. Видјесмо како коси зелену траву испред остатака родног дома, како узима у руке гусле које му том приликом поклонише земљаци, како се онако витак и огроман (стамен као снажан бор у планини, који нијесу могле да сатру никакве свјетске муње и громови), грли са својим учитељем Милуном Селићем... (Дивна браћа Селићи одоше у историју као да су се вратили у родни дом...)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Данас (јутрос) над Трмањем — тама! Људи су, ево, овдје. Међу њима смо, а као да их нема. Дан заборавио да дође, да се раскрупња у цијело прољеће које надире из морачких пустолија... Сунце, учини нам се, неће да сиђе у трмањску долину, да јој овога јутра попије младу росу, да Трмање не би остало без суза. Нека сузе имају и људи и земља њихова. Јутрос им сузе требају. Мушки је плалати кад много заболи. Сунце јутрос има друга посла, вели нам учитељ Селић. Има сасвим сигурно. Јер, шта ће оно, кажем ти, шта ће сунце у пусто и тавно Трмање. Од јутрос опушћело тугом. Ето, погледај сам: као да је све живи, жестоки огањ саждио па остала само туга од пепела (сагорио је дио историје). Наша историја најдуже гори. На њеном огњу и пламену грију се вјекови које смо прогазили и протутњали, — у крви до очију. Јутрос, туга, вели учитељ, пада по нама и по Трмању и по васколикој Црној Гори... Сјећам се, а моје ми сјећање не да мира: кроз њега гуде ратови и погибије. Млади момци се фатају оружја, а понад планина крвави барјаци заклоне нам сунце, понекад...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Без сјећања си пуст и празан као онај којега ваде из туђег гроба... Гледам: црни барјаци — ископници над шљеменима црногорским! То нам прича учитељ који је упамтио првака-основца Вељка Влаховића и његову шарену, ткану торбицу, и бистрину његова дјечачког ума. Сјећа се како га је (и њега и другу дјецу трмањску) учио првим словима и срицању првих слогова. Тога јутра, док бијасмо у Трмању, учини нам се као да онај црни глас из бијела свијета облијеће око планинских врхова и не усуђује се да падне прсимице на трмањске продоли и баштине, да зађе у шуме, испне се до врха Каменика и ослони се на големи Маганик на којему вјекују сњегови и зиме — па да одатле довикне свијету: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УМРО ЈЕ ВЕЉКО ВЛАХОВИЋ!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Памтим, говори учитељ Селић, кажем ти, како је некада било: људи окупљени (за дуга љетњег дана) у хладу јавора Влаховића, ето, и они "кроје" политику свјетску (некад је то бивало у дно поља испод оне старе зукве), — па један другога питају: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Колико је, тако ти бога, одавде, од нас, од Трмања и цијеле Црне Горе, до те земље шпањолске?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Далеко је до те пусте и крваве земље, вели други, а ни сам не зна гдје је та земља у којој се гине у име свијета и вијека! И још понечега, а да нико не зна шта је 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Иако је далеко, да ти кажем, ето га и тамо Вељко Милинков. Ено га у рову, брани Мадрид, као што су његови бранили Топлицу и буне дизали у свој вакат...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 нема ратова и ратовања, ја не знам шта би смо ми радили? Бисмо ли били као друге земље и народи... А кажу да је код нас прва књига печатана, а да нам је Азија ставила нож под грло, — па смо морали да се бранимо, а то је мало дуже потрајало...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Колико је до Русије (тамо смо вазда одили)? Тамо је одио митрополит Василије, Свети Петар Цетињски, одио је и владика Раде... Сви смо одили, али се сви нијесмо враћали. Исто нам је било: живјети или умријети у Црној Гори или у Русији! Наше погибије и тамо и овамо  никада нико неће избројати. А свакојему од нас у души звони (ако душе има) Москва, Москва. Па, ето Вељка Влаховића и тамо, усред великог рата и великог огња, послали га из Шпаније да тамо у земљи Русији — ради за нашу ствар...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Тако су људи, некада, у Трмању разговарали. Такви су се разговори водили по цијелој Црној Гори. Ми смо вазда и више бринули туђу бригу и кукали над туђим погибијама, него за својим носилима, а срећни су у Црној Гори само они који нијесу умрли у кревету, пружени поред огњишта, на пустини... Тако је некада било, и некако је било. Све док не загусти међу људима и временом, па не можеш знати коме је теже: времену или човјеку! Кад такво доба дође (или га ми сами таквим направимо), будимо се полако, остављамо свјетске бриге, стајемо на своје ноге, постајемо своји на своме, своји и ничији друго, до ли што негдје у слуху праотаца (и нашем!) надолази и звони велика и света ријеч: РУСИЈА!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Овако су, некада у Трмању људи "бистрили" свјетску политику!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Данас, под нама, доље под ногом, низ сеоски путељак, дјеца нека грабе ка кућама. Пјесме нема као обично када се дјеца враћају из школе. И дјеца својом ћуди осјетила да више нема њиховог најдражег пријатеља Вељка Милинкова Влаховића, који је и сам давно, прије ратова и поклања, што горјеше и клаше и газише чизмом, цокулом и опанком по пустој земљи трмањској и црногорској, — хитао истим овим стазама према школи да уграби што више мудрости која се у књигама и у животу скрива. Никада више неће доћи, као онога јула 1971. да проговори са њима, да им каже мудру очинску ријеч. Да им помилује немирне чуперке просуте, — у којима су се замрсили планински вјетрови и небеске висине.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Остаде за нама као убијено Трмање, као да су неке дивље, туђе војске јутрос стигле преко планина, да га спале, закољу и опустоше, проспу и оно мало крви што је у њему остало, да сво село и долове трмањске, да сјенокосе и оранице ријетке, затрују и изгазе. Иза нас, док смо се пели уз стрмину, — остаде раван при чијем се десном крају, тамо испод онога високог и стогодог јавора, — бијеле остаци родног дома Вељка Влаховића... Остадоше и људи и Трмање опхрвани болом. Утучени као да их је муња жестока, небеска муња, која из васељене искочи, онда када је небо немирно, — спалила, сагорјела им ријечи...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 чу се тужбалица. То сељанка једна, у црно завијена — паде поред јавора, према кућама Влаховића, и, својим јауком поклопи скамењено Трмање. Црни глас притиште планину у ово глуво доба дана, у ово јутро без гласа и без лијека...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Просу се глас до плахих ријека. Ријеке га дадоше мору сињем, да оно њима запљусне сунчана жала измучене Шпаније да јој, тој земљи далекој, — црним гласом црногорске сељанке врати младост и крв Вељка Влаховића.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Остаде иза нас Трмање, само, међу планинама!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Трмањским небом прелетје гавран. Народ вели да гавран гракће над погибијама. И тица злослутна, јутрос над Трмањем, осјетила грдну погибију. Погибију голему. Пустош долова засипа слап свјетлости. То луча гори у јутарњем мраку. Овдје Вељко Влаховић свој први и велики јад над свијетом одболова, и, врати се самотан Црној Гори... Отпочинуће сви његови немири и невоље у светој земљи у којој смо вавијек уток тражили кад год су у нама и над нама зли, — зли и злочести у завичају, — изгон и трслук чинили и тјерали нас и нагонили да и вјером обрнемо. Они који су знали да нема горег ропства од оног које је драговољно, — остали су ту гдје јесу и никад нијесу превјерили. Ни у мукама!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било је мука, ако игдје, — овдје их је било!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Тамо, гдје "су муке тешке", 7. марта, јуче, отпути и Вељко Влаховић, да се придружи онима који су знали "стићи и утећи, и, на страшном мјесту постојати, и, рањена унијети друга"...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Над Трмањем, јутрос, само сурови глас запијевке оне сељанке, као вучица којој је неко накот поклао, — разлијеже се и разноси понад планинских урвина и небосклона.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Хоће ли нас бити и тамо гдје никада нијесмо били? Хоће ли наше тврде кости издржати терет невоља које по нама падају и горе у нашим гладним очима. Вељко Влаховић је хтио да не буде глади! Никада и нигдје... Опет глас оне сељанке, омекшао од бола, увија планине у тугу, па се учини да све живо нестаје и само у томе гласу живи оно што су земља и човјек имали да кажу једно другоме.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је било. Тако и остаде. И у Трмању и у нама!</w:t>
      </w:r>
    </w:p>
    <w:p w:rsidR="00364DD8" w:rsidRPr="00DE655A" w:rsidRDefault="00364DD8">
      <w:pPr>
        <w:pStyle w:val="BasicParagraph"/>
        <w:ind w:firstLine="567"/>
        <w:jc w:val="both"/>
        <w:rPr>
          <w:rFonts w:ascii="Times New Roman" w:hAnsi="Times New Roman" w:cs="Times New Roman"/>
          <w:i/>
        </w:rPr>
      </w:pPr>
    </w:p>
    <w:p w:rsidR="00364DD8" w:rsidRDefault="00364DD8">
      <w:pPr>
        <w:pStyle w:val="BasicParagraph"/>
        <w:ind w:firstLine="567"/>
        <w:jc w:val="both"/>
        <w:rPr>
          <w:rFonts w:ascii="Times New Roman" w:hAnsi="Times New Roman" w:cs="Times New Roman"/>
          <w:i/>
          <w:lang w:val="sr-Cyrl-CS"/>
        </w:rPr>
      </w:pPr>
      <w:r w:rsidRPr="00DE655A">
        <w:rPr>
          <w:rFonts w:ascii="Times New Roman" w:hAnsi="Times New Roman" w:cs="Times New Roman"/>
          <w:i/>
        </w:rPr>
        <w:tab/>
        <w:t>(На Трмању, 8. марта 1975. године, на вијест о смрти Вељка Влаховића)</w:t>
      </w:r>
    </w:p>
    <w:p w:rsidR="00364DD8" w:rsidRPr="00DE655A" w:rsidRDefault="00364DD8">
      <w:pPr>
        <w:pStyle w:val="BasicParagraph"/>
        <w:ind w:firstLine="567"/>
        <w:jc w:val="both"/>
        <w:rPr>
          <w:rFonts w:ascii="Times New Roman" w:hAnsi="Times New Roman" w:cs="Times New Roman"/>
          <w:i/>
          <w:lang w:val="sr-Cyrl-CS"/>
        </w:rPr>
      </w:pPr>
    </w:p>
    <w:p w:rsidR="00364DD8" w:rsidRDefault="00364DD8">
      <w:pPr>
        <w:pStyle w:val="BasicParagraph"/>
        <w:ind w:firstLine="567"/>
        <w:jc w:val="both"/>
        <w:rPr>
          <w:rFonts w:ascii="Times New Roman" w:hAnsi="Times New Roman" w:cs="Times New Roman"/>
          <w:i/>
          <w:lang w:val="sr-Cyrl-CS"/>
        </w:rPr>
      </w:pPr>
    </w:p>
    <w:p w:rsidR="00364DD8" w:rsidRPr="00DE655A" w:rsidRDefault="00364DD8">
      <w:pPr>
        <w:pStyle w:val="BasicParagraph"/>
        <w:ind w:firstLine="567"/>
        <w:jc w:val="both"/>
        <w:rPr>
          <w:rFonts w:ascii="Arial" w:hAnsi="Arial" w:cs="Arial"/>
          <w:sz w:val="28"/>
          <w:szCs w:val="28"/>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Arial" w:hAnsi="Arial" w:cs="Arial"/>
          <w:sz w:val="28"/>
          <w:szCs w:val="28"/>
          <w:lang w:val="sr-Cyrl-CS"/>
        </w:rPr>
        <w:t>===================</w:t>
      </w:r>
    </w:p>
    <w:p w:rsidR="00364DD8" w:rsidRDefault="00364DD8">
      <w:pPr>
        <w:pStyle w:val="BasicParagraph"/>
        <w:ind w:firstLine="567"/>
        <w:jc w:val="both"/>
        <w:rPr>
          <w:rFonts w:ascii="Times New Roman" w:hAnsi="Times New Roman" w:cs="Times New Roman"/>
          <w:i/>
          <w:lang w:val="sr-Cyrl-CS"/>
        </w:rPr>
      </w:pPr>
    </w:p>
    <w:p w:rsidR="00364DD8" w:rsidRPr="00DE655A" w:rsidRDefault="00364DD8">
      <w:pPr>
        <w:pStyle w:val="BasicParagraph"/>
        <w:ind w:firstLine="567"/>
        <w:jc w:val="both"/>
        <w:rPr>
          <w:rFonts w:ascii="Times New Roman" w:hAnsi="Times New Roman" w:cs="Times New Roman"/>
          <w:i/>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Црногорски новинари су, дакле, три године послије његове смрти, једнодушно одлучили да свом најзначајнијем новинарском признању дају име Вељка Влаховића, а први добитник (за 1977. годину), био је познати карикатуриста и ликовни умјетник, Живко ЂУРОВИЋ.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Награда потом (за 1978. годину) припада Малини АКОВИЋ, дугогодишњем уреднику Радио Титограда, једном од доајена ове куће, посебно омиљеном учитељу младих новинара.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идућу, 1979. годину, награда за животно дјело "Вељко Влаховић" припада, такође једном од доајена Радио Титограда, односно Радија Црне Горе — Алији ШАРКИЋУ.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Милорад МАРКОВИЋ, добитник ове награде за 1980. годину, новинарско име и репутацију је стекао у Радио Титограду.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1981. године, када је награду за животно дјело "Вељко Влаховић" добио Коста ЧАКИЋ, дописник "Вјесника", сачувани су и подаци о добитницима годишњих награда. Тако је те године прву годишњу награду добио Божидар МИЛИЧИЋ ("Комунист"), другу Јован СТАМАТОВИЋ ("Побједа"), а трећу Илија ДЕСПОТОВИЋ ("Тањуг").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1982. годину, награду за животно дјело добио је Борислав ЈАБЛАН ("Титоградска Трибина"), прву годишњу награду Радован ЈАБЛАН (Радио Титоград), другу Душан ЈОЛИЋ ("Вечерње Новости"), а трећу Никола ИВАНОВИЋ ("Побједа").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Боса БАЛИЋ, дугогодишњи уредник листа "Наша жена", добитник је награде за животно дјело "Вељко Влаховић" за 1983. годину, а годишње награде су добили Бранко ВОЈИЧИЋ ("Побједа"), Будо СИМОНОВИЋ ("Политика Експрес") и Раде ТОМИЋ (лист Жељезаре "Борис Кидрич" — Никшић).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1984. годину, највише црногорско новинарско признање је припало Бору ШОЋУ ("Побједа"), док су годишње награде додијељене Миодрагу ВУКМАНОВИЋУ (Радио Титоград), Вучићу ТОМОВИЋУ ("Побједа") и Драгољубу ПАВЛИЧИЋУ (лист Комбината алуминијума).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Бошко ПУШОЊИЋ, репортер и шеф дописништва "Политике" у Титограду, добио је награду "Вељко Влаховић" за 1985. годину и то само два мјесеца прије изненадне и преране смрти. Годишње награде су те године заслужили Милорад КНЕЖЕВИЋ (Радио Титоград), Мурат ЋОРОВИЋ ("Бјелопољске новине") и Душан ДАВИДОВИЋ (дописник ТВ Титоград из Котора).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сљедећу, 1986. годину, награда за животно дјело је припала Маринку БУЛАТОВИЋУ, дописнику "Побједе" из Бијелог Поља, прва и друга годишња награда је припала Пеку НИКОЛИЋУ и Александру ЕРАКОВИЋУ (из "Побједе"), док су трећу награду равноправно дијелили Љубисав МИЛИЋЕВИЋ ("Бјелопољске новине") и Благоје КОРАЋ ("Слобода" — Иванград).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Награда за животно дјело за 1987. годину, припала је Божидару МИЛОШЕВИЋУ, дописнику "Политике" из Бара, прва годишња награда Видоју КОНАТАРУ ("Побједа"), друга Милораду РАДЕТИЋУ и Весељку КОПРИВИЦИ (Телевизија Титоград и "Комунист"), а трећа Влатку ИВАНОВИЋУ (Тањуг).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Добитник награде за животно дјело за 1988. годину је Љиљана КОПРИВИЦА (Радио Титоград), прву годишњу награду добио је Данило БУРЗАН (Радио Титоград), другу Новица ЂУРИЋ и Момир ЧАБАРКАПА ("Омладински покрет" и "Вечерње новости"), а трећу Драгољуб ВУКОВИЋ и Миодраг ТРИПКОВИЋ. Те године је установљена и награда за новинарски подвиг коју су добили Радио Бар и Радио Никшић.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Идуће, 1989. године, установљена је и награда за репортажу "Бошко Пушоњић". Те године је, односно за ту годину је награду за животно дјело добио Петар ЂУРАНОВИЋ (Радио Титоград), прву и другу годишњу награду су добили Драгомир БЕЋИРОВИЋ и Видоје КОНАТАР ("Политика" и "Побједа"), а трећа је припала Саву ГРЕГОВИЋУ и Бранку ВУЈИСИЋУ ("Вечерње новости" и ТВ Титоград). Награду за репортажу "Бошко Пушоњић" равноправно су подијелили Радован ЈАБЛАН (Радио Титоград) и Благоје КОРАЋ ("Слобода"). Награда за подвиг припала је новинарима "Побједе", Милутину ЛАБОВИЋУ и Војину БОЖОВИЋУ.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1990. годину награда за животно дјело је припала Љубомиру ЂИКАНОВИЋУ (дописник "Политике"), прва годишња Емилу ЛАБУДОВИЋУ (ТВ Титоград), друга Гордани ВУЈОВИЋ и Момчилу ПОПОВИЋУ ("Побједа"), а трећа Чедомиру ПРЕЛЕВИЋУ и Јовану ПЛАМЕНЦУ ("Вечерње новости" и "Побједа"), док је награда за репортажу припала Бориславу ЈОВАНОВИЋУ ("Побједа").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Радивоју РАБРЕНОВИЋУ, новинару ТВ Титоград, додијељена је награда за животно дјело "Вељко Влаховић" за 1991. годину, али је он одбио да је прими. Прва годишња награда припала је Славиши ЂОРЂЕВИЋУ (Радио Титоград), друга Јовану ПЛАМЕНЦУ ("Побједа") и Перици ЂАКОВИЋУ (ТВ Титоград), а трећа Вукосаву РАКЕТИЋУ ("Жељезничка трибина"). Награда за репортажу је припала Буду СИМОНОВИЋУ ("Илустрована Политика").Те године је одато и посебно признање Славици МИЛОВИЋ, новинару Радија Црне Горе која је мало прије тога изгубила живот у саобраћајној несрећи.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Јагош СТОЈАНОВИЋ, дописник Радио Београда, добитник је награде за животно дјело за 1992. годину. Годишње награде су добили Милутин СЕКУЛОВИЋ ("Вечерње новости"), Ивица СЕФЕРОВИЋ ("Тањуг") и Шемсудин ТУЗОВИЋ ("Требјеса"), док је награда за репортажу "Бошко Пушоњић" припала Драгану ЂУРОВИЋУ (Радио Црне Горе). Награда за подвиг је укинута.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За 1993. годину, награда за животно дјело је припала Милораду КНЕЖЕВИЋУ (Радио Црне Горе), прву и другу награду су добили Донко РАКОЧЕВИЋ и Тодор ПЕКОВИЋ ("Вечерње новости" и Телевизија Црне Горе), а трећу Мира ПОПОВИЋ и Раде ВУКИЋЕВИЋ ("Побједа", односно "Политика Експрес"). Награду за репортажу те године је добио Шћепан ВУКОВИЋ ("Побједа"). </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И, коначно, за 1994. годину, награду за животно дјело "Вељко Влаховић", добио је Душан ЈОЛИЋ ("Вечерње новости"), прву годишњу награду добио је Радојица БУЛАТОВИЋ (Радио Црне Горе), другу Новица ЂУРИЋ и Јован СТАМАТОВИЋ ("Дневник" — Н. Сад и "Побједа"), а трећу Миодраг ТРИПКОВИЋ ("Побједа"). Награда за репортажу "Бошко Пушоњић" додијељена је Дражену ДРАШКОВИЋУ, дописнику "Побједе" из Колашина.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DE655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DE655A">
      <w:pPr>
        <w:pStyle w:val="BasicParagraph"/>
        <w:jc w:val="both"/>
        <w:rPr>
          <w:rFonts w:ascii="Times New Roman" w:hAnsi="Times New Roman" w:cs="Times New Roman"/>
          <w:b/>
          <w:sz w:val="36"/>
          <w:szCs w:val="36"/>
          <w:lang w:val="sr-Cyrl-CS"/>
        </w:rPr>
      </w:pPr>
      <w:r w:rsidRPr="00DE655A">
        <w:rPr>
          <w:rFonts w:ascii="Times New Roman" w:hAnsi="Times New Roman" w:cs="Times New Roman"/>
          <w:b/>
          <w:sz w:val="36"/>
          <w:szCs w:val="36"/>
        </w:rPr>
        <w:t>ДОБИТНИЦИ НАГРАДА ЗА ЖИВОТНО ДЈЕЛО</w:t>
      </w:r>
      <w:r>
        <w:rPr>
          <w:rFonts w:ascii="Times New Roman" w:hAnsi="Times New Roman" w:cs="Times New Roman"/>
          <w:b/>
          <w:sz w:val="36"/>
          <w:szCs w:val="36"/>
          <w:lang w:val="sr-Cyrl-CS"/>
        </w:rPr>
        <w:t xml:space="preserve"> </w:t>
      </w:r>
    </w:p>
    <w:p w:rsidR="00364DD8" w:rsidRPr="00DE655A" w:rsidRDefault="00364DD8" w:rsidP="00DE655A">
      <w:pPr>
        <w:pStyle w:val="BasicParagraph"/>
        <w:ind w:firstLine="567"/>
        <w:jc w:val="both"/>
        <w:rPr>
          <w:rFonts w:ascii="Times New Roman" w:hAnsi="Times New Roman" w:cs="Times New Roman"/>
          <w:b/>
          <w:sz w:val="36"/>
          <w:szCs w:val="36"/>
        </w:rPr>
      </w:pPr>
      <w:r w:rsidRPr="00DE655A">
        <w:rPr>
          <w:rFonts w:ascii="Times New Roman" w:hAnsi="Times New Roman" w:cs="Times New Roman"/>
          <w:b/>
          <w:sz w:val="36"/>
          <w:szCs w:val="36"/>
        </w:rPr>
        <w:t>САВЕЗА НОВИНАРА ЈУГОСЛАВИЈЕ</w:t>
      </w:r>
    </w:p>
    <w:p w:rsidR="00364DD8" w:rsidRPr="00DE655A" w:rsidRDefault="00364DD8">
      <w:pPr>
        <w:pStyle w:val="BasicParagraph"/>
        <w:ind w:firstLine="567"/>
        <w:jc w:val="both"/>
        <w:rPr>
          <w:rFonts w:ascii="Times New Roman" w:hAnsi="Times New Roman" w:cs="Times New Roman"/>
          <w:b/>
          <w:sz w:val="36"/>
          <w:szCs w:val="36"/>
          <w:lang w:val="sr-Cyrl-CS"/>
        </w:rPr>
      </w:pPr>
    </w:p>
    <w:p w:rsidR="00364DD8" w:rsidRPr="00DE655A" w:rsidRDefault="00364DD8">
      <w:pPr>
        <w:pStyle w:val="BasicParagraph"/>
        <w:ind w:firstLine="567"/>
        <w:jc w:val="both"/>
        <w:rPr>
          <w:rFonts w:ascii="Times New Roman" w:hAnsi="Times New Roman" w:cs="Times New Roman"/>
          <w:b/>
          <w:sz w:val="36"/>
          <w:szCs w:val="36"/>
          <w:lang w:val="sr-Cyrl-CS"/>
        </w:rPr>
      </w:pPr>
    </w:p>
    <w:p w:rsidR="00364DD8" w:rsidRPr="00DE655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новинар из црногорске новинарске организације који је добио највеће југословенско новинарско признање, Награду за животно дјело Савеза новинара Југославије (тада је носила име Моша Пијаде), била је Ђина ЧЕЛЕБИЋ, новинар "Побједе", једна од првих жена новианра у послијератној Црној Гори, која је оставила блистави стваралачки траг и успомену и као новинар и као човјек. Она је примјер како ваља служити овој, по много чему светој професији. Награда јој је додијељена 1981.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Четири године касније, међу лауретаима награде за животно дјело Савеза новинара Југославије се нашао и Радован ЈАБЛАН, ненадмашни репортер Радио Титограда, који је пером и микрофоном прославио црногорско новинарство, како занимљивошћу тема којима се бавио, још више специфичним новинарским изразом.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Прошло је потом седам година док се на највисочију степеницу југословенског новинарства поного попео и један новинар из Црне Горе. Та част је, 29. октобра 1992. године, припала дугогодишњем дописнику "Политике" из Титограда, односно Подгорице, Љубомиру ЂИКАНОВИЋУ, неуморном борцу за заштиту природе и човјекове околине, новинару чије ће идеје и новинарска прегнућа бити уткани у принципе и полазишта са којих се кренуло у подухват проглашења Црне Горе еколошком државом.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Сљедеће, 1993. године, та велика почаст је припала и Петру ЂУРАНОВИЋУ, новинару Радија Црне Горе, познатом пјеснику и заљубљенику у љепоту природе, љепоту човјека и његовог духа, изнад свега у љепоту ријечи којом се све те љепоте могу изразити и описати. Неуморном трагачу за тим љепотама, стигло је не прво признање, али највеће и најдраже, свакако, јер долази од колега који најбоље знају и разумију како је мучно путовати тим стазама, како је тешко тај несигурни пут прећи, а остати усправан и достојанствен.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Још једног неуморног путника "преко поља, преко гора и планина" из ешалона новинара Радија Црне Горе, "запало" је да се попење на пиједестал часника југословенског новианрства, да стане на то тијесно и вјетробојно мјесто до којег је много теже стићи него до врхова Дурмитора, Сињавине, Комова или Ловћена, до удаљених и у беспућима затурених и изгубљених села куда је деценијама стизао са микрофоном. Ријеч је о Милораду КНЕЖЕВИЋУ, који је награду за животно дјело СЊ добио 1994.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историју југословенског новинарства златним словима је уписано име још једног црногорског новинара. Том ловориком се, 29. октобра 1995. године, окитио и Душан ЈОЛИЋ, дугогодишњи дописник и шеф дописништва "Вечерњих новости" у Титограду, односно Подгорици. И овом неуморном трагачу, поузданом хроничару и свједоку свега што се посљедњих три и по деценије збивало на овим црногорским просторима, стигло је признање колега — њему за понос, млађима за наук како се чува и брани достојанство новинарског пера.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Било је, наравно, и сваковрсних других признања и награда које су "убирали" новинари, сниматељи, карикатуристи, аутори радио и ТВ емисија и слично. Сем, можда, у приватним албумима, мало је, на жалост, остало трагова о томе. Можда и због природе нашег посла, сталне трке са временом и донкихотовске жеље да претекнемо збивања — да претекнемо вријеме — немамо времена да се бавимо оним што представља нашу историју, материјалне трагове резултата и остварења за памћење.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Радију Црне Горе, рецимо, нема података ко је све и колико награда побрао од њихових новинара, а сви знају да би се фина музејска соба могла формирати само од признања којима се у својој новинарској каријери окитио — да не спомињемо живе и млађе — један Радован Јаблан. Било је, на примјер, већ просто неугодно кад се из године у годину на познатом фестивалу у Охриду понављала једна те иста слика, кад се на побједничко постоље — ни он сам није вјероватно знао по који пут, пео Радован Јаблан.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Или, Телевизија Црне Горе. Тај феномен је, вјероватно, непознат у Европи: ни мање ни сиромашније, технички неопремљеније и оскудније ТВ куће, а да је толико награда сакупила, не само на фестивалима у Југославији, оној претходној, великој, него и у Европи. Телевизија Титоград, рецимо, практично још није била ни кренула, радило се са најстаријом, трофејном техником, а Рајко БАНОВИЋ је, далеке 1973. године, у Братислави, у конкуренцији осамдесет емисија из средњоевропских земаља, са својом документарном репортажом освојио прво мјесто. Или Рајко ЦЕРОВИЋ, а у новије вријеме и Драган РАДУЛОВИЋ — да споменемо само оне најпознатије и "најтрофејније" ауторе. На жалост, сем ове уопштене констатације, за ову прилику ништа више и конкретније није било могуће добити у овим кућама, а, истини за вољу, ни сами аутори не показују превише инвентивности и воље да се "пофале" оним што је заиста за фалу, и за углед младима и онима који долазе.</w:t>
      </w:r>
    </w:p>
    <w:p w:rsidR="00364DD8" w:rsidRDefault="00364DD8">
      <w:pPr>
        <w:pStyle w:val="BasicParagraph"/>
        <w:ind w:firstLine="567"/>
        <w:jc w:val="both"/>
        <w:rPr>
          <w:rFonts w:ascii="Times New Roman" w:hAnsi="Times New Roman" w:cs="Times New Roman"/>
        </w:rPr>
      </w:pPr>
    </w:p>
    <w:p w:rsidR="00364DD8" w:rsidRPr="00CB6082" w:rsidRDefault="00364DD8">
      <w:pPr>
        <w:pStyle w:val="BasicParagraph"/>
        <w:ind w:firstLine="567"/>
        <w:jc w:val="both"/>
        <w:rPr>
          <w:rFonts w:ascii="Times New Roman" w:hAnsi="Times New Roman" w:cs="Times New Roman"/>
          <w:sz w:val="28"/>
          <w:szCs w:val="28"/>
        </w:rPr>
      </w:pPr>
    </w:p>
    <w:p w:rsidR="00364DD8" w:rsidRPr="00CB6082" w:rsidRDefault="00364DD8">
      <w:pPr>
        <w:pStyle w:val="BasicParagraph"/>
        <w:ind w:firstLine="567"/>
        <w:jc w:val="both"/>
        <w:rPr>
          <w:rFonts w:ascii="Arial" w:hAnsi="Arial" w:cs="Arial"/>
          <w:sz w:val="28"/>
          <w:szCs w:val="28"/>
          <w:lang w:val="sr-Cyrl-CS"/>
        </w:rPr>
      </w:pPr>
      <w:r w:rsidRPr="00CB6082">
        <w:rPr>
          <w:rFonts w:ascii="Times New Roman" w:hAnsi="Times New Roman" w:cs="Times New Roman"/>
          <w:sz w:val="28"/>
          <w:szCs w:val="28"/>
          <w:lang w:val="sr-Cyrl-CS"/>
        </w:rPr>
        <w:tab/>
      </w:r>
      <w:r w:rsidRPr="00CB6082">
        <w:rPr>
          <w:rFonts w:ascii="Times New Roman" w:hAnsi="Times New Roman" w:cs="Times New Roman"/>
          <w:sz w:val="28"/>
          <w:szCs w:val="28"/>
          <w:lang w:val="sr-Cyrl-CS"/>
        </w:rPr>
        <w:tab/>
      </w:r>
      <w:r w:rsidRPr="00CB6082">
        <w:rPr>
          <w:rFonts w:ascii="Times New Roman" w:hAnsi="Times New Roman" w:cs="Times New Roman"/>
          <w:sz w:val="28"/>
          <w:szCs w:val="28"/>
          <w:lang w:val="sr-Cyrl-CS"/>
        </w:rPr>
        <w:tab/>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CB6082" w:rsidRDefault="00364DD8" w:rsidP="00CB6082">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CB6082">
      <w:pPr>
        <w:pStyle w:val="BasicParagraph"/>
        <w:jc w:val="both"/>
        <w:rPr>
          <w:rFonts w:ascii="Times New Roman" w:hAnsi="Times New Roman" w:cs="Times New Roman"/>
          <w:b/>
          <w:sz w:val="36"/>
          <w:szCs w:val="36"/>
          <w:lang w:val="sr-Cyrl-CS"/>
        </w:rPr>
      </w:pPr>
      <w:r w:rsidRPr="00CB6082">
        <w:rPr>
          <w:rFonts w:ascii="Times New Roman" w:hAnsi="Times New Roman" w:cs="Times New Roman"/>
          <w:b/>
          <w:sz w:val="36"/>
          <w:szCs w:val="36"/>
        </w:rPr>
        <w:t xml:space="preserve">УДРУЖЕЊЕ ПРОФЕСИОНАЛНИХ НОВИНАРА </w:t>
      </w:r>
    </w:p>
    <w:p w:rsidR="00364DD8" w:rsidRPr="00CB6082" w:rsidRDefault="00364DD8" w:rsidP="00CB6082">
      <w:pPr>
        <w:pStyle w:val="BasicParagraph"/>
        <w:ind w:left="2160"/>
        <w:jc w:val="both"/>
        <w:rPr>
          <w:rFonts w:ascii="Times New Roman" w:hAnsi="Times New Roman" w:cs="Times New Roman"/>
          <w:b/>
          <w:sz w:val="36"/>
          <w:szCs w:val="36"/>
        </w:rPr>
      </w:pPr>
      <w:r w:rsidRPr="00CB6082">
        <w:rPr>
          <w:rFonts w:ascii="Times New Roman" w:hAnsi="Times New Roman" w:cs="Times New Roman"/>
          <w:b/>
          <w:sz w:val="36"/>
          <w:szCs w:val="36"/>
        </w:rPr>
        <w:t>ЦРНЕ ГОРЕ</w:t>
      </w:r>
    </w:p>
    <w:p w:rsidR="00364DD8" w:rsidRPr="00CB6082" w:rsidRDefault="00364DD8" w:rsidP="00CB6082">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lang w:val="sr-Cyrl-CS"/>
        </w:rPr>
        <w:t>Н</w:t>
      </w:r>
      <w:r>
        <w:rPr>
          <w:rFonts w:ascii="Times New Roman" w:hAnsi="Times New Roman" w:cs="Times New Roman"/>
        </w:rPr>
        <w:t>а иницијативу групе црногорских новинара, која је обнародована на годишњој Скупштини Удружења новинара Црне Горе, 7. јануара 1990. године на Цетињу, основано је Удружење професионалних новинара Црне Горе (даље УПН ЦГ), са сједиштем у Титограду (данас Подгорица). Иницијативу за оснивање нове, независне новинарске струковне организације подржало је близу стотину новинара, незадовољних постојећим Удружњем новинара Црне Горе и његовим ангажманом у новим политичким околностима. број заинтересованих за учлањење у УПН ЦГ касније се смањио, тако да сада Удружење има 70 чланова. У првом реду то су новинари који раде у независним медијима, или су без сталног запослења (слободни новинари), али су у УПОН ЦГ учлањени и неки новинари државних медија. Углавном је ријеч о новинарима средње и млађе старосне доби.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УПН ЦГ уписан је у регистар удружења грађана 8. октобра 1990. године, а његов први предсједник био је Драгољуб ВуковиЋ, дописник београдског независног дневника "Борба" (сада "Наша Борба").   Послије њега предсједник Удружења је био Велизар БрајовиЋ, дописник листа "Време" а сада је на челу организације поново Драгољуб ВУКОВИЋ. Двије године касније, УПН ЦГ примљен је у Међународну федерацију новинара (ИФЈ) са сједиштем у Бриселу (ИФЈ је највећа новинарска асоцијација на свијету, у коју је учлањено близу стотину новинарских удружења са 350 хиљада чланова).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првом ставу темељног документа УПН ЦГ "Основна начела УПН ЦГ" пише: "УПН ЦГ је организација професионалних новинара, чији је основни циљ заступање струковних интереса чланова, обољшање квалификационе структуре и професионалног нивоа, унапређивање економских и социјалних услова рада и живота чланова, као и заштита и заступање новинара пред послодавцима и представницима власти". Даље се каже да ће УПН ЦГ "афирмисати одговорно, самостално и објективно новинарство", да ће се "борити против манипулација и злоупотреба" и залагати се за "достојанство новинарске професије и јавне ријечи, за толерантан и цивилзован дијалог, за пуну јавност рада свих облика организовања грађана и државних органа, и за отвореност и слободу јавних гласила".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УПН ЦГ је у више наврата стао у одрану новинара и принципа за које се залаже.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УПН ЦГ нема никаквих редовних прихода, нити има просторије за рад. У Удружењу није нико професионално запослен.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CS"/>
        </w:rPr>
        <w:t>(Д.В)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B6082"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CB6082">
        <w:rPr>
          <w:rFonts w:ascii="Arial" w:hAnsi="Arial" w:cs="Arial"/>
          <w:sz w:val="28"/>
          <w:szCs w:val="28"/>
          <w:lang w:val="sr-Cyrl-CS"/>
        </w:rPr>
        <w:t>====================</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367501" w:rsidRDefault="00364DD8" w:rsidP="00367501">
      <w:pPr>
        <w:pStyle w:val="BasicParagraph"/>
        <w:ind w:left="1440" w:firstLine="720"/>
        <w:jc w:val="both"/>
        <w:rPr>
          <w:rFonts w:ascii="Times New Roman" w:hAnsi="Times New Roman" w:cs="Times New Roman"/>
          <w:b/>
          <w:sz w:val="36"/>
          <w:szCs w:val="36"/>
        </w:rPr>
      </w:pPr>
      <w:r w:rsidRPr="00367501">
        <w:rPr>
          <w:rFonts w:ascii="Times New Roman" w:hAnsi="Times New Roman" w:cs="Times New Roman"/>
          <w:b/>
          <w:sz w:val="36"/>
          <w:szCs w:val="36"/>
        </w:rPr>
        <w:t>НЕМА ГДЈЕ ИХ НЕМА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lang w:val="sr-Cyrl-CS"/>
        </w:rPr>
        <w:t>С</w:t>
      </w:r>
      <w:r>
        <w:rPr>
          <w:rFonts w:ascii="Times New Roman" w:hAnsi="Times New Roman" w:cs="Times New Roman"/>
        </w:rPr>
        <w:t>ем новина, готово да и не постоји област, посебно духовног стваралаштва, у којој се новинари нијесу огледали. Тешко је и набројити дјелатности, од књижевности, слискарства, позоришта и музике до филма, науке, спорта и политике, гдје се не сретају имена новинара, у којима, не ријетко и они најбољи, нијесу регрутовани из редова новинара.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Опет уз ризик да, ослањајући се на увијек несигурна сјећања, неизоставно направимо и понеки гријех не спомињући неко име, навешћемо ко се све од црногорских новинара бавио или се сада бави сликарством, ко поезијом и књижевношћу, ко публицистиком и науком уопште — ко се огледао у дипломатији, а ко крочио уз степенице политике и влсати (неки су стизали и до самог врха тих степеница).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367501" w:rsidRDefault="00364DD8">
      <w:pPr>
        <w:pStyle w:val="BasicParagraph"/>
        <w:ind w:firstLine="567"/>
        <w:jc w:val="both"/>
        <w:rPr>
          <w:rFonts w:ascii="Times New Roman" w:hAnsi="Times New Roman" w:cs="Times New Roman"/>
          <w:lang w:val="sr-Cyrl-CS"/>
        </w:rPr>
      </w:pPr>
    </w:p>
    <w:p w:rsidR="00364DD8" w:rsidRPr="00367501" w:rsidRDefault="00364DD8">
      <w:pPr>
        <w:pStyle w:val="BasicParagraph"/>
        <w:ind w:firstLine="567"/>
        <w:jc w:val="both"/>
        <w:rPr>
          <w:rFonts w:ascii="Times New Roman" w:hAnsi="Times New Roman" w:cs="Times New Roman"/>
          <w:b/>
          <w:sz w:val="32"/>
          <w:szCs w:val="32"/>
        </w:rPr>
      </w:pPr>
      <w:r w:rsidRPr="00367501">
        <w:rPr>
          <w:rFonts w:ascii="Times New Roman" w:hAnsi="Times New Roman" w:cs="Times New Roman"/>
          <w:b/>
          <w:sz w:val="32"/>
          <w:szCs w:val="32"/>
        </w:rPr>
        <w:t>НОВИНАРИ — ЛИКОВНИ УМЈЕТНИЦИ</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36750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Најпознатији сликари међу црногорским новинарима или обрнуто — новинари међу сликарима су: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БЕРКУЉАН Гојко, којему је сликарство ипак било преокупација,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БУЛАТОВИЋ Радојица (уз економски факултет студирао и ликовну академију, а ипак се превасходно бави новинарством),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ВУКОВИЋ Драгољуб, ипак, новинар па сликар,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ВУШКОВИЋ Милош, један од родоначелника југословенске карикатуре, али и један од великана, не само црногорског сликарства,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ЂУРОВИЋ Живко, превасходно карикатуриста, раме уз раме са Вушковићем и најбољим које смо имали,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ЈОКСИМОВИЋ Милорад, тешко је рећи шта је овом племенитом и недавно изненада преминулом дугогодишњем главном уреднику иванградске, односно беранске "Слободе", било већа странст: новинарство, поезија или сликарство,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ЛАГАТОР Лука, можда најизразитији и најособенији представник млађе послијератне генерације црногорских карикатуриста, али и сликара,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МИЛАЧИЋ Драгослав, превасходно новинар, али они који боље познају његов рад кажу да је успјешнији као сликар,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МИЛИЧИЋ Божидар, да би постао новинар, одрекао се професорског позива, али је тешко повјеровати да ће се одрећи и пера и потпуно се посветити сликарству,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МРДАК Доброслав, сликар па све остало,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ОДАЛОВИЋ Бошко, сликар и карикатуриста из самог врха и плејаде најбољих, не само у Црној Гори, чије дјело, можда и због његове личне скромности, још, чини се, није довољно познато и на прави начин вредновано,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ПАВИЋЕВИЋ Божидар-Зодијак, изнад свега сликар, цртач и илустратор из реда најбољих и оних који још нијесу све рекли.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Југословенска карикатура је на изузетној цијени и заузима високо мјесто у свијету, у доброј мјери и захваљујући реномеу црногорске карикатуре чији су мајстори побрали небројене ловорике на многим свјетским смотрама и конкурсима.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кад је ријеч о овом виду новинарског изражавања, онда се ту увијек мора, као од свјетионика, полазити од Милоша ВУКОВИЋА, великог сликара и ван сваке сумње једног од неколицине најбољих карикатуриста који су се икада појавили на овим балканским просторима. По ономе чиме је задужио југословенско и црногорско новинарство, Милош ВУШКОВИЋ стоји раме уз раме са славним Пјером КРИЖАНИЋЕМ, а непролазно младалачким духом и увијек модерним изразом, он је постао мјера, синоним овог облика духовности, полазиште и извориште на којему се напајају и уче генерације младих карикатуриста. И колико год су сви они самосвојни и особени, колико год људи овог поднебља уопште имају у свему неки свој, изворни лик, ипак се у рукопису свакога од њих може назрети црта, ехо Вушковићевих порука, његов врцави дух.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Ово се, несумњиво, највише односи, највише се може рећи (то је и он, уосталом, у свакој прилици с поносом истицао) за најпознатијег, правога до Милоша ВУШКОВИЋА — Живка ЂУРОВИЋА, али и за све који су се касније јавили или се данас јављају.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За Бошка ОДАЛОВИЋА и Луку ЛАГАТОРА који већ представљају старију генерацију, може се рећи оно исто што је карактеристично и за њихове велике претходнике.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Уз сав ризик да се можемо огријешити и некога ко то заслужује и не споменути, у овој прилици истичемо још и Веселина ЈАЊИЋА, Боба КНЕЖЕВИЋА, Бошка БОЈОВИЋА, Баћка Ј. МИЛАЧИЋА, Горана ШЋЕКИЋА, Дарка ДРЉЕВИЋА...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у обиљу награда које су широм свијета побрали црногорски карикатуристи, истичемо награду којује недавно освојио Дарко ДРЉЕВИЋ у далеком Јапану, на конкурсу најтиражнијег јапанског листа...</w:t>
      </w:r>
    </w:p>
    <w:p w:rsidR="00364DD8" w:rsidRPr="00367501" w:rsidRDefault="00364DD8" w:rsidP="00367501">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367501">
      <w:pPr>
        <w:pStyle w:val="BasicParagraph"/>
        <w:ind w:left="1440" w:firstLine="720"/>
        <w:jc w:val="both"/>
        <w:rPr>
          <w:rFonts w:ascii="Times New Roman" w:hAnsi="Times New Roman" w:cs="Times New Roman"/>
          <w:b/>
          <w:sz w:val="32"/>
          <w:szCs w:val="32"/>
          <w:lang w:val="sr-Cyrl-CS"/>
        </w:rPr>
      </w:pPr>
      <w:r w:rsidRPr="00367501">
        <w:rPr>
          <w:rFonts w:ascii="Times New Roman" w:hAnsi="Times New Roman" w:cs="Times New Roman"/>
          <w:b/>
          <w:sz w:val="32"/>
          <w:szCs w:val="32"/>
        </w:rPr>
        <w:t>НОВИНАРИ — ДИПЛОМАТЕ</w:t>
      </w:r>
    </w:p>
    <w:p w:rsidR="00364DD8" w:rsidRDefault="00364DD8" w:rsidP="00367501">
      <w:pPr>
        <w:pStyle w:val="BasicParagraph"/>
        <w:ind w:left="1440" w:firstLine="720"/>
        <w:jc w:val="both"/>
        <w:rPr>
          <w:rFonts w:ascii="Times New Roman" w:hAnsi="Times New Roman" w:cs="Times New Roman"/>
          <w:b/>
          <w:sz w:val="32"/>
          <w:szCs w:val="32"/>
          <w:lang w:val="sr-Cyrl-CS"/>
        </w:rPr>
      </w:pPr>
    </w:p>
    <w:p w:rsidR="00364DD8" w:rsidRPr="0036750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било некима и одскочна даска да уђу у свијет дипломатије. Најпознатији су:</w:t>
      </w:r>
    </w:p>
    <w:p w:rsidR="00364DD8" w:rsidRDefault="00364DD8">
      <w:pPr>
        <w:pStyle w:val="BasicParagraph"/>
        <w:ind w:firstLine="567"/>
        <w:jc w:val="both"/>
        <w:rPr>
          <w:rFonts w:ascii="Times New Roman" w:hAnsi="Times New Roman" w:cs="Times New Roman"/>
        </w:rPr>
      </w:pP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БОШКОВИЋ Петар</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ВУКМАНОВИЋ Ђорђије-Ђоко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ВУКМАНОВИЋ Јован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ДРАГОВИЋ Вук</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ДРАШКОВИЋ Бранко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МИЛАТОВИЋ Веqко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ПОПОВИЋ Зоран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Pr>
          <w:rFonts w:ascii="TimesCirilicaItalic" w:hAnsi="TimesCirilicaItalic" w:cs="TimesCirilicaItalic"/>
          <w:iCs/>
          <w:sz w:val="21"/>
          <w:szCs w:val="21"/>
          <w:lang w:eastAsia="en-US"/>
        </w:rPr>
        <w:t xml:space="preserve">ПЕРОВИЋ </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убиша</w:t>
      </w:r>
    </w:p>
    <w:p w:rsidR="00364DD8" w:rsidRPr="00B6308F" w:rsidRDefault="00364DD8" w:rsidP="00367501">
      <w:pPr>
        <w:pStyle w:val="BasicParagraph"/>
        <w:jc w:val="both"/>
        <w:rPr>
          <w:rFonts w:ascii="Times New Roman" w:hAnsi="Times New Roman" w:cs="Times New Roman"/>
          <w:color w:val="auto"/>
        </w:rPr>
      </w:pPr>
      <w:r w:rsidRPr="00B6308F">
        <w:rPr>
          <w:rFonts w:ascii="TimesCirilicaItalic" w:hAnsi="TimesCirilicaItalic" w:cs="TimesCirilicaItalic"/>
          <w:iCs/>
          <w:color w:val="auto"/>
          <w:sz w:val="21"/>
          <w:szCs w:val="21"/>
          <w:lang w:val="en-US" w:eastAsia="en-US"/>
        </w:rPr>
        <w:t>РОЋЕН Милан</w:t>
      </w:r>
    </w:p>
    <w:p w:rsidR="00364DD8" w:rsidRDefault="00364DD8">
      <w:pPr>
        <w:pStyle w:val="BasicParagraph"/>
        <w:ind w:firstLine="567"/>
        <w:jc w:val="both"/>
        <w:rPr>
          <w:rFonts w:ascii="Times New Roman" w:hAnsi="Times New Roman" w:cs="Times New Roman"/>
          <w:lang w:val="sr-Cyrl-CS"/>
        </w:rPr>
      </w:pPr>
    </w:p>
    <w:p w:rsidR="00364DD8" w:rsidRPr="00367501" w:rsidRDefault="00364DD8">
      <w:pPr>
        <w:pStyle w:val="BasicParagraph"/>
        <w:ind w:firstLine="567"/>
        <w:jc w:val="both"/>
        <w:rPr>
          <w:rFonts w:ascii="Times New Roman" w:hAnsi="Times New Roman" w:cs="Times New Roman"/>
          <w:lang w:val="sr-Cyrl-CS"/>
        </w:rPr>
      </w:pPr>
    </w:p>
    <w:p w:rsidR="00364DD8" w:rsidRPr="00367501" w:rsidRDefault="00364DD8">
      <w:pPr>
        <w:pStyle w:val="BasicParagraph"/>
        <w:ind w:firstLine="567"/>
        <w:jc w:val="both"/>
        <w:rPr>
          <w:rFonts w:ascii="Times New Roman" w:hAnsi="Times New Roman" w:cs="Times New Roman"/>
          <w:b/>
          <w:sz w:val="32"/>
          <w:szCs w:val="32"/>
        </w:rPr>
      </w:pPr>
    </w:p>
    <w:p w:rsidR="00364DD8" w:rsidRDefault="00364DD8" w:rsidP="00367501">
      <w:pPr>
        <w:pStyle w:val="BasicParagraph"/>
        <w:ind w:left="1440" w:firstLine="720"/>
        <w:jc w:val="both"/>
        <w:rPr>
          <w:rFonts w:ascii="Times New Roman" w:hAnsi="Times New Roman" w:cs="Times New Roman"/>
          <w:b/>
          <w:sz w:val="32"/>
          <w:szCs w:val="32"/>
          <w:lang w:val="sr-Cyrl-CS"/>
        </w:rPr>
      </w:pPr>
      <w:r w:rsidRPr="00367501">
        <w:rPr>
          <w:rFonts w:ascii="Times New Roman" w:hAnsi="Times New Roman" w:cs="Times New Roman"/>
          <w:b/>
          <w:sz w:val="32"/>
          <w:szCs w:val="32"/>
        </w:rPr>
        <w:t>НОВИНАРИ — ПОЛИТИЧАРИ</w:t>
      </w:r>
    </w:p>
    <w:p w:rsidR="00364DD8" w:rsidRDefault="00364DD8" w:rsidP="00367501">
      <w:pPr>
        <w:pStyle w:val="BasicParagraph"/>
        <w:ind w:left="1440" w:firstLine="720"/>
        <w:jc w:val="both"/>
        <w:rPr>
          <w:rFonts w:ascii="Times New Roman" w:hAnsi="Times New Roman" w:cs="Times New Roman"/>
          <w:b/>
          <w:sz w:val="32"/>
          <w:szCs w:val="32"/>
          <w:lang w:val="sr-Cyrl-CS"/>
        </w:rPr>
      </w:pPr>
    </w:p>
    <w:p w:rsidR="00364DD8" w:rsidRPr="00367501" w:rsidRDefault="00364DD8" w:rsidP="00367501">
      <w:pPr>
        <w:pStyle w:val="BasicParagraph"/>
        <w:ind w:left="1440" w:firstLine="720"/>
        <w:jc w:val="both"/>
        <w:rPr>
          <w:rFonts w:ascii="Times New Roman" w:hAnsi="Times New Roman" w:cs="Times New Roman"/>
          <w:b/>
          <w:sz w:val="32"/>
          <w:szCs w:val="32"/>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 редова новинара, односно чланова Удружења новинара Црне Горе, за протеклих пола вијека регрутовано је и више истакнутих друштвено-политичких функционера, од руководилаца и чланова омладинских руководстава до највиших органа партије и државе, Црне Горе и Југославије.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Тако је, споменућемо само оне најистакнутије: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ПЕРОВИЋ Пуниша, главни и одговорни уредник "Побједе", био члан ЦК СКЈ и ЦК СК Црне Горе, савезни посланик и члан Савјета Федерације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ЛАЛИЋ Михаило, уредник "Побједе", члан ЦК СК Црне Горе, савезни посланик и члан Савјета Федерације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ДРАШКОВИЋ Бранко, главни уредник "Побједе", био члан ЦК СК Црне Горе и члан Савјета Федерације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ШОШКИЋ Будислав, главни уредник "Побједе", био предсједник Скупштине Црне Горе, извршни секретар ЦК СКЈ...</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МИЛАТОВИЋ Вељко, главни уредник "Побједе", био предсједник Савезне конференције ССРН Југославије, предсједник Предсједништва СР Црне Горе, члан Предсједништва ЦК СКЈ...</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ЂУРАНОВИЋ Веселин, главни уредник "Побједе" и Радио Титограда, био предсједник Предсједништва СФРЈ, предсједник Предсједништва СР Црне Горе, предсједник Владе СФРЈ, предсједник ЦК СК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Владимир, главни уредник "Побједе" и РТВ Црне Горе, био предсједник РК ССРН Црне Горе, члан ЦК СК Црне Горе и министар у републичкој влади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ДУРУТОВИЋ Светозар, главни уредник "Побједе", био секретар Предсједништва ЦК СКЈ, члан Предсједништва ЦК СК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ШПАДИЈЕР Марко, главни уредник "Побједе" и ревије "Овдје", био члан Предсједништва ЦК СК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разноврсним општинским, републичким и савезним политичким функцијама били су и сљедећи новинари:</w:t>
      </w:r>
    </w:p>
    <w:p w:rsidR="00364DD8" w:rsidRDefault="00364DD8">
      <w:pPr>
        <w:pStyle w:val="BasicParagraph"/>
        <w:ind w:firstLine="567"/>
        <w:jc w:val="both"/>
        <w:rPr>
          <w:rFonts w:ascii="Times New Roman" w:hAnsi="Times New Roman" w:cs="Times New Roman"/>
        </w:rPr>
      </w:pPr>
    </w:p>
    <w:p w:rsidR="00364DD8" w:rsidRPr="00B6308F" w:rsidRDefault="00364DD8">
      <w:pPr>
        <w:pStyle w:val="BasicParagraph"/>
        <w:ind w:firstLine="567"/>
        <w:jc w:val="both"/>
        <w:rPr>
          <w:rFonts w:ascii="Times New Roman" w:hAnsi="Times New Roman" w:cs="Times New Roman"/>
          <w:color w:val="auto"/>
        </w:rPr>
      </w:pP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АЛЕКСИЋ Павле</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Pr>
          <w:rFonts w:ascii="TimesCirilicaItalic" w:hAnsi="TimesCirilicaItalic" w:cs="TimesCirilicaItalic"/>
          <w:iCs/>
          <w:sz w:val="21"/>
          <w:szCs w:val="21"/>
          <w:lang w:eastAsia="en-US"/>
        </w:rPr>
        <w:t>АТЕ</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ЕВИЋ Милан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БРАИЛО Мишо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БОШКОВИЋ Петар</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БУЛАТОВИЋ Маринко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БУЛАТОВИЋ Милутин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ВЕШОВИЋ Радоwа</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ВРБИЦА Иван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ВРАНЕШ Мирко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ВУКМАНОВИЋ Ђорђије</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ВУКАДИНОВИЋ Василије</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ВУКАШИНОВИЋ Миле</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ВУКАШИНОВИЋ Славко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ВУКМАНОВИЋ Јован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ВУКОВИЋ Шћепан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ВУКОВИЋ Слободан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ВУКЧЕВИЋ Рајко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ДЕСПОТОВИЋ Илија</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ДРАШКОВИЋ Бранко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ЂОКОВИЋ Божидар-Муса</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ЂУКИЋ Миодраг-Мило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ЂУРОВИЋ Божидар</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ЂУРОВИЋ Драган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ЂУРКОВИЋ Владо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ИВАНОВИЋ Никола</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ЈАНИНОВИЋ Александар</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ЈАРЕДИЋ Божидар</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ЈОЦОВИЋ Зоран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КРАQ Мило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ЛАКОВИЋ Ђуро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МАРТИНОВИЋ С. Нико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МИЈУШКОВИЋ Војо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НИЛЕВИЋ Бранко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НОВОСЕЛ Матија</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ОБРАДОВИЋ Алексије-Леко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ПЕРОВИЋ Миладин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ПЕРОВИЋ Олга</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ПОПОВИЋ Зоран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ПОПОВИЋ Павић</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РОЋЕН Милан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Pr>
          <w:rFonts w:ascii="TimesCirilicaItalic" w:hAnsi="TimesCirilicaItalic" w:cs="TimesCirilicaItalic"/>
          <w:iCs/>
          <w:sz w:val="21"/>
          <w:szCs w:val="21"/>
          <w:lang w:eastAsia="en-US"/>
        </w:rPr>
        <w:t>РАДО</w:t>
      </w:r>
      <w:r>
        <w:rPr>
          <w:rFonts w:ascii="Times New Roman" w:hAnsi="Times New Roman" w:cs="TimesCirilicaItalic"/>
          <w:iCs/>
          <w:sz w:val="21"/>
          <w:szCs w:val="21"/>
          <w:lang w:val="sr-Cyrl-CS" w:eastAsia="en-US"/>
        </w:rPr>
        <w:t>Њ</w:t>
      </w:r>
      <w:r w:rsidRPr="00B6308F">
        <w:rPr>
          <w:rFonts w:ascii="TimesCirilicaItalic" w:hAnsi="TimesCirilicaItalic" w:cs="TimesCirilicaItalic"/>
          <w:iCs/>
          <w:sz w:val="21"/>
          <w:szCs w:val="21"/>
          <w:lang w:eastAsia="en-US"/>
        </w:rPr>
        <w:t>ИЋ Слободан</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СИМОНОВИЋ Будимир-Будо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СТОЈАНОВИЋ Момчило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ХАЈДУКОВИЋ Момчило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ФУШТИЋ Славко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ЧАКИЋ Коста</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ШАБОВИЋ Орле</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ШАРКИЋ Алија</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ШQУКИЋ Момчило</w:t>
      </w:r>
    </w:p>
    <w:p w:rsidR="00364DD8" w:rsidRPr="00B6308F" w:rsidRDefault="00364DD8" w:rsidP="00632E1E">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Pr>
          <w:rFonts w:ascii="TimesCirilicaItalic" w:hAnsi="TimesCirilicaItalic" w:cs="TimesCirilicaItalic"/>
          <w:iCs/>
          <w:sz w:val="21"/>
          <w:szCs w:val="21"/>
          <w:lang w:eastAsia="en-US"/>
        </w:rPr>
        <w:t>ШАРАНОВИЋ Драго</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уб-Муса</w:t>
      </w:r>
    </w:p>
    <w:p w:rsidR="00364DD8" w:rsidRPr="00B6308F" w:rsidRDefault="00364DD8" w:rsidP="0029491B">
      <w:pPr>
        <w:pStyle w:val="BasicParagraph"/>
        <w:jc w:val="both"/>
        <w:rPr>
          <w:rFonts w:ascii="Times New Roman" w:hAnsi="Times New Roman" w:cs="Times New Roman"/>
          <w:color w:val="auto"/>
        </w:rPr>
      </w:pPr>
      <w:r w:rsidRPr="00B6308F">
        <w:rPr>
          <w:rFonts w:ascii="TimesCirilicaItalic" w:hAnsi="TimesCirilicaItalic" w:cs="TimesCirilicaItalic"/>
          <w:iCs/>
          <w:color w:val="auto"/>
          <w:sz w:val="21"/>
          <w:szCs w:val="21"/>
          <w:lang w:val="en-US" w:eastAsia="en-US"/>
        </w:rPr>
        <w:t>ШАРАНОВИЋ Нада</w:t>
      </w:r>
    </w:p>
    <w:p w:rsidR="00364DD8" w:rsidRPr="00B6308F" w:rsidRDefault="00364DD8">
      <w:pPr>
        <w:pStyle w:val="BasicParagraph"/>
        <w:ind w:firstLine="567"/>
        <w:jc w:val="both"/>
        <w:rPr>
          <w:rFonts w:ascii="Times New Roman" w:hAnsi="Times New Roman" w:cs="Times New Roman"/>
          <w:color w:val="auto"/>
        </w:rPr>
      </w:pPr>
    </w:p>
    <w:p w:rsidR="00364DD8" w:rsidRPr="0029491B" w:rsidRDefault="00364DD8">
      <w:pPr>
        <w:pStyle w:val="BasicParagraph"/>
        <w:ind w:firstLine="567"/>
        <w:jc w:val="both"/>
        <w:rPr>
          <w:rFonts w:ascii="Times New Roman" w:hAnsi="Times New Roman" w:cs="Times New Roman"/>
          <w:color w:val="auto"/>
          <w:lang w:val="sr-Cyrl-CS"/>
        </w:rPr>
      </w:pPr>
    </w:p>
    <w:p w:rsidR="00364DD8" w:rsidRPr="0029491B" w:rsidRDefault="00364DD8">
      <w:pPr>
        <w:pStyle w:val="BasicParagraph"/>
        <w:ind w:firstLine="567"/>
        <w:jc w:val="both"/>
        <w:rPr>
          <w:rFonts w:ascii="Arial" w:hAnsi="Arial" w:cs="Arial"/>
          <w:color w:val="auto"/>
          <w:sz w:val="28"/>
          <w:szCs w:val="28"/>
          <w:lang w:val="sr-Cyrl-CS"/>
        </w:rPr>
      </w:pPr>
      <w:r w:rsidRPr="0029491B">
        <w:rPr>
          <w:rFonts w:ascii="Times New Roman" w:hAnsi="Times New Roman" w:cs="Times New Roman"/>
          <w:color w:val="auto"/>
          <w:lang w:val="sr-Cyrl-CS"/>
        </w:rPr>
        <w:tab/>
      </w:r>
      <w:r w:rsidRPr="0029491B">
        <w:rPr>
          <w:rFonts w:ascii="Times New Roman" w:hAnsi="Times New Roman" w:cs="Times New Roman"/>
          <w:color w:val="auto"/>
          <w:lang w:val="sr-Cyrl-CS"/>
        </w:rPr>
        <w:tab/>
      </w:r>
      <w:r w:rsidRPr="0029491B">
        <w:rPr>
          <w:rFonts w:ascii="Times New Roman" w:hAnsi="Times New Roman" w:cs="Times New Roman"/>
          <w:color w:val="auto"/>
          <w:lang w:val="sr-Cyrl-CS"/>
        </w:rPr>
        <w:tab/>
      </w:r>
      <w:r w:rsidRPr="0029491B">
        <w:rPr>
          <w:rFonts w:ascii="Times New Roman" w:hAnsi="Times New Roman" w:cs="Times New Roman"/>
          <w:color w:val="auto"/>
          <w:lang w:val="sr-Cyrl-CS"/>
        </w:rPr>
        <w:tab/>
      </w:r>
      <w:r w:rsidRPr="0029491B">
        <w:rPr>
          <w:rFonts w:ascii="Arial" w:hAnsi="Arial" w:cs="Arial"/>
          <w:color w:val="auto"/>
          <w:sz w:val="28"/>
          <w:szCs w:val="28"/>
          <w:lang w:val="sr-Cyrl-CS"/>
        </w:rPr>
        <w:t>================</w:t>
      </w:r>
    </w:p>
    <w:p w:rsidR="00364DD8" w:rsidRDefault="00364DD8" w:rsidP="0029491B">
      <w:pPr>
        <w:pStyle w:val="BasicParagraph"/>
        <w:jc w:val="both"/>
        <w:rPr>
          <w:rFonts w:ascii="Times New Roman" w:hAnsi="Times New Roman" w:cs="Times New Roman"/>
          <w:color w:val="FF0000"/>
          <w:lang w:val="sr-Cyrl-CS"/>
        </w:rPr>
      </w:pPr>
    </w:p>
    <w:p w:rsidR="00364DD8" w:rsidRPr="0029491B" w:rsidRDefault="00364DD8">
      <w:pPr>
        <w:pStyle w:val="BasicParagraph"/>
        <w:ind w:firstLine="567"/>
        <w:jc w:val="both"/>
        <w:rPr>
          <w:rFonts w:ascii="Times New Roman" w:hAnsi="Times New Roman" w:cs="Times New Roman"/>
          <w:color w:val="FF0000"/>
          <w:lang w:val="sr-Cyrl-CS"/>
        </w:rPr>
      </w:pPr>
    </w:p>
    <w:p w:rsidR="00364DD8" w:rsidRPr="0029491B" w:rsidRDefault="00364DD8">
      <w:pPr>
        <w:pStyle w:val="BasicParagraph"/>
        <w:ind w:firstLine="567"/>
        <w:jc w:val="both"/>
        <w:rPr>
          <w:rFonts w:ascii="Times New Roman" w:hAnsi="Times New Roman" w:cs="Times New Roman"/>
          <w:b/>
          <w:sz w:val="32"/>
          <w:szCs w:val="32"/>
        </w:rPr>
      </w:pPr>
    </w:p>
    <w:p w:rsidR="00364DD8" w:rsidRPr="0029491B" w:rsidRDefault="00364DD8" w:rsidP="0029491B">
      <w:pPr>
        <w:pStyle w:val="BasicParagraph"/>
        <w:ind w:left="2160"/>
        <w:jc w:val="both"/>
        <w:rPr>
          <w:rFonts w:ascii="Times New Roman" w:hAnsi="Times New Roman" w:cs="Times New Roman"/>
          <w:b/>
          <w:sz w:val="32"/>
          <w:szCs w:val="32"/>
        </w:rPr>
      </w:pPr>
      <w:r>
        <w:rPr>
          <w:rFonts w:ascii="Times New Roman" w:hAnsi="Times New Roman" w:cs="Times New Roman"/>
          <w:b/>
          <w:sz w:val="32"/>
          <w:szCs w:val="32"/>
          <w:lang w:val="sr-Cyrl-CS"/>
        </w:rPr>
        <w:t xml:space="preserve"> </w:t>
      </w:r>
      <w:r w:rsidRPr="0029491B">
        <w:rPr>
          <w:rFonts w:ascii="Times New Roman" w:hAnsi="Times New Roman" w:cs="Times New Roman"/>
          <w:b/>
          <w:sz w:val="32"/>
          <w:szCs w:val="32"/>
        </w:rPr>
        <w:t>ЈАГЊЕ У ВУЧЈОЈ КОЖИ</w:t>
      </w:r>
    </w:p>
    <w:p w:rsidR="00364DD8" w:rsidRDefault="00364DD8" w:rsidP="0029491B">
      <w:pPr>
        <w:pStyle w:val="BasicParagraph"/>
        <w:ind w:left="2160"/>
        <w:jc w:val="both"/>
        <w:rPr>
          <w:rFonts w:ascii="Times New Roman" w:hAnsi="Times New Roman" w:cs="Times New Roman"/>
          <w:b/>
          <w:lang w:val="sr-Cyrl-CS"/>
        </w:rPr>
      </w:pPr>
      <w:r>
        <w:rPr>
          <w:rFonts w:ascii="Times New Roman" w:hAnsi="Times New Roman" w:cs="Times New Roman"/>
          <w:b/>
          <w:lang w:val="sr-Cyrl-CS"/>
        </w:rPr>
        <w:t xml:space="preserve">       </w:t>
      </w:r>
    </w:p>
    <w:p w:rsidR="00364DD8" w:rsidRPr="00A35066" w:rsidRDefault="00364DD8" w:rsidP="0029491B">
      <w:pPr>
        <w:pStyle w:val="BasicParagraph"/>
        <w:ind w:left="2160"/>
        <w:jc w:val="both"/>
        <w:rPr>
          <w:rFonts w:ascii="Times New Roman" w:hAnsi="Times New Roman" w:cs="Times New Roman"/>
          <w:b/>
          <w:i/>
          <w:sz w:val="28"/>
          <w:szCs w:val="28"/>
        </w:rPr>
      </w:pPr>
      <w:r>
        <w:rPr>
          <w:rFonts w:ascii="Times New Roman" w:hAnsi="Times New Roman" w:cs="Times New Roman"/>
          <w:b/>
          <w:i/>
          <w:sz w:val="28"/>
          <w:szCs w:val="28"/>
          <w:lang w:val="sr-Cyrl-CS"/>
        </w:rPr>
        <w:t xml:space="preserve">  </w:t>
      </w:r>
      <w:r w:rsidRPr="00A35066">
        <w:rPr>
          <w:rFonts w:ascii="Times New Roman" w:hAnsi="Times New Roman" w:cs="Times New Roman"/>
          <w:b/>
          <w:i/>
          <w:sz w:val="28"/>
          <w:szCs w:val="28"/>
          <w:lang w:val="sr-Cyrl-CS"/>
        </w:rPr>
        <w:t xml:space="preserve"> </w:t>
      </w:r>
      <w:r w:rsidRPr="00A35066">
        <w:rPr>
          <w:rFonts w:ascii="Times New Roman" w:hAnsi="Times New Roman" w:cs="Times New Roman"/>
          <w:b/>
          <w:i/>
          <w:sz w:val="28"/>
          <w:szCs w:val="28"/>
        </w:rPr>
        <w:t>(Књижевници у новинарству)</w:t>
      </w:r>
    </w:p>
    <w:p w:rsidR="00364DD8" w:rsidRDefault="00364DD8">
      <w:pPr>
        <w:pStyle w:val="BasicParagraph"/>
        <w:ind w:firstLine="567"/>
        <w:jc w:val="both"/>
        <w:rPr>
          <w:rFonts w:ascii="Times New Roman" w:hAnsi="Times New Roman" w:cs="Times New Roman"/>
          <w:lang w:val="sr-Cyrl-CS"/>
        </w:rPr>
      </w:pPr>
    </w:p>
    <w:p w:rsidR="00364DD8" w:rsidRPr="00A35066"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Остављајући по страни разматрање питања да ли се највећи пјесник српског језика Петар Други Петровић Његош бавио новинарством уређујући "Грлицу — желим одмах на старту да саопштим да историчност, аналитичност или цјеломудреност неће бити амбиције овога записивања.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Оно, намјерно изабравши за се средњи род, нема никаквих амбиција. У редовима које слиједе нећете наћи ни много имена; онај који га саставља добро зна да, ако изостави у својим набрајањима само једно име, узалуд је навео сва остала. Људи од пера, који својим потписом на свијетла (али и мрак) јавне сцене, па били они новинари или књижевници, или и једно и друго у истом лику — по природи ствари, уосталом — имају понешто подигнут тонус, да не употријебим неку другу ријеч: отуда овдје немојте тражити податке историографске природе.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 средину ствари, елем: већ се чувени вишегодишњи боравак плетисанца Лазе Костића на Цетињу и његово уредниковање — завршено горчином — "Гласа Црногорца", у вријеме, дакле, у које се лоцирају почеци модерног новинарства у Црној Гори, бити сматран парадигмом свих оних компликација, које се јављају  приликом споја или преплитања, два стила а у једном човјеку — литерарног и журналистичког.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Нијесам историк, рекох — зато се нећу задржавати ни на овом цетињском случају, ни на јавној сцени Црне Горе између два свјетска рата, када књижевницима, готово без изузетка, није било тешко, да и то с великом страшћу, заиграју ону опасну игру на самој оштрици бријача, који дијели ова два начина изражавања. Узмите ово као неуспјелу метафору; разлике међу стиловима често су веома фине тако да ни добри познаваоци оба не могу да уоче гдје се завршава први а почиње други — редосљед одредите по жељи.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Нећу трошити много ријечи ни за поратне године — доба које је себе називало временом обнове и изградње — када су редакције "Побједе" и, нешто касније, "Омладинског покрета", биле мјеста окупа писаца, особито оних који су дубоко, и најчешће искрено, осјећали било времена. Бјеше то занимљив период за тада малобројну књижевничку братију: у општем сиромаштву високи хонорари за литерарне прилоге сијали су попут оне петокраке сред тунела. С друге стране, не треба заборавити да су тада књижевници својим професионалним ангажманом у новинарству успијевали да припомогну успостављању релативно високих стандарда у бранши у којој су нашли не само ухљебије — понекад и позив.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На крају овог нимало претенциозног флешбека, себи ћу дозволити извјестан лични преглед на неке од релација између књижевности и журнализма, током потоње двије и по деценије колико се храним новинарским хљебом. Познавао сам и познајем највећи дио писаца који су сарађивали са црногорским новинама — и не само новинама (но, не знам зашто — не волим синтагму средства информисања, која нам је ушла и под језик). С већином од њих сам био и остао у коректним, да не кажем пријатељским односима, па могу — и даље непретенциозно — да свједочим о њиховим вољама и невољама у новинарству.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Да будем искрен — књижевници који су ухљебије нашли у новинарству, понајчешће ће тај ангажман искористити као алиби за неостварене литерарне амбиције. Разлози које ће за то навести су бројни и, ако ми вјерујете на ријеч, озбиљни. Неки од њих ће навести погубни учинак дневне новинске траке (и не само књижевници — сјетимо се само деценијске узалудне борбе новинарских струковних организација за бенефицирани радни стаж), други, опет, како су писаћом машином исписали све ријечи које су били немијенили за оловку, а никако неће бити ријетки они који ће политички ангажман, хтјели то или не, пупчаном врпцом повезан с новинарском професијом, оптужити да им је уништио не само онај књижевнички, но и животе загорчио.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И нијесу далеко од истине, ако та дама уопште постоји. Био сам свједоком, тек понекад и учесником, често бескрајних, даноноћних расправа приликом разноразних скретања с нашег правог пута. Да ли стога што су нерви људи од пера од неотпорнијег материјала но оних у других колега по хљебу, или зато што су склони да, у жестоком залету страсти својих осјећања, превиде сву рационалност политичких игара, суптилнију утолико више уколико су оне извођене под плаштом онога што ће неки касније назвати једноумљем — тек су се Петрове рупе наших редакција — огласна одјељења — често пуниле управо људима који су, и званично, имали статус књижевника.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Моја искуства су — ако ми пар збирчица пјесмица и причица дају уопште право да о овоме говорим — понешто другачија. Све и да сам се у животу бавио којим другим занатом поткивао коње, изучавао самоуправљање или дежурао поред шешира на каквом ћошкуу центру града — сумњам да бих успио да напишем "Рат и мир" или "Злочин и казну", пусти санак мој и других овдашњих литерата. О наставку "Горског вијенца" да и не говорим.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Нијесам разочаран, још мање очаран. На ужас — крупна, но тачна ријеч — острашћеника оловом, страсти често умногостручених раскораком између муниције и амбиције, рад у новинама сам прихватао као сваки други посао. Без ударничких склоности, иначе, нити сам га потцјењивао нипредцјењивао, али сам настојао да га обавим коректно. Но, чему даља прича о томе: слиједи запис о томе, објављен у оном броју "Побједе" којим је обиљежена педесет година излажења листа. </w:t>
      </w:r>
    </w:p>
    <w:p w:rsidR="00364DD8" w:rsidRDefault="00364DD8" w:rsidP="00A35066">
      <w:pPr>
        <w:pStyle w:val="BasicParagraph"/>
        <w:ind w:left="2880" w:firstLine="720"/>
        <w:jc w:val="both"/>
        <w:rPr>
          <w:rFonts w:ascii="Times New Roman" w:hAnsi="Times New Roman" w:cs="Times New Roman"/>
          <w:lang w:val="sr-Cyrl-CS"/>
        </w:rPr>
      </w:pPr>
    </w:p>
    <w:p w:rsidR="00364DD8" w:rsidRPr="00A35066" w:rsidRDefault="00364DD8" w:rsidP="00A35066">
      <w:pPr>
        <w:pStyle w:val="BasicParagraph"/>
        <w:ind w:left="4320" w:firstLine="720"/>
        <w:jc w:val="both"/>
        <w:rPr>
          <w:rFonts w:ascii="Times New Roman" w:hAnsi="Times New Roman" w:cs="Times New Roman"/>
          <w:b/>
        </w:rPr>
      </w:pPr>
      <w:r w:rsidRPr="00A35066">
        <w:rPr>
          <w:rFonts w:ascii="Times New Roman" w:hAnsi="Times New Roman" w:cs="Times New Roman"/>
          <w:b/>
        </w:rPr>
        <w:t>Миодраг ВУКОВИЋ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Arial" w:hAnsi="Arial" w:cs="Arial"/>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364DD8" w:rsidRDefault="00364DD8">
      <w:pPr>
        <w:pStyle w:val="BasicParagraph"/>
        <w:ind w:firstLine="567"/>
        <w:jc w:val="both"/>
        <w:rPr>
          <w:rFonts w:ascii="Arial" w:hAnsi="Arial" w:cs="Arial"/>
          <w:sz w:val="28"/>
          <w:szCs w:val="28"/>
          <w:lang w:val="sr-Cyrl-CS"/>
        </w:rPr>
      </w:pPr>
      <w:r>
        <w:rPr>
          <w:rFonts w:ascii="Arial" w:hAnsi="Arial" w:cs="Arial"/>
          <w:sz w:val="28"/>
          <w:szCs w:val="28"/>
          <w:lang w:val="sr-Cyrl-CS"/>
        </w:rPr>
        <w:tab/>
      </w:r>
      <w:r>
        <w:rPr>
          <w:rFonts w:ascii="Arial" w:hAnsi="Arial" w:cs="Arial"/>
          <w:sz w:val="28"/>
          <w:szCs w:val="28"/>
          <w:lang w:val="sr-Cyrl-CS"/>
        </w:rPr>
        <w:tab/>
      </w:r>
      <w:r>
        <w:rPr>
          <w:rFonts w:ascii="Arial" w:hAnsi="Arial" w:cs="Arial"/>
          <w:sz w:val="28"/>
          <w:szCs w:val="28"/>
          <w:lang w:val="sr-Cyrl-CS"/>
        </w:rPr>
        <w:tab/>
        <w:t>===================</w:t>
      </w:r>
    </w:p>
    <w:p w:rsidR="00364DD8" w:rsidRDefault="00364DD8">
      <w:pPr>
        <w:pStyle w:val="BasicParagraph"/>
        <w:ind w:firstLine="567"/>
        <w:jc w:val="both"/>
        <w:rPr>
          <w:rFonts w:ascii="Arial" w:hAnsi="Arial" w:cs="Arial"/>
          <w:sz w:val="28"/>
          <w:szCs w:val="28"/>
          <w:lang w:val="sr-Cyrl-CS"/>
        </w:rPr>
      </w:pPr>
    </w:p>
    <w:p w:rsidR="00364DD8" w:rsidRPr="00A35066" w:rsidRDefault="00364DD8">
      <w:pPr>
        <w:pStyle w:val="BasicParagraph"/>
        <w:ind w:firstLine="567"/>
        <w:jc w:val="both"/>
        <w:rPr>
          <w:rFonts w:ascii="Arial" w:hAnsi="Arial" w:cs="Arial"/>
          <w:sz w:val="28"/>
          <w:szCs w:val="28"/>
          <w:lang w:val="sr-Cyrl-CS"/>
        </w:rPr>
      </w:pPr>
    </w:p>
    <w:p w:rsidR="00364DD8" w:rsidRDefault="00364DD8">
      <w:pPr>
        <w:pStyle w:val="BasicParagraph"/>
        <w:ind w:firstLine="567"/>
        <w:jc w:val="both"/>
        <w:rPr>
          <w:rFonts w:ascii="Times New Roman" w:hAnsi="Times New Roman" w:cs="Times New Roman"/>
        </w:rPr>
      </w:pPr>
    </w:p>
    <w:p w:rsidR="00364DD8" w:rsidRPr="00D11EA8" w:rsidRDefault="00364DD8">
      <w:pPr>
        <w:pStyle w:val="BasicParagraph"/>
        <w:ind w:firstLine="567"/>
        <w:jc w:val="both"/>
        <w:rPr>
          <w:rFonts w:ascii="Times New Roman" w:hAnsi="Times New Roman" w:cs="Times New Roman"/>
          <w:b/>
        </w:rPr>
      </w:pPr>
    </w:p>
    <w:p w:rsidR="00364DD8" w:rsidRPr="00D11EA8" w:rsidRDefault="00364DD8" w:rsidP="00A35066">
      <w:pPr>
        <w:pStyle w:val="BasicParagraph"/>
        <w:ind w:left="1440"/>
        <w:jc w:val="both"/>
        <w:rPr>
          <w:rFonts w:ascii="Times New Roman" w:hAnsi="Times New Roman" w:cs="Times New Roman"/>
          <w:b/>
          <w:sz w:val="32"/>
          <w:szCs w:val="32"/>
        </w:rPr>
      </w:pPr>
      <w:r w:rsidRPr="00D11EA8">
        <w:rPr>
          <w:rFonts w:ascii="Times New Roman" w:hAnsi="Times New Roman" w:cs="Times New Roman"/>
          <w:b/>
          <w:sz w:val="32"/>
          <w:szCs w:val="32"/>
          <w:lang w:val="sr-Cyrl-CS"/>
        </w:rPr>
        <w:t xml:space="preserve">    </w:t>
      </w:r>
      <w:r w:rsidRPr="00D11EA8">
        <w:rPr>
          <w:rFonts w:ascii="Times New Roman" w:hAnsi="Times New Roman" w:cs="Times New Roman"/>
          <w:b/>
          <w:sz w:val="32"/>
          <w:szCs w:val="32"/>
        </w:rPr>
        <w:t xml:space="preserve">ЦРНОГОРСКИ НОВИНАРИ </w:t>
      </w:r>
    </w:p>
    <w:p w:rsidR="00364DD8" w:rsidRPr="00D11EA8" w:rsidRDefault="00364DD8">
      <w:pPr>
        <w:pStyle w:val="BasicParagraph"/>
        <w:ind w:firstLine="567"/>
        <w:jc w:val="both"/>
        <w:rPr>
          <w:rFonts w:ascii="Times New Roman" w:hAnsi="Times New Roman" w:cs="Times New Roman"/>
          <w:b/>
          <w:sz w:val="32"/>
          <w:szCs w:val="32"/>
          <w:lang w:val="sr-Cyrl-CS"/>
        </w:rPr>
      </w:pPr>
      <w:r w:rsidRPr="00D11EA8">
        <w:rPr>
          <w:rFonts w:ascii="Times New Roman" w:hAnsi="Times New Roman" w:cs="Times New Roman"/>
          <w:b/>
          <w:sz w:val="32"/>
          <w:szCs w:val="32"/>
        </w:rPr>
        <w:t>КОЈИ СУ СЕ ОГЛЕДАЛИ И КАО КЊИЖЕВНИЦИ</w:t>
      </w:r>
    </w:p>
    <w:p w:rsidR="00364DD8" w:rsidRPr="00A35066" w:rsidRDefault="00364DD8">
      <w:pPr>
        <w:pStyle w:val="BasicParagraph"/>
        <w:ind w:firstLine="567"/>
        <w:jc w:val="both"/>
        <w:rPr>
          <w:rFonts w:ascii="Times New Roman" w:hAnsi="Times New Roman" w:cs="Times New Roman"/>
          <w:lang w:val="sr-Cyrl-CS"/>
        </w:rPr>
      </w:pPr>
    </w:p>
    <w:p w:rsidR="00364DD8" w:rsidRPr="00B6308F" w:rsidRDefault="00364DD8">
      <w:pPr>
        <w:pStyle w:val="BasicParagraph"/>
        <w:ind w:firstLine="567"/>
        <w:jc w:val="both"/>
        <w:rPr>
          <w:rFonts w:ascii="Times New Roman" w:hAnsi="Times New Roman" w:cs="Times New Roman"/>
          <w:color w:val="auto"/>
        </w:rPr>
      </w:pP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АДРОВИЋ Брахо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Pr>
          <w:rFonts w:ascii="TimesCirilicaItalic" w:hAnsi="TimesCirilicaItalic" w:cs="TimesCirilicaItalic"/>
          <w:iCs/>
          <w:sz w:val="21"/>
          <w:szCs w:val="21"/>
          <w:lang w:eastAsia="en-US"/>
        </w:rPr>
        <w:t xml:space="preserve">АНЂЕЛИЋ </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убо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АСАНОВИЋ Сретен</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 xml:space="preserve">БАWЕВИЋ Мирко </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БЛАГОЈЕВИЋ Спасоје-Пајо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БОШКОВИЋ Милорад</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БОШКОВИЋ Радојица</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БРАЈКОВИЋ Јанко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БРАЈОВИЋ Мишо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БРКОВИЋ Јеврем</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БРКОВИЋ Лале</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БУЛАТОВИЋ Божо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ВЕШОВИЋ Радоwа</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ВУЈАНОВИЋ Драго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ВУЈИСИЋ Милорад-Мишко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ВУЈИСИЋ Павић</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ВУЈОШЕВИЋ Ратко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ВУКАНОВИЋ Јованка</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 xml:space="preserve">ВУКАНОВИЋ Слободан </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ВУКОВИЋ Јасна</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ВУКОВИЋ Миодраг</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ВУКОВИЋ Мироје</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ВУКОВИЋ Чедо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ВУКОВИЋ Шћепан</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ГАЗИВОДА Михаило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ГОВЕДАРИЦА Душан</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ДЕЛЕТИЋ Ратко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 xml:space="preserve">ДРАШКОВИЋ Бранко </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ДУБАК Будимир</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ДУЈОВИЋ Јован</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ЂАКОВИЋ Милутин</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ЂОКОВИЋ Божидар-Муса</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ЂОНОВИЋ Марко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ЂУРАНОВИЋ Петар</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ЂУРЕТИЋ Војо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ЂУРИЋ Новица</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 xml:space="preserve">ЂУРИШИЋ Душан </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ИВАНОВИЋ Лесо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ЈАБЛАН Радован</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ЈАWУШЕВИЋ Бранко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ЈОВАНОВИЋ Борислав</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 xml:space="preserve">ЈОВОВИЋ Ранко </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 xml:space="preserve">ЈОКСИМОВИЋ Милорад </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КАЛЕЗИЋ Слободан</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КОШ Ерих</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КРА</w:t>
      </w:r>
      <w:r>
        <w:rPr>
          <w:rFonts w:ascii="Times New Roman" w:hAnsi="Times New Roman" w:cs="TimesCirilicaItalic"/>
          <w:iCs/>
          <w:sz w:val="21"/>
          <w:szCs w:val="21"/>
          <w:lang w:val="sr-Cyrl-CS" w:eastAsia="en-US"/>
        </w:rPr>
        <w:t>Љ</w:t>
      </w:r>
      <w:r w:rsidRPr="00B6308F">
        <w:rPr>
          <w:rFonts w:ascii="TimesCirilicaItalic" w:hAnsi="TimesCirilicaItalic" w:cs="TimesCirilicaItalic"/>
          <w:iCs/>
          <w:sz w:val="21"/>
          <w:szCs w:val="21"/>
          <w:lang w:eastAsia="en-US"/>
        </w:rPr>
        <w:t xml:space="preserve"> Мило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ЛАКУШИЋ Илија</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ЛАЛИЋ Михаило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МАРКОВИЋ Момир</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МАРТИНОВИЋ Веqко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МАРТИНОВИЋ Мираш</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МАРТИНОВИЋ Симов Нико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МИЈУШКОВИЋ Владимир</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МЕЂЕВИЋ Јунус</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МИЛИЋЕВИЋ Qубо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МИЛОВИЋ Момир</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НИКОЛИЋ Вито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НИКЧЕВИЋ Војислав</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НИКЧЕВИЋ Желидраг</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ОТАШЕВИЋ Вукман</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ПАВЛОВИЋ Милика</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ПЕРОВИЋ Пуниша</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ПЕРОВИЋ Сретен</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ПИЛЕТИЋ Светозар</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ПОПОВИЋ Милић</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ПУШОWИЋ Бошко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РАДУЛОВИЋ Драган</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РАЖНАТОВИЋ Михаило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РАКОЧЕВИЋ Богић</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РАКЧЕВИЋ Веселин</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РАТКОВИЋ Миленко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РАЧЕТА Шпиро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РОТКОВИЋ Радош</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СЕКУЛОВИЋ Горан</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ТРИПКОВИЋ Миодраг</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ЋЕТКОВИЋ Петар</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ЋУЛАФИЋ Влајко</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УQАРЕВИЋ Радомир</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ФИЛИПОВИЋ Божидар</w:t>
      </w:r>
    </w:p>
    <w:p w:rsidR="00364DD8" w:rsidRPr="00B6308F" w:rsidRDefault="00364DD8" w:rsidP="00DB63AC">
      <w:pPr>
        <w:autoSpaceDE w:val="0"/>
        <w:autoSpaceDN w:val="0"/>
        <w:adjustRightInd w:val="0"/>
        <w:spacing w:line="288" w:lineRule="auto"/>
        <w:jc w:val="both"/>
        <w:textAlignment w:val="center"/>
        <w:rPr>
          <w:rFonts w:ascii="TimesCirilicaItalic" w:hAnsi="TimesCirilicaItalic" w:cs="TimesCirilicaItalic"/>
          <w:iCs/>
          <w:sz w:val="21"/>
          <w:szCs w:val="21"/>
          <w:lang w:eastAsia="en-US"/>
        </w:rPr>
      </w:pPr>
      <w:r w:rsidRPr="00B6308F">
        <w:rPr>
          <w:rFonts w:ascii="TimesCirilicaItalic" w:hAnsi="TimesCirilicaItalic" w:cs="TimesCirilicaItalic"/>
          <w:iCs/>
          <w:sz w:val="21"/>
          <w:szCs w:val="21"/>
          <w:lang w:eastAsia="en-US"/>
        </w:rPr>
        <w:t>ХОXИЋ Зувдија</w:t>
      </w:r>
    </w:p>
    <w:p w:rsidR="00364DD8" w:rsidRPr="00B6308F" w:rsidRDefault="00364DD8" w:rsidP="00D11EA8">
      <w:pPr>
        <w:pStyle w:val="BasicParagraph"/>
        <w:jc w:val="both"/>
        <w:rPr>
          <w:rFonts w:ascii="Times New Roman" w:hAnsi="Times New Roman" w:cs="Times New Roman"/>
          <w:color w:val="auto"/>
        </w:rPr>
      </w:pPr>
      <w:r w:rsidRPr="00B6308F">
        <w:rPr>
          <w:rFonts w:ascii="TimesCirilicaItalic" w:hAnsi="TimesCirilicaItalic" w:cs="TimesCirilicaItalic"/>
          <w:iCs/>
          <w:color w:val="auto"/>
          <w:sz w:val="21"/>
          <w:szCs w:val="21"/>
          <w:lang w:val="en-US" w:eastAsia="en-US"/>
        </w:rPr>
        <w:t>ШЋЕКИЋ Драшко</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D11EA8">
      <w:pPr>
        <w:pStyle w:val="BasicParagraph"/>
        <w:jc w:val="both"/>
        <w:rPr>
          <w:rFonts w:ascii="Times New Roman" w:hAnsi="Times New Roman" w:cs="Times New Roman"/>
          <w:lang w:val="sr-Cyrl-CS"/>
        </w:rPr>
      </w:pPr>
    </w:p>
    <w:p w:rsidR="00364DD8" w:rsidRDefault="00364DD8" w:rsidP="0002312A">
      <w:pPr>
        <w:pStyle w:val="BasicParagraph"/>
        <w:ind w:left="1440"/>
        <w:jc w:val="both"/>
        <w:rPr>
          <w:rFonts w:ascii="Times New Roman" w:hAnsi="Times New Roman" w:cs="Times New Roman"/>
          <w:b/>
          <w:sz w:val="32"/>
          <w:szCs w:val="32"/>
          <w:lang w:val="sr-Cyrl-CS"/>
        </w:rPr>
      </w:pPr>
      <w:r>
        <w:rPr>
          <w:rFonts w:ascii="Times New Roman" w:hAnsi="Times New Roman" w:cs="Times New Roman"/>
          <w:b/>
          <w:sz w:val="32"/>
          <w:szCs w:val="32"/>
        </w:rPr>
        <w:t>ЦРНОГОРСКИ НОВИНАРИ КОЈИ ИМАЈУ</w:t>
      </w:r>
      <w:r>
        <w:rPr>
          <w:rFonts w:ascii="Times New Roman" w:hAnsi="Times New Roman" w:cs="Times New Roman"/>
          <w:b/>
          <w:sz w:val="32"/>
          <w:szCs w:val="32"/>
          <w:lang w:val="sr-Cyrl-CS"/>
        </w:rPr>
        <w:t xml:space="preserve">        </w:t>
      </w:r>
      <w:r>
        <w:rPr>
          <w:rFonts w:ascii="Times New Roman" w:hAnsi="Times New Roman" w:cs="Times New Roman"/>
          <w:b/>
          <w:sz w:val="32"/>
          <w:szCs w:val="32"/>
        </w:rPr>
        <w:t>ОБЈАВЉЕНЕ</w:t>
      </w:r>
      <w:r>
        <w:rPr>
          <w:rFonts w:ascii="Times New Roman" w:hAnsi="Times New Roman" w:cs="Times New Roman"/>
          <w:b/>
          <w:sz w:val="32"/>
          <w:szCs w:val="32"/>
          <w:lang w:val="sr-Cyrl-CS"/>
        </w:rPr>
        <w:t xml:space="preserve"> </w:t>
      </w:r>
      <w:r w:rsidRPr="00D11EA8">
        <w:rPr>
          <w:rFonts w:ascii="Times New Roman" w:hAnsi="Times New Roman" w:cs="Times New Roman"/>
          <w:b/>
          <w:sz w:val="32"/>
          <w:szCs w:val="32"/>
        </w:rPr>
        <w:t>КЊИГЕ</w:t>
      </w:r>
      <w:r>
        <w:rPr>
          <w:rFonts w:ascii="Times New Roman" w:hAnsi="Times New Roman" w:cs="Times New Roman"/>
          <w:b/>
          <w:sz w:val="32"/>
          <w:szCs w:val="32"/>
          <w:lang w:val="sr-Cyrl-CS"/>
        </w:rPr>
        <w:t xml:space="preserve"> </w:t>
      </w:r>
      <w:r>
        <w:rPr>
          <w:rFonts w:ascii="Times New Roman" w:hAnsi="Times New Roman" w:cs="Times New Roman"/>
          <w:b/>
          <w:sz w:val="32"/>
          <w:szCs w:val="32"/>
        </w:rPr>
        <w:t>ПУБЛИЦИСТИЧКОГ</w:t>
      </w:r>
      <w:r>
        <w:rPr>
          <w:rFonts w:ascii="Times New Roman" w:hAnsi="Times New Roman" w:cs="Times New Roman"/>
          <w:b/>
          <w:sz w:val="32"/>
          <w:szCs w:val="32"/>
          <w:lang w:val="sr-Cyrl-CS"/>
        </w:rPr>
        <w:t xml:space="preserve"> </w:t>
      </w:r>
    </w:p>
    <w:p w:rsidR="00364DD8" w:rsidRPr="00D11EA8" w:rsidRDefault="00364DD8" w:rsidP="0002312A">
      <w:pPr>
        <w:pStyle w:val="BasicParagraph"/>
        <w:ind w:left="1440"/>
        <w:jc w:val="both"/>
        <w:rPr>
          <w:rFonts w:ascii="Times New Roman" w:hAnsi="Times New Roman" w:cs="Times New Roman"/>
          <w:b/>
          <w:sz w:val="32"/>
          <w:szCs w:val="32"/>
        </w:rPr>
      </w:pPr>
      <w:r>
        <w:rPr>
          <w:rFonts w:ascii="Times New Roman" w:hAnsi="Times New Roman" w:cs="Times New Roman"/>
          <w:b/>
          <w:sz w:val="32"/>
          <w:szCs w:val="32"/>
          <w:lang w:val="sr-Cyrl-CS"/>
        </w:rPr>
        <w:tab/>
      </w:r>
      <w:r>
        <w:rPr>
          <w:rFonts w:ascii="Times New Roman" w:hAnsi="Times New Roman" w:cs="Times New Roman"/>
          <w:b/>
          <w:sz w:val="32"/>
          <w:szCs w:val="32"/>
          <w:lang w:val="sr-Cyrl-CS"/>
        </w:rPr>
        <w:tab/>
      </w:r>
      <w:r>
        <w:rPr>
          <w:rFonts w:ascii="Times New Roman" w:hAnsi="Times New Roman" w:cs="Times New Roman"/>
          <w:b/>
          <w:sz w:val="32"/>
          <w:szCs w:val="32"/>
          <w:lang w:val="sr-Cyrl-CS"/>
        </w:rPr>
        <w:tab/>
      </w:r>
      <w:r w:rsidRPr="00D11EA8">
        <w:rPr>
          <w:rFonts w:ascii="Times New Roman" w:hAnsi="Times New Roman" w:cs="Times New Roman"/>
          <w:b/>
          <w:sz w:val="32"/>
          <w:szCs w:val="32"/>
        </w:rPr>
        <w:t>КАРАКТЕРА</w:t>
      </w:r>
    </w:p>
    <w:p w:rsidR="00364DD8" w:rsidRDefault="00364DD8">
      <w:pPr>
        <w:pStyle w:val="BasicParagraph"/>
        <w:ind w:firstLine="567"/>
        <w:jc w:val="both"/>
        <w:rPr>
          <w:rFonts w:ascii="Times New Roman" w:hAnsi="Times New Roman" w:cs="Times New Roman"/>
          <w:lang w:val="sr-Cyrl-CS"/>
        </w:rPr>
      </w:pPr>
    </w:p>
    <w:p w:rsidR="00364DD8" w:rsidRPr="00D11EA8" w:rsidRDefault="00364DD8">
      <w:pPr>
        <w:pStyle w:val="BasicParagraph"/>
        <w:ind w:firstLine="567"/>
        <w:jc w:val="both"/>
        <w:rPr>
          <w:rFonts w:ascii="Times New Roman" w:hAnsi="Times New Roman" w:cs="Times New Roman"/>
          <w:lang w:val="sr-Cyrl-CS"/>
        </w:rPr>
      </w:pPr>
    </w:p>
    <w:p w:rsidR="00364DD8" w:rsidRPr="00B6308F" w:rsidRDefault="00364DD8">
      <w:pPr>
        <w:pStyle w:val="BasicParagraph"/>
        <w:ind w:firstLine="567"/>
        <w:jc w:val="both"/>
        <w:rPr>
          <w:rFonts w:ascii="Times New Roman" w:hAnsi="Times New Roman" w:cs="Times New Roman"/>
          <w:color w:val="auto"/>
        </w:rPr>
      </w:pP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АЛЕКСИЋ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Владо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АЛЕКСИЋ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Душан</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БАЗАРЕВИЋ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Вуко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БЕЋИРОВИЋ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Драгомир</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БОШКОВИЋ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Драган</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ВУЈАЧИЋ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Бранко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ВУЈАЧИЋ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Максим</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ВУКОВИЋ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Слободан</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ВУКОТИЋ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Благота</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ГОЈНИЋ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Владо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ГРГУРЕВИЋ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Томислав</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ГРЕГОВИЋ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Саво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ТАДРИМА</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Антон</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ИВАНОВИЋ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Влатко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ИВАНОВИЋ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Никола</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ЈОВАНОВИЋ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др</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Новак</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КОПРИВИЦА</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Бранко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КОПРИВИЦА</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Весе</w:t>
      </w:r>
      <w:r w:rsidRPr="00B6308F">
        <w:rPr>
          <w:rFonts w:ascii="TimesCirilica" w:hAnsi="TimesCirilica" w:cs="TimesCirilica"/>
          <w:sz w:val="21"/>
          <w:szCs w:val="21"/>
          <w:lang w:eastAsia="en-US"/>
        </w:rPr>
        <w:t>q</w:t>
      </w:r>
      <w:r>
        <w:rPr>
          <w:rFonts w:ascii="TimesCirilica" w:hAnsi="TimesCirilica" w:cs="TimesCirilica"/>
          <w:sz w:val="21"/>
          <w:szCs w:val="21"/>
          <w:lang w:eastAsia="en-US"/>
        </w:rPr>
        <w:t>ко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КРА</w:t>
      </w:r>
      <w:r w:rsidRPr="00B6308F">
        <w:rPr>
          <w:rFonts w:ascii="TimesCirilica" w:hAnsi="TimesCirilica" w:cs="TimesCirilica"/>
          <w:sz w:val="21"/>
          <w:szCs w:val="21"/>
          <w:lang w:eastAsia="en-US"/>
        </w:rPr>
        <w:t xml:space="preserve">Q </w:t>
      </w:r>
      <w:r>
        <w:rPr>
          <w:rFonts w:ascii="TimesCirilica" w:hAnsi="TimesCirilica" w:cs="TimesCirilica"/>
          <w:sz w:val="21"/>
          <w:szCs w:val="21"/>
          <w:lang w:eastAsia="en-US"/>
        </w:rPr>
        <w:t>Будимир</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КРИВОКАПИЋ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Милан</w:t>
      </w:r>
      <w:r w:rsidRPr="00B6308F">
        <w:rPr>
          <w:rFonts w:ascii="TimesCirilica" w:hAnsi="TimesCirilica" w:cs="TimesCirilica"/>
          <w:sz w:val="21"/>
          <w:szCs w:val="21"/>
          <w:lang w:eastAsia="en-US"/>
        </w:rPr>
        <w:t>-</w:t>
      </w:r>
      <w:r>
        <w:rPr>
          <w:rFonts w:ascii="TimesCirilica" w:hAnsi="TimesCirilica" w:cs="TimesCirilica"/>
          <w:sz w:val="21"/>
          <w:szCs w:val="21"/>
          <w:lang w:eastAsia="en-US"/>
        </w:rPr>
        <w:t>Дуго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КРКОВИЋ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Бранислав</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КРУШИЋ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Коста</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ЛАКОВИЋ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Ђуро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ЛАЛИЋ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Милосав</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МАРКОВИЋ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Милорад</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МИЈАНОВИЋ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Ђоко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МИЛАТОВИЋ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Ве</w:t>
      </w:r>
      <w:r w:rsidRPr="00B6308F">
        <w:rPr>
          <w:rFonts w:ascii="TimesCirilica" w:hAnsi="TimesCirilica" w:cs="TimesCirilica"/>
          <w:sz w:val="21"/>
          <w:szCs w:val="21"/>
          <w:lang w:eastAsia="en-US"/>
        </w:rPr>
        <w:t>q</w:t>
      </w:r>
      <w:r>
        <w:rPr>
          <w:rFonts w:ascii="TimesCirilica" w:hAnsi="TimesCirilica" w:cs="TimesCirilica"/>
          <w:sz w:val="21"/>
          <w:szCs w:val="21"/>
          <w:lang w:eastAsia="en-US"/>
        </w:rPr>
        <w:t>ко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МИЛАЧИЋ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Душко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МИЛИЧИЋ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Божидар</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МИРКОВИЋ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Ђоко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ПАВИЋЕВИЋ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Ранко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РАСТОДЕР</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Рифат</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РАЧЕТА</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Шпиро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СИМОНОВИЋ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Будимир</w:t>
      </w:r>
      <w:r w:rsidRPr="00B6308F">
        <w:rPr>
          <w:rFonts w:ascii="TimesCirilica" w:hAnsi="TimesCirilica" w:cs="TimesCirilica"/>
          <w:sz w:val="21"/>
          <w:szCs w:val="21"/>
          <w:lang w:eastAsia="en-US"/>
        </w:rPr>
        <w:t>-</w:t>
      </w:r>
      <w:r>
        <w:rPr>
          <w:rFonts w:ascii="TimesCirilica" w:hAnsi="TimesCirilica" w:cs="TimesCirilica"/>
          <w:sz w:val="21"/>
          <w:szCs w:val="21"/>
          <w:lang w:eastAsia="en-US"/>
        </w:rPr>
        <w:t>Будо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СТАМАТОВИЋ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Јован</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СТОЈОВИЋ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Милан</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ТУЗОВИЋ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Шемсудин</w:t>
      </w:r>
      <w:r w:rsidRPr="00B6308F">
        <w:rPr>
          <w:rFonts w:ascii="TimesCirilica" w:hAnsi="TimesCirilica" w:cs="TimesCirilica"/>
          <w:sz w:val="21"/>
          <w:szCs w:val="21"/>
          <w:lang w:eastAsia="en-US"/>
        </w:rPr>
        <w:t>-</w:t>
      </w:r>
      <w:r>
        <w:rPr>
          <w:rFonts w:ascii="TimesCirilica" w:hAnsi="TimesCirilica" w:cs="TimesCirilica"/>
          <w:sz w:val="21"/>
          <w:szCs w:val="21"/>
          <w:lang w:eastAsia="en-US"/>
        </w:rPr>
        <w:t>Дино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ЦВИЈОВИЋ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Владета</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val="hr-HR" w:eastAsia="en-US"/>
        </w:rPr>
      </w:pPr>
      <w:r>
        <w:rPr>
          <w:rFonts w:ascii="TimesCirilica" w:hAnsi="TimesCirilica" w:cs="TimesCirilica"/>
          <w:sz w:val="21"/>
          <w:szCs w:val="21"/>
          <w:lang w:eastAsia="en-US"/>
        </w:rPr>
        <w:t>ЦЕРОВИЋ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Рајко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ЦЕРОВИЋ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Стојан</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ЧАКИЋ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Коста</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ЧОЛОВИЋ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Гојко</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ШАРАНОВИЋ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Драго</w:t>
      </w:r>
      <w:r w:rsidRPr="00B6308F">
        <w:rPr>
          <w:rFonts w:ascii="TimesCirilica" w:hAnsi="TimesCirilica" w:cs="TimesCirilica"/>
          <w:sz w:val="21"/>
          <w:szCs w:val="21"/>
          <w:lang w:eastAsia="en-US"/>
        </w:rPr>
        <w:t>q</w:t>
      </w:r>
      <w:r>
        <w:rPr>
          <w:rFonts w:ascii="TimesCirilica" w:hAnsi="TimesCirilica" w:cs="TimesCirilica"/>
          <w:sz w:val="21"/>
          <w:szCs w:val="21"/>
          <w:lang w:eastAsia="en-US"/>
        </w:rPr>
        <w:t>уб</w:t>
      </w:r>
      <w:r w:rsidRPr="00B6308F">
        <w:rPr>
          <w:rFonts w:ascii="TimesCirilica" w:hAnsi="TimesCirilica" w:cs="TimesCirilica"/>
          <w:sz w:val="21"/>
          <w:szCs w:val="21"/>
          <w:lang w:eastAsia="en-US"/>
        </w:rPr>
        <w:t>-</w:t>
      </w:r>
      <w:r>
        <w:rPr>
          <w:rFonts w:ascii="TimesCirilica" w:hAnsi="TimesCirilica" w:cs="TimesCirilica"/>
          <w:sz w:val="21"/>
          <w:szCs w:val="21"/>
          <w:lang w:eastAsia="en-US"/>
        </w:rPr>
        <w:t>Муса</w:t>
      </w:r>
    </w:p>
    <w:p w:rsidR="00364DD8" w:rsidRPr="00B6308F" w:rsidRDefault="00364DD8" w:rsidP="00DB63AC">
      <w:pPr>
        <w:autoSpaceDE w:val="0"/>
        <w:autoSpaceDN w:val="0"/>
        <w:adjustRightInd w:val="0"/>
        <w:spacing w:line="288" w:lineRule="auto"/>
        <w:jc w:val="both"/>
        <w:textAlignment w:val="center"/>
        <w:rPr>
          <w:rFonts w:ascii="TimesCirilica" w:hAnsi="TimesCirilica" w:cs="TimesCirilica"/>
          <w:sz w:val="21"/>
          <w:szCs w:val="21"/>
          <w:lang w:eastAsia="en-US"/>
        </w:rPr>
      </w:pPr>
      <w:r>
        <w:rPr>
          <w:rFonts w:ascii="TimesCirilica" w:hAnsi="TimesCirilica" w:cs="TimesCirilica"/>
          <w:sz w:val="21"/>
          <w:szCs w:val="21"/>
          <w:lang w:eastAsia="en-US"/>
        </w:rPr>
        <w:t>ШОШКИЋ</w:t>
      </w:r>
      <w:r w:rsidRPr="00B6308F">
        <w:rPr>
          <w:rFonts w:ascii="TimesCirilica" w:hAnsi="TimesCirilica" w:cs="TimesCirilica"/>
          <w:sz w:val="21"/>
          <w:szCs w:val="21"/>
          <w:lang w:eastAsia="en-US"/>
        </w:rPr>
        <w:t xml:space="preserve"> </w:t>
      </w:r>
      <w:r>
        <w:rPr>
          <w:rFonts w:ascii="TimesCirilica" w:hAnsi="TimesCirilica" w:cs="TimesCirilica"/>
          <w:sz w:val="21"/>
          <w:szCs w:val="21"/>
          <w:lang w:eastAsia="en-US"/>
        </w:rPr>
        <w:t>Будислав</w:t>
      </w:r>
    </w:p>
    <w:p w:rsidR="00364DD8" w:rsidRPr="00B6308F" w:rsidRDefault="00364DD8" w:rsidP="0002312A">
      <w:pPr>
        <w:pStyle w:val="BasicParagraph"/>
        <w:jc w:val="both"/>
        <w:rPr>
          <w:rFonts w:ascii="Times New Roman" w:hAnsi="Times New Roman" w:cs="Times New Roman"/>
          <w:color w:val="auto"/>
        </w:rPr>
      </w:pPr>
      <w:r>
        <w:rPr>
          <w:rFonts w:ascii="TimesCirilica" w:hAnsi="TimesCirilica" w:cs="TimesCirilica"/>
          <w:color w:val="auto"/>
          <w:sz w:val="21"/>
          <w:szCs w:val="21"/>
          <w:lang w:val="en-US" w:eastAsia="en-US"/>
        </w:rPr>
        <w:t>ШПАДИЈЕР</w:t>
      </w:r>
      <w:r w:rsidRPr="00B6308F">
        <w:rPr>
          <w:rFonts w:ascii="TimesCirilica" w:hAnsi="TimesCirilica" w:cs="TimesCirilica"/>
          <w:color w:val="auto"/>
          <w:sz w:val="21"/>
          <w:szCs w:val="21"/>
          <w:lang w:val="en-US" w:eastAsia="en-US"/>
        </w:rPr>
        <w:t xml:space="preserve"> </w:t>
      </w:r>
      <w:r>
        <w:rPr>
          <w:rFonts w:ascii="TimesCirilica" w:hAnsi="TimesCirilica" w:cs="TimesCirilica"/>
          <w:color w:val="auto"/>
          <w:sz w:val="21"/>
          <w:szCs w:val="21"/>
          <w:lang w:val="en-US" w:eastAsia="en-US"/>
        </w:rPr>
        <w:t>Марко</w:t>
      </w:r>
    </w:p>
    <w:p w:rsidR="00364DD8" w:rsidRPr="00B6308F" w:rsidRDefault="00364DD8">
      <w:pPr>
        <w:pStyle w:val="BasicParagraph"/>
        <w:ind w:firstLine="567"/>
        <w:jc w:val="both"/>
        <w:rPr>
          <w:rFonts w:ascii="Times New Roman" w:hAnsi="Times New Roman" w:cs="Times New Roman"/>
          <w:color w:val="auto"/>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02312A" w:rsidRDefault="00364DD8">
      <w:pPr>
        <w:pStyle w:val="BasicParagraph"/>
        <w:ind w:firstLine="567"/>
        <w:jc w:val="both"/>
        <w:rPr>
          <w:rFonts w:ascii="Times New Roman" w:hAnsi="Times New Roman" w:cs="Times New Roman"/>
          <w:b/>
          <w:sz w:val="32"/>
          <w:szCs w:val="32"/>
        </w:rPr>
      </w:pPr>
    </w:p>
    <w:p w:rsidR="00364DD8" w:rsidRPr="0002312A" w:rsidRDefault="00364DD8" w:rsidP="0002312A">
      <w:pPr>
        <w:pStyle w:val="BasicParagraph"/>
        <w:ind w:left="1440" w:firstLine="720"/>
        <w:jc w:val="both"/>
        <w:rPr>
          <w:rFonts w:ascii="Times New Roman" w:hAnsi="Times New Roman" w:cs="Times New Roman"/>
          <w:b/>
          <w:sz w:val="32"/>
          <w:szCs w:val="32"/>
          <w:lang w:val="sr-Cyrl-CS"/>
        </w:rPr>
      </w:pPr>
      <w:r w:rsidRPr="0002312A">
        <w:rPr>
          <w:rFonts w:ascii="Times New Roman" w:hAnsi="Times New Roman" w:cs="Times New Roman"/>
          <w:b/>
          <w:sz w:val="32"/>
          <w:szCs w:val="32"/>
        </w:rPr>
        <w:t>НОВИНАРИ — СПОРТИСТИ</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364DD8" w:rsidRPr="0002312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Међу првим новинарима између два свјетска рата били су и тадашњи познати фудбалери Шпиро МУГОША и Јован Јозо ВУКЧЕВИЋ. Обојица су истовремено били истакнути ствараоци и у другим областима живота. Шпиро Мугоша је уз активно играње фудбала био глумац, члан руководства спортских друштава у Подгорици и Цетињу, револуционар, партизан. Шпиро је имао смисла и за новинарство. Изванредни су његови текстови са гостовања наших фудбалских клубова у Албанији. Може се слободно рећи да је он био један од признатијих спортиста — новинара и глумаца. Погинуо је у НОБ-у.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Јован Јозо ВУКЧЕВИЋ био је власник листа "Зета" и у том својству много учинио за све спортске гране у Подгорици и другим градовима Црне Горе. Фудбал је у то вријеме био најпривлачнији за публику, Јозо активни фудбалер "Балшића", а по престанку и члан руководства ФК "Будућност", посебно мјесто у своме листу давао је фудбалским збивањима. Стријељан је 1942. године.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Овом приликом не можемо заборавити нити мимоићи ни Милана Мија Бецића, фудбалера ђачког спортског клуба "Његош", муслиманског спорт-клуба "Балкан" (оба из Подгорице) и "Ловћен" из Цетиња. Бецић је своју играчку каријеру наставио у Суботици, па у Француској. Од француских новинара прозван је "човјеком од глуме", због изузетне даровитости и високе технике коју је испољавао на фудбалским теренима. Из Француске је писао за београдске дневне листове.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Нико Стевов МАРТИНОВИЋ почео је фудбалску каријеру у ФК "Леотар" из Требиња уочи другог свјетског рата, а 1945. наставио у "Ловћену". Истовремено, почео се бавити новинарством, радио у спортској рубрици "Побједе" и био касније њен уредник, те један од првих професионалних спортских новинара у Црној Гори.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Ђуро БОКАН, гимнастичар и гимнастички стручњак, професор физичког васпитања у гимназији у Подгорици, био је један од првих послијератних спортских новинара. Он је и оснивач и главни уредник првог спортског листа у Црној Гори "Фискултурник", који је од 1949. до 1951. излазио 15-дневно и дао огроман допринос развоју спорта у Црној Гори, угледу појединаца и спортских колектива.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Борислав ШОЋ је био дугогодишњи активни стонотенисер. Године 1941., 1946. и 1947. учествовао је на првенству Београдског универзитета. Од 1953. године наставио је активност у Црној Гори као играч "Ловћена". Био је репрезентативац Црне Горе и истовремено професионални спортски новинар, уредник спортске рубрике "Побједе". Кад је завршио играчку каријеру, био је 19 година предсједник Стонотениског савеза Југославије. Треба још додати да је Борислав Шоћ био дуго и предсједник Стонотениског клуба "Будућност" у Титограду.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Алија ШАРКИЋ је још у раној младости почео играти фудбал. Његов успон зауставио је други свјетски рат. Послије рата наставио је играње и као члан ФК "Будућност", допринио освајању првог мјеста у Црној Гори у првом послијератном првенству Црне Горе и уласку у Прву савезну фудбалску лигу. У Радио-Титограду постао је професионални спортски новинар, дуго био уредник спортске рубрике, затим у руководству ФК "Будућност", Фудбалског савеза Југославије и предсједник Савеза фудбалских судија Црне Горе. Новинарску каријеру завршио је на дужности главног и одговорног уредника Радио-Титограда.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Мишо БРАИЛО је прије рата био активни гимнастичар, а послије рата професор физичког васпитања у титоградској гимназији. Затим је био главни уредник Радио Титограда. У спорту и у новинарству, његов је допринос велики и не може се мимоићи ни у једној прилици кад се говори о спорту и новинарству Црне Горе.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Иван ВРБИЦА је по својој склоности био опредијељен за кошарку и много учинио за њен развој док је била у повоју. Послије играчке каријере, свој рад је наставио у спортским организацијама — Кошаркашком савезу Црне Горе и Југославије. Био је генерални секретар Савеза спортова Црне Горе. Врбица је био и активни новинар, много је писао о спорту. Био је генерални директор Новинско-издавачког предузећа "Побједа".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Илија ПАЈЕВИЋ је играо кошарку, али је његов плодан рад дошао до изражаја у Савезу фудбалских судија Црне Горе, чији је предсједник дуго био. Доста је учинио и за судијску организацију Кошаркашког савеза Црне Горе и Југославије. Свој радни вијек је као новинар провео у "Побједи" пишући и о спорту и о другим областима друштвеног живота. Пајевић је био предсједник Удружења новинара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Хусеин ТУЗОВИЋ је у младости био члан ФК "Будућност". Учествовао је на првенствима републичких првака. Рано је престао да игра јер је, послије завршетка гимназије, наставио да студира. Послије завршетка студија, укључио се у спортску активност и био члан најужег руководства и директор клубова "Будућност" и "Младост", те и секретар Фудбалског савеза Црне Горе, члан Извршног одбора Фудбалског савеза Југославије и представљао ФК "Будућност" и ФСЦГ у другим органима фудбалске организације Југославије. Бавећи се новинарством посебно се истицао у писању о спорту и био дуго порофесионални уредник спортске рубрике "Титоградске трибине" и дописник спортских листова у Загребу и Београду.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Милорад ЂУРКОВИЋ је био активни кошаркаш и рукометаш у спортским клубовима "Сутјеске". Рано се посветио новинарству. Радио је у листу "Фудбал" у Београду, одакле је касније био дописник "Вјесникових" издања. У Титограду је псотао спортски репортер Телевизије Титоград. Ђурковић је од свих црногорских новинара највише путовао. Од 1972. године у Минхену пратио је све љетње олимпијаде до Барселоне 1992, као и Зимску олимпијаду 1984. у Сарајеву. Пратио је и свјетска првенства у фудбалу, почев од 1974. (Њемачка) до 1990. (Италија). Као коментатор присуствовао је најважнијим такмичењима у боксу, ватерполу и пливању. Својевремено много је писао и за "Побједу". Био је предсједник Секције спортских новинара Црне Горе, а сада је члан Извршног одбора Фудбалског савеза Југославије.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Влатко ВУЈОВИЋ се активно бавио каратеом, узгред и рукометом, фудбалом, стрељаштвом и стоним тенисом. Један је од оснивача каратеа у Титограду. Био је члан "Младости", а послије спајања овог клуба са "Студентом" и члан "Будућности". На незваничном првенству Црне Горе у полусредњој категорији, а други на државном првенству у Скопљу у истој категорији. Радио је као тренер у Клубу, а од 1976. године професионални је новинар "Тањуга". Од 1992. до 1995. године био је и дописник "Тањуга" из Рима.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Душан ДАВИДОВИЋ посебно је запажен у ватерполу. Још као пионир постао је члан ВК "Котор" у којем је као сениор завршио спортску каријеру. Доцније се посветио раду у Ватерполо савезу Црне Горе и Југославије и Савезу ватерполо судија Црне Горе и Југославије. Био је и предсједник СОФК-е Црне Горе. За све вријеме свога активног рада у спорту писао је у "Побједи", објављивао текстове на Радију и Телевизији, у загребачким спортским листовима и у неким листовима из Београда.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Момир ЈОВОВИЋ је играо фудбал као студент у словеначким клубовима. Његова спортска даровитост дошла је до изражаја у Савезу фудбалских судија. Судио је у свим степенима фудбалских такмичења. Био је савезни судија и контролор. Истовремено се бавио и спортским новинарством као професијом у "Побједи".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Миодраг ИЛИЋ — Туч признати гимнастичар и претеча доцнијем успјешном развоју овога спорта. Популарни Туч је био ненадмашни фоторепортер. Каријеру је почео у "Титоградској трибини", а наставио у "Побједи".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Драгољуб КЛИКОВАЦ члан Боксерског клуба "Будућност" и загребачког "Металца". Његову успјешну каријеру прекинуло је нарушено здравље. Након тога, посветио се професионалном спортском новинарству. Сада је шеф дописништва Југословенског спортског листа "Спорт" из Београда.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Жељко ШОЋ је дуго играо стони тенис у Клубу "Будућност". Своју спортску активност наставља на дужности секретара Стонотениског савеза Црне Горе. Међународни је стонотениски судија. У току спортске каријере почео се бавити професионалним спортским новинарством. Сада је уредник Спортске редакције Радио Црне Горе и секретар Секције спортских новинара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Божидар КАРАЏИЋ је играо кошарку и одбојку у Суботици и у клубовима из Словеније. Професионалним новинарством се бавио још док је играо кошарку, а сада је члан Спортске редакције Телевизије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Драган ПОПАДИЋ је био шахиста, много је популарисао спортски живот Тивта и Боке. Сада је на дужности главног уредника Радио Тивта, а дописник је "Побједе" и београдског "Спорта".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Ранко ЈОВОВИЋ је био фудбалер у клубовима "Војводине", а онда се опредијелио за професионално спортско новинарство радећи у Радио Новом Саду. По доласку у Црну Гору постао је члан Спортске редакције Телевизије Црне Горе. Велики је активиста у Карате клубу "Будућност".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Мираш ОБРАДОВИЋ је био творац даровите генерације младих атлетичара Бијелог Поља на које је преносио своје огромно атлетско искуство. Био је рекордер у многим атлетским дисциплинама, својим знањем и стручношћу откривао је не само таленте него и стварао ненадмашне рекордере Црне Горе и Југославије. Био је новинар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Стево ГЛЕНЏА је играо фудбал, био је члан ФК "Могрен" и функционер у том клубу. Спортским новинарством се почео бавити пошто је престао играти фудбал. Данас је дописник листова Подгорице, Београда и других градова.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Милован НОВОВИЋ је био кошаркаш, а потом и спортски новинар. Писао је за "Побједу" и београдске листове, у посљедње вријеме и за "Спортски журнал".</w:t>
      </w:r>
    </w:p>
    <w:p w:rsidR="00364DD8" w:rsidRDefault="00364DD8">
      <w:pPr>
        <w:pStyle w:val="BasicParagraph"/>
        <w:ind w:firstLine="567"/>
        <w:jc w:val="both"/>
        <w:rPr>
          <w:rFonts w:ascii="Times New Roman" w:hAnsi="Times New Roman" w:cs="Times New Roman"/>
        </w:rPr>
      </w:pPr>
    </w:p>
    <w:p w:rsidR="00364DD8" w:rsidRDefault="00364DD8" w:rsidP="0002312A">
      <w:pPr>
        <w:pStyle w:val="BasicParagraph"/>
        <w:ind w:left="2880" w:firstLine="720"/>
        <w:jc w:val="both"/>
        <w:rPr>
          <w:rFonts w:ascii="Times New Roman" w:hAnsi="Times New Roman" w:cs="Times New Roman"/>
          <w:b/>
          <w:sz w:val="28"/>
          <w:szCs w:val="28"/>
          <w:lang w:val="sr-Cyrl-CS"/>
        </w:rPr>
      </w:pPr>
      <w:r w:rsidRPr="0002312A">
        <w:rPr>
          <w:rFonts w:ascii="Times New Roman" w:hAnsi="Times New Roman" w:cs="Times New Roman"/>
          <w:b/>
          <w:sz w:val="28"/>
          <w:szCs w:val="28"/>
        </w:rPr>
        <w:t>Хусеин ТУЗОВИЋ и Борислав ШОЋ</w:t>
      </w:r>
    </w:p>
    <w:p w:rsidR="00364DD8" w:rsidRDefault="00364DD8" w:rsidP="0002312A">
      <w:pPr>
        <w:pStyle w:val="BasicParagraph"/>
        <w:ind w:left="2880" w:firstLine="720"/>
        <w:jc w:val="both"/>
        <w:rPr>
          <w:rFonts w:ascii="Times New Roman" w:hAnsi="Times New Roman" w:cs="Times New Roman"/>
          <w:b/>
          <w:sz w:val="28"/>
          <w:szCs w:val="28"/>
          <w:lang w:val="sr-Cyrl-CS"/>
        </w:rPr>
      </w:pPr>
    </w:p>
    <w:p w:rsidR="00364DD8" w:rsidRDefault="00364DD8" w:rsidP="00820AB9">
      <w:pPr>
        <w:pStyle w:val="BasicParagraph"/>
        <w:jc w:val="both"/>
        <w:rPr>
          <w:rFonts w:ascii="Times New Roman" w:hAnsi="Times New Roman" w:cs="Times New Roman"/>
          <w:b/>
          <w:sz w:val="28"/>
          <w:szCs w:val="28"/>
          <w:lang w:val="sr-Cyrl-CS"/>
        </w:rPr>
      </w:pPr>
    </w:p>
    <w:p w:rsidR="00364DD8" w:rsidRPr="00820AB9" w:rsidRDefault="00364DD8" w:rsidP="0002312A">
      <w:pPr>
        <w:pStyle w:val="BasicParagraph"/>
        <w:ind w:left="2880" w:firstLine="720"/>
        <w:jc w:val="both"/>
        <w:rPr>
          <w:rFonts w:ascii="Times New Roman" w:hAnsi="Times New Roman" w:cs="Times New Roman"/>
          <w:b/>
          <w:sz w:val="32"/>
          <w:szCs w:val="32"/>
          <w:lang w:val="sr-Cyrl-CS"/>
        </w:rPr>
      </w:pPr>
    </w:p>
    <w:p w:rsidR="00364DD8" w:rsidRDefault="00364DD8" w:rsidP="00820AB9">
      <w:pPr>
        <w:pStyle w:val="BasicParagraph"/>
        <w:ind w:left="1440" w:firstLine="720"/>
        <w:jc w:val="both"/>
        <w:rPr>
          <w:rFonts w:ascii="Times New Roman" w:hAnsi="Times New Roman" w:cs="Times New Roman"/>
          <w:b/>
          <w:sz w:val="32"/>
          <w:szCs w:val="32"/>
          <w:lang w:val="sr-Cyrl-CS"/>
        </w:rPr>
      </w:pPr>
      <w:r w:rsidRPr="00820AB9">
        <w:rPr>
          <w:rFonts w:ascii="Times New Roman" w:hAnsi="Times New Roman" w:cs="Times New Roman"/>
          <w:b/>
          <w:sz w:val="32"/>
          <w:szCs w:val="32"/>
        </w:rPr>
        <w:t>РОДИТЕЉИ И ДЈЕЦА</w:t>
      </w:r>
    </w:p>
    <w:p w:rsidR="00364DD8" w:rsidRDefault="00364DD8" w:rsidP="00820AB9">
      <w:pPr>
        <w:pStyle w:val="BasicParagraph"/>
        <w:ind w:left="1440" w:firstLine="720"/>
        <w:jc w:val="both"/>
        <w:rPr>
          <w:rFonts w:ascii="Times New Roman" w:hAnsi="Times New Roman" w:cs="Times New Roman"/>
          <w:b/>
          <w:sz w:val="32"/>
          <w:szCs w:val="32"/>
          <w:lang w:val="sr-Cyrl-CS"/>
        </w:rPr>
      </w:pPr>
    </w:p>
    <w:p w:rsidR="00364DD8" w:rsidRPr="00820AB9" w:rsidRDefault="00364DD8" w:rsidP="00820AB9">
      <w:pPr>
        <w:pStyle w:val="BasicParagraph"/>
        <w:ind w:left="1440" w:firstLine="720"/>
        <w:jc w:val="both"/>
        <w:rPr>
          <w:rFonts w:ascii="Times New Roman" w:hAnsi="Times New Roman" w:cs="Times New Roman"/>
          <w:b/>
          <w:sz w:val="32"/>
          <w:szCs w:val="32"/>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дијете у било чему слиједи своје родитеље, обично се наводи она народна: "Гдје ће крушка, него под крушку". За ову прилику жељели смо видјети да ли су, и у којем броју, дјеца црногорских новинара пошла стопама својих очева и мајки у избору професије. Колико је то занимање било довољно атрактивно, а тиме и популарно, за дјецу новинара да би се она опредијелила за тај "хљеб са девет кора".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Установили смо да новинарство постепено постаје породична традиција, макар у неким породицама. Дјеца су "загризла" тај горко-слатки мамац и данас више њих су већ афирмисани новинари. Нијесмо истраживали шта их је навело да се опредијеле за новинарство, мада би такво испитивање сигурно било занимљиво, већ само од голих података о томе. Ево, тек толико да се зна да неке наше колеге имају достојне насљеднике у својој професији.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су: Александар-Саша ЕРАКОВИЋ, син Данила ЕРАКОВИЋА; Жељко ШОЋ, син Борислава ШОЋА; Варја ЂУРАНОВИЋ, кћерка Петра ЂУРАНОВИЋА; Милан и Гига МАРКОВИЋ-ПЕРОВИЋ, син и кћерка Милорада МАРКОВИЋА; Душан ЛЕКИЋ, син Слава ЛЕКИЋА; Будислав КРАЉ, син Мила КРАЉА; Младен ЗАДРИМА, син Тонија ЗАДРИМЕ; Антун, Мила и Бранка СТОЈАНОВИЋ, син и кћерке Јагоша СТОЈАНОВИЋА, Јово ВУКЕЛИЋ, син Милана ВУКЕЛИЋА; Драшко ЂУРАНОВИЋ, син Веселина ЂУРАНОВИЋА...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Фоторепортер, ТВ и филмски сниматељ Срећко ТАДИЋ, пошао је стопама свог оца Милуна ТАДИЋА, а спикерка Телевизије Црне Горе Душанка ШУНДИЋ, наслиједила је микрофон од оца Драгутина, некада сјајног спикера Радио Титограда.</w:t>
      </w:r>
    </w:p>
    <w:p w:rsidR="00364DD8" w:rsidRDefault="00364DD8">
      <w:pPr>
        <w:pStyle w:val="BasicParagraph"/>
        <w:ind w:firstLine="567"/>
        <w:jc w:val="both"/>
        <w:rPr>
          <w:rFonts w:ascii="Times New Roman" w:hAnsi="Times New Roman" w:cs="Times New Roman"/>
          <w:lang w:val="sr-Cyrl-CS"/>
        </w:rPr>
      </w:pPr>
    </w:p>
    <w:p w:rsidR="00364DD8" w:rsidRPr="00820AB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820AB9" w:rsidRDefault="00364DD8">
      <w:pPr>
        <w:pStyle w:val="BasicParagraph"/>
        <w:ind w:firstLine="567"/>
        <w:jc w:val="both"/>
        <w:rPr>
          <w:rFonts w:ascii="Times New Roman" w:hAnsi="Times New Roman" w:cs="Times New Roman"/>
          <w:b/>
          <w:sz w:val="32"/>
          <w:szCs w:val="32"/>
        </w:rPr>
      </w:pPr>
    </w:p>
    <w:p w:rsidR="00364DD8" w:rsidRPr="00820AB9" w:rsidRDefault="00364DD8" w:rsidP="00820AB9">
      <w:pPr>
        <w:pStyle w:val="BasicParagraph"/>
        <w:ind w:left="2160" w:firstLine="720"/>
        <w:jc w:val="both"/>
        <w:rPr>
          <w:rFonts w:ascii="Times New Roman" w:hAnsi="Times New Roman" w:cs="Times New Roman"/>
          <w:b/>
          <w:sz w:val="32"/>
          <w:szCs w:val="32"/>
          <w:lang w:val="sr-Cyrl-CS"/>
        </w:rPr>
      </w:pPr>
      <w:r w:rsidRPr="00820AB9">
        <w:rPr>
          <w:rFonts w:ascii="Times New Roman" w:hAnsi="Times New Roman" w:cs="Times New Roman"/>
          <w:b/>
          <w:sz w:val="32"/>
          <w:szCs w:val="32"/>
        </w:rPr>
        <w:t>БРАТСКА ПЕРА</w:t>
      </w:r>
    </w:p>
    <w:p w:rsidR="00364DD8" w:rsidRDefault="00364DD8">
      <w:pPr>
        <w:pStyle w:val="BasicParagraph"/>
        <w:ind w:firstLine="567"/>
        <w:jc w:val="both"/>
        <w:rPr>
          <w:rFonts w:ascii="Times New Roman" w:hAnsi="Times New Roman" w:cs="Times New Roman"/>
          <w:lang w:val="sr-Cyrl-CS"/>
        </w:rPr>
      </w:pPr>
    </w:p>
    <w:p w:rsidR="00364DD8" w:rsidRPr="00820AB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"Породично" новинарство није ријетко у Црној Гори. Често је син кренуо очевим путем, писањем су се бавили супружници, али је прави куриозитет примјер четворице синова Станка Беганова Булатовића из Мојковца.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Сви они оставили су трага у редакцијама у којима су радили и југословенском новинарству уопште: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БОЖИДАР, најстарији, "отровао" се оловом раних педесетих, у "Побједи", а затим је радио у београдским редакцијама као извјештач, коментатор и, коначно, књижевни критичар у "Борби", одакле је отишао у пензију. Живи у Подгорици.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НИКОЛА је почео каријеру у "Нашој речи" у Лесковцу, а затим је прешао у Радио Београд. У пензију је отишао као шеф дописништва те куће за Војводину. Живи у Новом Саду.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МАРИНКО је деценијама "грицкао" горки и слатки хљеб дописника. Његове вијести из Бијелог Поља објављивале су "Новости", "Политика", "Експрес", а највећи дио професионалне каријере провео је у "Побједи", Пензионер, живи у Бијелом Пољу.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Најмлађи из овог четворолиста куће Булатовића, ЖАРКО, био је дописник ТВ Титоград из Херцег-Новог, затим уредник културне редакције и уредник Дневника. Подијелио је судбину својих колега који су прерано отишли са животне сцене. умро је у 50-ој години живота.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820AB9" w:rsidRDefault="00364DD8" w:rsidP="00820AB9">
      <w:pPr>
        <w:pStyle w:val="BasicParagraph"/>
        <w:jc w:val="both"/>
        <w:rPr>
          <w:rFonts w:ascii="Times New Roman" w:hAnsi="Times New Roman" w:cs="Times New Roman"/>
          <w:lang w:val="sr-Cyrl-CS"/>
        </w:rPr>
      </w:pPr>
    </w:p>
    <w:p w:rsidR="00364DD8" w:rsidRPr="00820AB9" w:rsidRDefault="00364DD8">
      <w:pPr>
        <w:pStyle w:val="BasicParagraph"/>
        <w:ind w:firstLine="567"/>
        <w:jc w:val="both"/>
        <w:rPr>
          <w:rFonts w:ascii="Times New Roman" w:hAnsi="Times New Roman" w:cs="Times New Roman"/>
          <w:b/>
          <w:sz w:val="40"/>
          <w:szCs w:val="40"/>
        </w:rPr>
      </w:pPr>
    </w:p>
    <w:p w:rsidR="00364DD8" w:rsidRPr="00820AB9" w:rsidRDefault="00364DD8" w:rsidP="00820AB9">
      <w:pPr>
        <w:pStyle w:val="BasicParagraph"/>
        <w:ind w:left="720" w:firstLine="720"/>
        <w:jc w:val="both"/>
        <w:rPr>
          <w:rFonts w:ascii="Times New Roman" w:hAnsi="Times New Roman" w:cs="Times New Roman"/>
          <w:b/>
          <w:sz w:val="40"/>
          <w:szCs w:val="40"/>
        </w:rPr>
      </w:pPr>
      <w:r w:rsidRPr="00820AB9">
        <w:rPr>
          <w:rFonts w:ascii="Times New Roman" w:hAnsi="Times New Roman" w:cs="Times New Roman"/>
          <w:b/>
          <w:sz w:val="40"/>
          <w:szCs w:val="40"/>
        </w:rPr>
        <w:t>С КРАЈА</w:t>
      </w:r>
      <w:r w:rsidRPr="00820AB9">
        <w:rPr>
          <w:rFonts w:ascii="Times New Roman" w:hAnsi="Times New Roman" w:cs="Times New Roman"/>
          <w:b/>
          <w:sz w:val="40"/>
          <w:szCs w:val="40"/>
          <w:lang w:val="sr-Cyrl-CS"/>
        </w:rPr>
        <w:t xml:space="preserve"> </w:t>
      </w:r>
      <w:r w:rsidRPr="00820AB9">
        <w:rPr>
          <w:rFonts w:ascii="Times New Roman" w:hAnsi="Times New Roman" w:cs="Times New Roman"/>
          <w:b/>
          <w:sz w:val="40"/>
          <w:szCs w:val="40"/>
        </w:rPr>
        <w:t xml:space="preserve"> </w:t>
      </w:r>
      <w:r w:rsidRPr="00820AB9">
        <w:rPr>
          <w:rFonts w:ascii="Times New Roman" w:hAnsi="Times New Roman" w:cs="Times New Roman"/>
          <w:b/>
          <w:sz w:val="40"/>
          <w:szCs w:val="40"/>
          <w:lang w:val="sr-Cyrl-CS"/>
        </w:rPr>
        <w:t xml:space="preserve"> </w:t>
      </w:r>
      <w:r w:rsidRPr="00820AB9">
        <w:rPr>
          <w:rFonts w:ascii="Times New Roman" w:hAnsi="Times New Roman" w:cs="Times New Roman"/>
          <w:b/>
          <w:sz w:val="40"/>
          <w:szCs w:val="40"/>
        </w:rPr>
        <w:t xml:space="preserve">НА КРАЈ </w:t>
      </w:r>
      <w:r w:rsidRPr="00820AB9">
        <w:rPr>
          <w:rFonts w:ascii="Times New Roman" w:hAnsi="Times New Roman" w:cs="Times New Roman"/>
          <w:b/>
          <w:sz w:val="40"/>
          <w:szCs w:val="40"/>
          <w:lang w:val="sr-Cyrl-CS"/>
        </w:rPr>
        <w:t xml:space="preserve">  </w:t>
      </w:r>
      <w:r w:rsidRPr="00820AB9">
        <w:rPr>
          <w:rFonts w:ascii="Times New Roman" w:hAnsi="Times New Roman" w:cs="Times New Roman"/>
          <w:b/>
          <w:sz w:val="40"/>
          <w:szCs w:val="40"/>
        </w:rPr>
        <w:t>СЈЕЋАЊА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820AB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820AB9" w:rsidRDefault="00364DD8">
      <w:pPr>
        <w:pStyle w:val="BasicParagraph"/>
        <w:ind w:firstLine="567"/>
        <w:jc w:val="both"/>
        <w:rPr>
          <w:rFonts w:ascii="Times New Roman" w:hAnsi="Times New Roman" w:cs="Times New Roman"/>
          <w:b/>
          <w:i/>
          <w:sz w:val="28"/>
          <w:szCs w:val="28"/>
        </w:rPr>
      </w:pPr>
      <w:r w:rsidRPr="00820AB9">
        <w:rPr>
          <w:rFonts w:ascii="Times New Roman" w:hAnsi="Times New Roman" w:cs="Times New Roman"/>
          <w:b/>
          <w:i/>
          <w:sz w:val="28"/>
          <w:szCs w:val="28"/>
        </w:rPr>
        <w:t>Ријетко су књиге мемоара и сјећања које су написали новинари. Док раде, они немају времена за то већ одлажу за мирнија, пензионерска времена. У том их најчешће смрт претекне, а ако се то и не догоди, временом их прође воља за тим, јер новинари су навикли да пишу о другима а не о себи. Ово је скромни покушај да се дио сјећања ипак сачува и отме од заборава.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68570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685701" w:rsidRDefault="00364DD8">
      <w:pPr>
        <w:pStyle w:val="BasicParagraph"/>
        <w:ind w:firstLine="567"/>
        <w:jc w:val="both"/>
        <w:rPr>
          <w:rFonts w:ascii="Times New Roman" w:hAnsi="Times New Roman" w:cs="Times New Roman"/>
          <w:b/>
          <w:sz w:val="36"/>
          <w:szCs w:val="36"/>
        </w:rPr>
      </w:pPr>
    </w:p>
    <w:p w:rsidR="00364DD8" w:rsidRPr="00685701" w:rsidRDefault="00364DD8">
      <w:pPr>
        <w:pStyle w:val="BasicParagraph"/>
        <w:ind w:firstLine="567"/>
        <w:jc w:val="both"/>
        <w:rPr>
          <w:rFonts w:ascii="Times New Roman" w:hAnsi="Times New Roman" w:cs="Times New Roman"/>
          <w:b/>
          <w:sz w:val="36"/>
          <w:szCs w:val="36"/>
        </w:rPr>
      </w:pPr>
      <w:r w:rsidRPr="00685701">
        <w:rPr>
          <w:rFonts w:ascii="Times New Roman" w:hAnsi="Times New Roman" w:cs="Times New Roman"/>
          <w:b/>
          <w:sz w:val="36"/>
          <w:szCs w:val="36"/>
        </w:rPr>
        <w:t>ОД КОРЕКТОРА ДО НОВИНАРА И НАЗАД</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68570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очетком јануара 1945. године вратим се из партизана (учесник НОБ-а сам од 1941). У “Побједу” дођем 10. јануара 1945. и одреде ме да радим као коректор, заједно са мојим бившим професором Савом Вукмановићем. Тај посао сам прихватио с љубављу и радио сам га, захваљујући моме професору, баш добро.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Поред чланова прве редакције, која је формирана у Никшићу, октобра 1944. године, на челу са главним и одговорним уредником Пунишом Перовићем, Бранком Драшковићем, Јованом Вукмановићем, Мирком Бањевићем, Алексијем — Леком Обрадовићем, Радованом Ђурановићем и Душаном Ђуровићем, у Цетињу су још примљени Јанко Ђоновић, Михаило Лалић као новинари, а Лесо Ивановић као лектор.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Коректорски посао сам радио до краја године, а први текст сам написао 2.09.1945. године, захваљујући Михаилу Лалићу. Наиме, када је требало да се пусти у саобраћај тунел код Крсца, на тада главном путу Котор — Цетиње, у редакцији су се договарали ко ће отићи да то уради. Пошто су то углавном били књижевници, Михаило Лалић, који се самном добро знао, рече: “Нека то уради коректор Нико Мартиновић, јер му је отац био надзорник путева, па се он добро разумије у ту проблематику”. Сви то прихватише, а и ја, али са великим страхом да ли ћу то добро урадити. Најзад, направио сам текст, објављен је 2.09.1945. године, и чланови редакције су били задовољни. Наставио сам и даље да радим као коректор, али захваљујући Михаилу Лалићу и тексту који сам написао, предложили су ме да идем на први курс за новинаре 1946. године — у Београд. На томе курсу ја сам био једини из Црне Горе. Било нас је укупно око 40, већином младих, из свих тадашњих листова Југославије.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је у “Побједи” почео да сарађује Нико Симов Мартиновић, онда сам ја морао да се потписујем Нико Ст. Мартиновић, а посебно од када је он дошао 1947. године за главног и одговорног уредника.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Године 1950. као секретар партијске организације, уредник спољне политике и замјеник главног уредника ухапсе ме и пошаљу на Голи оток. Када сам се вратио крајем 1953. године са издржавања казне, “луњао” сам по Цетињу да бих се негдје запослио. Једног дана објављен је оглас да “Побједа” тражи коректоре. Отац ме једва натјерао да се јавим на тај конкурс.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Читав сат сам стајао испред “Побједе” и у задњи тренутак уђем унутра. Конкурс се одржавао баш у мојој бившој канцеларији. Када сам ушао унутра бјеше много младића, који су завршили матуру и када ме видјеше устадоше. Вјероватно су мислили да сам ја тај који треба да одабере коректоре. “Сједите, рекох им, и ја ћу са вама...”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Нешто касније се појави Лесо Ивановић, лектор “Побједе” и предсједник конкурсне комисије који је био задужен да одабере нове коректоре. Када ме видио, био је изненађен и није му било пријатно, јер смо прије хапшења били нераздвојни другови. Ипак, све је прошло “нормално”. На крају, поново сам био примљен за коректора.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Тек послије двије године рада Лесо Ивановић ми је рекао: “Нико, сада ћу нешто да ти кажем. Када сам те видио оног дана на конкурсу за коректоре, полудио сам. Ако те примим, ђаво ће ме понијети, а ако те не примим никад те не бих могао у очи погледати. Али, послије конкурса пошао сам код главног уредника, Вељка Милатовића, и рекао му све ово. Међутим, он ми рече: “Прво прими њега, а од осталих сам одлучи”. Када ми је то рекао био сам пресрећан, и тако ми је лакнуло да сам се сасвим другачије осјећао...”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Посао коректора радио сам неко вријеме, а потом су ме поставили за техничког уредника. На том послу остао сам до одласка у пензију. Нисам никада хтио више било шта да пишем, а можда би боље било да то ни раније нијесам радио. Можда бих боље прошао?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 поред посла у “Побједи”, радио сам и пуно других листова, а нарочито када сам отишао у пензију: “Наша жена”, “Гласник” Привредне коморе, “Гласник” пензионера, “Црнагорапут” Титоград, “Бјелопољске новине”, лист “Индустриаимпорт”, “Стварање”, “Наш лист” из Херцег-Новог, и још неке листове који су мало трајали, као и много књига за Завод за школство. Истина, за тај обиман новинарски рад нијесам добио никакву награду, али осјећам се срећним јер су ме радници “Побједе” и “Обода”, и сви други са којима сам толико година радио и сарађивао звали “професор”. Мислим да је то најљепша награда и признање.</w:t>
      </w:r>
    </w:p>
    <w:p w:rsidR="00364DD8" w:rsidRDefault="00364DD8" w:rsidP="00685701">
      <w:pPr>
        <w:pStyle w:val="BasicParagraph"/>
        <w:ind w:left="2880" w:firstLine="720"/>
        <w:jc w:val="both"/>
        <w:rPr>
          <w:rFonts w:ascii="Times New Roman" w:hAnsi="Times New Roman" w:cs="Times New Roman"/>
          <w:lang w:val="sr-Cyrl-CS"/>
        </w:rPr>
      </w:pPr>
    </w:p>
    <w:p w:rsidR="00364DD8" w:rsidRDefault="00364DD8" w:rsidP="00685701">
      <w:pPr>
        <w:pStyle w:val="BasicParagraph"/>
        <w:ind w:left="3600" w:firstLine="720"/>
        <w:jc w:val="both"/>
        <w:rPr>
          <w:rFonts w:ascii="Times New Roman" w:hAnsi="Times New Roman" w:cs="Times New Roman"/>
          <w:b/>
          <w:sz w:val="28"/>
          <w:szCs w:val="28"/>
          <w:lang w:val="sr-Cyrl-CS"/>
        </w:rPr>
      </w:pPr>
      <w:r w:rsidRPr="00685701">
        <w:rPr>
          <w:rFonts w:ascii="Times New Roman" w:hAnsi="Times New Roman" w:cs="Times New Roman"/>
          <w:b/>
          <w:sz w:val="28"/>
          <w:szCs w:val="28"/>
        </w:rPr>
        <w:t>Нико Ст. МАРТИНОВИЋ</w:t>
      </w:r>
    </w:p>
    <w:p w:rsidR="00364DD8" w:rsidRDefault="00364DD8" w:rsidP="00685701">
      <w:pPr>
        <w:pStyle w:val="BasicParagraph"/>
        <w:ind w:left="3600" w:firstLine="720"/>
        <w:jc w:val="both"/>
        <w:rPr>
          <w:rFonts w:ascii="Times New Roman" w:hAnsi="Times New Roman" w:cs="Times New Roman"/>
          <w:b/>
          <w:sz w:val="28"/>
          <w:szCs w:val="28"/>
          <w:lang w:val="sr-Cyrl-CS"/>
        </w:rPr>
      </w:pPr>
    </w:p>
    <w:p w:rsidR="00364DD8" w:rsidRDefault="00364DD8" w:rsidP="00685701">
      <w:pPr>
        <w:pStyle w:val="BasicParagraph"/>
        <w:jc w:val="both"/>
        <w:rPr>
          <w:rFonts w:ascii="Times New Roman" w:hAnsi="Times New Roman" w:cs="Times New Roman"/>
          <w:b/>
          <w:sz w:val="28"/>
          <w:szCs w:val="28"/>
          <w:lang w:val="sr-Cyrl-CS"/>
        </w:rPr>
      </w:pPr>
    </w:p>
    <w:p w:rsidR="00364DD8" w:rsidRPr="00685701" w:rsidRDefault="00364DD8" w:rsidP="00685701">
      <w:pPr>
        <w:pStyle w:val="BasicParagraph"/>
        <w:ind w:left="3600" w:firstLine="720"/>
        <w:jc w:val="both"/>
        <w:rPr>
          <w:rFonts w:ascii="Times New Roman" w:hAnsi="Times New Roman" w:cs="Times New Roman"/>
          <w:b/>
          <w:sz w:val="28"/>
          <w:szCs w:val="28"/>
          <w:lang w:val="sr-Cyrl-CS"/>
        </w:rPr>
      </w:pPr>
    </w:p>
    <w:p w:rsidR="00364DD8" w:rsidRPr="00685701" w:rsidRDefault="00364DD8">
      <w:pPr>
        <w:pStyle w:val="BasicParagraph"/>
        <w:ind w:firstLine="567"/>
        <w:jc w:val="both"/>
        <w:rPr>
          <w:rFonts w:ascii="Times New Roman" w:hAnsi="Times New Roman" w:cs="Times New Roman"/>
          <w:b/>
          <w:sz w:val="28"/>
          <w:szCs w:val="28"/>
        </w:rPr>
      </w:pPr>
    </w:p>
    <w:p w:rsidR="00364DD8" w:rsidRDefault="00364DD8" w:rsidP="00685701">
      <w:pPr>
        <w:pStyle w:val="BasicParagraph"/>
        <w:ind w:left="1440" w:firstLine="720"/>
        <w:jc w:val="both"/>
        <w:rPr>
          <w:rFonts w:ascii="Times New Roman" w:hAnsi="Times New Roman" w:cs="Times New Roman"/>
          <w:b/>
          <w:sz w:val="36"/>
          <w:szCs w:val="36"/>
          <w:lang w:val="sr-Cyrl-CS"/>
        </w:rPr>
      </w:pPr>
      <w:r w:rsidRPr="00685701">
        <w:rPr>
          <w:rFonts w:ascii="Times New Roman" w:hAnsi="Times New Roman" w:cs="Times New Roman"/>
          <w:b/>
          <w:sz w:val="36"/>
          <w:szCs w:val="36"/>
        </w:rPr>
        <w:t>МОЈА ПРВА ВИЈЕСТ</w:t>
      </w:r>
    </w:p>
    <w:p w:rsidR="00364DD8" w:rsidRDefault="00364DD8" w:rsidP="00685701">
      <w:pPr>
        <w:pStyle w:val="BasicParagraph"/>
        <w:ind w:left="2160" w:firstLine="720"/>
        <w:jc w:val="both"/>
        <w:rPr>
          <w:rFonts w:ascii="Times New Roman" w:hAnsi="Times New Roman" w:cs="Times New Roman"/>
          <w:b/>
          <w:sz w:val="36"/>
          <w:szCs w:val="36"/>
          <w:lang w:val="sr-Cyrl-CS"/>
        </w:rPr>
      </w:pPr>
    </w:p>
    <w:p w:rsidR="00364DD8" w:rsidRPr="00685701" w:rsidRDefault="00364DD8" w:rsidP="00685701">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Најтеже ми је било с том првом вијешћу. Али, не зато што је била прва. Све је у вези с њом било, некако, чудно — од мог поражавајућег осјећаја да ми се, ето, никако не да да, баш први, задатак у новинарству извршим, па до разочарења у свога уредника који ме је укорио, иако сам задатак — и поред много, уопште неочекиваних, необичних перипетија — ипак, потпуно извршио и вијест донио!?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Био сам послат да се информишем и вијест напишем о томе да ли је, напокон, лед на Сави и Дунаву почео да пуца и ослобађа заробљене воде обију ријека. На то се тада, под крај 1946, у Београду чекало с великим нестрпљењем.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Претходно сам у Редакцији био упозорен да је свака вијест у новинарству капитална и да се новинар у Редакцију не смије вратити без обављена посла. Обратио сам се одговарајућем референту у Министарству грађевина. По ономе с каквом ме је љубазношћу и уважавањем примио — пошто сам се представио као сарадник централног партијског органа и легитимисао црвеном књижицом “Борбе” — намах сам осјетио да сам већа личност него што јесам и, разумљиво, помислио да ћу вијест у Редакцију моћи донијети сасвим лако и веома брзо. Међутим, не само да није било тако, него је све било — “наопако”! На моје интересовање да ли је лед кренуо, Референт се дубоко замисли и, са очигледним жаљењем, рече да он за то није овлашћен, али да ће ме о томе, вјероватно, Помоћник Начелника обавијестити. Помоћник Начелника је, када сам га упитао за ситуацију у вези са залеђеношћу ријека, најприје набрао обрве, а затим почео да прстима добошује по столу. Онда је телефонирао Начелнику, али толико тихо да, уопште, ништа нијесам могао чути. Најзад је саопштио да би, у сваком случају, требало консултовати Начелника, и позвао ме да њему скупа одемо.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Већ, очигледно, припремљен за мој долазак, Начелник ме одмах обавијести да морамо Помоћнику Министра, будући да то, како рече, спада у његову надлежност.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Журећи дугачким ходником, с чуђењем сам размишљао: “У какву ли сам професију запао!? Зар је потребно да се, ради вијести о леду, иде — Помоћнику Министра!? Чему толика обазривост, зашто таква тајанственост!? Како ли је, тек, с неким политичким догађајем!?” Био сам, баш, згранут када је Помоћник, саслушавши ме стрпљиво, сасвим спремно рекао: “Младићу, јавићу одмах другу Министру да Те прими. Све ћеш од њега сазнати, и то за свега неколико минута”.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Био је то “поп” Владо Зечевић. Најприје се врло заинтересовано распитивао о томе колико младих људи има у, како је нагласио, “нашем партијском органу”; имамо ли много посла; сналазимо ли се у недостатку искуства; како нас људи примају; колико се чита “Борба”!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Посматрао сам га пажљиво. Онако изблиза упијао његов лик и сваку његову ријеч. Одједном ми сину: Па, тек је прва година нове државе. Ето, човјек рече да Армија разбија лед. Би ми намах јасно да о томе не може било ко давати информације. Та, још се тучемо с четницима и усташама, а овдје је ријеч о једној, свеједно каквој, акцији наше армије.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Онда је Министар секретарици наложио да му се одмах, с пункта на обали, јави дежурни инспектор. Учини ми се да је отуда телефон зазвонио муњевитом брзином. Министар је стрпљиво биљежио рапорт свога службеника и, потом, лично ми диктирао основну информацију.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Растанак је био срдачан као и сусрет. Министар ме испратио до вратију и рекао да поздравим “Борбу” и да дођем кадгод ми нешто затреба. “Нека наша “Борба”, свакако, јави ову важну вијест да је лед, најзад, кренуо и да се убрзано топи” — одзвањале су ходником његове накнадне ријечи.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Све ми је то, заиста, било врло чудно. Али, највеће изненађење чекало ме у — Редакцији!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сам у зграду “Борбе” улазио, низ степенице су, управо, силазили мој уредник Дејан Лапчевић, замјеник Главног уредника, Бранко Драшковић, и уредник Спољно-политичке рубрике, Душан-Дуда Тимотијевић.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Лапчевић ме одмах запита јесам ли донио вијест и да ли сам је досљедно провјерио. Када сам му, на брзину, све испричао и саопштио му да ми је податке за вијест дао, лично, друг Министар, мој уредник је, обраћајући се Бранку Драшковићу, запрепашћено примијетио: “Види ти њега, информације је тражио ни од кога другога него од — Министра”! “Значи, требало је одустати од вијести”, помислих зачуђено.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како би друкчије и добио информацију” — насмија се Драшковић.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Дуда, са смиреном ауторитативношћу искусног новинара, закључи: “Дејане, Ти велиш да му је ово први новинарски задатак. Па, добро, видиш да Ти младић лијепо каже да је за своју вијест морао до краја инсистирати, пошто се новинарски задатак — како си му и сам рекао — мора извршити. Богами, биће од њега новинар, и то врло добар, мој Дејане”.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Тимотијевћ ме благонаклоно и значајно погледа и јако ми затресе руку у знак охрабрења. “Тако поступа новинар, драги колега” — одзвањале су ми у ушима Дудине ријечи, иако их је тихо и лагано изговарао, окренувши ми се још једном прије него што је зашао за окуку степеништа.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 знам да ли сам био више сретан онда када сам своју прву вијест, сјутрадан, видио у “Борби” или тада када ме велики Дуда назвао “новинаром”, па још и — “колегом”. И то мене,чија се дужина “каријере” у професији исказивала тек — седмицама!</w:t>
      </w:r>
    </w:p>
    <w:p w:rsidR="00364DD8" w:rsidRDefault="00364DD8" w:rsidP="00685701">
      <w:pPr>
        <w:pStyle w:val="BasicParagraph"/>
        <w:ind w:left="4320" w:firstLine="720"/>
        <w:jc w:val="both"/>
        <w:rPr>
          <w:rFonts w:ascii="Times New Roman" w:hAnsi="Times New Roman" w:cs="Times New Roman"/>
          <w:b/>
          <w:sz w:val="28"/>
          <w:szCs w:val="28"/>
          <w:lang w:val="sr-Cyrl-CS"/>
        </w:rPr>
      </w:pPr>
      <w:r w:rsidRPr="00685701">
        <w:rPr>
          <w:rFonts w:ascii="Times New Roman" w:hAnsi="Times New Roman" w:cs="Times New Roman"/>
          <w:b/>
          <w:sz w:val="28"/>
          <w:szCs w:val="28"/>
        </w:rPr>
        <w:t>Љубомир РАЈНВАЈН</w:t>
      </w:r>
    </w:p>
    <w:p w:rsidR="00364DD8" w:rsidRDefault="00364DD8" w:rsidP="00685701">
      <w:pPr>
        <w:pStyle w:val="BasicParagraph"/>
        <w:ind w:left="4320" w:firstLine="720"/>
        <w:jc w:val="both"/>
        <w:rPr>
          <w:rFonts w:ascii="Times New Roman" w:hAnsi="Times New Roman" w:cs="Times New Roman"/>
          <w:b/>
          <w:sz w:val="28"/>
          <w:szCs w:val="28"/>
          <w:lang w:val="sr-Cyrl-CS"/>
        </w:rPr>
      </w:pPr>
    </w:p>
    <w:p w:rsidR="00364DD8" w:rsidRDefault="00364DD8" w:rsidP="00685701">
      <w:pPr>
        <w:pStyle w:val="BasicParagraph"/>
        <w:ind w:left="4320" w:firstLine="720"/>
        <w:jc w:val="both"/>
        <w:rPr>
          <w:rFonts w:ascii="Times New Roman" w:hAnsi="Times New Roman" w:cs="Times New Roman"/>
          <w:b/>
          <w:sz w:val="28"/>
          <w:szCs w:val="28"/>
          <w:lang w:val="sr-Cyrl-CS"/>
        </w:rPr>
      </w:pPr>
    </w:p>
    <w:p w:rsidR="00364DD8" w:rsidRPr="0049322F" w:rsidRDefault="00364DD8" w:rsidP="00685701">
      <w:pPr>
        <w:pStyle w:val="BasicParagraph"/>
        <w:jc w:val="both"/>
        <w:rPr>
          <w:rFonts w:ascii="Times New Roman" w:hAnsi="Times New Roman" w:cs="Times New Roman"/>
          <w:b/>
          <w:sz w:val="36"/>
          <w:szCs w:val="36"/>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364DD8" w:rsidRPr="0049322F" w:rsidRDefault="00364DD8" w:rsidP="0049322F">
      <w:pPr>
        <w:pStyle w:val="BasicParagraph"/>
        <w:ind w:left="720"/>
        <w:jc w:val="both"/>
        <w:rPr>
          <w:rFonts w:ascii="Times New Roman" w:hAnsi="Times New Roman" w:cs="Times New Roman"/>
          <w:b/>
          <w:sz w:val="36"/>
          <w:szCs w:val="36"/>
        </w:rPr>
      </w:pPr>
      <w:r w:rsidRPr="0049322F">
        <w:rPr>
          <w:rFonts w:ascii="Times New Roman" w:hAnsi="Times New Roman" w:cs="Times New Roman"/>
          <w:b/>
          <w:sz w:val="36"/>
          <w:szCs w:val="36"/>
        </w:rPr>
        <w:t xml:space="preserve"> УСПЈЕШНА ШКОЛА НОВИНАРСТВА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сам одлучивао да ли направити запис о теми о којој ћу, ево, писати, или је заобићи, био сам у великој дилеми. Разлог је једноставан: ради се о времену прије четири деценије те се пуно заборавило, понека сјећања су изблијеђела или се помијешала, људи су осјетљиви, понеки се навод може тумачити у смислу који није израз жеље аутора, итд. Најзад, ово је запис који ће можда неко некада користити за какву потпунију хронику или напис друге врсте о развоју новинарства у нас, те треба оставити потпуне и тачне податке.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Очевидно, за дилему — писати или не, било је довољно разлога. Ипак, из поштовања према послу којим сам се најрадије бавио у току свог радног вијека и из пажње према људима са којима сам радио, који су се професионално формирали у средини у којој сам и сам постао новинар, уз све ризике, одлучио сам да изнесем неколико сјећања.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Радио Титоград дошао сам другог септембра 1953. године и у њему остао, на разним пословима, до првог јула 1966. То су биле лијепе, али и тешке године, којих се увијек радо присјећам. Кад сам почео да радим, дневни програм Радија трајао је свега неколико сати: ако се добро сјећам, два сата прије, и око пет сати послије подне и увече. У редакцији је било свега десетак новинара: Василијке ВУКАДИНОВИЋ, Малина АКОВИЋ, Олга ПЕРОВИЋ, Коста КРУШЧИЋ, Љубо САМАРЏИЋ, Љиљана КОПРИВИЦА, Милорад МАРКОВИЋ, Ђуро БОКАН, Алија ШАРКИЋ, Миленко РАТКОВИЋ, Орле ШАБОВИЋ, Влатко ИВАНОВИЋ и Ибро ПАЛАНГИЋ.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Негдје у то вријеме, углавном току 1953. године, у Радио су примљени први новинари са факултетским образовањем (Орле Шабовић је раније дошао): Владимир ЂУРКОВИЋ, Драгутин ЂУРИЧАНИН, Милика ШУНДИЋ, Нада КОСОВИЋ (рођ. Стојковић), Милан АТЕЉЕВИЋ и Ђуро ЛАКОВИЋ. Сталних дописника није било ни из једног мјеста. Послије краће редакцијске праксе и упознавања са програмском шемом, први стални дописници постали су Милан Атељевић из Никшића и, нешто касније, Андрија Шеваљевић из Котора за подручје Боке.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Директор Радија био је Драги Вујица, потом Веселин Ђурановић (кратко вријеме, јер је брзо пошао за директора “Побједе”), Бранко Нилевић, а главни уредници Мишо Браило, па Василије Вукадиновић, негдје до краја 1956. или 1957.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Титоград је био права, успјешна школа новинарства.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организацију осмишљеног освјежавања новинарске редакције највише заслуга припада Мишу Браилу, неуморном раднику, увијек спремном да помогне, да се укључи у сваку новинарску акцију, али и превише осјетљивом у односу на примједбе било од кога и било којим поводом долазиле.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Стално настојање за јачањем редакције и пријем младих у новинарство, уз непрекидну, свакодневну бригу о њиховом развоју дало је изванредне резултате.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Дозвољавам себи ризик да наведем нека имена драгих и поштованих колега и другара из поменутог раздобља који су постали новинари, а које, рачунам, не могу заобићи хронике о развоју црногорског новинарства: Иво ПОПОВИЋ, Драган ВУКЧЕВИЋ, Радован ЈАБЛАН, Ксенија МИНИЋ, Никола СТАНОЈЕВИЋ, Рајко БАНОВИЋ, Братислав КОКОЉ, Гојко ЧОЛОВИЋ, Јагош СТОЈАНОВИЋ, Вукашин ВУЛЕВИЋ, Душко МИЛАЧИЋ, Милорад РАДЕТИЋ, Радивоје РАБРЕНОВИЋ, Миливоје ОБРАДОВИЋ, Божидар МИЛОШЕВИЋ, Данило БУРЗАН, Велизар БРАЈОВИЋ, Славко ВУКАШИНОВИЋ, Веселин РАСПОПОВИЋ, Демо ПЕПИЋ, Васко КНЕЖЕВИЋ, Насто РАИЧЕВИЋ...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Било је неколико младића који су добро кренули у професији, али су се касније опредијелили за друга занимања: Вељко Радовић, Светолик Рогановић, Радивоје Киро Јовановић, Јеврем Брковић, Василије Ивановић. И једни и други стекли су разна висока стручна и друштвена признања за свој 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Младим, потенцијалним колегама није било тешко да бораве у редакцији (без обавезе) по читав дан, да буду “при руци”, за случај потребе. Дисциплиновано су, макар и мимо своје воље, пригушивали евентуалне жеље за неким пјесничким покушајима јер се то није радо прихватало. Са пуно пажње су прихватали лекторске исправке и стилске поуке. Наш вриједни лектор, професор Вељко Мићовић, је био веома пажљив, али и упоран да исправи сваку језичку грешку, а умио је, и био максимално спреман да сваком аутору појединачно објасни и образложи своју интервенцију.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Стално је изграђиван што коректнији однос текстовима, а особито спољних сарадника. У томе нам је неочекивано помогао један случај који је касније, постао, безмало, правило понашања према ауторима. Наиме, кад је Милован Ђилас, својевремено, писао за Борбу, сви текстови су били исте дужине. Један његов текст достављен нам је из Будве, гдје је Ђилас боравио, да га доставимо редакцији “Борбе”, јер су телефонске везе Будва-Београд биле слабе. На крају текста била је напомена: “Ако је кратко нека дода Смоле (главни уредник), а ако је дуго нека скрате Шибл (директор) и Смоле”.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 тој поруци се често расправљало. Неки су је лакше, други теже прихватили — није пријањала за срце мисао да је текст теже скратити него додати му! Али, прећутно, сви су је запамтили и подсјећали се на њу приликом редиговања текстова.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Будући новинари су се много трудили јер их је вукла жеља да успију. За све њих био је значајан и памћен догађај, кад су први пут најављени као аутори прилога. Иначе, критерији за навођење имена аутора-кандидата били су доста строги — “да се не понесу”. Али, такође, пазило се да се најави аутор сваког доброг текста, о чемује одлучивао, по правилу, дежурни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склопу свакодневних настојања да се са потенцијалним новинама остваре бољи резултати било би неправедно не поменути врлу и експедитивну секретарицу Босиљку Мишуровић. Била је прави редакцијски компјутер. Стизала је свуда: да подсјети на емисије, на састанке, на договоре и обавезе, да евидентира — све у најбољој намјери и са најплеменитијим побудама.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Кроз редакцију су прошле десетине младих кандидата су жељели да се окушају у новинарству. Највећи број њих није успио, није издржао, није био спреман на свакодневни каткад и узалудни новинарски шкрипац. Али, најврједнији су остали!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Упоредо са пријемом младих у новинарство, редакција је повремено освјежавана доласком већ познатих имена: Мило КРАЉ, Даринка ВУЧИНИЋ, Петар ЂУРАНОВИЋ, Коста и Роса КОНСТАНТИНОВИЋ, Борислав ВОЈВОДИЋ, Велимир-Шуша КОВАЧЕВИЋ, Драгутин ВУЈАНОВИЋ, Предраг Дража ТОДОРОВИЋ..., а дошли су као истакнути спољни сарадници или искусни дјелатељи и: Бошко ЈАБЛАН, Томислав ГРГУРЕВИЋ, Хусеин Цено ТУЗОВИЋ, Владо ГОЈНИЋ, Андрија ШЕВАЉЕВИЋ, Душан ПАЈКОВИЋ, Вељко ИЧЕВИЋ, Витомир САГЕР, Ђерђ ЂОКАЈ, Дино РАМОВИЋ...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Остало ми је у сјећању наше неуспјело настојање да у стални радни однос прихватимо неке наше редовне спољне сараднике: Милутин БУЛАТОВИЋ (Колашин), Владан МИЋУНОВИЋ (Никшић), Бећо ШАХМАНОВИЋ (Плав), Јоле МИРОВИЋ (Улцињ), Ђуро ЂУКИЋ (Бијело Поље). (Присјећам се и једног повременог спољног сарадника из Плужина, извјесног Дурутовића, који је стално инсистирао да буде примљен, али да пише само о Његошу.)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Сви ми у Радију, који смо били непосредно одговорни за припрему и реализацију програма, радо се сјећамо сарадње са двојицом формално, спољних сарадника, практично присутних кад год је било договорено или потребно: Милорад СТОЈОВИЋ и Сретен ПЕРОВИЋ, обојица професори, књижевници, наши позоришни критичари. Стојовић је био и уредник емисије радио-школа, а повремено и књижевни критичар. Били су веома корисни и изузетно коректни сарадници. Стојовић се покаткад, по потреби или нашем захтјеву, лаћао и лекторског посла.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Неће ми, надам се, бити замјерено на неким напоменама везаним за долазак неколицине поменутих колега у Радио Титоград.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Радован Јаблан се дуго јављао као спољни сарадник. Слао је дописе из Цетиња, али и из околних села — увијек занимљиве, актуелне, веома писмене. За његов пријем, са пуно разлога, највише се залагао Јагош Стојановић, који се тек био усталио у редакцији. Кад је дошао на разговор истакао је да пуно воли да пише, те прихвата све услове и сваку обавезу везану за његов евентуални рад у новинарству. За вријеме школског распуста (био је просвјетни радник), Јаблан се редовно јављао из Цетиња, мада је живио у Рвашима. “Примам плату и не тражим никакву накнаду. Само пратите мој рад, и ако ме примите одмах ћу оставити садашњи посао и доћи”. Није дуго чекао на пријем.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Рајко Бановић је радио у “Радоју Дакићу”. Једног јутра, момчић, тек завршени средњотехничар, дошао је и изразио жељу да ради у новинарству. “Ако могу да дођем да овдје радим као спољни сарадник, одмах ћу напустити посао и доћи на пробни рад, без икакве накнаде”. И остао је у новинарству трајно.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Вукашин Вулевић, наставник у Андријевици, “изгорио” за новинарством по оној .... “као Владика за Лесендром”, тражио је да за вријеме љетњих ферија буде дописник из Иванграда, такође “без накнаде”. Пошто је од раније, као стални спољни сарадник, био познат редакцији, одмах је примљен.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Славко Вукашиновић се одрекао изгледне политичке каријере и прихватио да “стартује” као почетник. Остао је у новинарству трајно.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Исти је случај са Веселином Распоповићем, само што се он убрзо вратио младалачкој љубави — политици.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Братислав Кокољ је дошао, очигледно добро информисан. Рекао је да је материјално ситуиран, да има стан близу Радија, те увијек може бити при руци. У новинарство жели из чисте љубави према том послу. Посебно жели да буде спортски репортер. “Нијесам још завршио факултет, али добро баратам страним језицима”. “Којим?” упитамо. “Овим важнијим”. “И енглеским?” Ваљда претпостављајући да може пасти у какву замку мирно одговори: “Право рећи, ни сам не знам како да одговорим. Ријетко сам био у прилици да се њиме служим, те не могу прецизно одговорити колико га знам”. И он је био спреман да дуже ради на пробу, бесплатно. Није постао само спортски репортер, али се успјешно исказао у свим формама дневног новинарског изражавања, са веома развијеним слухом за новинарство.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Због многих квалитета, посебно велике жеље да се окуша у новинарству, примљен је и Гојко Чоловић. Након подужег хонорарног јављања, дошао је из Пљеваља и замолио да постане дописник. Био је радник — не сјећам се да ли у Пилани “Велимир Јакић” или у Предузећу “Металац”. Онако рјечит, познат из телефонских јављања редакцији, тачан у извршавању обавеза, са “пожељним” социјалним поријеклом, одмах је примљен (радничко поријекло је, иначе, онда било велика препорука). Истакао се као добар новинар, а и ван новинарства био је још бољи. Ако се добро сјећам, први је (или један од првих) у Радију добио десет поена за једну вијест (мјесечна норма била је 100 поена). Премлад је заустављен у послу и животу...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Сви ови новинари, као и остали које нијесам поменуо, сврставају се међу утемељиваче савременог црногорског новинарства. Били су и остали честити људи, драги другари, савјесни радници, врсни професионалци. Са задовољством их се сјећам и радо пријећем. Осјећам се привилегованим што сам радио са њима, доживљавао лијепе и мање лијепе тренутке.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Ако сам се овом приликом о некога огријешио тиме што га нијесам поменуо, што се нијесам сјетио — нека ми опрости. Није лако сјетити се свега послије 30-40 година.</w:t>
      </w:r>
    </w:p>
    <w:p w:rsidR="00364DD8" w:rsidRDefault="00364DD8">
      <w:pPr>
        <w:pStyle w:val="BasicParagraph"/>
        <w:ind w:firstLine="567"/>
        <w:jc w:val="both"/>
        <w:rPr>
          <w:rFonts w:ascii="Times New Roman" w:hAnsi="Times New Roman" w:cs="Times New Roman"/>
        </w:rPr>
      </w:pPr>
    </w:p>
    <w:p w:rsidR="00364DD8" w:rsidRPr="0049322F" w:rsidRDefault="00364DD8" w:rsidP="0049322F">
      <w:pPr>
        <w:pStyle w:val="BasicParagraph"/>
        <w:ind w:left="5040" w:firstLine="720"/>
        <w:jc w:val="both"/>
        <w:rPr>
          <w:rFonts w:ascii="Times New Roman" w:hAnsi="Times New Roman" w:cs="Times New Roman"/>
          <w:b/>
          <w:sz w:val="32"/>
          <w:szCs w:val="32"/>
        </w:rPr>
      </w:pPr>
      <w:r w:rsidRPr="0049322F">
        <w:rPr>
          <w:rFonts w:ascii="Times New Roman" w:hAnsi="Times New Roman" w:cs="Times New Roman"/>
          <w:b/>
          <w:sz w:val="32"/>
          <w:szCs w:val="32"/>
        </w:rPr>
        <w:t>Ђуро ЛАКОВИЋ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49322F" w:rsidRDefault="00364DD8">
      <w:pPr>
        <w:pStyle w:val="BasicParagraph"/>
        <w:ind w:firstLine="567"/>
        <w:jc w:val="both"/>
        <w:rPr>
          <w:rFonts w:ascii="Times New Roman" w:hAnsi="Times New Roman" w:cs="Times New Roman"/>
          <w:lang w:val="sr-Cyrl-CS"/>
        </w:rPr>
      </w:pPr>
    </w:p>
    <w:p w:rsidR="00364DD8" w:rsidRPr="0049322F" w:rsidRDefault="00364DD8">
      <w:pPr>
        <w:pStyle w:val="BasicParagraph"/>
        <w:ind w:firstLine="567"/>
        <w:jc w:val="both"/>
        <w:rPr>
          <w:rFonts w:ascii="Times New Roman" w:hAnsi="Times New Roman" w:cs="Times New Roman"/>
          <w:b/>
          <w:sz w:val="36"/>
          <w:szCs w:val="36"/>
        </w:rPr>
      </w:pPr>
    </w:p>
    <w:p w:rsidR="00364DD8" w:rsidRPr="0049322F" w:rsidRDefault="00364DD8" w:rsidP="0049322F">
      <w:pPr>
        <w:pStyle w:val="BasicParagraph"/>
        <w:ind w:left="1440" w:firstLine="720"/>
        <w:jc w:val="both"/>
        <w:rPr>
          <w:rFonts w:ascii="Times New Roman" w:hAnsi="Times New Roman" w:cs="Times New Roman"/>
          <w:b/>
          <w:sz w:val="36"/>
          <w:szCs w:val="36"/>
        </w:rPr>
      </w:pPr>
      <w:r w:rsidRPr="0049322F">
        <w:rPr>
          <w:rFonts w:ascii="Times New Roman" w:hAnsi="Times New Roman" w:cs="Times New Roman"/>
          <w:b/>
          <w:sz w:val="36"/>
          <w:szCs w:val="36"/>
        </w:rPr>
        <w:t>ПИОНИРИ ТЕЛЕВИЗИЈЕ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49322F"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Иако је још септембра 1938. године на београдском сајму остварен први телевизијски пренос (фирма “Филипс”), што је била прва појава телевизије на Балкану и на југоистоку Европе (Енглеска је имала телевизијски програм 1936, а Америка, Совјетски Савез и Француска тек годину дана касније), телевизија се поново у Југославији појавила тек деветнаест година касније — септембра 1957. са загребачког велесајма је отишла у етар прва телевизијска слика, а годину дана касније и из Београда.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Прва телевизијска слика у Црну Гору је, међутим, стигла још 1956. године, а “ухватили” су је у Улцињу тон-мајстор Радио Титограда, Шћепан-Каћо Ковачевић, и инжињер, Љубо Косовић, тадашњи технички директор ове радио станице. Био је то сигнал италијанске телевизије, а Косовићу и Ковачевићу је пошло за руком да италијански програм ухвате на једном “Филипсовом” телевизору који су добили у рекламне сврхе од ове гласовите фирме. Годину дана касније, на ловћенском Језерском врху, екипа стручњака, предвођена инжињером Косовићем и уз помоћ стручњака италијанске телевизије РАИ, монтирала је први предајник преко којег је у Црну Гору стизала слика италијанске телевизије. Било је то, дакле, годину дана прије формирања југословенске телевизије, а гледаоци у Црној Гори су, на примјер, могли да виде директне преносе утакмица са фудбалског првенства 1958. године. Истини за вољу, то је била велика привилегија малог броја људи, јер у Црној Гори је тада било свега десетак телевизора.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Ипак, почетак црногорске телевизије, односно рада Телевизије Титоград, везује се за 4. мај 1964. године када је у Дневник Телевизије Београд емитован први прилог припремљен у титоградском студију. Био је то филмски запис о изградњи туристичких објеката у Сутомору и Петровцу, односно о радовима на Јадранској магистрали од Петровца према Будви који су направили сниматељ Славко Вукчевић и редитељ Веселин Љумовић.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Ова двојица, са уредником Радославом Ротковићем, представљају, могло би се рећи, језгро будуће телевизије.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Први прилог снимили смо Славко Вукчевић и ја са једном “Болекс” камером — сјећа се редитељ Веселин Љумовић — а на располагању смо имали само 30 метара траке. Снимљени материјал смо послије развили у Телевизији Београд, гдје сам ја написао и пропратни текст. Сјећам се добро како је Душанка Калањ у најави прилога рекла да ће се од те ноћи Телевизија Титоград повремено јављати прилозима у београдском дневнику док не оспособи свој студио.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Вукчевић, Љумовић и Ротковић ће двије године касније бити и аутори врло запажене документарне репортаже, посвећене педесетогодишњици мојковачке битке за коју ће добити и високо друштвено признање — Тринаестојулску награду.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информативни програм Телевизије Титоград почиње у прољеће 1968. године, хроником кроз Црну Гору. Сада редитељ, а тада тон-мајстор, Драгослав-Драго Петровић живо се сјећа тог ентузијазма са којим се радило, те полетности екипе која се у Телевизији окупила, углавном из Радио Титограда: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Иако смо имали објективно изузетно скромна техничка средства и могућности, нама се чинило да можемо све и да нема за нас проблема. Снимање на терену нам није представљало проблем. Муке су настајале посиље развијања материјала, у монтажи. Сјећам се како смо, да би нам емисија била актуелна и разноврсна, жељели да имамо и рубрику из спорта. “Будућност” је играла под Горицом, постигнуто је чак пет голова, а сниматељ Славко Вађон је успио све то лијепо да сними. Ја сам, независно од камере, тонски снимао атмосферу и све је обећавало лијеп и занимљив прилог. Кад смо кренули да све то монтирамо, настале су муке и до изражаја је дошло наше неискуство, па и непознавање филмске монтаже. Читава ноћ нам није била довољна да тај прилог измонтирамо како ваља и ујутро смо, тешка срца, морали да га се одрекнемо јер смо морали стићи на авион за Београд, одакле је наша прва емисија ишла у етар.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Револуцију у развоју Телевизије Титоград представља 1971. година када су набављена прва репортажна кола која су омогућила емитовање програма из сопственог студија. Тада “Хроника кроз Црну Гору” прераста у “Новости дана”.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 прије тога ваља истаћи тренутак када су се двојица новинара Телевизије Титоград, Милорад Радетић и Милорад Ђурковић — 1970. године — по први пут јавили у једном директном телевизијском преносу (преносили су европски шампионат у боксу који је одржаван у Титограду).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Телевизија је, прије свега, колективан посао и зато када се говори о развоју телевизије, исправно је и реално не бити личан. “Ја па ја” приступ није баш тако риједак, али је то против саме природе телевизијског посла — размишља о тим пионирским данима телевизије Титоград, сада већ један од њених доајена, Милорад Радетић, који се, иначе, с посебним задовољством, па и носталгијом, сјећа оне радости и олакшања које је мали колектив ентузијаста захватало након успјешно направљене и емитоване емисије. Сваки пут је то био разлог за мало славље и фино дружење.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тим крилима, већ идуће, 1972. године, “Новости дана” су кренуле уживо, за почетак три пута, а потом пет пута током седмице. Из дана у дан повећаван је обим и разноврсност програма, колектив је растао, а за дружења и радовања је, нажалост, било све мање и воље и времена...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Ипак, Телевизија Титоград је, релативно брзо, стасала и већ 1975. године кренула са редовним емитовањем телевизијског дневника: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Упркос сасвим скромним техничким могућностима и кадровској оскудици за припрему и емитовање најважнијег програмског сегмента, ипак смо одлучили да кренемо “грлом у јагоде” — сјећа се један од уредника телевизијског дневника, Рајко Бановић, сада шеф дописништва Тањута за Црну Гору. При том смо себи поставили циљ да нам дневник, по могућности, што мање личи на оне из осталих домаћих студија, а што више на италијански. То је, вјерујем, разумљиво ако се зна да је на овим просторима програм РАИ био присутан знатно прије него што су кренули програми из наших центара.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Дакле, када смо сами и својевољно, без било чијег притиска са стране, одлучили да кренемо са сопственим централним дневником (мислим да је у томе пресудну улогу одиграо Радивоје Рабреновић, први главни уредник), била је то још једна авантура која је подразумијевала одрицање, како слободног времена, тако и породичног живота. Одушевљење са којим је дочекана ова одлука и у кући и ван куће, још више нас је обавезивало.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Недостатак савремене технике и телекомуникационих веза, ваљало је надомјестити радом — сјећа се даље Рајко Бановић. А да би се спремно стигло пред камеру у осам, једини начин је био да се са припремањем Дневника почне 12 часова раније и пуним темпом настави до 20 сати, без паузе, без празног хода...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како су се све сналазили и довијали, можда најбоље показује овај примјер. Вијести и информације из републике, било је могуће, како-тако, комплетирати филмским прилозима, али се као нерјешив проблем наметало питање како “покрити” сликом вијести из свијета, како учинити да се дневник у том дијелу макар мало разликује од радијског дневника. Онда се Драго Петровић, у то вријеме тонски сниматељ, досјетио да се камером снима подневна емисија “Телеђорнала” и тако прибави потребна слика за најважније вијести из свијета. Идеја је прихваћена, па је сниматељ Есад Тузовић добио задатак да пронађе ко од колега има најбољу слику на телевизору и потом успјешно сними италијанску информативну емисију. Он је то са успјехом обављао, показало се да то рјешење није рђаво, па се касније приступило и снимању информативне емисије београдског студија која је ишла у 16 сати.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Ваљда и несвјесни у какву смо се авантуру упустили, какве нам све опасности пријете да не успијемо, а ношени превеликом жељом да успијемо, све је, ипак, прошло у најбољем реду и завршило се безбројним честиткама са свих страна у смислу: ето, и ми то можемо, требало је и раније почети... А ја сам данас убијеђен да ниједан од новинара, сниматеља, монтажера, организатора, расвјетљивача или наших цијењених колега из технике, да су тада имали садашње искуство, односно могућност да реалније процијене у какав се подухват упуштају, ни случајно не би предузели сличан корак — каже Рајко Бановић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w:t>
      </w:r>
    </w:p>
    <w:p w:rsidR="00364DD8" w:rsidRPr="0049322F" w:rsidRDefault="00364DD8">
      <w:pPr>
        <w:pStyle w:val="BasicParagraph"/>
        <w:ind w:firstLine="567"/>
        <w:jc w:val="both"/>
        <w:rPr>
          <w:rFonts w:ascii="Times New Roman" w:hAnsi="Times New Roman" w:cs="Times New Roman"/>
          <w:b/>
          <w:sz w:val="36"/>
          <w:szCs w:val="36"/>
          <w:lang w:val="sr-Cyrl-CS"/>
        </w:rPr>
      </w:pPr>
    </w:p>
    <w:p w:rsidR="00364DD8" w:rsidRPr="0049322F" w:rsidRDefault="00364DD8" w:rsidP="0049322F">
      <w:pPr>
        <w:pStyle w:val="BasicParagraph"/>
        <w:ind w:left="720"/>
        <w:jc w:val="both"/>
        <w:rPr>
          <w:rFonts w:ascii="Times New Roman" w:hAnsi="Times New Roman" w:cs="Times New Roman"/>
          <w:b/>
          <w:sz w:val="36"/>
          <w:szCs w:val="36"/>
        </w:rPr>
      </w:pPr>
      <w:r w:rsidRPr="0049322F">
        <w:rPr>
          <w:rFonts w:ascii="Times New Roman" w:hAnsi="Times New Roman" w:cs="Times New Roman"/>
          <w:b/>
          <w:sz w:val="36"/>
          <w:szCs w:val="36"/>
        </w:rPr>
        <w:t>СЛУЧАЈНО САМ ПОСТАО НОВИНАР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49322F"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 1948. године, Рајко Ћапин, ратник, ратни инвалид са још сасвим не залијеченим тешким ранама, обрео се на Цетињу. Неко је запазио писмене и уредне извјештаје које пише неки чиновник из Херцег-Новог, по имену Рајко Ћапин, и позвао га на Цетиње — у престоници је у то вријеме био драгоцјен сваки иоле писмен човјек.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Једнога дана, сретнем ја на улици мог друга и познаника, Тодора Брајовића, и он ми се пожали како су га одредили да иде на неки новинарски курс. Вели да он то не воли и да га не може завршити никако. Онда поче мене убјеђивати да га замијеним.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Мени се то нешто допаде и ја право код Миша Влаховића у Агитпроп да га питам и посјавјетујем се. Да ли је осјетио да се то мени допало или шта друго, тек он ме подржа и поможе ми да средим те формалности око уписа на курс који је, како ми се чини, трајао девет мјесеци. Тако ја скренух на колосјек новинарства — скренух и никад се не вратих, нити се покајах и одустадох...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Занимљиво је да је од близу педесет полазника тог курса, свега њих четворо остало и касније постало угледна новинарска пера. Сем Рајка ЋАПИНА, то су још Зага БЕРКУЉАН, Шпиро РАЧЕТА и Коста КРУШИЋ.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49322F" w:rsidRDefault="00364DD8">
      <w:pPr>
        <w:pStyle w:val="BasicParagraph"/>
        <w:ind w:firstLine="567"/>
        <w:jc w:val="both"/>
        <w:rPr>
          <w:rFonts w:ascii="Times New Roman" w:hAnsi="Times New Roman" w:cs="Times New Roman"/>
          <w:lang w:val="sr-Cyrl-CS"/>
        </w:rPr>
      </w:pPr>
    </w:p>
    <w:p w:rsidR="00364DD8" w:rsidRDefault="00364DD8" w:rsidP="00C80087">
      <w:pPr>
        <w:pStyle w:val="BasicParagraph"/>
        <w:jc w:val="both"/>
        <w:rPr>
          <w:rFonts w:ascii="Times New Roman" w:hAnsi="Times New Roman" w:cs="Times New Roman"/>
          <w:lang w:val="sr-Cyrl-CS"/>
        </w:rPr>
      </w:pPr>
    </w:p>
    <w:p w:rsidR="00364DD8" w:rsidRDefault="00364DD8" w:rsidP="00C80087">
      <w:pPr>
        <w:pStyle w:val="BasicParagraph"/>
        <w:ind w:left="567"/>
        <w:jc w:val="both"/>
        <w:rPr>
          <w:rFonts w:ascii="Times New Roman" w:hAnsi="Times New Roman" w:cs="Times New Roman"/>
          <w:b/>
          <w:sz w:val="36"/>
          <w:szCs w:val="36"/>
          <w:lang w:val="sr-Cyrl-CS"/>
        </w:rPr>
      </w:pPr>
      <w:r>
        <w:rPr>
          <w:rFonts w:ascii="Times New Roman" w:hAnsi="Times New Roman" w:cs="Times New Roman"/>
          <w:b/>
          <w:sz w:val="36"/>
          <w:szCs w:val="36"/>
        </w:rPr>
        <w:t>“ШПИЈУНСКА</w:t>
      </w:r>
      <w:r>
        <w:rPr>
          <w:rFonts w:ascii="Times New Roman" w:hAnsi="Times New Roman" w:cs="Times New Roman"/>
          <w:b/>
          <w:sz w:val="36"/>
          <w:szCs w:val="36"/>
          <w:lang w:val="sr-Cyrl-CS"/>
        </w:rPr>
        <w:t xml:space="preserve"> </w:t>
      </w:r>
      <w:r w:rsidRPr="00C80087">
        <w:rPr>
          <w:rFonts w:ascii="Times New Roman" w:hAnsi="Times New Roman" w:cs="Times New Roman"/>
          <w:b/>
          <w:sz w:val="36"/>
          <w:szCs w:val="36"/>
        </w:rPr>
        <w:t xml:space="preserve">ИЛИ АНТИДРЖАВНА </w:t>
      </w:r>
    </w:p>
    <w:p w:rsidR="00364DD8" w:rsidRDefault="00364DD8" w:rsidP="00C80087">
      <w:pPr>
        <w:pStyle w:val="BasicParagraph"/>
        <w:ind w:left="567"/>
        <w:jc w:val="both"/>
        <w:rPr>
          <w:rFonts w:ascii="Times New Roman" w:hAnsi="Times New Roman" w:cs="Times New Roman"/>
        </w:rPr>
      </w:pPr>
      <w:r>
        <w:rPr>
          <w:rFonts w:ascii="Times New Roman" w:hAnsi="Times New Roman" w:cs="Times New Roman"/>
          <w:b/>
          <w:sz w:val="36"/>
          <w:szCs w:val="36"/>
          <w:lang w:val="sr-Cyrl-CS"/>
        </w:rPr>
        <w:tab/>
      </w:r>
      <w:r>
        <w:rPr>
          <w:rFonts w:ascii="Times New Roman" w:hAnsi="Times New Roman" w:cs="Times New Roman"/>
          <w:b/>
          <w:sz w:val="36"/>
          <w:szCs w:val="36"/>
          <w:lang w:val="sr-Cyrl-CS"/>
        </w:rPr>
        <w:tab/>
        <w:t xml:space="preserve">   б</w:t>
      </w:r>
      <w:r w:rsidRPr="00C80087">
        <w:rPr>
          <w:rFonts w:ascii="Times New Roman" w:hAnsi="Times New Roman" w:cs="Times New Roman"/>
          <w:b/>
          <w:sz w:val="36"/>
          <w:szCs w:val="36"/>
        </w:rPr>
        <w:t>ИНФОРМАЦИЈА</w:t>
      </w:r>
      <w:r>
        <w:rPr>
          <w:rFonts w:ascii="Times New Roman" w:hAnsi="Times New Roman" w:cs="Times New Roman"/>
        </w:rPr>
        <w:t>”</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80087"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Новинарство — баш је уклета професија. Понекад и више од тога. У то сам се увјерио као млад новинар, такорећи на почетку дуге новинарске каријере.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Било је то мјесеца марта, давне 1953.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Из Котора сам, из мрачне дрвене кабине, индукторским телефоном, у првим вечерњим часовима послао Редакцији сљедећу информацију: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“Предсједник Републике, маршал Јосип Броз Тито, отпутовао је југословенским ратним бродом “Галеб” из једне луке на јужном Јадрану у званичну посјету Великој Британији.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До британског острва Малте пратиће га југословенски ратни бродови. Према садашњим предвиђањима, предсједник Републике стићи ће у Велику Британију 16. марта.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Испраћају маршала Тита присуствовали су, поред велике масе мјесног становништва, потпредсједник СИВ-а Александар Ранковић, Блажо Јовановић, Ђуро Пуцар, Андрија Мугоша, Војо Биљановић и др.”...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Дакле, информација као информација. Ни “дебља” ни “тања”. Несвакидашња, наравно.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свакако, изгледа у овом времену. Али, онда, у “оно” вријеме?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Дежурни уредник вијести, Ибро Палангић, тачан, савјестан и симпатичан новинар, “пустио” је вијест тек у 21,30 часова када је Радио Титоград имао на свом програму дужу и посљедњу дневну емисију вијести.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Информација је пошла у етар.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онда, мало затим, полиција је блокирала зграду Радио Титограда (преко пута биоскопа “Култура”). Није се могло ни ући ни изаћи из зграде. Почела су и прва саслушања у дежурној служби Редакције. Тражили су аутора информације. Главном уреднику је саопштено да је објављивање такве информације проваљена државна тајна, да је изјвештач директно обавијестио “заинтересоване” стране силе о путу предсједника Тита и пружио им идеалне услове да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“Галеб” је, дакле, требао те ноћи да плови ка Отрантском мореузу. А на најјужнијем дијелу Отранта, тог морског подручја које спаја Јадранско и Јонско море, на албанској страни, налазила се — како кажу — снажна поморска база Совјетског Савеза.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Било је то “вријеме” Инфромбироа. Југославија је била изолована, у обручу, са свих страна. Врло је актуелан био Голи оток.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Значи, провалио сам “ембарго”. Нијесам сачекао званичну информацију Тањуга. Био сам “бржи”.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док су у матичној редакцији трпјели шок за шоком, уплашени и избезумљени, дотле је аутор информације био у посебном расположењу. Прикључио се у которском хотелу “Славија” прослави Дана жена. Ама баш ништа није знао шта се у Титограду дешава.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Тада сам био спортски репортер. Пошао сам у Котор на “врући” дерби црногорске фудбалске лиге “Арсенал” — “Бокељ”. То су увијек били жестоки сусрети, пуни неизвјесности, али и стрепњи од инцидената.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Дакле, у суботу ујутро случајно се у Котору сусретнем са старим знанцем М. Д, дугогодишњим личним возачем првог човјека Црне Горе, покојног Блажа Јовановића. Саопшти ми, између осталог, да Тито долази у Милочер на пар дана одмора.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Професионално нијесам могао остати равнодушан: пођем у Пошту, јавим редакцији шта сам сазнао и препоручим им да пошаљу “квалификовану” екипу како би покрила ту посјету.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Нешто касније, за вријеме ручка, добијам поруку: “Покривај и сналази се сам”.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да радим?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Како да извјештавам? Одакле? Како стићи, евентуално, до Милочера када нема ни превоза, а богами ни пара.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Шетам Ривом. Скоро забринут. И већ сам био дигао руке од тог “подухвата”.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 не лези враже. Ево белаја. Ђаво тражи своје. Случајно сусријећем шефа локалне УДБ-е. Озбиљан, помало натмурен, али и срдачан каквог сам понавао, шеф полиције И. В. поздрави се самном, упита за “јуначко” здравље. Рекох му за моје тешкоће и упитах га за савјет: како да “покријем” Титову посјету. Нијесам помињао ни Милочер, ни било шта друго, јер, коначно, о нечем другом ни појма нијесам имао.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Био је изненађен мојим сазнањем. Ипак.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Могу ти помоћи — каже ми брижно. Када предсједник отпутује из Зеленике дођи код мене па ћу ти дати потребну информацију — каже И. В.</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је сад ово? Размишљам. Какав пут, каква Зеленика, мислим у себи.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Питам 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Када ће се вратити из Зеленике и када да му се јавим.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Рачунамо да ће “Галеб” отпловити за Енглеску око 17 часова и одмах након испраћаја ја се враћам.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Направили смо договор.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Котор је већ брујао о одласку предсједника Тита у Велику Британију. Прочуло се кроз читав Бококоторски залив. Било је мноштво народа на испраћају из Зеленике.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првим вечерњим сатима шеф УДБ-е даде ми основне податке. Побројао је и личности које су биле на испраћају.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Уз топлу захвалност и сав радостан, “сјурих” се до Поште, “направих” информацију и издиктирах је стенографу. Уреднику сам саопштио и извор података.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Усплахирен, радостан и весео пошао сам у Хотел “Славија” и прикључио се слављу Дана жена. Било је и лијепо и весело. Славље је трајало до зоре. А онда сам морао на аутобус који је полазио у раним јутарњим часовима из Котора, старим путем и, наравно, старим аутобусом.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Дремуцкао сам у свом сједишту када се аутобус заустави испред неке недовршене куће.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Возач је објавио квар на аутобусу.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Даље се није могло. Јер, квар је нешто тежи.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Изашли смо из аутобуса.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сада?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Рано је јутро. И свјеже. Како даље.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 Котора наилази један камион. Застаје. Погледам у кабину возача. Опет познато лице. Подгоричанин 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Нуди ми мјесто, али не у кабини. Нема мјеста. Свеједно. Пењем се на каросерију. Само да дођем до куће.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Уморан и неиспаван стижем кући.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Стара мајка ме дочекује у дворишту: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Тражили су те ратни другови, њих двојица — каже ми.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Какви ратни другови, како се зову?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знам. Имали су униформе — додаје мајка.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 то може да буде? Ратни другови? Па ја се од ослобођења Трста ни са једним нијесам сусретао. Ко то може да буде?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Долазим у Редакцију. Тишина. Оборени погледи. Једва да и одговорише на поздрав.</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Шта уради, црни Аљо? — добацује ми стенодактилограф Л. Ш. И даље тајац. Питам за уредника Палангића. Казују ми да је још на саслушању.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Телефон са пријавнице: “Нека Шаркић сиђе”.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Два милиционера.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Јавите се шефу УДБ-е. Хитно је.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стотинак метара од зграде Радио Титограда (у садашњој згради Хидрометеоролошког завода) пријављујем се шефу Г. 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Фиксира ме продорним очима. Ћути.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Тражио си ме?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даље упорно ћути мој бивши комшија. Родитељи су нам деценијама били први сусједи.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Црвен у лицу. Виче: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Јуримо те од јуче. Да те ухапсимо. У затвор, у затвор те треба стрпати...!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Као да неће да чује и другу страну. Непрестано виче.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Ко је тај што ти је наложио да јављаш о поласку друга Тита у Енглеску? Ко? Реци. Ајде говори!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Таман да почнем, а он ме поново прекида. Галами. Сада ми објашњава политичку ситуацију: Информбиро, унутрашњи и спољни непријатељи, поморска база, Отрант, руске подморнице, безбједност шефа државе. И тако редом. Никако да престане.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Преузима ме инспектор 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Саслушање упорно и дуго. Неколико сати.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Потписујем записник о истрази.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Поново ме враћају у просторије шефа.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Иди кући. Из Титограда никако никуд не смијеш поћи!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На растанку ми каже: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Ако се било што ружно деси предсједнику, изабери “најмекшу” пећину на Морачи и баци се с 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Редакцији, у канцеларији директора, сјутра ново саслушање. “Интерно”. Присутни: директор Радио Титограда, потпредсједник Народне скупштине Црне Горе, А. М, те главни уредник, а записник води инг. Љ. 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“Актерима” су изречене новчане казне.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Све се “добро завршило”.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Тањуг је 19. марта објавио: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“Послије више од недјељу дана путовања “Галебом”, бродом југословенске ратне морнарице, предсједник Републике, маршал Тито, стигао је 16. овог мјесеца у Лондон”...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Могао сам да одахнем.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се завришло прво горко искуство са “провалом ЕМБАРГА”.</w:t>
      </w:r>
    </w:p>
    <w:p w:rsidR="00364DD8" w:rsidRDefault="00364DD8">
      <w:pPr>
        <w:pStyle w:val="BasicParagraph"/>
        <w:ind w:firstLine="567"/>
        <w:jc w:val="both"/>
        <w:rPr>
          <w:rFonts w:ascii="Times New Roman" w:hAnsi="Times New Roman" w:cs="Times New Roman"/>
        </w:rPr>
      </w:pPr>
    </w:p>
    <w:p w:rsidR="00364DD8" w:rsidRDefault="00364DD8" w:rsidP="00C80087">
      <w:pPr>
        <w:pStyle w:val="BasicParagraph"/>
        <w:ind w:left="2160" w:firstLine="720"/>
        <w:jc w:val="both"/>
        <w:rPr>
          <w:rFonts w:ascii="Times New Roman" w:hAnsi="Times New Roman" w:cs="Times New Roman"/>
          <w:lang w:val="sr-Cyrl-CS"/>
        </w:rPr>
      </w:pPr>
    </w:p>
    <w:p w:rsidR="00364DD8" w:rsidRPr="00C80087" w:rsidRDefault="00364DD8" w:rsidP="00C80087">
      <w:pPr>
        <w:pStyle w:val="BasicParagraph"/>
        <w:ind w:left="3600" w:firstLine="720"/>
        <w:jc w:val="both"/>
        <w:rPr>
          <w:rFonts w:ascii="Times New Roman" w:hAnsi="Times New Roman" w:cs="Times New Roman"/>
          <w:b/>
          <w:sz w:val="28"/>
          <w:szCs w:val="28"/>
        </w:rPr>
      </w:pPr>
      <w:r w:rsidRPr="00C80087">
        <w:rPr>
          <w:rFonts w:ascii="Times New Roman" w:hAnsi="Times New Roman" w:cs="Times New Roman"/>
          <w:b/>
          <w:sz w:val="28"/>
          <w:szCs w:val="28"/>
        </w:rPr>
        <w:t>Алија — Аљо ШАРКИЋ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80087" w:rsidRDefault="00364DD8">
      <w:pPr>
        <w:pStyle w:val="BasicParagraph"/>
        <w:ind w:firstLine="567"/>
        <w:jc w:val="both"/>
        <w:rPr>
          <w:rFonts w:ascii="Times New Roman" w:hAnsi="Times New Roman" w:cs="Times New Roman"/>
          <w:lang w:val="sr-Cyrl-CS"/>
        </w:rPr>
      </w:pPr>
    </w:p>
    <w:p w:rsidR="00364DD8" w:rsidRPr="00C80087" w:rsidRDefault="00364DD8">
      <w:pPr>
        <w:pStyle w:val="BasicParagraph"/>
        <w:ind w:firstLine="567"/>
        <w:jc w:val="both"/>
        <w:rPr>
          <w:rFonts w:ascii="Times New Roman" w:hAnsi="Times New Roman" w:cs="Times New Roman"/>
          <w:b/>
          <w:sz w:val="36"/>
          <w:szCs w:val="36"/>
        </w:rPr>
      </w:pPr>
    </w:p>
    <w:p w:rsidR="00364DD8" w:rsidRDefault="00364DD8" w:rsidP="00C80087">
      <w:pPr>
        <w:pStyle w:val="BasicParagraph"/>
        <w:ind w:left="720" w:firstLine="720"/>
        <w:jc w:val="both"/>
        <w:rPr>
          <w:rFonts w:ascii="Times New Roman" w:hAnsi="Times New Roman" w:cs="Times New Roman"/>
          <w:b/>
          <w:sz w:val="36"/>
          <w:szCs w:val="36"/>
          <w:lang w:val="sr-Cyrl-CS"/>
        </w:rPr>
      </w:pPr>
      <w:r w:rsidRPr="00C80087">
        <w:rPr>
          <w:rFonts w:ascii="Times New Roman" w:hAnsi="Times New Roman" w:cs="Times New Roman"/>
          <w:b/>
          <w:sz w:val="36"/>
          <w:szCs w:val="36"/>
        </w:rPr>
        <w:t xml:space="preserve"> “ОП” — МОЈА ПРВА ЉУБАВ</w:t>
      </w:r>
    </w:p>
    <w:p w:rsidR="00364DD8" w:rsidRDefault="00364DD8" w:rsidP="00C80087">
      <w:pPr>
        <w:pStyle w:val="BasicParagraph"/>
        <w:ind w:left="720" w:firstLine="720"/>
        <w:jc w:val="both"/>
        <w:rPr>
          <w:rFonts w:ascii="Times New Roman" w:hAnsi="Times New Roman" w:cs="Times New Roman"/>
          <w:b/>
          <w:sz w:val="36"/>
          <w:szCs w:val="36"/>
          <w:lang w:val="sr-Cyrl-CS"/>
        </w:rPr>
      </w:pPr>
    </w:p>
    <w:p w:rsidR="00364DD8" w:rsidRPr="00C80087" w:rsidRDefault="00364DD8" w:rsidP="00C80087">
      <w:pPr>
        <w:pStyle w:val="BasicParagraph"/>
        <w:ind w:left="72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Крајем 1948. године, почео сам рад у “Омладинском покрету”, листу омладине Црне Горе. Излазио је, мислим, два пута мјесечно. Штампан је на Цетињу, гдје је била и Редакција листа. Главни уредник био је Божидар Ђуровић (убрзо прешао на исту дужност у “Побједу”), потом Видак Лакушић (в. д. главног уредника) и Павић Поповић (гл. уредник). Редакција је била мала, али компактна: Боса Јовановић — Балић, Малина Аковић, Ксенија Кљакић — Васовић, Рајко Ћапин, Владо Гојнић, Коста Костантиновић, Јован Вукмановић — Ђани... Поменуте колеге били су професионалци, иако се тада то оније признавало одмах већ послије одређеног времена, некад и послије неколико година (ријеч је о стицању услова да би могао бити примљен у Удружење новинара ЦГ, односно СН Југославије).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сада ми је жао што тај лист више не излази, јер је под тим именом покренут (негдје у јесен 1941. године). Мени се чини да је лист и за данашње прилике пристојно изгледао: садржајем, преломом, чистотом слова, међунаслова и наслова. Све су то метери ручно састављали и слагали и, заједно са новинарима, вршили прелом листа. Новинари посебно памте: Бранка Вукевића, Спасоја Јовановића и Ћира Зорића.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Чланом Удружења није се могло постати одмах, онако “трупачке”, већ су постојали статутом утврђивани услови. Мислим да је услов да неко добије чланску књижицу био бављење тим послом, као искључивим занимањем, најмање три године. Временом је та граница смањивана, али мислим да су неки доста оштри критеријуми стално постојали. Ваљда је тако и сада. Ја сам биран у Управни одбор, чини ми се, три пута, а два “и по” пута за предсједника Удружења. Чланови Одбора бирани су тајним гласањем на Скупштини новинара, а предсједника су бирали чланови Управног одбора. Предсједник Удружења био је по том основу и члан Предсједништва СЊ.</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Удружење је, иначе, имало статус друштвене, а не политичке организације. Радило се волонтерски, без посебних новчаних надокнада. Удружење је више имало друштвени углед, а знатно мање практичну моћ. Такав је, уосталом, био и статус осталих удружења, мада ваља рећи да су новинари, у односу на друга удружења, имали већу шансу да остваре нека своја сталешка права. Новинарска организација била је носилац сталешких и ширих друштвених активности.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вријеме рада у Удружењу, отворен је врло пристојан Клуб новинара (у старој згради Радија), који је био стјециште, не само новинара, већ бројних културних и јавних радника уопште. Одржавани су разговори на поједине теме из области унутрашње и спољне политике, привреде, друштвене надградње, до вишедневних стручних семинара и учења страних језика.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Управа Клуба се непосредно старала о раду, настојећи да се нешто и заради за текуће трошкове. У Клубу се дуже вријеме хранио, за релативно мање паре, приличан број новинара и других посјетилаца (Клуб је био и организатор дочека Нове године и то врло успјешан и са најзанимљивијим програмом). То је дуго било и једино јавно и доступно мјесто гдје се могао пратити и програм италијанске телевизије.</w:t>
      </w:r>
    </w:p>
    <w:p w:rsidR="00364DD8" w:rsidRDefault="00364DD8" w:rsidP="00C80087">
      <w:pPr>
        <w:pStyle w:val="BasicParagraph"/>
        <w:ind w:left="3600" w:firstLine="720"/>
        <w:jc w:val="both"/>
        <w:rPr>
          <w:rFonts w:ascii="Times New Roman" w:hAnsi="Times New Roman" w:cs="Times New Roman"/>
          <w:b/>
          <w:sz w:val="28"/>
          <w:szCs w:val="28"/>
          <w:lang w:val="sr-Cyrl-CS"/>
        </w:rPr>
      </w:pPr>
    </w:p>
    <w:p w:rsidR="00364DD8" w:rsidRPr="00C80087" w:rsidRDefault="00364DD8" w:rsidP="00C80087">
      <w:pPr>
        <w:pStyle w:val="BasicParagraph"/>
        <w:ind w:left="3600" w:firstLine="720"/>
        <w:jc w:val="both"/>
        <w:rPr>
          <w:rFonts w:ascii="Times New Roman" w:hAnsi="Times New Roman" w:cs="Times New Roman"/>
          <w:b/>
          <w:sz w:val="28"/>
          <w:szCs w:val="28"/>
        </w:rPr>
      </w:pPr>
      <w:r w:rsidRPr="00C80087">
        <w:rPr>
          <w:rFonts w:ascii="Times New Roman" w:hAnsi="Times New Roman" w:cs="Times New Roman"/>
          <w:b/>
          <w:sz w:val="28"/>
          <w:szCs w:val="28"/>
        </w:rPr>
        <w:t>Василије ВУКАДИНОВИЋ</w:t>
      </w:r>
    </w:p>
    <w:p w:rsidR="00364DD8" w:rsidRPr="00C80087"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80087" w:rsidRDefault="00364DD8">
      <w:pPr>
        <w:pStyle w:val="BasicParagraph"/>
        <w:ind w:firstLine="567"/>
        <w:jc w:val="both"/>
        <w:rPr>
          <w:rFonts w:ascii="Times New Roman" w:hAnsi="Times New Roman" w:cs="Times New Roman"/>
          <w:lang w:val="sr-Cyrl-CS"/>
        </w:rPr>
      </w:pPr>
    </w:p>
    <w:p w:rsidR="00364DD8" w:rsidRPr="00C80087" w:rsidRDefault="00364DD8">
      <w:pPr>
        <w:pStyle w:val="BasicParagraph"/>
        <w:ind w:firstLine="567"/>
        <w:jc w:val="both"/>
        <w:rPr>
          <w:rFonts w:ascii="Times New Roman" w:hAnsi="Times New Roman" w:cs="Times New Roman"/>
          <w:b/>
          <w:sz w:val="36"/>
          <w:szCs w:val="36"/>
        </w:rPr>
      </w:pPr>
    </w:p>
    <w:p w:rsidR="00364DD8" w:rsidRDefault="00364DD8" w:rsidP="00C80087">
      <w:pPr>
        <w:pStyle w:val="BasicParagraph"/>
        <w:ind w:firstLine="567"/>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C80087">
        <w:rPr>
          <w:rFonts w:ascii="Times New Roman" w:hAnsi="Times New Roman" w:cs="Times New Roman"/>
          <w:b/>
          <w:sz w:val="36"/>
          <w:szCs w:val="36"/>
        </w:rPr>
        <w:t>ОД ШОФЕРА ДО МАЈСТОРА КАМЕРЕ</w:t>
      </w:r>
    </w:p>
    <w:p w:rsidR="00364DD8" w:rsidRDefault="00364DD8" w:rsidP="00C80087">
      <w:pPr>
        <w:pStyle w:val="BasicParagraph"/>
        <w:ind w:firstLine="567"/>
        <w:jc w:val="both"/>
        <w:rPr>
          <w:rFonts w:ascii="Times New Roman" w:hAnsi="Times New Roman" w:cs="Times New Roman"/>
          <w:b/>
          <w:sz w:val="36"/>
          <w:szCs w:val="36"/>
          <w:lang w:val="sr-Cyrl-CS"/>
        </w:rPr>
      </w:pPr>
    </w:p>
    <w:p w:rsidR="00364DD8" w:rsidRPr="00C80087" w:rsidRDefault="00364DD8" w:rsidP="00C80087">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Крајем 1945. године, по својој жељи, оружје је одложио и ратничку униформу скинуо и Милан Пешић, млади водник, комуниста са двије ране и два ордена. Ратник је завршио рат, а није имао гдје да се врати: избјеглицама из Метохије које су још 1941. остале без кућа и иметка, нијесу по некаквој наопакој правди, допустили ни на своја имања да се врате. Док су му се родитељи и браћа потуцали од немила до недрага и надничили на туђим окућницама, Милан је покушавао да нађе какав-такав посао. Није га занимала политика ни посао ситног чиновника. Прижељкивао је посао возача или аутомеханичара који је научио за вријеме двогодишње робије у италијанском логору у Драчу.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Срећа ми се осмјехнула и нашао сам прелијепи посао возача у дивној установи на Цетињу — Комисији за кинематографију Министарства просвјете Црне Горе у којој су се били окупили прекрасни људи. На челу је био човјек којега су красиле најљепше особине, револуционар, комуниста, организатор устанка у Херцег-Новом, фотограф и сликар, Антон Лукатели. Дошао сам код њега у зграду некадашњег Црквеног суда. Он је устао, срдачно ми стегао руку, а кад је чуо да сам комуниста и кад сам показао потврду о томе, потписану од стране мог ратног друга и комесара Александра-Лека Божовића, братски ме загрлио и угостио као да смо стари знанци. Од тог тренутка почиње наше никада ни ничим помућено пријатељство...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Сјећајући се даље тих тешких, али лијепих првих дана слободе, Милан Пешић нарочито истиче рад Комисије која се бавила пропагандним пословима (у Комисији, којом је руководио Андрија-Андро Мугоша били су још и Вуко Тмушић и Нико Павић, као и тада млади Миладин Перовић и други).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“Невјеста” за све практичне и организационе послове те Комисије био је динамични, спретни, општеобразовани и универзални — на тим пословима јединствени и незамјењиви — Антон Лукатели — сјећа се даље Милан Пешић. Он је организовао и био први шеф фото-секције при Влади Црне Горе, покренуо акцију кинофикције свих већих градова у Републици, као и путујуће биоскопе по селима и мањим мјестима. Под његовим руководством су почела снимања првих сторија из Црне Горе за централни југословенски кино-журнал “Новости дана” из Београда (касније је формирано и прво предузеће за дистрибуцију и производњу филмова у Црној Гори).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Тих првих поратних дана и рада фото-секције, сејћа се и један од њених првих чланова, Јово Марић, мајстор фотографије, родом из Ђеновића. Он је више од годину и по дана руководио секцијом, која ће касније постати расадник највећих мајстора фотографије, филмских и ТВ сниматеља који су дали немјерљив допринос развоју црногорског новинарства.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Сем Лукателија и Марића, у тој секцији су радили све већ искусни фотографи и предратни мајстори: Божидар Рабреновић из Мојковца, Нико Крстичевић из Цетиња, Мишко и Зора Ђорђевић, такође са Цетиња, Ацо Веслигај из Сарајева, Ђоко Мијајловић из Крушевца, Стево Радовић, Чедо Кушевић, Карло Мартинети и стефо Лепетић — сви из Херцег-Новог, као и млади Славко Вукчевић из Подгорице, ученик који је тек стицао знање сниматеља.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Стево Радовић је био први званични фото-репортер те секције и “Побједе”, а потом и први црногорски самостални филмски сниматељ — каже Милан Пешић. А прву послератну филмску сторију на тлу слободне Црне Горе за централни журнал “Новости дана”, снимио је у љето 1946. године, лично Антон Лукатели, трофејном њемачком камером “Арифлекс”, оном чувеном и познатом, незграпномцрном зујалицом. На падинама Дурмитора је снимио браћу Вујачића из Зете, Душана и Мирка, југословенске репрезентативце у атлетици који су се ту припремали за неко европско такмичење (они ће касније постати европски и свјетски прваци у бацању копља и бомбе и први Црној Гори донијети златна и сребрна одличја из Европе и свијета).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Иначе, по сјећању Милана Пешића, у слободно Цетиње су из редакције “Новости дана” тада дошли сниматељи Крешо Грчевић и Владо Шерак, оба родом из Загреба, који су ту остали око пола године и потом мјесто уступили Стеву Радовићу који ће касније, такође, отићи у Београд: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Послије Стева, дошао је млади весељак и шерет, Илија Караматијевић из Београда, а послије њега још тројица — Милан Марковић, Бранко Маријановић и Јосип Дункић, који је био родом из Шибеника.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Што се, пак, тиче фото-репортера који су радили при овој секцији, Милан Пешић посебно истиче врхунског пејзажисту, неуморног путника и алпинисту који је, ваљда, препјешачио сву Црну Гору уздуж и попријеко, професора географије, Чеда Кушевића. За политичке зборове и слично, мајстор је био Стево Лепетић, за фронтовске и АФЖ акције, Карло Мартинети, за омладину и разноврсне догађаје гдје је требало потрчати, Нико Крстичевић, док је Јово Марић био изврсни мајстор за портрете, изврсни ретушер и умјетник у занату.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Антон Лукатели је, по казивању Милана Пешића, био и један од покретача рада и први директор позоришта на Цетињу, а један је и од покретача Радио Цетиња, касније Радио Титограда, а још у ратним данима у Никшићу, био је у првој редакцији новопокренутог листа “Побједа” (направио први дизајн насловне стране и прве илустрације у линорезу). Његово име је и у саставу редакције “Омладинског покрета”: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 тој редакцији су — сјећа се Милан Пешић — као новинари радили Чедо Вуковић и Зага Беркуљан и једна прелијепа дјевојка из Бара, презивала се Загарчанин. Никада нијесам чуо шта је било касније са том љепотицом за којом се увече окретало цијело цетињско корзо — ако је још жива, вјерујем да је и до данас остала љепота женског рода. Мислим да је покојни Лукатели био и покретач, или један од покретача, и листа “Наша жена” који се, такође, тих дана појавио на Цетињу, чији је први уредник била Јелисавка Комненић, касније удата Џаковић, такође једна лијепа, млада партизанка, којој је дивно стајала увијек чиста и испеглана униформа — мислим да је имала чин капетана.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Један од првих новинара-фоторепортера са терена који је радио за “Побједу” и друга два поменута листа, био је Милосав Лалић. Он се прославио обилазећи зими завијане дурмиторске и сињавинске бестрагије од Мале Црне Горе и Недајна до села Гомиле на Сињавини. Једноставно би недјељама нестајао да му се не зна ни трага ни гласа и онда се враћао уморан и необријан са пуним џеповима филмова — дивним фото-репортажама о драмама народа тих забити, завијаних и одсјечених од свијета по више мјесеци. Споменуо бих још и двојицу Муслимана из Бихора — Муриса Идризовића и Ћамила Сијарића, као и Ника Стевова Мариновића, стручњака за илустровање политичких рубрика — каже Милан Пешић и додаје: Ја имам прелијепа сјећања на све ове дивне људе, прве послијератне новинаре, прегаоце, организаторе, репортере и сниматеље, и могао бих, чини ми се, о свакоме понаособ по једну фину књигу написати, о дружењу са њима и како сам их путевима и беспућима возио једним старим добрим америчким ратним џипом без крова, како сам их пратио и помагао им по недођијама носити апарате, торбе, филмове, камере... Како смо ноћивали по завијаним колибама, по пећинама кад нас је нужда нагонила, а понајвише код честитих црногорских горштака у њиховим топлим, сиромашким домовима...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Овај скромни и племенити човјек, који са оволико одушевљења говори о другима, о њиховим резултатима и успјесима, прећуткује како је он од одговорног и вјештог возача и аутомеханичара, помажући и учећи уз све поменуте мајсторе фотографије и сниматељства, постао један од најпознатијих и најаутентичнијих фоторепортера и сниматеља у Југославији чије је фотографско и сниматељско дјело познато и знатно изван граница Југославије, због чега је проглашен и интернационалним мајстором фотографије.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Опет, понајвише захваљујући Антону Лукателију, са Цетиња је прешао у Београд гдје је брзо напредовао у сниматељском послу и отишао за дописника Филмских новости из Љубљане. Међутим, у данима његовог пуног стваралачког успона, и њега је закачила немилосрдна гвоздена метла информбироа. Неко је доказао да је и Милан Пешић дао четрдесет динара као помоћ дјеци неког несрећника ухапшеног као информбировца. Било је то довољно да одробија три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Срећом и по њега, а нарочито по црногорско и југословенско новинарство, Вељко Милатовић, тада главни и одговорни уредник “Побједе”, није допустио да ванредни таленат Милана Пешића пропадне — примио га је за фото-репортера и захваљујући томе, а касније и једном поступку предсједника Црне Горе, Блажа Јовановића, Милан Пешић је створио дјело трајне и у многим елементима ненадмашне умјетничке вриједности, постао мјера вриједности у области црногорске фотографије.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кад је ријеч о фоторепортерима “Побједе”, сем Милана Пешића, ваља овдје истаћи Славка Вукчевића, Вељка Лакићевића, Петра Радојевића, Драга Вукчевића, Мијодрага Илића, Менсуда Крпуљевића, Дејана Вуковића, Добрила Малиџана, Никицу Михаиловића, Станоја Беговића и др.</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72370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723701">
      <w:pPr>
        <w:pStyle w:val="BasicParagraph"/>
        <w:ind w:firstLine="567"/>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723701">
        <w:rPr>
          <w:rFonts w:ascii="Times New Roman" w:hAnsi="Times New Roman" w:cs="Times New Roman"/>
          <w:b/>
          <w:sz w:val="36"/>
          <w:szCs w:val="36"/>
        </w:rPr>
        <w:t>ОД ПРИЈЕТЊИ ДО ПРИЗНАЊА</w:t>
      </w:r>
    </w:p>
    <w:p w:rsidR="00364DD8" w:rsidRDefault="00364DD8" w:rsidP="00723701">
      <w:pPr>
        <w:pStyle w:val="BasicParagraph"/>
        <w:ind w:firstLine="567"/>
        <w:jc w:val="both"/>
        <w:rPr>
          <w:rFonts w:ascii="Times New Roman" w:hAnsi="Times New Roman" w:cs="Times New Roman"/>
          <w:b/>
          <w:sz w:val="36"/>
          <w:szCs w:val="36"/>
          <w:lang w:val="sr-Cyrl-CS"/>
        </w:rPr>
      </w:pPr>
    </w:p>
    <w:p w:rsidR="00364DD8" w:rsidRPr="00723701" w:rsidRDefault="00364DD8" w:rsidP="00723701">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Одлуком Наставничког вијећа у Гимназији “Слободан Шкеровић” у Титограду (сада Подгорица) на годину дана из школе је удаљен један ученик због слабог владања. Радило се о сину једног угледног републичког руководиоца, па су на сцену ступили неки који су покушали да Наставничко вијеће наведу (да не кажемо натјерају) да повуче своју одлуку. Ангажовани су и грађани који су били чланови школског савјета, а и неки политички фактори, који су извршили снажан притисак на директора Гимназије и професоре.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Олга Перовић и ја добили смо од редакције задатак да пишемо о том случају.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Отишао сам у Гимназију и разговарао са директором, који ми је рекао да ће, по цијену одласка са те дужности, остати при донијетој одлуци, јер оно што је овај ученик систематски радио, рекао је, превршило је сваку мјеру и озбиљно угрозило нормалан рад школе.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Одмах након мог повратка из Гимназије (што је био доказ да сам праћен) редакцију је назвао шеф кабинета предсједника Скупштине Црне Горе, Блажа Јовановића, и главног уредника Мила Ђукића позвао да дође код друга Блажа.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Блажо Јовановић је био категоричан: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Савјетујем Вам да о томе не пишете, јер посљедице по вас могу бити непријатне — рекао је главном уреднику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Обавијестићу Колегијум о Вашем предлогу и потом Вас шта смо одлучили — рекао је Ђукић.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 била мала ствар ако тако нешто каже Блажо Јовановић, тада први човјек у Црној Гори, угледни револуционар, кога су многи поштовали.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Колегијум се састао и први пут откад сам дошао у “Побједу” вођен је записник о оном што је одлучено, који је затим прописно заведен у Архиви, како би све било “по закону”. У ствари, тиме смо хтјели избјећи да нам бирократи пресуђују на основу тога што записник нијесмо водили “по закону”.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Одлука Колегијума је била да наш текст о покушају протекционаштва у Гимназији “Слободан Шкеровић”, буде свакако објављен, али по нашем смијеху и неким добацивањима (неко је, рецимо, предложио да се одмах снабдијемо са по једним ћебетом и килограмом хљеба), видјело се да нам није свеједно што нам се пријети зато што хоћемо професионално да обавимо тај задатак.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Колегијум је одлучио да текст буде штампан — рекао је преко телефона главни уредник “Побједе” свом саговорнику, шефу Блажовог кабинета, Грују Спахићу.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Друг Блажо Вам оставља још сат времена да о својој одлуци добро размислите, а затим му се јавите — гласила је порука из Блажовог кабинета.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Остали смо при нашој одлуци!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Сјутрадан, “Побједа” је у Титограду разграбљена, брзо је продата и у неким другим мјестима. Више нас нијесу узнемиравали из кабинета друга Блажа. Питали смо се шта то значи.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Неколико мјесеци касније, пред Нову годину, из Кабинета предсједника Скупштине Црне Горе, стигла је новогодишња честитка са потписом Блажа Јовановића. У подужем тексту одато нам је признање за досљедан став према негативним појавама у друштву, међу које, писало је, спада и појава протекционаштва. Блажо нас је подстицао да такви останемо и даље, додајући да ћемо убудуће имати његову апсолутну подршку.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Била је то сатисфакција за све што смо урадили да бисмо помогли друштву да се одбрани од протекционаштва, јер наш текст је имао шири значај. Исплатило се бити одлучан!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Касније, за вријеме једног пикника на острву испред Будве, који је Блажо Јовановић приредио за учеснике Конгреса ликовних умјетника Југославије, сликар, карикатуриста, репортер и путописац, незаборавни Зуко Џумхур, онако мало наћефлеисан, упитао је у једном тренутку Блажа Јовановића: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Бога ти, Блажо, да ли ти се ико, одкад си на челу Црне Горе, због било чега јавно супротставио?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Јесу, вала, Зуко, новинари “Побједе”, и свака им част због тога.</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На жалост, сви нијесу били као Блажо Јовановић.</w:t>
      </w:r>
    </w:p>
    <w:p w:rsidR="00364DD8" w:rsidRPr="00723701" w:rsidRDefault="00364DD8">
      <w:pPr>
        <w:pStyle w:val="BasicParagraph"/>
        <w:ind w:firstLine="567"/>
        <w:jc w:val="both"/>
        <w:rPr>
          <w:rFonts w:ascii="Times New Roman" w:hAnsi="Times New Roman" w:cs="Times New Roman"/>
          <w:lang w:val="sr-Cyrl-CS"/>
        </w:rPr>
      </w:pPr>
    </w:p>
    <w:p w:rsidR="00364DD8" w:rsidRPr="00723701" w:rsidRDefault="00364DD8" w:rsidP="00723701">
      <w:pPr>
        <w:pStyle w:val="BasicParagraph"/>
        <w:ind w:left="4320" w:firstLine="720"/>
        <w:jc w:val="both"/>
        <w:rPr>
          <w:rFonts w:ascii="Times New Roman" w:hAnsi="Times New Roman" w:cs="Times New Roman"/>
          <w:b/>
          <w:sz w:val="28"/>
          <w:szCs w:val="28"/>
        </w:rPr>
      </w:pPr>
      <w:r w:rsidRPr="00723701">
        <w:rPr>
          <w:rFonts w:ascii="Times New Roman" w:hAnsi="Times New Roman" w:cs="Times New Roman"/>
          <w:b/>
          <w:sz w:val="28"/>
          <w:szCs w:val="28"/>
        </w:rPr>
        <w:t>Коста ЧАКИЋ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723701" w:rsidRDefault="00364DD8">
      <w:pPr>
        <w:pStyle w:val="BasicParagraph"/>
        <w:ind w:firstLine="567"/>
        <w:jc w:val="both"/>
        <w:rPr>
          <w:rFonts w:ascii="Times New Roman" w:hAnsi="Times New Roman" w:cs="Times New Roman"/>
          <w:lang w:val="sr-Cyrl-CS"/>
        </w:rPr>
      </w:pPr>
    </w:p>
    <w:p w:rsidR="00364DD8" w:rsidRPr="00723701" w:rsidRDefault="00364DD8">
      <w:pPr>
        <w:pStyle w:val="BasicParagraph"/>
        <w:ind w:firstLine="567"/>
        <w:jc w:val="both"/>
        <w:rPr>
          <w:rFonts w:ascii="Times New Roman" w:hAnsi="Times New Roman" w:cs="Times New Roman"/>
          <w:b/>
          <w:sz w:val="36"/>
          <w:szCs w:val="36"/>
        </w:rPr>
      </w:pPr>
    </w:p>
    <w:p w:rsidR="00364DD8" w:rsidRDefault="00364DD8" w:rsidP="00723701">
      <w:pPr>
        <w:pStyle w:val="BasicParagraph"/>
        <w:ind w:firstLine="720"/>
        <w:jc w:val="both"/>
        <w:rPr>
          <w:rFonts w:ascii="Times New Roman" w:hAnsi="Times New Roman" w:cs="Times New Roman"/>
          <w:b/>
          <w:sz w:val="36"/>
          <w:szCs w:val="36"/>
          <w:lang w:val="sr-Cyrl-CS"/>
        </w:rPr>
      </w:pPr>
      <w:r w:rsidRPr="00723701">
        <w:rPr>
          <w:rFonts w:ascii="Times New Roman" w:hAnsi="Times New Roman" w:cs="Times New Roman"/>
          <w:b/>
          <w:sz w:val="36"/>
          <w:szCs w:val="36"/>
        </w:rPr>
        <w:t>КАД СЕ МИНИСТАР ПОЛИЦИЈЕ</w:t>
      </w:r>
    </w:p>
    <w:p w:rsidR="00364DD8" w:rsidRPr="00723701" w:rsidRDefault="00364DD8" w:rsidP="00723701">
      <w:pPr>
        <w:pStyle w:val="BasicParagraph"/>
        <w:ind w:left="720" w:firstLine="720"/>
        <w:jc w:val="both"/>
        <w:rPr>
          <w:rFonts w:ascii="Times New Roman" w:hAnsi="Times New Roman" w:cs="Times New Roman"/>
          <w:b/>
          <w:sz w:val="36"/>
          <w:szCs w:val="36"/>
        </w:rPr>
      </w:pPr>
      <w:r w:rsidRPr="00723701">
        <w:rPr>
          <w:rFonts w:ascii="Times New Roman" w:hAnsi="Times New Roman" w:cs="Times New Roman"/>
          <w:b/>
          <w:sz w:val="36"/>
          <w:szCs w:val="36"/>
        </w:rPr>
        <w:t xml:space="preserve"> </w:t>
      </w:r>
      <w:r>
        <w:rPr>
          <w:rFonts w:ascii="Times New Roman" w:hAnsi="Times New Roman" w:cs="Times New Roman"/>
          <w:b/>
          <w:sz w:val="36"/>
          <w:szCs w:val="36"/>
          <w:lang w:val="sr-Cyrl-CS"/>
        </w:rPr>
        <w:t xml:space="preserve">   </w:t>
      </w:r>
      <w:r w:rsidRPr="00723701">
        <w:rPr>
          <w:rFonts w:ascii="Times New Roman" w:hAnsi="Times New Roman" w:cs="Times New Roman"/>
          <w:b/>
          <w:sz w:val="36"/>
          <w:szCs w:val="36"/>
        </w:rPr>
        <w:t>ПРАВИ ВАЖАН</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Београдска “Борба” је увелико објављивала чланке Милована Ђиласа, једног из тадашњег врха КП Југославије, када се десио догађај који описујем.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Одмах да подсјетим да се у партијским масама, да не говорим о онима ван тих структура, у почетку није знало да ли су ти чланци директивно штиво за комунисте, нека врста лектире која ове треба да подучи како се убудуће ваља владати, па и они најодговорнији, — да ли су писани по задатку ЦК КПЈ, или су то само Ђиласова “приватна размишљања”. Сама чињеница да их је објављивала “Борба”, орган КПЈ, којој је на челу тада био Вељко Влаховић, многе је упућивала на ово прво. Ђилас је, иначе, имао готово одлучујућу ријеч у питањима идеологије, па су текстови “Нова класа” и други, зато, примани са пуном озбиљношћу.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таквој ситуацији новинар културне рубрике “Побједе”, Ацо Штака (“Побједа” је тада излазила на Цетињу, гдје су се још налазиле многе државне институције, као и ЦК КПЈ), пошао је једног поподнева у Клуб УДБ-е (садашња Градска кафана) да одигра партију билијара.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билијар-сали затекао је тадашњег министра унутрашњих послова Црне Горе, Воја Биљановића, рођеног Цетињанина, који је одлично познавао Аца Штаку и његовог оца Милана, иначе пекара. У једном тренутку министар се Ацу обратио питањем: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Шта ти, Штака, мислиш о овим Ђиласовим чланцима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Помало изненађен овим питањем, Ацо Штака је, након кратког премишљања, одговорио: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Па, мислим да би се неким ставовима у њима могло расправљати.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Тог тренутка министар се најпогрднијим ријечима обрушио на свог суграђанина, пријетећи му због тога што подржава “ренегата Милована Ђиласа, који је издао Партију и покушао јој забити нож у леђа”, да би закључио како ће сви, који га у томе буду подржали, одговарати пред Партијом и народним судом.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Пошто је издржао праву канонаду критике и пријетњи, а министар није бирао изразе којима га је обасипао, Ацо Штака се, вукући своју десну парализовану ногу, сатрвен страхом од посљедица (а министар му је директно запријетио кажњавањем), упутио у редакцију “Побједе” (налазила се у згради испрад које су четири кипа која представљају четири годишња доба). Ушао је у своју канцеларију. Ту га је ускоро затекла чистачица Маша Мартиновић, која је са супругом Николом становала у подруму зграде и држала “на храну” многе тадашње новинаре и службенике “Побједе”. Кад је видјела да му је лице све окупано сузама, отрчала је до главног и одговорног уредника, Вељка Милатовића, и рекла му да се са Ацом, како изгледа, нешто страшно десило, јер плаче “ка’ мало дијете”.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Вељко је по Маши позвао Аца да дође код њега и, кад се овај мало смирио, затражио је да му исприча што се то са њим десило.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Готово и не саслушавши крај приче, Вељко је хитро напустио зграду “Побједе” и право пошао у Клуб УДБ-е, гдје је министра унутрашњих послова затекао како игра билијар.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Између њих двојице дошло је до веома оштрог дијалога. Вељко је министру рекао да је могао наћи другачији начин да објелодани како он једини у Цетињу, захваљујући посебним телефонским и радио везама, зна да Тито и други највиши партијски руководиоци у земљи не стоје иза Ђиласових чланака, да их сматрају супротним интересима Партије и друштва, а не да се окоми на новинара, и то тешког инвалида. Двојица народних хероја обострано су се “частили” неким епитетима, а причало се да је Вељко министру на растанку чак запријетио пиштољем ако се случајно још једном дрзне да, имао за то повода или не, на такав начин насрне на интегритет личности новинара “Побједе”; најмање то смије радити ако нијесу ништа погријешили.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Био је то, како је тада говорено, свијетао примјер како главни уредник треба новинара да брани од насртаја бирократизоване власти, што неки политичари, склони таквом начину “комуникације” са новинарима, Вељку никад нијесу заборавили.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723701" w:rsidRDefault="00364DD8">
      <w:pPr>
        <w:pStyle w:val="BasicParagraph"/>
        <w:ind w:firstLine="567"/>
        <w:jc w:val="both"/>
        <w:rPr>
          <w:rFonts w:ascii="Times New Roman" w:hAnsi="Times New Roman" w:cs="Times New Roman"/>
          <w:b/>
          <w:sz w:val="36"/>
          <w:szCs w:val="36"/>
          <w:lang w:val="sr-Cyrl-CS"/>
        </w:rPr>
      </w:pPr>
    </w:p>
    <w:p w:rsidR="00364DD8" w:rsidRDefault="00364DD8" w:rsidP="00723701">
      <w:pPr>
        <w:pStyle w:val="BasicParagraph"/>
        <w:ind w:left="1440" w:firstLine="720"/>
        <w:jc w:val="both"/>
        <w:rPr>
          <w:rFonts w:ascii="Times New Roman" w:hAnsi="Times New Roman" w:cs="Times New Roman"/>
          <w:b/>
          <w:sz w:val="36"/>
          <w:szCs w:val="36"/>
          <w:lang w:val="sr-Cyrl-CS"/>
        </w:rPr>
      </w:pPr>
      <w:r w:rsidRPr="00723701">
        <w:rPr>
          <w:rFonts w:ascii="Times New Roman" w:hAnsi="Times New Roman" w:cs="Times New Roman"/>
          <w:b/>
          <w:sz w:val="36"/>
          <w:szCs w:val="36"/>
        </w:rPr>
        <w:t>ИСТРЕБЉЕЊЕ КОЗА</w:t>
      </w:r>
    </w:p>
    <w:p w:rsidR="00364DD8" w:rsidRDefault="00364DD8" w:rsidP="00723701">
      <w:pPr>
        <w:pStyle w:val="BasicParagraph"/>
        <w:ind w:left="1440" w:firstLine="720"/>
        <w:jc w:val="both"/>
        <w:rPr>
          <w:rFonts w:ascii="Times New Roman" w:hAnsi="Times New Roman" w:cs="Times New Roman"/>
          <w:b/>
          <w:sz w:val="36"/>
          <w:szCs w:val="36"/>
          <w:lang w:val="sr-Cyrl-CS"/>
        </w:rPr>
      </w:pPr>
    </w:p>
    <w:p w:rsidR="00364DD8" w:rsidRPr="00723701" w:rsidRDefault="00364DD8" w:rsidP="00723701">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је Вељко Милатовић дошао за директора “Побједе”, настала је за новинарство повољнија клима. Одмах је новинарима рекао да никога не треба штедјети: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Провјерите, пишите и свакоме по заслузи!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Баш у то вријеме лист се замјерио министру Комнену Церовићу, који је написао преко читаве стране “Побједе” категорички деманти под насловом: “Жали боже три оке сапуна, што потроши була на Турчина!” У сред средине странице са тим антиновинарским сочињенијем, незапамћеним на послијератним релацијама, Вељко Милатовић је написао крупним словима саопштење: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“ОВО ЈЕ ПОКУШАЈ УБИСТВА ЧИТАВЕ РЕДАКЦИЈЕ ЈЕДНОГ ЛИСТА УЧИЊЕН СА ПРЕДУМИШЉАЈЕМ!”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Баш у то вријеме је почело истребљење коза у Црној Гори, па је сатиричар (гдје су данас у “Побједи”) написао: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 свећају ли се то бивши чобани садашњим козама?!”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Вјероватно то, као и двије карикатуре “провоцирале” су Церовића.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једној карикатури министар Гојко Гарчевић држи гранчицу и мами козе: “Кећ, кећ” и води их “ВИА ГРЧКА”. На другој супруга секретара комитета у Бару држи кроз прозор службених кола цегер и враћа се са пијаце.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Ређали су се критички текстови, није било много “табу” тема. Церовић се утишао, иако је и даље бјеснио против новинара, који му се нијесу свећали када је пао у немилост због свога шурака — Милована Ђиласа.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Вељку Милатовићу, у знак признања за “неке нове вјетрове у црногорском новинарству”, чланови Удружења новинара поклонили су златни прстен са посветом. Међутим, када је постао предсједник Предсједништва Црне Горе, није баш био у тако “великој љубави” са новинарима, иако је био толерантнији од његовог главарског окружења.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5B35DA" w:rsidRDefault="00364DD8">
      <w:pPr>
        <w:pStyle w:val="BasicParagraph"/>
        <w:ind w:firstLine="567"/>
        <w:jc w:val="both"/>
        <w:rPr>
          <w:rFonts w:ascii="Times New Roman" w:hAnsi="Times New Roman" w:cs="Times New Roman"/>
          <w:b/>
          <w:sz w:val="36"/>
          <w:szCs w:val="36"/>
        </w:rPr>
      </w:pPr>
      <w:r w:rsidRPr="005B35DA">
        <w:rPr>
          <w:rFonts w:ascii="Times New Roman" w:hAnsi="Times New Roman" w:cs="Times New Roman"/>
          <w:b/>
          <w:sz w:val="36"/>
          <w:szCs w:val="36"/>
        </w:rPr>
        <w:t>БЛАЖО ЈОВАНОВИЋ И МЛАДИ НОВИНАР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 непуних 17 година, 1994. и 1945. био сам у партизанима. Када се завршио рат радио сам у Среском и Општинском комитету СКОЈ-а у Улцињу и Бару. Почетком 1949. године сам прешао на Цетиње у “Омладински покрет”, као новинар. Средином 1949. сам ухапшен по Резолуцији ИБ-еа.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Моја грешка, због које сам ухапшен, је била што сам рекао да се не може исушити Скадарско језеро ако га не исуше и Албанци преко границе. (У “Омладинском покрету” је тада објављена моја репортажа “Од Румије па до Зете, трактори ће да пролете”, о раду омладинских бригада на исушењу Језера. Репортажу сам до сада сачувао). Послије партијског састанка у “Омладинском покрету”, ухапсили су ме. Скоро двије године сам био у цетињском затвору “Богданов крај”, затим у которском затвору и на Голом отоку. Када сам се вратио, неко вријеме сам био без посла у Улцињу. Затим сам радио као учитељ у Основној школи у Созини.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Године 1954. Удружење новинара Црне Горе је расписало конкурс за новинарске радове. Под шифром сам послао репортажу “Бојана, пијесак и комарци” и добио трећу награду. Репортажа је објављена у оквиру програма Радио Титограда. Када сам пошао да узмем новац, упитали су ме у Редакцији да ли бих желио да радим као новинар-дописник Радио Титограда. Рекао сам да бих. Одредили су да прво моје дописничко мјесто буде Котор.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смо се договорили о свему, упитао см да ли ће бити какве сметње због тога што сам био на Голом отоку. Сви су скочили, на челу с главним уредником, да не могу радити као новинар. (И прије тога, кад сам се вратио с Голог отока и пошао у “Омладински покрет” из Комитета омладине су ми рекли да се више не могу бавити новинарством, да је за мене новинарство запечаћено.)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Тада ми је неко од новинара, мислим да је то био Драго Вујановић, диван друг, новинар и пјесник, рекао да идем код друга Блажа Јовановића и да се лично њему пожалим. Тако сам и урадио.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Био је крај радног времена и ја право код Блажа. Пита ме човјек из обезбјеђења — гдје ћу и шта хоћу. Ја кажем — идем код Блажа да га питам може ли ми помоћи да поново радим као новинар. А онај осу паљбу на мене: “Како можеш да идеш код друга Блажа, забо си Партији нож у леђа, издао си земљу! Напоље!”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Блажо је управо излазио и пита чувара шта је то, а овај му каже: “Како шта је, друже предсједниче, овај је био на Голом отоку, па хоће код Вас да му Ви помогнете да иде у новинаре...”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Блажо ће мени: “Ајде овамо момче!” Вратио се у своју канцеларију и рекао да му све кажем испочетка. Ја почнем моју причу како сам био новинар “Омладинског покрета”, како сам ухапшен и због чега сам ухапшен. Кажем да сам био млад и да сам се поправио.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Блажо ме пита: “Волиш ли ти новинарски позив”.</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 одговорим да волим.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 кад волиш, врати се у Радио-станицу и све ће бити у реду.”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сам и урадио. Он је телефоном позвао директора Радио Титограда, Веселина Ђурановића, и наредио да ме прими за новинара.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сам се вратио сви ми честитају. Главни уредник ми каже да се спремим да идем у Котор за дописника, да пођем у благајну и примим 15 дневница. Кад сам подигао новац прво што сам урадио купио сам ципеле, јер нијесам у опанцима могао по Боки. Био је то 10. март 1954.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крају могу да кажем да сам се у новинарство вратио захваљујући, прије свега, помоћи Блажа Јовановића, и ја му на томе пуно захваљујем и захвалан ћу му бити до краја живота. Касније сам сазнао да је Блажо ваљао и другима, Милану Пешићу, на примјер.</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b/>
          <w:sz w:val="36"/>
          <w:szCs w:val="36"/>
        </w:rPr>
      </w:pPr>
    </w:p>
    <w:p w:rsidR="00364DD8" w:rsidRPr="005B35DA" w:rsidRDefault="00364DD8" w:rsidP="005B35DA">
      <w:pPr>
        <w:pStyle w:val="BasicParagraph"/>
        <w:ind w:left="2160" w:firstLine="720"/>
        <w:jc w:val="both"/>
        <w:rPr>
          <w:rFonts w:ascii="Times New Roman" w:hAnsi="Times New Roman" w:cs="Times New Roman"/>
          <w:b/>
          <w:sz w:val="36"/>
          <w:szCs w:val="36"/>
        </w:rPr>
      </w:pPr>
      <w:r w:rsidRPr="005B35DA">
        <w:rPr>
          <w:rFonts w:ascii="Times New Roman" w:hAnsi="Times New Roman" w:cs="Times New Roman"/>
          <w:b/>
          <w:sz w:val="36"/>
          <w:szCs w:val="36"/>
        </w:rPr>
        <w:t>ДОБРОЧИН</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Након скоро три године, проведене на робији због четири банке које је дао за дјецу неког несрећника што је, такође, био “пао из руског”, Милан Пешић се, захваљујући сликару Ацу Пријићу и Вељку Милатовићу, тада главном и одговорном уреднику “Побједе”, одмах по изласку из затвора, обрео на Цетињу и постао фото-репортер.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Таман ја почео фино да радим, скућио се у некој барачици, оженио и добио сина, кад ето ми позива из УДБ-е. Тадашњи шеф, Рајко Поповић, тражи од мене да будем шпијун, да пратим људе у “Побједи” и достављам. Одредио ми већ и псеудоним, “Путник”, и припријети да бих поново могао видјети Голи оток ако нећу.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 нећу жив. Одем у лабораторију, наспем сублимат у једну бочицу и одлучим да се отрујем. Онда свратим кући да се поздравим са женом и видим дијете. Ту сву ноћ жена плачи и моли и пред зору њој паде на памет: или у Титоград код Блажа Јовановића, па ако и он каже да мораш, онда ради како си наумио...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Послушах 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Посљедњу карту за аутобус сам ујутро уграбио. Срећа ме послужи па и Блажа затекох у канцеларији, али тешко до њега доћи. Кад виђоше да сам упоран и да јест нека голема мука, пуштише 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 му ту све испричај и кажи да траже од мене да будем шпијун. Он се насмија и пита умијем ли ја то. Кажем му да нико мој никад није био шпијун и да ни ја то нећу, но да ћу се одмах отровати ако и он каже да морам. Извадим из џепа и ону ампулу са отровом и покажем му. Он ме све фино испита, шта радим и како живим, па позва шефа кабинета, Груја Спахића и нареди му да донесе кључеве од неког стана...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Блажо Јовановић му је ту дао стан и ослободио га обавезе доушника, али га задужио да помно прати и снима обнову и изградњу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Од тада па све док је био жив, за савјете и све што ми је требало обраћао сам се Блажу лично, али мој досије, како сам сазнао, ипак није затворен. Сад, како се живот привије крају, та неправда ме притиска као море и не могу да се помирим са етикетом издајника која ми је прилијепљена. Смирићу се, а вјерујем да је тако и са многим другима који су прошли попут мене, тек ако неко једном отвори тај досије и јавно пресуди да ли сам и у чему крив. То суђење бих, кад бих могао, о свом трошку организовао, јер ништа тако не пече и не боли као неправда...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ХРАБРИ УСАМЉЕНИК</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Прву награду Удружења новинара Црне Горе за животно дјело са именом Вељка Влаховића, добио је, 1978. године, Живко Ђуровић, уз Милоша Вушковића, несумњиво најпознатији карикатуриста којега је до сада црногорско новинарство имало. Тим поводом, Вито Николић, новинар и пјесник, написао је у “Побједи”.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“Црна Гора је већ дала југословенском новинарству једног карикатуристу — Милоша Вушковића, који са Пјером Крижанићем, стоји у самом врху родословне гране овог новинског племена.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Црногорско новинарство, међутим, прије Живка Ђуровића, није имало свога карикатуристу.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је, чини ми се, оно основно што ваља знати о овом посленику штампе који је ове године добио тек установљену награду Удружења новинара Црне Горе — за животно дјело.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Бити први и, за дуги низ година, једини хроничар наличја у једној средини, одиста и јесте нешто што заврјеђује награду, и то баш ову и овакву — прву и највећу.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Црној Гори у којој ниједан од свега неколико хумористичких листова није живио дуже од трећег или четвртог броја, Живко Ђуровић, карикатуриста, истрајао је, за мало па пуних тридесет година, без длаке на језику и — са доста сиједих у коси.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 чини ли вам се сада да та награда Живка Ђуровића садржи нешто више основних елемената и да ту има мјеста за наш заједнички понос и радовање?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Зацијело да има, јер награђујући човјека који је са трезвеном и правовременом (!) храброшћу умио да освијетли таму наших грешака и заблуда, ми смо, на неки начин, озваничили зрелост својих гледања на не увијек једноставне проблеме свакодневнице и не увијек лијепу стварност.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Ова награда, значи, подједнако служи на част и награђеном и средини која га је наградила, за дјелић мало више него нека слична награда некој другој личности и у другачијој средини.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Уосталом, за такву додјелу и за такав однос са својом средином, Живко Ђуровић се опредијелио већ на почетку новинарске каријере када је спаковао своју диплому правног факултета и умјесто да “дијели правду”, кренуо да се за њу бори на врелом фронту јавне ријечи, храбро, без узмака, прсимице...”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жалост, само неколико година касније — 1983. — смрт је прерано и заувијек зауставила бритко перо Живка Ђуровића. У монографији коју су убрзо потом припремили његови пријатељи и колеге, Вељко Милатовић је, између осталог, написао и ово: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“Колико год је критички био настројен према деформацијама и злима код нас и у свијету, Живко је плијенио људе финоћом поступка, пажњом и залагањем за било којег човјека, за друга, за пријатеља. Зато је стекао много пријатеља. Својим животом и дјелом доказао је да још увијек постоје људи који више дају него што узимају. Но, својом прераном смрћу доказао је и то да такви људи одвећ рано завршавају свој стваралачки животни пут. Они се брже троше, али нијесу изумрли...”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Олга Перовић: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као човјек и као карикатуриста, био је чврсти борац за истину, постојан пред дилемама и кушњама времена, студиозан и суптилан посматрач стварности, сигуран аналитичар и оштар коментатор збивања у свијету. Заљубљен у своју земљу и народ, али немилосрдан критичар њихових слабости. Његовао је препознатљив израз, на једноставан начин изражавао дубоке поруке. Снагом и чистотом своје личности изградио је јединствено мјесто у својој професији у Црној Гори”.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Живко Ђуровић, “сам собом”: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Михаило Мишо Вукотић, сликар, био ми је ујак. Њим сам, заправо, био опчињен, живио је врло тешко. Знајући то, отац ме усмјерио на права (вазда је било усмјеравања), не би ли му и син, можда, постао тужилац, што је, једно вријеме, он био.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Нијесам испунио ту његову жељу, мада грана није пала далеко од стабла...”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Све остало Живко Ђуровић је казао својим незаборавним и увијек актуелним и живим стваралаштвом...</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lang w:val="sr-Cyrl-CS"/>
        </w:rPr>
      </w:pPr>
    </w:p>
    <w:p w:rsidR="00364DD8" w:rsidRPr="005B35DA" w:rsidRDefault="00364DD8" w:rsidP="005B35DA">
      <w:pPr>
        <w:pStyle w:val="BasicParagraph"/>
        <w:ind w:left="720" w:firstLine="720"/>
        <w:jc w:val="both"/>
        <w:rPr>
          <w:rFonts w:ascii="Times New Roman" w:hAnsi="Times New Roman" w:cs="Times New Roman"/>
          <w:b/>
          <w:sz w:val="36"/>
          <w:szCs w:val="36"/>
        </w:rPr>
      </w:pPr>
      <w:r w:rsidRPr="005B35DA">
        <w:rPr>
          <w:rFonts w:ascii="Times New Roman" w:hAnsi="Times New Roman" w:cs="Times New Roman"/>
          <w:b/>
          <w:sz w:val="36"/>
          <w:szCs w:val="36"/>
        </w:rPr>
        <w:t>ЧОВЈЕК ИЗ ДРУГОГ ПЛАНА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Иако је тридесет година провео у телевизији, иако је ту стекао репутацију и од тон-мајстора стасао до врло успјешног редитеља, прије свега документарног програма, Драгослав-Драго Петровић је и данас, и срцем и душом, везан за радио: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Кад сам први пут, као ђак, са само шеснаест година ушао у радио, далеке 1955, кад сам осјетио чар и љепоту сниматељског, тонског рада, мислио сам да чуда мимо тога нема — сјећа се овај изузетно омиљени и међу колегама поштовани човјек, уз Каћа Ковачевића и Влада Ивановића, један од доајена и најуспјешнијих тон-мајстора у Радио-телевизији Црне Горе. Радио мени остаје све и свја, можда и због атмосфере и за садашње прилике готово невјероватног ентузијазма са којим се радило.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је, рецимо, дуго имао само једна кола, једног “фићу” који је стизао на све стране. А како се радило, можда најбоље говори овај примјер. Пошаље главни уредник Милорада Радетића и мене у касарну “Маршал Тито” у Маслинама да снимимо међу војницима емисију за младе од, тачно се сјећам, 57 минута. Да нам и кола, тог “фићу”, и ми сви важни потегнемо тамо. Послије непуна два сата ето звони телефон, тражи нас главни уредник и грми камо нас више, требају му кола! На једвите јаде смо му некако објаснили да је за тако кратко вријеме ипак немогуће снимити толико материјала, довољно за емисију од 57 минута. Одобровољимо га мало да нам да још пола сата “форе” и ми се заиста вратимо са готовом емисијом, што сада сигурно изгледа невјероватно и незамисливо, упркос техници која је отишла сто конака од онога са чим смо ми радили.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задатке се углавном ишло пјешке или по двојица на једно бицикло у бољој варијанти, а свеједно, није било гунђања и негодовања.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Новинари су, иначе, дуго били далеко од микрофона и магнетофона. Они су писали, а спикери су читали њихове текстове, и зато је настала голема мука кад их је требало навикнути и научити да читају своје текстове. Један — нећу му спомињати име, можда му због тога може бити непријатно — никако, рецимо, није могао да сједне испред микрофона и тако прочита текст, већ је то чинио стојећи, а ми бисмо подизали микрофон и стварали му утисак као да је за говорницом...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Ипак, у сијасету згода и догодовштина, мени у посебном сјећању остаје један “инцидент” са Мирославом Крлежом. Било је то 1966. године, када је овај велики писац добио Његошеву награду. Он, који је био познат по својој незгодној нарави и ћудљивости, по томе да није много волио новинаре, том приликом је, за чудо, био врло расположен.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Дан уочи свечаности уручивања награде, у вили “Горица” у Титограду је уприличен разговор Крлеже са новинарима и књижевницима. Ја намјестио микрофон, ставио слушалице и са магнетофоном се смјестио готово до њега. Како је све то било некако одмах послије оног погрома у полицији и служби државне безбједности, односно оне познате афере око прислушкивања, Крлежа се одједном окрене према мени и сасвим озбиљно ме упита шта ја то радим, за кога ја радим и да ли ја то њега прислушкујем. Док сам ја покушавао да одгонетнем да ли се шали или озбиљно говори, он припријети: “Елиминираћемо ми све вас по линиији опортунитета” и додаде: “Будите љубазни и угасите ту справу...” Не размишљајући више да ли се шали или озбиљно говори ја му кажем да радим свој посао за Радио Титоград. Он се онда насмија и ја коначно схватих да се шалио, али џаба му кад је мене већ био попао хладан зној...</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lang w:val="sr-Cyrl-CS"/>
        </w:rPr>
      </w:pPr>
    </w:p>
    <w:p w:rsidR="00364DD8" w:rsidRPr="005B35DA" w:rsidRDefault="00364DD8" w:rsidP="005B35DA">
      <w:pPr>
        <w:pStyle w:val="BasicParagraph"/>
        <w:ind w:left="1440" w:firstLine="720"/>
        <w:jc w:val="both"/>
        <w:rPr>
          <w:rFonts w:ascii="Times New Roman" w:hAnsi="Times New Roman" w:cs="Times New Roman"/>
          <w:b/>
          <w:sz w:val="36"/>
          <w:szCs w:val="36"/>
        </w:rPr>
      </w:pPr>
      <w:r w:rsidRPr="005B35DA">
        <w:rPr>
          <w:rFonts w:ascii="Times New Roman" w:hAnsi="Times New Roman" w:cs="Times New Roman"/>
          <w:b/>
          <w:sz w:val="36"/>
          <w:szCs w:val="36"/>
        </w:rPr>
        <w:t>МАЈСТОРИ КАМЕРЕ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Упркос електронским уређајима, аутоматици и готово фантастичним техничким достигнућима у тој области, телевизија и телевизијско новинарство се не може замислити без сниматеља и врхунских мајстора иза камера. Телевизија Титоград, односно данас Телевизија Црне Горе, имала је срећу да се у њеним редовима на самом почетку, кад су прављени први, пионирски кораци, нађе мајстор-сниматељ какав је био Славко Вукчевић. Већ искусни филмски сниматељ, дошао је у телевизију из “Ловћен филма” и са једном шеснаестомилиметарском “болексовом” камером почео да прави сниматељске мајсторије, окупљајући и обучавајући друге том мајсторству. Сем Славка Вукчевића, једног од најцјењенијих филмских сниматеља у југословенској радио-телевизији, у Телевизији Титоград је стасала једна велика група мајстора камере за које се зна и изван ове телевизијске куће. Одмах иза Славка Вукчевића треба споменути његовог имењака, Славка Вађона, па Милуна Тадића, Јосифа Љумовића, Сава Јовановића, Слободана Милошевића, Есада Тузовића, Чеда Драговића, Рама Турковића, Љуба Кликовца, а од нешто млађе генерације, свакако се посебно издваја и одскаче Славко Тодоровић, чији је сниматељски дар и урођена спретност дошла до изражаја већ на самом почетку каријере, за вријеме катастрофалног земљотреса у Црној Гори, 1979. године.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b/>
          <w:sz w:val="36"/>
          <w:szCs w:val="36"/>
        </w:rPr>
      </w:pPr>
    </w:p>
    <w:p w:rsidR="00364DD8" w:rsidRPr="005B35DA" w:rsidRDefault="00364DD8" w:rsidP="00325A81">
      <w:pPr>
        <w:pStyle w:val="BasicParagraph"/>
        <w:jc w:val="both"/>
        <w:rPr>
          <w:rFonts w:ascii="Times New Roman" w:hAnsi="Times New Roman" w:cs="Times New Roman"/>
          <w:b/>
          <w:sz w:val="36"/>
          <w:szCs w:val="36"/>
        </w:rPr>
      </w:pPr>
      <w:r>
        <w:rPr>
          <w:rFonts w:ascii="Times New Roman" w:hAnsi="Times New Roman" w:cs="Times New Roman"/>
          <w:b/>
          <w:sz w:val="36"/>
          <w:szCs w:val="36"/>
          <w:lang w:val="sr-Cyrl-CS"/>
        </w:rPr>
        <w:t xml:space="preserve">    </w:t>
      </w:r>
      <w:r w:rsidRPr="005B35DA">
        <w:rPr>
          <w:rFonts w:ascii="Times New Roman" w:hAnsi="Times New Roman" w:cs="Times New Roman"/>
          <w:b/>
          <w:sz w:val="36"/>
          <w:szCs w:val="36"/>
        </w:rPr>
        <w:t>“ПРЕКО ПОЉА, ПРЕКО ГОРА И ПЛАНИНА”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B35D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 тврдим да сам походио сваки крај Црне Горе, али могу рећи да толико путовања и толико сусрета, чини ми се, нијесу имали ни двојица “новинара-теренаца” заједно. Говорим, заправо, о 15-годишњем репортерском “учинку”, када сам “преко поља, преко гора и планина” настојао да одем што даље, по могућности тамо гдје је мало ко прије одлазио и долазио.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Моја омиљена маршрута почињала је најчешће од Подгорице, ишла преко Никшића и Плужина, настављала преко Пивске планине, Трсе и Пишча, па између врхова Дурмитора до Језера, Жабљака и кањона Таре. Тако годинама, једним службеним “југом”, на пут, рецимо за Полимље, ишао сам заобилазно, преко Јаворка, Пивске планине, Дурмитора, кроз Тодоров и Добри до. Понекад и из Никшића преко Крнова, али сваки пут у правцу Језера, Таре... Најчешће тако и у поласку и повратку.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Кренем тако на пут. Навратим овдје, ондје. Ријеч-двије у пролазу. Гостопримство на сваком кораку, било да су то Љељени доли и колиба крајпутница вриједних Радовића или домаћинска кућа Радомана Блечића из Сељана.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путоказима Пиве небројани сусрети и разговори. Незаборавна је прича о љепоти Пиве и њеном богатство коју сам чуо од пјесника Косте Радовића. Он, као мало ко, прича изворно, надахнуто попут браће Јововића, Миломира, Милоша, Бора и Жељка, који једном приликом, на тек покошеној ливади на Муратовици запјеваше: “Ој да ми је прије зоре, поћи Пиви на изворе...”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Само горштаци могу тако изворно запјевати.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Плужинама много пријатеља и познаника. Међутим, задржавање се своди на најмању мјеру. Вријеме треба шпарати за планину, катуне и сточаре са Пишча гдје је изграђен прави хотел за овце и овчаре. Мало подаље према врховима Дурмитора, љетњи катун Локвице. Оба објекта су власништво Предузећа “Бајо Пивљанин”. У Локвицама, међу двадесетак запослених, најстарији радник је планинка Видосава Копривица, чији се вишедеценијски учинак мјери десетинама тона правог пивског скорупа, кажу — најбољег на Балкану. На том катуну је млађани пословођа Мишо Радовић са оцем, па шаљивџија Петар Ђапић са сином... Љети дође чак из Краљева Бранко Маловић. Увијек су говорили — ово је чета мала али одабрана. Још кад у вечерњим часовима, послије напорног дана, запјева женска група: “Дурмитором овце пасу, чини ми се драгога су није једна нити десет, но хиљаду и педесет...”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Давно сам на Пишчу упознао враног сточара-буључара, часног човјека и домаћина Момира Кецојевића из Боричја. Упознао сам га на пашњаку једног сунчаног септембарског дана. Овце пасу, нас двојица разговарамо. Причам Момиру како сам и ја у родним Дајбабама (поред Подгорице) једне ратне године (када због опасности од бомбардовања нијесам ишао у школу), свакодневно чувао овце. Са буљуком од преко 100 оваца свакодневно од Дајбаба до Врела Рибничких — 15 килиметара у једном и толико у другом правцу. А мени тек десет година...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Причам, тако, Момиру и као “примјећујем” како су му овце необично крупне. И заиста, мислим да су то овце-плоткиње. Примијети Момир моју заблуду и незнање, па ће рећи: “Ово су, болан, још јагњад. Ни једно од њих деведесеторо, која су крижанци привске праменке и витенбершког овна, нема више од 9 мјесеци”.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 јесени Комисија Задружног савеза Црне Горе за додјелу признања, измјерила је Момирову јагњад и установила да је свако у просјеку вагало по 55 кг. То је идуће, 83. године, Момиру Кецојевићу донијело титулу пољопривредног рекордера Југославије. И дан-данас, колико ми је познато, овчарима у Југославији није пошло за руком да оборе Момиров рекорд. Ко зна и да ли ће икада. Заиста није лако, скоро је и немогуће, у ваншталском узгоју за 9 мјесеци “натјерати” јагњад на 55 кг!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Путујући годинама по врлетима Дурмитора упознао сам и већи број других сточара-буључара, добрих домаћина и вриједних акцијаша као што су: Малиша Јововић, Драгутин Поповић, Бранко Касалица, Мирко Поповић, Слободан Обрадовић, Кића Крстајић, Драго Караџић, Милинко Јанковић, Рајко Јегдић, Ђорђија Бојовић, професор Душан Зејак и други, а Дуња Јововић и Милијана Томчић су планинке за уважавање.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 дурмиторским пространствима друштво су ми најчешће правили колеге Мирчета Анђелић и Сенка Зарубица, а с времена на вријеме и Јевто Гаговић, Драгољуб Пурић, Жарко Караџић, Вукомир Марић, Милорад Стијеповић и други.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путу “преко поља, преко гора и планина” успон на “кров Балкана” доживљај је који се посебно памти. Тај “кров Балкана” је село Гомиле (прије педесетак година — катун) на Сињавини, на надморској висини од преко 1.600 м. На 1.630 метара је породична кућа домаћина и доброг човјека, правог горштака, Момчила Симићевића. И љети и зими је ту са породицом. У близини је старина Радомир Кнежевић, који у посљедње вријеме “скокне” и подуже се задржи у Жабљаку и Никшићу. На тој висини посебну драж има Момчилова прича. Не збуњује га беспуће и осама. Посједује урођени оптимизам, а брине га само то што његов син Драган, мудар, вриједан и наочит момак, никако не нађе, како Момчило рече “животну сапутницу” за живот на висинама “крова Балкана”.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општини рожајској, у Бихору, има села која су незнатно испод “крова Балкана”. Један од њих је и село Хонсићи до којих се долази када се мора — беспућем Тузевског потока. Узоран сточар и гостоприман домаћин, Хасан Хонзић, рече да сам, према његовом запажању, први новинар који је посјетио ово типично планинско село. Било је то љета 1992.</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Жао ми је што далеко пљеваљско село Бобово посјетих само једанпут. И тада не нађох у селу угледне просвјетне раднике Марка Јеловца и његову супругу. Кажу: њих двоје су легенде Бобова и школе у Бобову. Међутим, захваљујући групи Бобоваца, међу којима посебно Бају Јеловцу и Љубу Божовићу, посао је завршен, а ни гозба у кући Божовића није изостала.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 није Ограђенице, села оивиченог кањонима Таре и Драге и непроходима планине, ми би били крај свијета — прича Љубо Божовић и показује поноре кроз које вода хита директно у Тару.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доћи у Пљевља а не поћи у Отиловиће, и не видјети шуму Сава Пејатовића, чити је губитак. Око 50.000 садница, сада већ стасалих небу под облаке, чине овај необичан шумски комплекс. Саво Пејатовић, седамдесетпетогодишњи дипл. правник, својевремено високи републички службеник, с времена на вријеме и новинар, наравно, честит и добар човјек, шуму је, каже, подизао десетак година — својеручно. Његовој срећи — вели — није било краја када га је шума надвисила...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Божина и Радуле Булатовић из Мртвог Дубоког испричали су ми кратку, али занимљиву причу о “сеоским телефонима”. Причају они: обично на вијест о смрти неког племеника или пријатеља, или неким другим поводом, треба “послати” глас. Неко ко је “грлат” виче, на примјер, из Церовица. Са растојања од око пет километара глас се преноси до почетка Мртвог Дубоког. Одатле на други крај села, а онда и до удаљеног Мачишта. Све то потраје само пар минута. То је, како рекоше Божина и Радуле, био вјековима наш телефон. До даљњег...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Код Баја Пешића сам стигао таман када бијаше завршио велики посао испод Гарча, у љутом камењару Комунице и, као беземљаш — повратник са Космета, добио око 2 хектара плодне оранице. Попричамо о том и другим његовим подухватима. Невјероватно шта све може човјек. Запамтио сам Бајове ријечи: “Да је ово урадио булдожер већ би се распао, а ја ево са 60 година још сам као момак”. Бајо није имао прилику да за своје подухвате добије неко значајније друштвено признање. А заслужио је као нико!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код Луке Ивановића из Бара свратих једне године кад његов агрумар бијаше у пуном и обилатом роду. Такву љепоту је тешко и замислити. Преко 40 вагона првокласних мандарина, наранчи и другог јужног воћа. За то је добио титулу пољопривредног рекордера Југославије.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Што би рекао мој пријатељ Коста Килибарда: “Необична нека виђенија”.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Штета што радни вијек кратко потраја...</w:t>
      </w:r>
    </w:p>
    <w:p w:rsidR="00364DD8" w:rsidRPr="00325A81" w:rsidRDefault="00364DD8" w:rsidP="00325A81">
      <w:pPr>
        <w:pStyle w:val="BasicParagraph"/>
        <w:ind w:left="3600" w:firstLine="720"/>
        <w:jc w:val="both"/>
        <w:rPr>
          <w:rFonts w:ascii="Times New Roman" w:hAnsi="Times New Roman" w:cs="Times New Roman"/>
          <w:b/>
          <w:sz w:val="28"/>
          <w:szCs w:val="28"/>
          <w:lang w:val="sr-Cyrl-CS"/>
        </w:rPr>
      </w:pPr>
    </w:p>
    <w:p w:rsidR="00364DD8" w:rsidRPr="00325A81" w:rsidRDefault="00364DD8" w:rsidP="00325A81">
      <w:pPr>
        <w:pStyle w:val="BasicParagraph"/>
        <w:ind w:left="4320" w:firstLine="720"/>
        <w:jc w:val="both"/>
        <w:rPr>
          <w:rFonts w:ascii="Times New Roman" w:hAnsi="Times New Roman" w:cs="Times New Roman"/>
          <w:b/>
          <w:sz w:val="28"/>
          <w:szCs w:val="28"/>
        </w:rPr>
      </w:pPr>
      <w:r w:rsidRPr="00325A81">
        <w:rPr>
          <w:rFonts w:ascii="Times New Roman" w:hAnsi="Times New Roman" w:cs="Times New Roman"/>
          <w:b/>
          <w:sz w:val="28"/>
          <w:szCs w:val="28"/>
        </w:rPr>
        <w:t>Милорад КНЕЖЕВИЋ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325A81" w:rsidRDefault="00364DD8" w:rsidP="00325A81">
      <w:pPr>
        <w:pStyle w:val="BasicParagraph"/>
        <w:jc w:val="both"/>
        <w:rPr>
          <w:rFonts w:ascii="Times New Roman" w:hAnsi="Times New Roman" w:cs="Times New Roman"/>
          <w:lang w:val="sr-Cyrl-CS"/>
        </w:rPr>
      </w:pPr>
      <w:r>
        <w:rPr>
          <w:rFonts w:ascii="Times New Roman" w:hAnsi="Times New Roman" w:cs="Times New Roman"/>
          <w:lang w:val="sr-Cyrl-CS"/>
        </w:rPr>
        <w:tab/>
      </w:r>
    </w:p>
    <w:p w:rsidR="00364DD8" w:rsidRPr="00325A81" w:rsidRDefault="00364DD8">
      <w:pPr>
        <w:pStyle w:val="BasicParagraph"/>
        <w:ind w:firstLine="567"/>
        <w:jc w:val="both"/>
        <w:rPr>
          <w:rFonts w:ascii="Times New Roman" w:hAnsi="Times New Roman" w:cs="Times New Roman"/>
          <w:b/>
          <w:sz w:val="36"/>
          <w:szCs w:val="36"/>
        </w:rPr>
      </w:pPr>
    </w:p>
    <w:p w:rsidR="00364DD8" w:rsidRPr="00325A81" w:rsidRDefault="00364DD8" w:rsidP="00325A81">
      <w:pPr>
        <w:pStyle w:val="BasicParagraph"/>
        <w:ind w:left="1440" w:firstLine="720"/>
        <w:jc w:val="both"/>
        <w:rPr>
          <w:rFonts w:ascii="Times New Roman" w:hAnsi="Times New Roman" w:cs="Times New Roman"/>
          <w:b/>
          <w:sz w:val="36"/>
          <w:szCs w:val="36"/>
          <w:lang w:val="sr-Cyrl-CS"/>
        </w:rPr>
      </w:pPr>
      <w:r w:rsidRPr="00325A81">
        <w:rPr>
          <w:rFonts w:ascii="Times New Roman" w:hAnsi="Times New Roman" w:cs="Times New Roman"/>
          <w:b/>
          <w:sz w:val="36"/>
          <w:szCs w:val="36"/>
        </w:rPr>
        <w:t>СЈАЈ МАЈСТОРСТВА</w:t>
      </w:r>
    </w:p>
    <w:p w:rsidR="00364DD8" w:rsidRDefault="00364DD8" w:rsidP="00325A81">
      <w:pPr>
        <w:pStyle w:val="BasicParagraph"/>
        <w:ind w:left="1440" w:firstLine="720"/>
        <w:jc w:val="both"/>
        <w:rPr>
          <w:rFonts w:ascii="Times New Roman" w:hAnsi="Times New Roman" w:cs="Times New Roman"/>
          <w:lang w:val="sr-Cyrl-CS"/>
        </w:rPr>
      </w:pPr>
    </w:p>
    <w:p w:rsidR="00364DD8" w:rsidRPr="00325A81" w:rsidRDefault="00364DD8" w:rsidP="00325A81">
      <w:pPr>
        <w:pStyle w:val="BasicParagraph"/>
        <w:ind w:left="1440" w:firstLine="720"/>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Радио и Радован Јаблан, вјековаће, као да су синоними. А “удар нађе искру” у рвашком камену, гдје је Радован рођен и гдје је учитељевао те давне 1960. Јаки — како смо га касније колегијално ословљавали, повремено се јављао Радију и била је то зачетна искра која је планула.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Један од тих рукописа, исписан на истргнутом папиру из средишта свеске, не заборављам. Била је то “сличица” из живота неког сиромашка, можда Рома, који се скућио, офамилијарио и скрасио у предјелу Ријеке Црнојевића.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Затичем главног уредника (Ђ. Лаковића) над исписом, који, за разлику од других, није прекуцан, и мало ми чудно. Уредник чита, приповрће се, не коментарише.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“Баш си ми требао”, рече ми при поздраву. Овај рукопис, иначе, “нагиње” према твојој Редакцији. Прочитаћеш га и реци ми сјутра што мислиш о овом хонорарном сараднику!”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Ујутро настављамо разговор. Кажем да бих Јаблана одмах позвао у Радио. Ђуро: “Чини што мислиш да треба...”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Ускоро иза тога у Редакцију је дошао препознатљиви учитељ, са завичајним акцентом у говору којим је плијенио. Није првог дана нашао одговорне за програмске кадрове, па преданисмо и преноћисмо заједно. Сјутрадан сам Главном уреднику најавио придошлицу, не кријући одушевљење и утиске из претходног “даноноћног сусрета”. Био је то, практично, и први дан једне од најблиставијих новинарских каријера у нас, која ће да вјекује уз епитет “СЈАЈ МАЈСТОРСТВА” у десетак књига и безброј правих радио драма, документарних.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Занимљиво је да смо подијелили и један од посљедњих дана Радована Јаблана. Као неуморни истраживач људских и друштвених драма, узео је од мене сачуване забиљешке и тонске записе, о покољима које су припадници пет непријатељских формација починили 1943. године у Црној Гори, а који су фрагментарно били објављени у мојој радијској репортажи на Радио Београду. Једног дана добијам пошиљку од Радована — све уредно запаковано, враћа и захваљује.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Ја то још не отварам, остаје оригинална, дивним рукописом адресирана пошиљка. Нажалост, приспјела истог дана кад је умро, кад су се Радио и Радован физички растали, а остали да вјекују. </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325A8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325A81" w:rsidRDefault="00364DD8">
      <w:pPr>
        <w:pStyle w:val="BasicParagraph"/>
        <w:ind w:firstLine="567"/>
        <w:jc w:val="both"/>
        <w:rPr>
          <w:rFonts w:ascii="Times New Roman" w:hAnsi="Times New Roman" w:cs="Times New Roman"/>
          <w:b/>
          <w:sz w:val="36"/>
          <w:szCs w:val="36"/>
        </w:rPr>
      </w:pPr>
      <w:r>
        <w:rPr>
          <w:rFonts w:ascii="Times New Roman" w:hAnsi="Times New Roman" w:cs="Times New Roman"/>
          <w:b/>
          <w:sz w:val="36"/>
          <w:szCs w:val="36"/>
          <w:lang w:val="sr-Cyrl-CS"/>
        </w:rPr>
        <w:t xml:space="preserve">   </w:t>
      </w:r>
      <w:r w:rsidRPr="00325A81">
        <w:rPr>
          <w:rFonts w:ascii="Times New Roman" w:hAnsi="Times New Roman" w:cs="Times New Roman"/>
          <w:b/>
          <w:sz w:val="36"/>
          <w:szCs w:val="36"/>
        </w:rPr>
        <w:t>СУДБИНА “СРЕСКОГ” ДОПИСНИКА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325A8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Празан папир, машина и телефон, сваког јутра “вребају” дописника из малих и великих кућа, оштрије и теже него њихове колеге у редакцији.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да ради, рецимо, дописник “Побједе” из Плава, када устане, попије кафу, испуши прву цигарету и крене у град, у којем се данима не догађа — баш ништа?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тамо, у Подгорици и другим центрима уредници чекају, траже, зову, наређују!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Судбина “среских” дописника није, чини се, никада имала праву “тежину” и мјесто у свијету “седме силе”.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Негдје у провинцији окованој снијегом, или спрженој врелином, рађају се, данима, најљепше и најтужније, свакодневне и сензационалне вијести, испод којих, обично, стоје тек иницијали. Допре тако, понеко слово из Колашина или Плужина и до Америке, у новине уђу радост и смрт, порушени домови и изграђене фабрике, уништене љетине и поплављене тек пооране њиве, велики и мали људи, необичне и свакодневне судбине. Цио живот! А доље, опет, само иницијали тог вриједног мрава који лијеже и буди се са истом мишљу — шта написати, како у пет редака смјестити цијелу драму, или од “ничега” направити двадесет редова... А они “одозго”, из редакција, папагајски вичу: “Дај још, дај!”</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Муке стотина дописника, рећи ће готово сваки, ипак су у коначном збиру — слатке. Може се и дуже одспавати, још дуже ћаскати у мјесној кафани, побјећи у риболов, или, просто, лешкарити — нема “над главом” газде, нема радног времена, а, богами, често ни канцеларије, факса, телефона... Па и тако, никад не оману, пишући буквално сваког дана и стварајући, успут, углед у свом малом мјесту гдје га, у принципу, зову “пискаралом” или “шкрабалом”, али га воле, понекад га се и плаше!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Баш из “редова” дописника у Црној Гори “врбовани” су многи, данас славни, уредници, коментатори, дипломате. Каљење у провинцији, показало се, било је најбоља школа заната у којем грешака не смије бити. За ових 125 година, а понајвише посљедњих пола вијека, све новине и РТВ куће стварале су дописничку мрежу без конкурса и формалности, уз услов који су морали сви испунити — да знају, познају, умију, могу, хоће... Као пауци, успијевали су, заиста, да своје “пипке” убаце у тајне архиве, пословне тајне, скривене догађаје, знали су напамет колико никшићка Жељезара производи челика, колико воде има у Пивском језеру, колико бораца броји СУБНОР Бијелог Поља, стизали до врхова Маганика и у земљотресу разрушених села на Румији, улазили у цркве, џамије, суднице, породице... Сналазили се! И увијек, чували свој крај од лажи, покушавали да не “туре” у новине оне који то не заслужују, понекад и прећуткивали нешто.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Пред људима чије вијести очекују из Берана, Тивта, Шавника, и данас је празан папир. А биће и сјутра, сигурно, у новинама макар нека цртица, вијест у дну стране, можда и цијела рубрика. Јер, свијет је, макар се звао и Матешево или Мурино, ипак — вијест...</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4DD8" w:rsidRPr="00325A81" w:rsidRDefault="00364DD8" w:rsidP="00325A81">
      <w:pPr>
        <w:pStyle w:val="BasicParagraph"/>
        <w:ind w:left="4320"/>
        <w:jc w:val="both"/>
        <w:rPr>
          <w:rFonts w:ascii="Times New Roman" w:hAnsi="Times New Roman" w:cs="Times New Roman"/>
          <w:b/>
          <w:sz w:val="28"/>
          <w:szCs w:val="28"/>
        </w:rPr>
      </w:pPr>
      <w:r>
        <w:rPr>
          <w:rFonts w:ascii="Times New Roman" w:hAnsi="Times New Roman" w:cs="Times New Roman"/>
          <w:b/>
          <w:sz w:val="28"/>
          <w:szCs w:val="28"/>
          <w:lang w:val="sr-Cyrl-CS"/>
        </w:rPr>
        <w:t xml:space="preserve">     </w:t>
      </w:r>
      <w:r w:rsidRPr="00325A81">
        <w:rPr>
          <w:rFonts w:ascii="Times New Roman" w:hAnsi="Times New Roman" w:cs="Times New Roman"/>
          <w:b/>
          <w:sz w:val="28"/>
          <w:szCs w:val="28"/>
        </w:rPr>
        <w:t>Чедомир ПРЕЛЕВИЋ</w:t>
      </w:r>
    </w:p>
    <w:p w:rsidR="00364DD8" w:rsidRDefault="00364DD8">
      <w:pPr>
        <w:pStyle w:val="BasicParagraph"/>
        <w:ind w:firstLine="567"/>
        <w:jc w:val="both"/>
        <w:rPr>
          <w:rFonts w:ascii="Times New Roman" w:hAnsi="Times New Roman" w:cs="Times New Roman"/>
          <w:b/>
          <w:sz w:val="36"/>
          <w:szCs w:val="36"/>
          <w:lang w:val="sr-Cyrl-CS"/>
        </w:rPr>
      </w:pPr>
    </w:p>
    <w:p w:rsidR="00364DD8" w:rsidRPr="00325A81"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325A81" w:rsidRDefault="00364DD8" w:rsidP="00325A81">
      <w:pPr>
        <w:pStyle w:val="BasicParagraph"/>
        <w:jc w:val="both"/>
        <w:rPr>
          <w:rFonts w:ascii="Times New Roman" w:hAnsi="Times New Roman" w:cs="Times New Roman"/>
          <w:b/>
          <w:sz w:val="36"/>
          <w:szCs w:val="36"/>
        </w:rPr>
      </w:pPr>
      <w:r w:rsidRPr="00325A81">
        <w:rPr>
          <w:rFonts w:ascii="Times New Roman" w:hAnsi="Times New Roman" w:cs="Times New Roman"/>
          <w:b/>
          <w:sz w:val="36"/>
          <w:szCs w:val="36"/>
        </w:rPr>
        <w:t>ЈЕДНА ПРИЧА О ХОНОРАРНОМ ДОПИСНИКУ</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325A8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Иако су још у данима док је пуном снагом буктао други свјетски рат у слободном Колашину штампале новине — “Омладински покрет” — претеча савременог, послијератног црногорског новинарства, сем покушаја са једним скромним билтеном, све до недавне појаве “КОН”-а, у граду на Тари није било гласила ни сталних, професионалних новинара и дописника гласила из других средина.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Био је, додуше, у првим поратним годинама хонорарни дописник “Побједе”, Вуко Трипковић, којега су због нечег звали Вуко “Тањуг”. Потом, негдје од 1954. па све до прије шест година када је “Побједа” ангажовала свог садашњег сталног дописника, Дражена Драшковића, синоним колашинског новинарства био је један човјек који никада није постао професионални новинар, али је у новинарству стекао име и оставио траг, примјер како ваља приљежно служити овој часној професији.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Ријеч је о Милутину Булатовићу, угледном просвјетном раднику и доајену школства у колашинској општини, хонорарном дописнику водећих црногорских и више југословенских гласила.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Својим прегалаштвом и поузданошћу, својом будношћу и правовременошћу у јављању, постао је оличење хонорарца којег би пожељела свака редакција. Јер, сем вијести, информација, репортажа и фото-репортажа, свега онога што се са потписом Милутина Булатовића појављивало у “Побједи”, “Политици”, “Експресу”, “Омладинском покрету”, “Комунисту”, “Просвјетном раду”... или се чуло на таласима Радио Титограда, односно сада Радија Црне Горе, Милутин Булатовић је деценијама био ослонац редакција и новинара, не само оних за које је радио. Новинари и редакције су се на његов податак, на његов суд и процјену, ослањали као на камен станац и на његову помоћ могли рачунати у свако доба дана или ноћи.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Безбројни су примјери његовог професионалног реаговања на све оно што се на овим просторима дешавало, а пажњу свакако посебно заврјеђује како је, септембра 1973. године, као први новинар, стигао у недоход и беспуће планине Маганик, у којему је свој посљедњи лет трагично завршила “ЈАТ”-ова “каравела”, понијевши у смрт 41 путника и члана посаде.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Чим се тог јесењег поподнева сазнало да је нестао “ЈАТ”-ов авион, односно да је пао негдје на подручју Колашина, Милутин Булатовић је знао шта му ваља чинити: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Ни данас не знам како су у редакцији “Побједе” сазнали да се налазим у згради Скупштине општине, тек тамо су ме пронашли телефоном. Јавио се дежурни уредник — мислим да је био покојни Илија Пајевић: срушио се авион на Маганику, то је подручје Колашина, хитај како знаш и умијеш тамо, ти ћеш лакше отуда него ми одавде, снимај све што можеш и тражи начина да се јавиш или стигнеш у редакцију што најприје можеш...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Милутину Булатовићу је било све јасно, узео је биљежницу и свој стари добри “флексерет” (имао је само два филма, односно 24 снимка), и пожурио према хелиодрому на Лугу поред Таре, гдје се очекивао долазак хелихоптер из Титограда: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Понадао сам се да ћу ускочити некако и ја у тај хеликоптер поред тадашњег предсједника општине, Рајка Раосављевића, и Момира Булатовића из Горњих Роваца, човјека који је добро познавао масив Маганика и требало је да буде водич. Али, када је изгледало да ће се и за мене наћи мјесто, однекуд, ни данас не знам одкуд и како, појавио се новинар Радио Титограда, Братислав Кокољ и ускочио на моје мјесто...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Булатовић, међутим, није одустао. Ускочио је некако у једно крцато политицијско теренско возило, пребацио се до Роваца, а одатле сву ноћ пјешке, по карамлуку, беспућима и сломовратима пут Маганика.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како то, по правилу, бива, новине никада не објаве ништа о злопаћењу новинара и својих извјештача (то је, може бити, и природно јер је увијек најважнији догађај и оно о чему се пише), никада се не зна како је новинар дошао до података, шта истрпи, каквим се напорима излаже и кроз какве све замке и опасности пролази. Ни “Побједа”, наравно, никада није објавила како је њен извјештач Милутин Булатовић тада стигао до врха Маганика, снимио фотографије и до детаља описао катастрофу, испричао потресну причу због које су дактилографкињама и слагачима у штампарији дрхтале руке и сузе им навирале на очи. О томе ништа нијесу написале ни многобројне друге југословенске и свјетске новине, радио и телевизијске станице које су преносиле његово потресно свједочанство, његове још потресније фотографије са лица мјеста, са Бабиног зуба — са надморске висине од 2.140 метара...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 томе нећемо писати ни у овој прилици, јер новинари се не излажу ризицима, не стављају главу тамо гдје многи не би ни пету ставили, ради славе и ордења. А Милутин Булатовић је новинар од угледа и имена...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EE472A" w:rsidRDefault="00364DD8">
      <w:pPr>
        <w:pStyle w:val="BasicParagraph"/>
        <w:ind w:firstLine="567"/>
        <w:jc w:val="both"/>
        <w:rPr>
          <w:rFonts w:ascii="Times New Roman" w:hAnsi="Times New Roman" w:cs="Times New Roman"/>
          <w:lang w:val="sr-Cyrl-CS"/>
        </w:rPr>
      </w:pPr>
    </w:p>
    <w:p w:rsidR="00364DD8" w:rsidRPr="00EE472A" w:rsidRDefault="00364DD8">
      <w:pPr>
        <w:pStyle w:val="BasicParagraph"/>
        <w:ind w:firstLine="567"/>
        <w:jc w:val="both"/>
        <w:rPr>
          <w:rFonts w:ascii="Times New Roman" w:hAnsi="Times New Roman" w:cs="Times New Roman"/>
          <w:b/>
          <w:sz w:val="36"/>
          <w:szCs w:val="36"/>
        </w:rPr>
      </w:pPr>
    </w:p>
    <w:p w:rsidR="00364DD8" w:rsidRPr="00EE472A" w:rsidRDefault="00364DD8" w:rsidP="00EE472A">
      <w:pPr>
        <w:pStyle w:val="BasicParagraph"/>
        <w:ind w:left="2880" w:firstLine="720"/>
        <w:jc w:val="both"/>
        <w:rPr>
          <w:rFonts w:ascii="Times New Roman" w:hAnsi="Times New Roman" w:cs="Times New Roman"/>
          <w:b/>
          <w:sz w:val="36"/>
          <w:szCs w:val="36"/>
        </w:rPr>
      </w:pPr>
      <w:r w:rsidRPr="00EE472A">
        <w:rPr>
          <w:rFonts w:ascii="Times New Roman" w:hAnsi="Times New Roman" w:cs="Times New Roman"/>
          <w:b/>
          <w:sz w:val="36"/>
          <w:szCs w:val="36"/>
        </w:rPr>
        <w:t>ЂАЛА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EE472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возача аутомобила у народу се каже да када некоме “уђе бензин у уши” више волан не испушта из руку. Слична кованица постоји и за новинаре. Онај кога “закусне” мирис олова са новинских страница, више му нема спаса. Постаје и остаје заробљеник, истовремено најтежег и најљепшег позива на свијету.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Знам више људи којима новинарство није никада представљало “извор живота”. Имли су сасвим друга занимања, а ипак су вијек проводили пишући за новине. Никада, међутим, нијесу постали професионални новинари. Свеједно, за њих у животу остаје: новине, па све дурго.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 тим “новинарима” често су се препознавала мјеста. Чак су неки представљали и маскоте мјеста у којима су живјели.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Један од таквих био је и Владимир-Владо Нововић, познатији под надимком Ђала из Иванграда, сада Берана.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Ђала је био тешки инвалид. Човјек без ноге до кука. Стални “реквизити” су му били: штап, фотографски апарат и “Политика” у џепу. Тешко би се могло рећи ко је због кога био познатији — Ђала због Иванграда или Иванград због Ђале. Најправедније је — једно без другог није могло.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Још мање је Ђала могао без “Политике”, али, богами, ни “Политика” без Ђале. Ако би се догодило да “Политика” изађе без иједне вијести са потписом В.Н, Ђала би тога дана обично био нервозан, а често би то представљало и разлог више да се потегне који “цуг” више у “Градској кафани”.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Душко, јадан — знао је Ђала да ме назове телефоном. — Имаш ли штогод за ову моју омрчену “Политику”? Ево два дана ништа нијесам послао... — говорио је као да “Политика” сјутрадан неће ни изаћи ако он не јави неку вијест.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Сарадња међу новинарима у Иванграду, сталним и хонорарним, увијек је била добра. Информације нијесу скриване, без обзира на конкуренцију која је била присутна. Поготово се то од Ђале није могло скрити. Био је упоран. Пошто је био тешки инвалид, догађало се да му протеза остане у соби “затурена”. Није могао напоље, а “Политика” “чека” да стигне вијест из долине Лима. Није толико важно да ли је то вијест о снијегу у Трепчи “до чланка”, или да је “мачка прошетала улицама Иванграда”. Важно је да у Ђалиној новини буду и иницијали “В.Н.”.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Знајући за те незгоде, збијали смо шале на Ђалин рачун, мада ни он није остајао дужан. Једном сам и ја то учинио. Признајем, доста “неслано”.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Руководство Иванграда, седамдесетих година, настојало је да обезбиједи редовну авионску линију са Београдом. Аеродром је већ изграђен, али само за мање авионе. Једног дана долетио је мањи млазни путнички авион из Шведске за кога су Иванграђани били заинтересовани.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Након што је завршено испробавање авиона, који је стварао страшну буку изнад града, сјетио сам се Ђале. Из кабинета потпредсједника општине, позвао сам га телефоном.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Зар си још ту?</w:t>
      </w:r>
      <w:r>
        <w:rPr>
          <w:rFonts w:ascii="Times New Roman" w:hAnsi="Times New Roman" w:cs="Times New Roman"/>
        </w:rPr>
        <w:tab/>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Јесам. Да се што није догодило?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Па, зар нијеси чуо ову буку авиона?</w:t>
      </w:r>
      <w:r>
        <w:rPr>
          <w:rFonts w:ascii="Times New Roman" w:hAnsi="Times New Roman" w:cs="Times New Roman"/>
        </w:rPr>
        <w:tab/>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Јесам, па шта?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Како шта? Авион је ударио у Јасиковац.</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 ли ко погинуо?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 авиону је било сво општинско руководство, а од авиона ни парчета није остало — кажем ја, сасвим озбиљно.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Одлично! Говори, бре, брже, шта отежеш! Збори по имену ко је био у авиону — плану Ђала, спреман да запише податке.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Па, били су Бабић, Војводић, Драговић — почнем ја да набрајам, али нијесам издржао. Насмијао сам се. Ђала, онако љутито, само је прозборио: “Е, погани једна”...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Цијенио је Ђала “Политику” и због ње упадао и у незгодне ситуације. Али је и “Политика” цијенила Ђалу, без обзира што никада није био њен професионални новинар. На дан сахране, вијенац му је донио лично тадашњи главни уредник “Политике”, Војо Ђукић. Колектив “Политике” ни касније није заборавио Ђалине заслуге. Стизала је помоћ из Београда, а син Ђалин — Новица — нашао се на списку “Политикиних” стипендиста.</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Добро се добром враћа, рекао је наш народ.</w:t>
      </w:r>
    </w:p>
    <w:p w:rsidR="00364DD8" w:rsidRPr="00EE472A" w:rsidRDefault="00364DD8">
      <w:pPr>
        <w:pStyle w:val="BasicParagraph"/>
        <w:ind w:firstLine="567"/>
        <w:jc w:val="both"/>
        <w:rPr>
          <w:rFonts w:ascii="Times New Roman" w:hAnsi="Times New Roman" w:cs="Times New Roman"/>
          <w:lang w:val="sr-Cyrl-CS"/>
        </w:rPr>
      </w:pPr>
    </w:p>
    <w:p w:rsidR="00364DD8" w:rsidRPr="00EE472A" w:rsidRDefault="00364DD8" w:rsidP="00EE472A">
      <w:pPr>
        <w:pStyle w:val="BasicParagraph"/>
        <w:ind w:left="4320" w:firstLine="720"/>
        <w:jc w:val="both"/>
        <w:rPr>
          <w:rFonts w:ascii="Times New Roman" w:hAnsi="Times New Roman" w:cs="Times New Roman"/>
          <w:b/>
          <w:sz w:val="28"/>
          <w:szCs w:val="28"/>
        </w:rPr>
      </w:pPr>
      <w:r w:rsidRPr="00EE472A">
        <w:rPr>
          <w:rFonts w:ascii="Times New Roman" w:hAnsi="Times New Roman" w:cs="Times New Roman"/>
          <w:b/>
          <w:sz w:val="28"/>
          <w:szCs w:val="28"/>
        </w:rPr>
        <w:t>Душан ЈОЛИЋ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EE472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EE472A" w:rsidRDefault="00364DD8">
      <w:pPr>
        <w:pStyle w:val="BasicParagraph"/>
        <w:ind w:firstLine="567"/>
        <w:jc w:val="both"/>
        <w:rPr>
          <w:rFonts w:ascii="Times New Roman" w:hAnsi="Times New Roman" w:cs="Times New Roman"/>
          <w:b/>
          <w:sz w:val="40"/>
          <w:szCs w:val="40"/>
          <w:lang w:val="sr-Cyrl-CS"/>
        </w:rPr>
      </w:pPr>
    </w:p>
    <w:p w:rsidR="00364DD8" w:rsidRPr="00EE472A" w:rsidRDefault="00364DD8" w:rsidP="00EE472A">
      <w:pPr>
        <w:pStyle w:val="BasicParagraph"/>
        <w:ind w:left="1440" w:firstLine="720"/>
        <w:jc w:val="both"/>
        <w:rPr>
          <w:rFonts w:ascii="Times New Roman" w:hAnsi="Times New Roman" w:cs="Times New Roman"/>
          <w:b/>
          <w:sz w:val="40"/>
          <w:szCs w:val="40"/>
        </w:rPr>
      </w:pPr>
      <w:r w:rsidRPr="00EE472A">
        <w:rPr>
          <w:rFonts w:ascii="Times New Roman" w:hAnsi="Times New Roman" w:cs="Times New Roman"/>
          <w:b/>
          <w:sz w:val="40"/>
          <w:szCs w:val="40"/>
        </w:rPr>
        <w:t>В</w:t>
      </w:r>
      <w:r>
        <w:rPr>
          <w:rFonts w:ascii="Times New Roman" w:hAnsi="Times New Roman" w:cs="Times New Roman"/>
          <w:b/>
          <w:sz w:val="40"/>
          <w:szCs w:val="40"/>
          <w:lang w:val="sr-Cyrl-CS"/>
        </w:rPr>
        <w:t xml:space="preserve"> </w:t>
      </w:r>
      <w:r w:rsidRPr="00EE472A">
        <w:rPr>
          <w:rFonts w:ascii="Times New Roman" w:hAnsi="Times New Roman" w:cs="Times New Roman"/>
          <w:b/>
          <w:sz w:val="40"/>
          <w:szCs w:val="40"/>
        </w:rPr>
        <w:t>Р</w:t>
      </w:r>
      <w:r>
        <w:rPr>
          <w:rFonts w:ascii="Times New Roman" w:hAnsi="Times New Roman" w:cs="Times New Roman"/>
          <w:b/>
          <w:sz w:val="40"/>
          <w:szCs w:val="40"/>
          <w:lang w:val="sr-Cyrl-CS"/>
        </w:rPr>
        <w:t xml:space="preserve"> </w:t>
      </w:r>
      <w:r w:rsidRPr="00EE472A">
        <w:rPr>
          <w:rFonts w:ascii="Times New Roman" w:hAnsi="Times New Roman" w:cs="Times New Roman"/>
          <w:b/>
          <w:sz w:val="40"/>
          <w:szCs w:val="40"/>
        </w:rPr>
        <w:t>Е</w:t>
      </w:r>
      <w:r>
        <w:rPr>
          <w:rFonts w:ascii="Times New Roman" w:hAnsi="Times New Roman" w:cs="Times New Roman"/>
          <w:b/>
          <w:sz w:val="40"/>
          <w:szCs w:val="40"/>
          <w:lang w:val="sr-Cyrl-CS"/>
        </w:rPr>
        <w:t xml:space="preserve"> </w:t>
      </w:r>
      <w:r w:rsidRPr="00EE472A">
        <w:rPr>
          <w:rFonts w:ascii="Times New Roman" w:hAnsi="Times New Roman" w:cs="Times New Roman"/>
          <w:b/>
          <w:sz w:val="40"/>
          <w:szCs w:val="40"/>
        </w:rPr>
        <w:t>М</w:t>
      </w:r>
      <w:r>
        <w:rPr>
          <w:rFonts w:ascii="Times New Roman" w:hAnsi="Times New Roman" w:cs="Times New Roman"/>
          <w:b/>
          <w:sz w:val="40"/>
          <w:szCs w:val="40"/>
          <w:lang w:val="sr-Cyrl-CS"/>
        </w:rPr>
        <w:t xml:space="preserve"> </w:t>
      </w:r>
      <w:r w:rsidRPr="00EE472A">
        <w:rPr>
          <w:rFonts w:ascii="Times New Roman" w:hAnsi="Times New Roman" w:cs="Times New Roman"/>
          <w:b/>
          <w:sz w:val="40"/>
          <w:szCs w:val="40"/>
        </w:rPr>
        <w:t>Е</w:t>
      </w:r>
      <w:r>
        <w:rPr>
          <w:rFonts w:ascii="Times New Roman" w:hAnsi="Times New Roman" w:cs="Times New Roman"/>
          <w:b/>
          <w:sz w:val="40"/>
          <w:szCs w:val="40"/>
          <w:lang w:val="sr-Cyrl-CS"/>
        </w:rPr>
        <w:t xml:space="preserve"> </w:t>
      </w:r>
      <w:r w:rsidRPr="00EE472A">
        <w:rPr>
          <w:rFonts w:ascii="Times New Roman" w:hAnsi="Times New Roman" w:cs="Times New Roman"/>
          <w:b/>
          <w:sz w:val="40"/>
          <w:szCs w:val="40"/>
        </w:rPr>
        <w:t>П</w:t>
      </w:r>
      <w:r>
        <w:rPr>
          <w:rFonts w:ascii="Times New Roman" w:hAnsi="Times New Roman" w:cs="Times New Roman"/>
          <w:b/>
          <w:sz w:val="40"/>
          <w:szCs w:val="40"/>
          <w:lang w:val="sr-Cyrl-CS"/>
        </w:rPr>
        <w:t xml:space="preserve"> </w:t>
      </w:r>
      <w:r w:rsidRPr="00EE472A">
        <w:rPr>
          <w:rFonts w:ascii="Times New Roman" w:hAnsi="Times New Roman" w:cs="Times New Roman"/>
          <w:b/>
          <w:sz w:val="40"/>
          <w:szCs w:val="40"/>
        </w:rPr>
        <w:t>Л</w:t>
      </w:r>
      <w:r>
        <w:rPr>
          <w:rFonts w:ascii="Times New Roman" w:hAnsi="Times New Roman" w:cs="Times New Roman"/>
          <w:b/>
          <w:sz w:val="40"/>
          <w:szCs w:val="40"/>
          <w:lang w:val="sr-Cyrl-CS"/>
        </w:rPr>
        <w:t xml:space="preserve"> </w:t>
      </w:r>
      <w:r w:rsidRPr="00EE472A">
        <w:rPr>
          <w:rFonts w:ascii="Times New Roman" w:hAnsi="Times New Roman" w:cs="Times New Roman"/>
          <w:b/>
          <w:sz w:val="40"/>
          <w:szCs w:val="40"/>
        </w:rPr>
        <w:t>О</w:t>
      </w:r>
      <w:r>
        <w:rPr>
          <w:rFonts w:ascii="Times New Roman" w:hAnsi="Times New Roman" w:cs="Times New Roman"/>
          <w:b/>
          <w:sz w:val="40"/>
          <w:szCs w:val="40"/>
          <w:lang w:val="sr-Cyrl-CS"/>
        </w:rPr>
        <w:t xml:space="preserve"> </w:t>
      </w:r>
      <w:r w:rsidRPr="00EE472A">
        <w:rPr>
          <w:rFonts w:ascii="Times New Roman" w:hAnsi="Times New Roman" w:cs="Times New Roman"/>
          <w:b/>
          <w:sz w:val="40"/>
          <w:szCs w:val="40"/>
        </w:rPr>
        <w:t>В</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EE472A" w:rsidRDefault="00364DD8">
      <w:pPr>
        <w:pStyle w:val="BasicParagraph"/>
        <w:ind w:firstLine="567"/>
        <w:jc w:val="both"/>
        <w:rPr>
          <w:rFonts w:ascii="Times New Roman" w:hAnsi="Times New Roman" w:cs="Times New Roman"/>
          <w:lang w:val="sr-Cyrl-CS"/>
        </w:rPr>
      </w:pPr>
    </w:p>
    <w:p w:rsidR="00364DD8" w:rsidRPr="00EE472A" w:rsidRDefault="00364DD8">
      <w:pPr>
        <w:pStyle w:val="BasicParagraph"/>
        <w:ind w:firstLine="567"/>
        <w:jc w:val="both"/>
        <w:rPr>
          <w:rFonts w:ascii="Times New Roman" w:hAnsi="Times New Roman" w:cs="Times New Roman"/>
          <w:b/>
          <w:i/>
          <w:sz w:val="28"/>
          <w:szCs w:val="28"/>
        </w:rPr>
      </w:pPr>
      <w:r w:rsidRPr="00EE472A">
        <w:rPr>
          <w:rFonts w:ascii="Times New Roman" w:hAnsi="Times New Roman" w:cs="Times New Roman"/>
          <w:b/>
          <w:i/>
          <w:sz w:val="28"/>
          <w:szCs w:val="28"/>
        </w:rPr>
        <w:t>У овом поглављу је направљен један мозаик, избор текстова и написа из послијератног периода црногорског новинарства. То су написи о најразличитијим догађајима, на најразличитије теме, из разних крајева земље и свијета, и исто толико различити по начину и облику новинарског изражавања.</w:t>
      </w:r>
    </w:p>
    <w:p w:rsidR="00364DD8" w:rsidRPr="00EE472A" w:rsidRDefault="00364DD8">
      <w:pPr>
        <w:pStyle w:val="BasicParagraph"/>
        <w:ind w:firstLine="567"/>
        <w:jc w:val="both"/>
        <w:rPr>
          <w:rFonts w:ascii="Times New Roman" w:hAnsi="Times New Roman" w:cs="Times New Roman"/>
          <w:b/>
          <w:i/>
          <w:sz w:val="28"/>
          <w:szCs w:val="28"/>
        </w:rPr>
      </w:pPr>
      <w:r w:rsidRPr="00EE472A">
        <w:rPr>
          <w:rFonts w:ascii="Times New Roman" w:hAnsi="Times New Roman" w:cs="Times New Roman"/>
          <w:b/>
          <w:i/>
          <w:sz w:val="28"/>
          <w:szCs w:val="28"/>
        </w:rPr>
        <w:t>Вјерујемо да ће се и из овог кратког и сасвим слободно направљеног избора моћи јасно видјети докле су све стизали, о чему су писали и шта је све заокупљало њихову пажњу.</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EE472A" w:rsidRDefault="00364DD8" w:rsidP="00EE472A">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EE472A" w:rsidRDefault="00364DD8">
      <w:pPr>
        <w:pStyle w:val="BasicParagraph"/>
        <w:ind w:firstLine="567"/>
        <w:jc w:val="both"/>
        <w:rPr>
          <w:rFonts w:ascii="Times New Roman" w:hAnsi="Times New Roman" w:cs="Times New Roman"/>
          <w:b/>
          <w:sz w:val="36"/>
          <w:szCs w:val="36"/>
        </w:rPr>
      </w:pPr>
    </w:p>
    <w:p w:rsidR="00364DD8" w:rsidRDefault="00364DD8" w:rsidP="00080EDF">
      <w:pPr>
        <w:pStyle w:val="BasicParagraph"/>
        <w:ind w:left="720"/>
        <w:jc w:val="both"/>
        <w:rPr>
          <w:rFonts w:ascii="Times New Roman" w:hAnsi="Times New Roman" w:cs="Times New Roman"/>
          <w:b/>
          <w:sz w:val="36"/>
          <w:szCs w:val="36"/>
          <w:lang w:val="sr-Cyrl-CS"/>
        </w:rPr>
      </w:pPr>
      <w:r w:rsidRPr="00EE472A">
        <w:rPr>
          <w:rFonts w:ascii="Times New Roman" w:hAnsi="Times New Roman" w:cs="Times New Roman"/>
          <w:b/>
          <w:sz w:val="36"/>
          <w:szCs w:val="36"/>
        </w:rPr>
        <w:t xml:space="preserve">ПУШТЕН ЈЕ У САОБРАЋАЈ ТУНЕЛ КОД </w:t>
      </w:r>
    </w:p>
    <w:p w:rsidR="00364DD8" w:rsidRPr="00EE472A" w:rsidRDefault="00364DD8" w:rsidP="00080EDF">
      <w:pPr>
        <w:pStyle w:val="BasicParagraph"/>
        <w:ind w:left="720"/>
        <w:jc w:val="both"/>
        <w:rPr>
          <w:rFonts w:ascii="Times New Roman" w:hAnsi="Times New Roman" w:cs="Times New Roman"/>
          <w:b/>
          <w:sz w:val="36"/>
          <w:szCs w:val="36"/>
        </w:rPr>
      </w:pPr>
      <w:r>
        <w:rPr>
          <w:rFonts w:ascii="Times New Roman" w:hAnsi="Times New Roman" w:cs="Times New Roman"/>
          <w:b/>
          <w:sz w:val="36"/>
          <w:szCs w:val="36"/>
          <w:lang w:val="sr-Cyrl-CS"/>
        </w:rPr>
        <w:t xml:space="preserve">    </w:t>
      </w:r>
      <w:r w:rsidRPr="00EE472A">
        <w:rPr>
          <w:rFonts w:ascii="Times New Roman" w:hAnsi="Times New Roman" w:cs="Times New Roman"/>
          <w:b/>
          <w:sz w:val="36"/>
          <w:szCs w:val="36"/>
        </w:rPr>
        <w:t>КРСЦА НА ПУТУ ЦЕТИЊЕ-КОТОР</w:t>
      </w:r>
    </w:p>
    <w:p w:rsidR="00364DD8" w:rsidRPr="00EE472A" w:rsidRDefault="00364DD8">
      <w:pPr>
        <w:pStyle w:val="BasicParagraph"/>
        <w:ind w:firstLine="567"/>
        <w:jc w:val="both"/>
        <w:rPr>
          <w:rFonts w:ascii="Times New Roman" w:hAnsi="Times New Roman" w:cs="Times New Roman"/>
          <w:b/>
          <w:sz w:val="36"/>
          <w:szCs w:val="36"/>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уних тридесет и пет дана слушали смо непрестану хуку машина и повремене експлозије мина. Минери су даноноћно бушили тврду стијену, не плашећи се од напуклих камених блокова који су пријетили да их здробе, а радници су ужурбано превозили вагонетима одломљено камење и стропоштавали га низ стрму падину. Осамнаестог августа радници су доживјели свечани ган — тунел је био пробијен. Њиховом весељу није било краја и наставили су још полетније са радом како би што прије завршили све радове на тунелу и предали га саобраћају. Тога дана они су се завјетовали да ће га свршити до 1. септембра, то јест мјесец дана прије предвиђеног рока.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заиста, у недјељу 26. августа радници су славили коначан успјех. Тунел од 53 метра дужине и по 6 метара ширине и висине био је потпуно уређен. Утрошено је преко 5.300 литара бензина, нафте и уља, преко 1.600 кг експлозива, 3.250 метара миће и 3.250 комада каписла. Рано ујутру улаз у тунел био је искићен зеленилом. На средини тунела била је истакнута државна застава, а испод ње слике генералисимуса Стаљина, маршала Тита и предсједника Народне владе Црне Горе, Блажа Јовановића; са стране су се лепршале црвене радничке заставе. Ускоро је пристигла маса народа из Цетиња и Котора, а нарочито из Његуша и других села. На ову свечаност такође је стигла и которска музика са својим капелником Трипом Томасом, па је испред тунела почело народно весеље. Музика је свирала, а народ је пјевао и играо црногорско коло, очекујући долазак гостију.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Пуцањ мина објавио је долазак предсједника Владе и министра грађевина. Радници и народ направили су дуги шпалир с обје стране пута. На лицу радника видјела се радост, поносно и радосно су гледали низ пут одакле су гости долазили. Предсједника Народне владе, Блажа Јовановића, п.предсједника Црногорске народне скупштине, Андрију Мугоша, министра грађевина, инжињера Петра Томановића, потпуковника Сава Брковића и остале представнике цивилних и војних власти из Цетиња и Котора поздравио је надзорник, техничар Владо Булатовић. Затим је министар Томановић одржао говор истичући ударнички рад и велике напоре радника, честитао им је на успјеху и прекинуо врпцу, што је значило пуштање тунела у саобраћај. Најприје је прошао кроз тунел камион са радницима, а за њим гости и народ.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На другој страни тунела одржао је говор предсједник Владе, који је поздрављајући раднике, рекао: “Ви сте показали изванредне успјехе и својим ударничким радом посвједочили сте ријечи нашег учитеља друга Тита: да је радничка класа стуб нове Југославије...” Затим је предсједник Владе изложио са каквим тешкоћама се до сада радило и како ће морати радничка класа уложити много напора и жртава да се обезбиједи благостање нашем радном народу. Он је рекао да успјеси које радници показују на пољу обнове и изградње наше земље јесу доказ њихове свијести и љубави према своме народу и да ће их народ због тога цијенити и одликовати исто тако као што су цијењени и одликовани борци у ослободилачком рату. Затим се предсједник Јовановић осврнуо на политичку ситуацију, жигошући рад реакције у земљи са Миланом Гролом на челу, који је, док су наши народи водили тешку борбу, ненародним радом разбијао братство и јединство народа Југославије преко својих агената — “Равногораца” Николе Ђоновића, Трипка Жугића и других. Сви присутни манифестовали су своју приврженост Народном фронту и изразили неготовања против прикривених народних непријатеља који покушавају да, маскирани, поткопају тековине борбе наших народа. На крају је предсједник Владе рекао да овај успјех треба да буде подстрек радницима за још више успјехе на подизању и изграђивању своје домовине.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Послије говора предсједника Блажа Јовановића, маса народа је дуготрајно клицала маршалу Титу, предсједнику Блажу Јовановићу, Југословенској армији и Народном фронту, а затим је музика одсвирала државну химну и марш “Јадранска стража”.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Послије свечаности, сви присутни су отишли на оближњу ливаду гдје је, послије закуске, настало народно весеље до пред саму ноћ.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Сви радници, који су радили на тунелу, награђени су од 300-900 динара по појединцу.</w:t>
      </w:r>
    </w:p>
    <w:p w:rsidR="00364DD8" w:rsidRPr="00080EDF" w:rsidRDefault="00364DD8">
      <w:pPr>
        <w:pStyle w:val="BasicParagraph"/>
        <w:ind w:firstLine="567"/>
        <w:jc w:val="both"/>
        <w:rPr>
          <w:rFonts w:ascii="Times New Roman" w:hAnsi="Times New Roman" w:cs="Times New Roman"/>
          <w:b/>
          <w:i/>
          <w:sz w:val="28"/>
          <w:szCs w:val="28"/>
        </w:rPr>
      </w:pPr>
    </w:p>
    <w:p w:rsidR="00364DD8" w:rsidRDefault="00364DD8" w:rsidP="00080EDF">
      <w:pPr>
        <w:pStyle w:val="BasicParagraph"/>
        <w:jc w:val="both"/>
        <w:rPr>
          <w:rFonts w:ascii="Times New Roman" w:hAnsi="Times New Roman" w:cs="Times New Roman"/>
          <w:b/>
          <w:i/>
          <w:sz w:val="28"/>
          <w:szCs w:val="28"/>
          <w:lang w:val="sr-Cyrl-CS"/>
        </w:rPr>
      </w:pPr>
    </w:p>
    <w:p w:rsidR="00364DD8" w:rsidRPr="00080EDF" w:rsidRDefault="00364DD8" w:rsidP="00080EDF">
      <w:pPr>
        <w:pStyle w:val="BasicParagraph"/>
        <w:jc w:val="both"/>
        <w:rPr>
          <w:rFonts w:ascii="Times New Roman" w:hAnsi="Times New Roman" w:cs="Times New Roman"/>
          <w:lang w:val="sr-Cyrl-CS"/>
        </w:rPr>
      </w:pPr>
      <w:r w:rsidRPr="00080EDF">
        <w:rPr>
          <w:rFonts w:ascii="Times New Roman" w:hAnsi="Times New Roman" w:cs="Times New Roman"/>
          <w:b/>
          <w:i/>
          <w:sz w:val="28"/>
          <w:szCs w:val="28"/>
        </w:rPr>
        <w:t>(“Побједа”, 2. 9. 1945. године)</w:t>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CS"/>
        </w:rPr>
        <w:t xml:space="preserve">    </w:t>
      </w:r>
      <w:r w:rsidRPr="00080EDF">
        <w:rPr>
          <w:rFonts w:ascii="Times New Roman" w:hAnsi="Times New Roman" w:cs="Times New Roman"/>
          <w:b/>
          <w:sz w:val="28"/>
          <w:szCs w:val="28"/>
        </w:rPr>
        <w:t>Нико МАРТИНОВИЋ</w:t>
      </w:r>
    </w:p>
    <w:p w:rsidR="00364DD8" w:rsidRDefault="00364DD8" w:rsidP="00080EDF">
      <w:pPr>
        <w:pStyle w:val="BasicParagraph"/>
        <w:ind w:firstLine="567"/>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Arial" w:hAnsi="Arial" w:cs="Arial"/>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Arial" w:hAnsi="Arial" w:cs="Arial"/>
          <w:sz w:val="28"/>
          <w:szCs w:val="28"/>
          <w:lang w:val="sr-Cyrl-CS"/>
        </w:rPr>
        <w:t>=================</w:t>
      </w:r>
    </w:p>
    <w:p w:rsidR="00364DD8" w:rsidRPr="00B0011C" w:rsidRDefault="00364DD8">
      <w:pPr>
        <w:pStyle w:val="BasicParagraph"/>
        <w:ind w:firstLine="567"/>
        <w:jc w:val="both"/>
        <w:rPr>
          <w:rFonts w:ascii="Arial" w:hAnsi="Arial" w:cs="Arial"/>
          <w:sz w:val="28"/>
          <w:szCs w:val="28"/>
          <w:lang w:val="sr-Cyrl-CS"/>
        </w:rPr>
      </w:pPr>
    </w:p>
    <w:p w:rsidR="00364DD8" w:rsidRPr="00080EDF"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080EDF" w:rsidRDefault="00364DD8" w:rsidP="00080EDF">
      <w:pPr>
        <w:pStyle w:val="BasicParagraph"/>
        <w:ind w:left="2160" w:firstLine="720"/>
        <w:jc w:val="both"/>
        <w:rPr>
          <w:rFonts w:ascii="Times New Roman" w:hAnsi="Times New Roman" w:cs="Times New Roman"/>
          <w:b/>
          <w:sz w:val="36"/>
          <w:szCs w:val="36"/>
        </w:rPr>
      </w:pPr>
      <w:r w:rsidRPr="00080EDF">
        <w:rPr>
          <w:rFonts w:ascii="Times New Roman" w:hAnsi="Times New Roman" w:cs="Times New Roman"/>
          <w:b/>
          <w:sz w:val="36"/>
          <w:szCs w:val="36"/>
        </w:rPr>
        <w:t>ПРЕКО ЈЕЗЕРА</w:t>
      </w:r>
    </w:p>
    <w:p w:rsidR="00364DD8" w:rsidRDefault="00364DD8" w:rsidP="00080EDF">
      <w:pPr>
        <w:pStyle w:val="BasicParagraph"/>
        <w:ind w:left="2160"/>
        <w:jc w:val="both"/>
        <w:rPr>
          <w:rFonts w:ascii="Times New Roman" w:hAnsi="Times New Roman" w:cs="Times New Roman"/>
          <w:b/>
          <w:sz w:val="28"/>
          <w:szCs w:val="28"/>
          <w:lang w:val="sr-Cyrl-CS"/>
        </w:rPr>
      </w:pPr>
      <w:r>
        <w:rPr>
          <w:rFonts w:ascii="Times New Roman" w:hAnsi="Times New Roman" w:cs="Times New Roman"/>
          <w:lang w:val="sr-Cyrl-CS"/>
        </w:rPr>
        <w:t xml:space="preserve">            </w:t>
      </w:r>
      <w:r w:rsidRPr="00080EDF">
        <w:rPr>
          <w:rFonts w:ascii="Times New Roman" w:hAnsi="Times New Roman" w:cs="Times New Roman"/>
          <w:b/>
          <w:sz w:val="28"/>
          <w:szCs w:val="28"/>
        </w:rPr>
        <w:t>Изградња магистрале</w:t>
      </w:r>
    </w:p>
    <w:p w:rsidR="00364DD8" w:rsidRPr="00080EDF" w:rsidRDefault="00364DD8" w:rsidP="00080EDF">
      <w:pPr>
        <w:pStyle w:val="BasicParagraph"/>
        <w:ind w:left="2160"/>
        <w:jc w:val="both"/>
        <w:rPr>
          <w:rFonts w:ascii="Times New Roman" w:hAnsi="Times New Roman" w:cs="Times New Roman"/>
          <w:b/>
          <w:sz w:val="28"/>
          <w:szCs w:val="28"/>
          <w:lang w:val="sr-Cyrl-CS"/>
        </w:rPr>
      </w:pPr>
    </w:p>
    <w:p w:rsidR="00364DD8" w:rsidRPr="00080EDF"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Махале до Језера, у дужини од 15 километара, вијуга дуж Мораче насип за пругу. Од Голубоваца траса је 15 метара широка, јер послије надвожњака двије се магистрале — пруга и пут — састају, а у Вирпазару растају. — Пут преко Брчела и Бијелог Поља иде за Петровац, а пруга тунелом кроз Созину за Сутоморе и даље до Бара. А на домаку језера од зетске стране на широком платоу насипа је жељезничка станица Зета. Одавде почиње најљепши, за градитеље најтежи, али и најинтересантнији дио Јадранске магистрале. Прво је мост преко Мораче, па насип до Врањине и дуги усјек преко ње, па поново насип кроз језеро до Лесендра, па мост, па поново усјек, па тунел, па насип и поново — тамо иза Вирпазара — велики тунел кроз Созину. Ријетка концентрација великих природних љепота и градитељске умјешности. Поглед један изванредан; нешто ново за карту Републике.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Врањина неће бити острво, Лесендро такође, а над језерском водом ће локомотиве и аутомобили да јуре. Изгледаће то у зимским данима као да по језеру плове. Старе зидине задесиће судбина времена. По њима, за којима је некада владика “изгарао”, локомотива ће гар просипати. Нема више онога језера, најпознатијег по укљевама и касороњама. Заправо, и једно и друго постоји, али је ово данашње — језеро мина, градитељске вреве и прегнућа. Свуда дуж трасе велика концентрација људи и механизације. Прво су на насипу до Врањине Зећани са коњским запрегама, а затим на усјеку дуж Врањине, претежно, давнашњи ветерани пруга — Личани, Далматинци и Херцеговци. Минама и компресорима немилице руше; усјек се шири, а насип расте. Даље, иза Лесендра до Танког Рта су мостоградитељи из “Пионира”.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Мост преко Мораче још није у изградњи. Прво се мора завршити насип до Врањине. Овдје, на облама Мораче и језера, налази се читави табор градитеља, већином Зећана. Раде по акорду на ископу и уграђивању земље у насип. Насмијешило им се ово вријеме грађења па многи похитају на “државну работу” и овдје од коња, кола и шатора читави табор створили. И раде ли, раде — сваки дан по 12 часова! Онај који има коњску запрегу заради и до 70 хиљада динара мјесечно! Добри људи зарађују. Насип брзо расте.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И на усјеку дуж Врањине нема застоја. Рекоше у канцеларији градилишта да ће се без сумње извршити овогодишњи плански задатак. “И зашто сумњати у успјех кад је добра организација посла и гдје раде стари мајстори с пруга: Херцеговци, Далматинци и Личани?” — похвали се стари пругаш Иво Вукушић из Далмације. Занимљив би и даљи разговор са овим човјеком. Рече да тридесет и четири године “по билом свиту” ради, а није му узалуд презиме Вукушић, јер мало је пруга гдје и он није “вукао”. Овдје ће да заврши своју “пругашку” каријеру, јер први боз преко језера биће и његов пут у пензију. Стари овдје на прузи има и два сина, од којих је млађи, Бруно, “једно чудо од дјетета”. Стари Иван вели да је то “ћаћино дијете” — таман као он у млађим данима. А мали Бруно који већ двије године ради са оцем нема још шеснаест година! И невјероватно је како успјешно ради у каменолому. Мада компресор, пиштољ, није много лакши од њега, опет он са њим заради око двадесет хиљада динара мјесечно. Иван се поноси сином насљедником, а остали радници говоре о Бруну као примјеру великог елана на овом градилишту.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усјек Врањине наставља се насип до Лесендра, и даље, још неколико метара до моста у изградњи према танком рту. Свакодневно се у језеро трпају тоне каменог материјала. А вода халапљиво гута, много више него што се у почетку мислило. Варљиво је дно језерско; много муља има. Дешавало се да за једну ноћ по метар и више још незавршеног насипа утоне у језеро. Зато ће бити потребно мало више времена да се овај и други насипи стабилизују. Но, ово није пресудно. Чвор је у Созини. Завршетак тунела кроз њу крај је изградње пруге од Титограда до Бара.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Мост иза Лесендра до Танког Рта представљаће спомен технике, знања и умјешности градитеља. Четири велика језерска стуба и један обални, који ће се уградити у овој години, држаће двије велике гвоздене конструкције — једну за пругу, другу за пут. Биће то двије саобраћајнице на једним ногама. Зато је ово градилиште необично, несвакидашње. Једино ове врсте на прузи и по начину израде кесона, сада једино у нашој земљи. Овдје се мора знати Архимедов закон — да свако тијело потопљено у течност губи онолико од своје тежине колико је тешка њиме истиснута вода. А то тијело, у овом случају, јесте кесон — велика бетонска маса од 270 тона тежине. Прави се на суву, на обали језера, а након завршетка потискује на одређену дубину да би се под ваздушним притиском у коморама дотурио до мјеста постављања стуба. Необично је, али ова огромна бетонска маса, по принципу као и брод — плива. Од подножја кесона, према врху, налази се велика просторија из које се, након постављања стуба, на мјесто градње, непрекидним ваздушним притиском истискује вода и тако ствара могућност да радници, кесонци, раде на фундирању терена за стуб моста. Овакав један стуб већ је постављен, а кроз десетак дана отпочеће се и са постављањем другог.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 прича о кесонцима, подводним радницима — о Перу Колаковићу, Видоју Павловићу, Миомиру Тошићу, Томиславу Пантелићу, Симу Марковићу, и о њиховом занимљивом дјелу, заслужује посебно мјесто. О томе другом приликом.</w:t>
      </w:r>
    </w:p>
    <w:p w:rsidR="00364DD8" w:rsidRPr="00B0011C" w:rsidRDefault="00364DD8">
      <w:pPr>
        <w:pStyle w:val="BasicParagraph"/>
        <w:ind w:firstLine="567"/>
        <w:jc w:val="both"/>
        <w:rPr>
          <w:rFonts w:ascii="Times New Roman" w:hAnsi="Times New Roman" w:cs="Times New Roman"/>
          <w:b/>
          <w:i/>
          <w:sz w:val="28"/>
          <w:szCs w:val="28"/>
        </w:rPr>
      </w:pPr>
    </w:p>
    <w:p w:rsidR="00364DD8" w:rsidRDefault="00364DD8">
      <w:pPr>
        <w:pStyle w:val="BasicParagraph"/>
        <w:ind w:firstLine="567"/>
        <w:jc w:val="both"/>
        <w:rPr>
          <w:rFonts w:ascii="Times New Roman" w:hAnsi="Times New Roman" w:cs="Times New Roman"/>
        </w:rPr>
      </w:pPr>
      <w:r w:rsidRPr="00B0011C">
        <w:rPr>
          <w:rFonts w:ascii="Times New Roman" w:hAnsi="Times New Roman" w:cs="Times New Roman"/>
          <w:b/>
          <w:i/>
          <w:sz w:val="28"/>
          <w:szCs w:val="28"/>
        </w:rPr>
        <w:t>(“Побједа”, 13. јула 1955. године)</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CS"/>
        </w:rPr>
        <w:t xml:space="preserve">     </w:t>
      </w:r>
      <w:r w:rsidRPr="00B0011C">
        <w:rPr>
          <w:rFonts w:ascii="Times New Roman" w:hAnsi="Times New Roman" w:cs="Times New Roman"/>
          <w:b/>
          <w:sz w:val="28"/>
          <w:szCs w:val="28"/>
        </w:rPr>
        <w:t>Рајко ЋАПИН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Arial" w:hAnsi="Arial" w:cs="Arial"/>
          <w:b/>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sidRPr="00B0011C">
        <w:rPr>
          <w:rFonts w:ascii="Arial" w:hAnsi="Arial" w:cs="Arial"/>
          <w:b/>
          <w:lang w:val="sr-Cyrl-CS"/>
        </w:rPr>
        <w:tab/>
      </w:r>
      <w:r w:rsidRPr="00B0011C">
        <w:rPr>
          <w:rFonts w:ascii="Arial" w:hAnsi="Arial" w:cs="Arial"/>
          <w:b/>
          <w:sz w:val="28"/>
          <w:szCs w:val="28"/>
          <w:lang w:val="sr-Cyrl-CS"/>
        </w:rPr>
        <w:t>=================</w:t>
      </w:r>
    </w:p>
    <w:p w:rsidR="00364DD8" w:rsidRDefault="00364DD8">
      <w:pPr>
        <w:pStyle w:val="BasicParagraph"/>
        <w:ind w:firstLine="567"/>
        <w:jc w:val="both"/>
        <w:rPr>
          <w:rFonts w:ascii="Arial" w:hAnsi="Arial" w:cs="Arial"/>
          <w:b/>
          <w:sz w:val="28"/>
          <w:szCs w:val="28"/>
          <w:lang w:val="sr-Cyrl-CS"/>
        </w:rPr>
      </w:pPr>
    </w:p>
    <w:p w:rsidR="00364DD8" w:rsidRDefault="00364DD8">
      <w:pPr>
        <w:pStyle w:val="BasicParagraph"/>
        <w:ind w:firstLine="567"/>
        <w:jc w:val="both"/>
        <w:rPr>
          <w:rFonts w:ascii="Arial" w:hAnsi="Arial" w:cs="Arial"/>
          <w:b/>
          <w:sz w:val="28"/>
          <w:szCs w:val="28"/>
          <w:lang w:val="sr-Cyrl-CS"/>
        </w:rPr>
      </w:pPr>
    </w:p>
    <w:p w:rsidR="00364DD8" w:rsidRPr="00B0011C" w:rsidRDefault="00364DD8">
      <w:pPr>
        <w:pStyle w:val="BasicParagraph"/>
        <w:ind w:firstLine="567"/>
        <w:jc w:val="both"/>
        <w:rPr>
          <w:rFonts w:ascii="Arial" w:hAnsi="Arial" w:cs="Arial"/>
          <w:b/>
          <w:sz w:val="28"/>
          <w:szCs w:val="28"/>
          <w:lang w:val="sr-Cyrl-CS"/>
        </w:rPr>
      </w:pPr>
    </w:p>
    <w:p w:rsidR="00364DD8" w:rsidRDefault="00364DD8" w:rsidP="00333B54">
      <w:pPr>
        <w:pStyle w:val="BasicParagraph"/>
        <w:ind w:left="1440" w:firstLine="720"/>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333B54">
        <w:rPr>
          <w:rFonts w:ascii="Times New Roman" w:hAnsi="Times New Roman" w:cs="Times New Roman"/>
          <w:b/>
          <w:sz w:val="36"/>
          <w:szCs w:val="36"/>
        </w:rPr>
        <w:t>ИДЕ ЈЕДАН МЕРЦЕДЕС,</w:t>
      </w:r>
    </w:p>
    <w:p w:rsidR="00364DD8" w:rsidRPr="00333B54" w:rsidRDefault="00364DD8" w:rsidP="00333B54">
      <w:pPr>
        <w:pStyle w:val="BasicParagraph"/>
        <w:ind w:left="1440" w:firstLine="720"/>
        <w:jc w:val="both"/>
        <w:rPr>
          <w:rFonts w:ascii="Times New Roman" w:hAnsi="Times New Roman" w:cs="Times New Roman"/>
          <w:b/>
          <w:sz w:val="36"/>
          <w:szCs w:val="36"/>
          <w:lang w:val="sr-Cyrl-CS"/>
        </w:rPr>
      </w:pPr>
      <w:r w:rsidRPr="00333B54">
        <w:rPr>
          <w:rFonts w:ascii="Times New Roman" w:hAnsi="Times New Roman" w:cs="Times New Roman"/>
          <w:b/>
          <w:sz w:val="36"/>
          <w:szCs w:val="36"/>
          <w:lang w:val="sr-Cyrl-CS"/>
        </w:rPr>
        <w:t xml:space="preserve"> </w:t>
      </w:r>
      <w:r w:rsidRPr="00333B54">
        <w:rPr>
          <w:rFonts w:ascii="Times New Roman" w:hAnsi="Times New Roman" w:cs="Times New Roman"/>
          <w:b/>
          <w:sz w:val="36"/>
          <w:szCs w:val="36"/>
        </w:rPr>
        <w:t>ИДЕ ДРУГИ МЕРЦЕДЕС...</w:t>
      </w:r>
    </w:p>
    <w:p w:rsidR="00364DD8" w:rsidRDefault="00364DD8" w:rsidP="00333B54">
      <w:pPr>
        <w:pStyle w:val="BasicParagraph"/>
        <w:ind w:left="2160"/>
        <w:jc w:val="both"/>
        <w:rPr>
          <w:rFonts w:ascii="Times New Roman" w:hAnsi="Times New Roman" w:cs="Times New Roman"/>
          <w:sz w:val="28"/>
          <w:szCs w:val="28"/>
          <w:lang w:val="sr-Cyrl-CS"/>
        </w:rPr>
      </w:pPr>
      <w:r>
        <w:rPr>
          <w:rFonts w:ascii="Times New Roman" w:hAnsi="Times New Roman" w:cs="Times New Roman"/>
          <w:lang w:val="sr-Cyrl-CS"/>
        </w:rPr>
        <w:t xml:space="preserve">         </w:t>
      </w:r>
      <w:r w:rsidRPr="00333B54">
        <w:rPr>
          <w:rFonts w:ascii="Times New Roman" w:hAnsi="Times New Roman" w:cs="Times New Roman"/>
          <w:sz w:val="28"/>
          <w:szCs w:val="28"/>
        </w:rPr>
        <w:t>Интимно писмо из Пљеваља</w:t>
      </w:r>
    </w:p>
    <w:p w:rsidR="00364DD8" w:rsidRDefault="00364DD8" w:rsidP="00333B54">
      <w:pPr>
        <w:pStyle w:val="BasicParagraph"/>
        <w:ind w:left="2160" w:firstLine="720"/>
        <w:jc w:val="both"/>
        <w:rPr>
          <w:rFonts w:ascii="Times New Roman" w:hAnsi="Times New Roman" w:cs="Times New Roman"/>
          <w:sz w:val="28"/>
          <w:szCs w:val="28"/>
          <w:lang w:val="sr-Cyrl-CS"/>
        </w:rPr>
      </w:pPr>
    </w:p>
    <w:p w:rsidR="00364DD8" w:rsidRPr="00333B54" w:rsidRDefault="00364DD8" w:rsidP="00333B54">
      <w:pPr>
        <w:pStyle w:val="BasicParagraph"/>
        <w:ind w:left="2160" w:firstLine="720"/>
        <w:jc w:val="both"/>
        <w:rPr>
          <w:rFonts w:ascii="Times New Roman" w:hAnsi="Times New Roman" w:cs="Times New Roman"/>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Оџачар доноси срећу, кажу гимназијалци. Али не може донијети мерцедес, тврдим ја. Кад видиш оџачара на крову, кажу гимназијалке, ако одмах угледаш и дим, тог дана нећеш добити слабу оцјену. Ја само знам: кад видим оџачара да нећу добити мерцедес.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Вјерујте ви мени, ја сам једнога дана видио оџачара на крову “Зеленгоре”, али као за пакост, дима нигдје није било. Зурећи у димњаке стигао сам до “Зеленгоре” и, на моју велику жалост, на крову није био прави оџачар. Управо, то је Леко хонорарно чистио оџак.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Дакле, варка.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Варка је и кад Раднички савјет Дрвног комбината донесе одлуку да се купи аутобус за раднике. Предузеће је удаљено око два километра од града. Неки кажу да је таква одлука донијета прије годину дана, али аутобус још није дошао.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Варка.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Аутобус — варка.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Оџачар — варка.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Мерцедес — истина.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Други мерцедес такође — истина. (Вјерује се да их није донио оџачар.)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Велики црни мерцедес упловио је кроз капију Комбината и стао поред свог имењака у зеленом.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 сам овдје већ неколико година, каже зелени мерцедес.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Није важно, ја сам млађи и бићу љубимац директора, каже црни мерцедес и намигну враголасто штоп-лампама.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Намигну и зелени штоп-лампама, очигледно љубоморан на свог имењака.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 ћу возити комерцијалног директора, јер он се на сједници Радничког савјета зарекао да никада у тебе неће ни завирити, рече љутито зелени мерцедес. — Комерцијални је био против да ти уопште дођеш у предузеће, али ти си заплијенио душу главног директора и дошао си. Преконоћ си дошао. Увече су донијели одлуку, а ти си већ ујутру био овдје, под прозором директорове канцеларије, ондје гдје су мене некада паркирали, — све више је падао у ватру зелени мерцедес.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Ту препирку слушао је стари, изнемогли аутобус, који је посрнуо у блату пред капијом. Његови прозори су дивно закрпљени плехом и картоном. И шпер-плочом, јер, забога, то се овдје производи. Неки прозори су заковани лесонит-плочом, а онај посљедњи, на коме још има стакла, кад се разбије, уступиће мјесто првој иверастој плочи.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Аутобус о коме је ријеч представља у неку руку излог свих производа овог Комбината.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 аутобус је тужан. Саобраћа само на релацији од неколико километара: од града до Комбината, од Комбината до града. (Овдје није урачунато оних “неколико” мјесеци које проведе на оправци.) Путује он и развози радни колектив. И слуша како га сви оговарају. Њега, стару крнтију.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повјерењу: оговарају понекад и директора.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Слуша крнтија како се препиру два мерцедеса. Онај први кога више не оговарају и онај црни, нови, што кокетира штоп-лампама, јер зелени зна да је Раднички савјет увече донио одлуку, а да је црни ујутро освануо пред капијом.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Каква брзина у спровођењу одлука Радничког савјета!?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 једнога дана, зелени мерцедес је “оболио”. Није могао с мјеста да се помјери, јер он више није важан, па је изостала ранија пажња према њему. Црни му је опет пакосно намигнуо штоп-лампама.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Комерцијални директор није имао чиме да се одвезе у град. Ни за живу главу није хтио сјести у црни мерцедес. Досљедан човјек датој ријечи, и готово.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Разговор двојице директора личио је касније на ону басну о два мерцедеса.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 нећу у твој црни аутомобил.</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Онда иди пјешке.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Ја предлажем овакво рјешење: да се ти одвезеш кући, па онда нека се врати црни мерцедес да извадимо акумулатор из њега и да га монтирамо у зелени. Тако ће, ипак, свако остати на своме...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Црни је отишао и није се вратио.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Варка.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Пред капијом, посрнуо у блато, трокира изнемогли “ИФ”.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Мерцедеси му у пролазу пакосно намигнуше штоп-лампама.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Радници узалудно гледају у кровове не би ли се појавио оџачар, који треба да донесе велики аутобус.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Али, нема ни оџачара. Он се, као за пакост, разболио и сад његову дужност обављају хонорарно.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Значи: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Срећа — варка.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Аутобус — варка.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Мерцедес — истина.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Други мерцедес, такође — истина.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 би мерцедес освануо пред капијом предузећа, није потребан оџачар. За аутобус, можда.</w:t>
      </w:r>
    </w:p>
    <w:p w:rsidR="00364DD8" w:rsidRPr="00443836" w:rsidRDefault="00364DD8">
      <w:pPr>
        <w:pStyle w:val="BasicParagraph"/>
        <w:ind w:firstLine="567"/>
        <w:jc w:val="both"/>
        <w:rPr>
          <w:rFonts w:ascii="Times New Roman" w:hAnsi="Times New Roman" w:cs="Times New Roman"/>
          <w:b/>
          <w:i/>
          <w:sz w:val="28"/>
          <w:szCs w:val="28"/>
        </w:rPr>
      </w:pPr>
    </w:p>
    <w:p w:rsidR="00364DD8" w:rsidRDefault="00364DD8">
      <w:pPr>
        <w:pStyle w:val="BasicParagraph"/>
        <w:ind w:firstLine="567"/>
        <w:jc w:val="both"/>
        <w:rPr>
          <w:rFonts w:ascii="Times New Roman" w:hAnsi="Times New Roman" w:cs="Times New Roman"/>
        </w:rPr>
      </w:pPr>
      <w:r w:rsidRPr="00443836">
        <w:rPr>
          <w:rFonts w:ascii="Times New Roman" w:hAnsi="Times New Roman" w:cs="Times New Roman"/>
          <w:b/>
          <w:i/>
          <w:sz w:val="28"/>
          <w:szCs w:val="28"/>
        </w:rPr>
        <w:t>(“Побједа”, 1962. године)</w:t>
      </w:r>
      <w:r w:rsidRPr="00443836">
        <w:rPr>
          <w:rFonts w:ascii="Times New Roman" w:hAnsi="Times New Roman" w:cs="Times New Roman"/>
          <w:b/>
          <w:i/>
          <w:sz w:val="28"/>
          <w:szCs w:val="28"/>
        </w:rPr>
        <w:tab/>
      </w:r>
      <w:r w:rsidRPr="00443836">
        <w:rPr>
          <w:rFonts w:ascii="Times New Roman" w:hAnsi="Times New Roman" w:cs="Times New Roman"/>
          <w:sz w:val="28"/>
          <w:szCs w:val="28"/>
        </w:rPr>
        <w:tab/>
      </w:r>
      <w:r w:rsidRPr="00443836">
        <w:rPr>
          <w:rFonts w:ascii="Times New Roman" w:hAnsi="Times New Roman" w:cs="Times New Roman"/>
          <w:sz w:val="28"/>
          <w:szCs w:val="28"/>
        </w:rPr>
        <w:tab/>
        <w:t>Данило ЕРАКОВИЋ</w:t>
      </w:r>
      <w:r w:rsidRPr="00443836">
        <w:rPr>
          <w:rFonts w:ascii="Times New Roman" w:hAnsi="Times New Roman" w:cs="Times New Roman"/>
          <w:sz w:val="28"/>
          <w:szCs w:val="28"/>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443836" w:rsidRDefault="00364DD8">
      <w:pPr>
        <w:pStyle w:val="BasicParagraph"/>
        <w:ind w:firstLine="567"/>
        <w:jc w:val="both"/>
        <w:rPr>
          <w:rFonts w:ascii="Times New Roman" w:hAnsi="Times New Roman" w:cs="Times New Roman"/>
          <w:b/>
          <w:sz w:val="36"/>
          <w:szCs w:val="36"/>
        </w:rPr>
      </w:pPr>
    </w:p>
    <w:p w:rsidR="00364DD8" w:rsidRPr="00443836" w:rsidRDefault="00364DD8" w:rsidP="00443836">
      <w:pPr>
        <w:pStyle w:val="BasicParagraph"/>
        <w:ind w:left="720"/>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443836">
        <w:rPr>
          <w:rFonts w:ascii="Times New Roman" w:hAnsi="Times New Roman" w:cs="Times New Roman"/>
          <w:b/>
          <w:sz w:val="36"/>
          <w:szCs w:val="36"/>
        </w:rPr>
        <w:t>БЕРЛИН — ГРАД НЕМИРНИХ ДАНА</w:t>
      </w:r>
    </w:p>
    <w:p w:rsidR="00364DD8" w:rsidRDefault="00364DD8" w:rsidP="00443836">
      <w:pPr>
        <w:pStyle w:val="BasicParagraph"/>
        <w:ind w:left="720" w:firstLine="720"/>
        <w:jc w:val="both"/>
        <w:rPr>
          <w:rFonts w:ascii="Times New Roman" w:hAnsi="Times New Roman" w:cs="Times New Roman"/>
          <w:lang w:val="sr-Cyrl-CS"/>
        </w:rPr>
      </w:pPr>
    </w:p>
    <w:p w:rsidR="00364DD8" w:rsidRPr="00443836" w:rsidRDefault="00364DD8" w:rsidP="00443836">
      <w:pPr>
        <w:pStyle w:val="BasicParagraph"/>
        <w:ind w:left="720" w:firstLine="720"/>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Берлин, децембра 1961. — Берлинска криза не датира од јуче. Проблем је створен оних истих дана када је њемачки нацизам положио оружје. Тих дана савезнички генерали, побједници у другом свјетском рату, црвеним оловкама означили су своје секторе у Берлину. Видјети данас, послије 16 година тај Берлин, приступити и оном тлу што је за Њемце и обичне туристе “позор — напријед забрањено!” — значи видјети фронт на коме су “зараћене” стране запосјеле своје положаје и утврђења из којих посматрају војници са упереним цијевима једни на друге.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Призор са којим се човјек сусретне када се од споменика побједе упути ка Бранденбуршкој капији, заиста је, најблаже речено, стравичан. Широка алеја, по којој су некада дефиловале јединице Вермахта, данас је “пријетећи” пуста, и ту, на неких 400 метара, сусријећу вас војници и полицајци “до зуба” наоружани, предају вас један другоме, строго озбиљним погледом, а ви са прилично узнемирености приликом грандиозног тријумфа њемачког Рајха, а данас капију смутњи и судара великих сила.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Такав је Берлин једног децембарског, па и сваког другог дана од 13. августа ове године. Суморан и магловит тако ћудљив и нијем да вам се чини као да сте на фронту, на коме тренутно влада затишје.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када се попнете на осматрачницу, видик се за неколико пута повећа и тог тренутка пожелите да се поглед што прије “отисне” од тог хоризонта. Јер, таква панорама сигурно сада не постоји нигдје у свијету: редови стравичних бодљикавих жица, дрвених тараба, сурих бетонских зидова, па још колико војника под ратном опремом, борних кола, тенкова... На вашем домаку два Берлинца — два различита свијета, или ако хоћете — судар свјетова. А зона која дијели два Берлина није ништа друго него “кинески зид” — симбол подијељене Њемачке на чијим странама стоје опет прави Нијемци, најсавременије наоружани, са шмајсерима на прсима. Ту, пред вашим очима одвија се најподмуклији лажни рат, који човјек, према ономе што види, тешко више може да поднесе. Зар ти људи, који тако ревносно чувају своје границе, заиста имају стрпљења за један овакав посао, за једну овакву пробу нерава? Али, о њиховом стрпљењу и понашању старају се други.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Ниједан град данас у свијету нема ненормалнији положај него Берлин. Велики Берлин, како је назван одлуком Лондонске конференције 1945. године, данас, послије низа великих и малих догађаја, угнијездио се у срцу једне државе која постоји већ читавих 12 година, подијељен на два дијела. Окружен и утврђен барикадама, Берлин живи са пола живота. Дише преко тзв. коридора. Поред сувоземних и водених прилаза, који подлијежу контроли совјетских и источно-њемачких власти, Нијемцима у Западном Берлину и савезничким трупама остао је само ваздушни “мост”, који не контролишу ове власти. Данас у Западни Берлин свакодневно слијеће или узлијеће по 600 авиона. Преко овог “моста” снабдијева се преко 2 милиона и 200 хиљада Нијемаца у Западном Берлину. Берлинска индустрија и савезнички војни гарнизон. За десет мјесеци блокаде, савезнички транспортни авиони долијетали су у Западни Берлин даноноћно сваких 45 секунди.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границама између Источног и Западног Берлина постоје само два прелаза. Један за Њемце у Принцштрасе и други за странце у Фридрихштрасе. На свим другим мјестима прелази су затворени “кинеским зидом”, дугим 45 километара. До ових пунктова примичу се Њемци у униформама једни другима на 30 метара, а грађани на око 150 до 200 метара. Ови прелази или блокови једини су “прозори” кроз које се може гледати из једног у други Берлин и обратно. Даноноћно, сваке секунде могу се видјети Нијемци с једне и Нијемци с друге стране како пажљиво посматрају једни друге. На прелазима дочекују вас полицајци, прво у плавим, а касније у зеленим униформама. Прописно поздрављају, учтиво траже пасоше и пажљиво их посматрају. Када прелазите њихове границе, ови вас Нијемци својим поносом на оно што чине и дисциплином увјеравају да они ништа на свијету не мрзе више него оне преко границе...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Проблем Берлина у рачуницама и једних и других политичара постаје све замршенији, што се о њему дуже расправља. Јер, изгледа, дошао је најнезгоднији час када и једни и други мисле: испустити Берлин значи изгубити престиж у свијету. Хрушчов је не једанпут рекао: “Совјетска влада је већ једном ставила до знања да је сваки оружани конфликт са Њемачком Демократском Републиком — оружани конфликт са њом”. А у једном говору преко америчке телевизије, Кенеди је изјавио: “САД су чврсто ријешене да стечена права у Берлину бране свим средствима, па ако затреба и ратом”.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сада, оцијени ли неко погрешно ситуацију, или изда ли командир неког граничног вода “погрешно” заповијест, свијет ће се наћи у пламену. Бар тако многи мисле.</w:t>
      </w:r>
    </w:p>
    <w:p w:rsidR="00364DD8" w:rsidRPr="00443836" w:rsidRDefault="00364DD8">
      <w:pPr>
        <w:pStyle w:val="BasicParagraph"/>
        <w:ind w:firstLine="567"/>
        <w:jc w:val="both"/>
        <w:rPr>
          <w:rFonts w:ascii="Times New Roman" w:hAnsi="Times New Roman" w:cs="Times New Roman"/>
          <w:b/>
          <w:sz w:val="28"/>
          <w:szCs w:val="28"/>
        </w:rPr>
      </w:pPr>
    </w:p>
    <w:p w:rsidR="00364DD8" w:rsidRPr="00443836" w:rsidRDefault="00364DD8" w:rsidP="00443836">
      <w:pPr>
        <w:pStyle w:val="BasicParagraph"/>
        <w:ind w:left="3600" w:firstLine="720"/>
        <w:jc w:val="both"/>
        <w:rPr>
          <w:rFonts w:ascii="Times New Roman" w:hAnsi="Times New Roman" w:cs="Times New Roman"/>
          <w:b/>
          <w:sz w:val="28"/>
          <w:szCs w:val="28"/>
        </w:rPr>
      </w:pPr>
      <w:r w:rsidRPr="00443836">
        <w:rPr>
          <w:rFonts w:ascii="Times New Roman" w:hAnsi="Times New Roman" w:cs="Times New Roman"/>
          <w:b/>
          <w:sz w:val="28"/>
          <w:szCs w:val="28"/>
        </w:rPr>
        <w:t>Бранислав РАДУНОВИЋ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443836" w:rsidRDefault="00364DD8">
      <w:pPr>
        <w:pStyle w:val="BasicParagraph"/>
        <w:ind w:firstLine="567"/>
        <w:jc w:val="both"/>
        <w:rPr>
          <w:rFonts w:ascii="Times New Roman" w:hAnsi="Times New Roman" w:cs="Times New Roman"/>
          <w:lang w:val="sr-Cyrl-CS"/>
        </w:rPr>
      </w:pPr>
    </w:p>
    <w:p w:rsidR="00364DD8" w:rsidRPr="009F67B6" w:rsidRDefault="00364DD8">
      <w:pPr>
        <w:pStyle w:val="BasicParagraph"/>
        <w:ind w:firstLine="567"/>
        <w:jc w:val="both"/>
        <w:rPr>
          <w:rFonts w:ascii="Times New Roman" w:hAnsi="Times New Roman" w:cs="Times New Roman"/>
          <w:b/>
          <w:sz w:val="36"/>
          <w:szCs w:val="36"/>
          <w:lang w:val="sr-Cyrl-CS"/>
        </w:rPr>
      </w:pPr>
      <w:r>
        <w:rPr>
          <w:rFonts w:ascii="Times New Roman" w:hAnsi="Times New Roman" w:cs="Times New Roman"/>
          <w:lang w:val="sr-Cyrl-CS"/>
        </w:rPr>
        <w:tab/>
      </w:r>
      <w:r>
        <w:rPr>
          <w:rFonts w:ascii="Times New Roman" w:hAnsi="Times New Roman" w:cs="Times New Roman"/>
          <w:lang w:val="sr-Cyrl-CS"/>
        </w:rPr>
        <w:tab/>
      </w:r>
    </w:p>
    <w:p w:rsidR="00364DD8" w:rsidRPr="009F67B6" w:rsidRDefault="00364DD8" w:rsidP="009F67B6">
      <w:pPr>
        <w:pStyle w:val="BasicParagraph"/>
        <w:ind w:left="720" w:firstLine="720"/>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9F67B6">
        <w:rPr>
          <w:rFonts w:ascii="Times New Roman" w:hAnsi="Times New Roman" w:cs="Times New Roman"/>
          <w:b/>
          <w:sz w:val="36"/>
          <w:szCs w:val="36"/>
        </w:rPr>
        <w:t>ЗАПИС ИЗ А</w:t>
      </w:r>
      <w:r w:rsidRPr="009F67B6">
        <w:rPr>
          <w:rFonts w:ascii="Times New Roman" w:hAnsi="Times New Roman" w:cs="Times New Roman"/>
          <w:b/>
          <w:sz w:val="36"/>
          <w:szCs w:val="36"/>
          <w:lang w:val="sr-Cyrl-CS"/>
        </w:rPr>
        <w:t>Л</w:t>
      </w:r>
      <w:r w:rsidRPr="009F67B6">
        <w:rPr>
          <w:rFonts w:ascii="Times New Roman" w:hAnsi="Times New Roman" w:cs="Times New Roman"/>
          <w:b/>
          <w:sz w:val="36"/>
          <w:szCs w:val="36"/>
        </w:rPr>
        <w:t>Ж</w:t>
      </w:r>
      <w:r w:rsidRPr="009F67B6">
        <w:rPr>
          <w:rFonts w:ascii="Times New Roman" w:hAnsi="Times New Roman" w:cs="Times New Roman"/>
          <w:b/>
          <w:sz w:val="36"/>
          <w:szCs w:val="36"/>
          <w:lang w:val="sr-Cyrl-CS"/>
        </w:rPr>
        <w:t>ИРА</w:t>
      </w:r>
    </w:p>
    <w:p w:rsidR="00364DD8" w:rsidRDefault="00364DD8" w:rsidP="009F67B6">
      <w:pPr>
        <w:pStyle w:val="BasicParagraph"/>
        <w:ind w:left="1440" w:firstLine="720"/>
        <w:jc w:val="both"/>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9F67B6">
        <w:rPr>
          <w:rFonts w:ascii="Times New Roman" w:hAnsi="Times New Roman" w:cs="Times New Roman"/>
          <w:b/>
          <w:sz w:val="28"/>
          <w:szCs w:val="28"/>
        </w:rPr>
        <w:t>Загрљај губавца</w:t>
      </w:r>
    </w:p>
    <w:p w:rsidR="00364DD8" w:rsidRDefault="00364DD8" w:rsidP="009F67B6">
      <w:pPr>
        <w:pStyle w:val="BasicParagraph"/>
        <w:ind w:left="2880" w:firstLine="720"/>
        <w:jc w:val="both"/>
        <w:rPr>
          <w:rFonts w:ascii="Times New Roman" w:hAnsi="Times New Roman" w:cs="Times New Roman"/>
          <w:b/>
          <w:sz w:val="28"/>
          <w:szCs w:val="28"/>
          <w:lang w:val="sr-Cyrl-CS"/>
        </w:rPr>
      </w:pPr>
    </w:p>
    <w:p w:rsidR="00364DD8" w:rsidRPr="009F67B6" w:rsidRDefault="00364DD8" w:rsidP="009F67B6">
      <w:pPr>
        <w:pStyle w:val="BasicParagraph"/>
        <w:ind w:left="2880" w:firstLine="720"/>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Једном прометном улицом у Орану — познатом алжирском граду и луци, шетао је висок човјек бакарне боје. Умјесто одијела, имао је на себи хаљину од сивог платна, која је личила на поповску мантију и висила до испод кољена. На стопалима је носио неке старе опанке, а глежњаци су му били голи. По њима су се видјели отисци зараслих рана. Ишао је мало погурен, а руке му висиле низ тијело. У једној руци је носио лепезу са кићанкама, причвршћену уз бамбусову трску, дугу пола метра. Када би му се спустиле муве на лице, он би млитаво замахнуо лепезом и отјерао их.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Орану има много Арапа. То је, у ствари, њихов град и ништа не би било необично што је овај високи човјек шетао прометном улицом да његове усне нијесу привлачиле пажњу пролазника. Оне бјеху натекле и изгледале су као двије банане, сужене на крајевима, а задебљане по средини.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Губавац, узвикнуо је неко на француском.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Сигурно је то био странац, јер срести губавца по улицама алжирских градова није ништа необично.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 овог пута ништа се необично не би десило да се болесник није очешао раменом о једног углађеног Европејца који је журно ишао тротоаром. То је сигурно био неки колонијалац или члан неке колонијалистичке породице. Када га је Арап додирнуо, он је нагло стао, опсовао нешто и пљунуо губавцу у лице.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Све се то догодило за један тренутак. И Арап је био изненађен. Испала му је лепеза из руке. Сљедећег тренутка он је мало одскочио и савио руке око бијелчевог углађеног врата. Стегао га је чврсто, а онда нагло почео да га љуби. Заправо, то нијесу били пољупци, већ осветничко притискивање дебелих усана на бијелчеве усне и лице. Било је језиво. Губавац је дрхтао, а бијелац је послије изненађења самртнички вриснуо. Затим је почео шакама ударати губавца по глави и звати полицију у помоћ. А Арап није осјећао ударце већ је све јаче дрхтао и љубио бијелца. Притрчало је неколико пролазника — Европејаца и један полицајац. Час касније на губавчеву главу спустио се пендрек. Загрљај је попустио. Истовремено су пали на тротоар губавац и Европејац — први од удара пендреком, а други од страха који је био изазван тамнопутог, губавог Арапа.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Још неколико пута полицајац је губавца ударио пендреком, а одмах затим дојурила су једна полицијска кола. Другим колима су Европејца одвезли у болницу, а на тротоару је остало неколико мрља крви. Истовремено сам видио дивљачки загрљај очајника, који се тиме светио Французу и — страх од губе.</w:t>
      </w:r>
    </w:p>
    <w:p w:rsidR="00364DD8" w:rsidRDefault="00364DD8" w:rsidP="009F67B6">
      <w:pPr>
        <w:pStyle w:val="BasicParagraph"/>
        <w:ind w:left="2160" w:firstLine="720"/>
        <w:jc w:val="both"/>
        <w:rPr>
          <w:rFonts w:ascii="Times New Roman" w:hAnsi="Times New Roman" w:cs="Times New Roman"/>
        </w:rPr>
      </w:pPr>
      <w:r>
        <w:rPr>
          <w:rFonts w:ascii="Times New Roman" w:hAnsi="Times New Roman" w:cs="Times New Roman"/>
        </w:rPr>
        <w:t>Тапе, тапе...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Мостанганем је мали град у којему запарина загушује и изазива несвјестицу. Топлина је често неподношљива, а опнекад је то права врела пећ, која из човјека исиса сваку грашку зноја. Мјештани, а поготово туристи који су овдје доста ријетки, траже расхлађење у често узбурканом Средоземном мору. Плажа је доста велика и лијепа са пијеском ситним као пепео који се лијепи за ноге и између прстију. Но, што није нимало необично за алжирске прилике, на овој лијепој плажи најчешће се могу видјети сложене униформе француских војника. Када се они ту купају, домороци најрађе иду на друга купалићта; па макар она не била нимало удобна.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Једног спарног дана недавно био сам у групи путника која је потражила уточиште од афричког сунца на пјесковиту мостанганемску плажу. Око 300 војника праћакало се кроз воду, а мало подаље од њих играли су се млади Арапчићи — десетогодишњи дјечаци. Понекад би се неки војник бацио на њих грудвом блата, а они би се као уплашена вучад одмакли још даље. Када смо им се приближили, почели су да нас радознало гледају и да се окупљају у групу.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Један од нас им је довикнуо: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Саиди јаха биби.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Ништа нијесу одговорили, само су гледали у нас још зачуђеније. Затим су сви заједнички потрчали преко пијеска и запливали по мирној површини мора. Мало касније, и ми смо били у води. Дјечаци су нас непрекидно посматрали са малог одстојања. Међусобно су понављали оне три ријечи — “Саиди јаха биби” и смијали се. Смијали су се иронично и љутито. Ја до тада, чини ми се, никада нијесам видио ироничан дјечји смијех. Ако вам се дијете иронично смије, онда знадите да вам његов тата спрема папрену вечеру и да у тој завјери учествују и дјеца. Ми се папрене вечере нијесмо морали плашити. Арапима нијесмо дуговали ништа, а то значи — нико од нас није био Француз.</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Напокон, дјечаци су се осмјелили да нам се приближе, а ипак су били толико опрезни да брзо стругну низ плажу. Поново им је био упућен онај поздрав на арапском језику — “Саиди јаха биби” — здраво добри пријатељи.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Један од дјечака упитао нас је искривљеним француским језиком: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Ко сте ви?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Југословени, одговорили смо му са осмјехивањем.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 је нешто промуцао. Хтио је да понови — Југословен, само му то није полазило за руком. Онда је један други, мало постарији дјечак, иступио напријед.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 идем у школу, говорио је француски, знам мало о Југославији из географије.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Остали дјечаци су сада посматрали њега и питали га нешто на арапском језику. Ми ништа нијесмо разумјели. Но, ипак смо се спријатељили с њима. Врзмали су се око нас и загледали наша одијела крај којих смо, такорећи, стражарили.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Волите ли ви Французе? — упитао нас је касније један дјечак.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 да ли их ти волиш?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одговори он, а очи му сијевнуше као двије мале огњене искре. Не, понови. Убили су ми оца и брата. Они нијесу добри.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Он онда замахну рукама и пови се као косац за својом косом, па додаде: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Французе тапе, тапе, тапе...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је значило: Французе дум, дум, дум... Свако тапе је замјењивало пуцањ.</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Тапе, тапе, тапе... гунђали су у хору.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дјеца тако мисле, шта очеви спремају! Сигурно папрене вечере за своје госте.</w:t>
      </w:r>
    </w:p>
    <w:p w:rsidR="00364DD8" w:rsidRPr="009F67B6" w:rsidRDefault="00364DD8">
      <w:pPr>
        <w:pStyle w:val="BasicParagraph"/>
        <w:ind w:firstLine="567"/>
        <w:jc w:val="both"/>
        <w:rPr>
          <w:rFonts w:ascii="Times New Roman" w:hAnsi="Times New Roman" w:cs="Times New Roman"/>
          <w:b/>
          <w:i/>
          <w:sz w:val="28"/>
          <w:szCs w:val="28"/>
        </w:rPr>
      </w:pPr>
    </w:p>
    <w:p w:rsidR="00364DD8" w:rsidRDefault="00364DD8" w:rsidP="00537486">
      <w:pPr>
        <w:pStyle w:val="BasicParagraph"/>
        <w:jc w:val="both"/>
        <w:rPr>
          <w:rFonts w:ascii="Times New Roman" w:hAnsi="Times New Roman" w:cs="Times New Roman"/>
        </w:rPr>
      </w:pPr>
      <w:r w:rsidRPr="009F67B6">
        <w:rPr>
          <w:rFonts w:ascii="Times New Roman" w:hAnsi="Times New Roman" w:cs="Times New Roman"/>
          <w:b/>
          <w:i/>
          <w:sz w:val="28"/>
          <w:szCs w:val="28"/>
        </w:rPr>
        <w:t>(“Просвјетни рад”, 1956. године)</w:t>
      </w:r>
      <w:r>
        <w:rPr>
          <w:rFonts w:ascii="Times New Roman" w:hAnsi="Times New Roman" w:cs="Times New Roman"/>
        </w:rPr>
        <w:tab/>
      </w:r>
      <w:r>
        <w:rPr>
          <w:rFonts w:ascii="Times New Roman" w:hAnsi="Times New Roman" w:cs="Times New Roman"/>
          <w:lang w:val="sr-Cyrl-CS"/>
        </w:rPr>
        <w:t xml:space="preserve">  </w:t>
      </w:r>
      <w:r w:rsidRPr="00537486">
        <w:rPr>
          <w:rFonts w:ascii="Times New Roman" w:hAnsi="Times New Roman" w:cs="Times New Roman"/>
          <w:b/>
          <w:lang w:val="sr-Cyrl-CS"/>
        </w:rPr>
        <w:t xml:space="preserve">          </w:t>
      </w:r>
      <w:r w:rsidRPr="00537486">
        <w:rPr>
          <w:rFonts w:ascii="Times New Roman" w:hAnsi="Times New Roman" w:cs="Times New Roman"/>
          <w:b/>
        </w:rPr>
        <w:t>Милорад МАРКОВИЋ</w:t>
      </w:r>
      <w:r w:rsidRPr="00537486">
        <w:rPr>
          <w:rFonts w:ascii="Times New Roman" w:hAnsi="Times New Roman" w:cs="Times New Roman"/>
          <w:b/>
        </w:rPr>
        <w:tab/>
      </w:r>
      <w:r w:rsidRPr="00537486">
        <w:rPr>
          <w:rFonts w:ascii="Times New Roman" w:hAnsi="Times New Roman" w:cs="Times New Roman"/>
          <w:b/>
        </w:rPr>
        <w:tab/>
      </w:r>
      <w:r w:rsidRPr="00537486">
        <w:rPr>
          <w:rFonts w:ascii="Times New Roman" w:hAnsi="Times New Roman" w:cs="Times New Roman"/>
          <w:b/>
        </w:rPr>
        <w:tab/>
      </w:r>
      <w:r>
        <w:rPr>
          <w:rFonts w:ascii="Times New Roman" w:hAnsi="Times New Roman" w:cs="Times New Roman"/>
        </w:rPr>
        <w:tab/>
        <w:t xml:space="preserve">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37486" w:rsidRDefault="00364DD8">
      <w:pPr>
        <w:pStyle w:val="BasicParagraph"/>
        <w:ind w:firstLine="567"/>
        <w:jc w:val="both"/>
        <w:rPr>
          <w:rFonts w:ascii="Times New Roman" w:hAnsi="Times New Roman" w:cs="Times New Roman"/>
          <w:lang w:val="sr-Cyrl-CS"/>
        </w:rPr>
      </w:pPr>
    </w:p>
    <w:p w:rsidR="00364DD8" w:rsidRPr="00F85B96" w:rsidRDefault="00364DD8">
      <w:pPr>
        <w:pStyle w:val="BasicParagraph"/>
        <w:ind w:firstLine="567"/>
        <w:jc w:val="both"/>
        <w:rPr>
          <w:rFonts w:ascii="Times New Roman" w:hAnsi="Times New Roman" w:cs="Times New Roman"/>
          <w:b/>
          <w:sz w:val="36"/>
          <w:szCs w:val="36"/>
        </w:rPr>
      </w:pPr>
    </w:p>
    <w:p w:rsidR="00364DD8" w:rsidRDefault="00364DD8" w:rsidP="00F85B96">
      <w:pPr>
        <w:pStyle w:val="BasicParagraph"/>
        <w:ind w:left="1440" w:firstLine="720"/>
        <w:jc w:val="both"/>
        <w:rPr>
          <w:rFonts w:ascii="Times New Roman" w:hAnsi="Times New Roman" w:cs="Times New Roman"/>
          <w:b/>
          <w:sz w:val="36"/>
          <w:szCs w:val="36"/>
          <w:lang w:val="sr-Cyrl-CS"/>
        </w:rPr>
      </w:pPr>
      <w:r w:rsidRPr="00F85B96">
        <w:rPr>
          <w:rFonts w:ascii="Times New Roman" w:hAnsi="Times New Roman" w:cs="Times New Roman"/>
          <w:b/>
          <w:sz w:val="36"/>
          <w:szCs w:val="36"/>
        </w:rPr>
        <w:t>ЗВЈЕЗДАНЕ СТАЗЕ</w:t>
      </w:r>
    </w:p>
    <w:p w:rsidR="00364DD8" w:rsidRPr="00F85B96" w:rsidRDefault="00364DD8" w:rsidP="00F85B96">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Седмог јануара 1943, у соби 3327, на тридесет трећем спрату хотела “Њујоркер” у Њујорку, умро је у биједи Никола Тесла, велики југословенски и свјетски научник. Погребни церемонијал одржан је у познатој њујоршкој катедрали Сан Џонс оф Дивајн. Био је то државни погреб (организовала га је југословенска влада у емиграцији) на коме се нашло око двије хиљаде људи. Почасну стражу држали су добитници Нобелове награде, а Елеонора Рузвелт упутила је телеграм саучешћа у своје и у име свог супруга, Франклина Рузвелта, предсједника Сједињених Америчких Држава. Телеграм са изразима најдубљег саучешћа послао је и тадашњи потпредсједник САД, Валас.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Тесла је кремиран на гробљу Фернцлифф цеметерy, недалеко од Њујорка, а његов прах пренијела је у Београд Шарлота Мужар, дугогодишња секретарица југословенског амбасадора у Америци, Саве Косановића, иначе Теслиног сестрића.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 Пасадени, у Калифорнији, живи секта људи који и сада вјерују да Никола Тесла није земаљско биће, већ да је дошао васионским бродом са Венере, да је живио на Земљи 86 година, а затим се вратио на Венеру.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Али, Тесла, на жалост, (или срећом), није са Венере, већ из једне туробне балканске земљице у којој бијесни узалудни братоубилачки рат и гдје се бездушно убијају људи само зато што припадају овој или оној вјери.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Знао је Теслин геније да на вријеме искорачи с прага у свијет. У велики, “бијели” свијет у коме ће ићи путевима посутим звјезданом прашином.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Већ 1931. године, фотографија некадашњег сељачета из личког села Смиљана, појавила се на насловној страни тиражног “Тајм магазина”, а поводом научниковог рођендана. А када је Тесла славио седамдесетпети рођендан, седамдесет водећих свјетских научника упутило му је честитке. Чувени репортер, пријатељ Теслин, господин Роберт Свизи, сакупио је те честитке у књигу коју је уручио Тесли, и то је био повод да се у Београду оснује Институт Николе Тесле.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Поред многих епохалних открића, Тесла је проналазач робота са којим је, преко радија, управљао још давне 1898. године у Њујорку, а затим су се одатле, касније, развили теледириговани пројектили. Тесла је један од тројице Американаца чије је име узето као мјерна јединица. Открио је полифазну наизмјеничну струју која је основа за производњу и коришћење електрицитета. Констрисао је 1895. године, прву хидроцентралу на свијету, која на Нијагариним водопадима, и данас ради. Заслуга је његова и за откриће рендген-апарата чији је коаутор. Направио је један од првих рендгенских снимака и послао га Рентгену, свом дугогодишњем личном пријатељу.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 патентном заводу САД патентирано је око седам стотина Теслиних открића.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Како вријеме протиче, све више се увиђа величина Теслиног генија. Девет америчких конгресмена и један сенатор, говорили су 10. јуна 1990. године у Америчком конгресу бираним ријечима о Тесли.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 чувеном Кипу слободе, који гордо дочекује поморце на улазу у Њујоршку луку, налази се музеј славних имиграната, гдје, у словенском павиљону, доминира велика Теслина фотографија.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Заједно са четири америчка научника, Теслин лик се 1983. године нашао на поштанским маркама. Пет гувернера америчких држава — Њујорка, Пенсилваније, Колорада, Аризоне и Минесоте — прогласили су Теслин рођендан, 10. јул, за празник ових држава.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Теслино меморијално друштво у Сједињеним Америчким Државама управо је предузело акцију да се биста великог научника постави у згради Америчког конгреса у Вашингтону. Тесла је то заслужио. Мрзио је шовинизам, нацизам и фашизам, па је почетком другог свјетског рата пронашао “зраке смрти” и то смртоносно оружје понудио Пентагону да га употријеби у борби против Хитлера. А када је умро, федерални агенти су узели све његове планове “зрака смрти”, који су данас класифицирани као америчка државна тајна.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Мало је, међутим, познато да је Никола Тесла 1915., добио Нобелову награду, а још мање зашто је није примио.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Ту вијест донио је 6. новембра 1915. “Њујорк тајмс” у врху прве стране. У вијести, датираној из Лондона, каже се да је дописник “Дејли телеграфа” јавио из Копенхагена да је Шведска влада донијела одлуку о додјели Нобелове награде за физику Томасу Едисону и Николи Тесли.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За литературу, Награда је те године додијељена Роману Ролану, а за хемију професору Теодору Сведбергу.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Дан касније, 7. новембра, 1915. године, “Њујорк тајмс”, под насловом “Теслина открића доносе Нобелову награду” објављује чланак у коме се, поред осталог, каже да Теслина трансмисија електричне енергије без жица захвата данашње проблеме, тј. жељу научника да се освијетли Океан, како би судари бродова на Океану били избјегнути а неограничене количине воде употријебљене за наводњавање свјетских пустиња...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Никола Тесла је одбио Нобелову награду. Разлог није познат, али се причало да је то учинио зато што ово велико признање није желио да дијели са Едисоном којег није сматрао себи равним.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Други разлог би могао да буде тај што је Тесла био разочаран и љут, јер је и Маркони 1902. године добио Нобелову награду за откриће радија. А радио је, у ствари, Теслин проналазак. О томе је, јуна 1943. године, и Уставни суд Америке донио коначну одлуку.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Било како било, остало је упамћено да тврдокорни Личанин није примио Нобелову награду.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Судбина је удесила да много година касније, један човјек, који се запутио у свијет из црногорског села Комарна, опсједнут Теслом и његовим дјелом, одложи своју диплому љекара специјалисте и посвети се великом научнику. То је др Љубо Вујовић, већ четврт вијека Њујорчанин. У свом дому у Бруклину, једну собу претворио је у прави телевизијски студио. Са супругом Ивоном, Пољакињом, која му је изродила петоро дјеце, снимио је филм о Тесли. Уложио је много новца и времена обилазећи њујоршке библиотеке и сва мјеста гдје је Тесла боравио широм америчког мегаполиса. Како тврди Никола Косановић, секретар Друштва “Никола Тесла” у Београду, др Љубо Вујовић је “највеликодушнији добротвор који је потрошио хиљаде долара на снимање филмова о Тесли”.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Љубова супруга Ивона у шали додаје: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Мислила сам, кад сам се удала за доктора, да ћу лијепо и лагодно живјети. Али. мој Лубо све паре даје на своја Црна гора и Југославија... Лубо, Лубо...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Филм који је направио др Љубо Вујовић говори веома документовано о Николи Тесли, о његовом животу, пријатељствима и туробним њујоршким данима. </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 Нас је у далеким свијетима ујединио и даље уједињује Никола Тесла — каже поносно др Љубо Вујовић. — Ми који живимо далеко од родне груде желимо да сачувамо све наше велике вриједности, јер живимо и радимо у цивилизованом свијету гдје се не гледа ко је које вјере или расе, већ како и шта зна да ради. Настојимо овдје да будемо уједињени. Зато смо поносни на Николу Теслу и друге великане из свих крајева некадашње Југославије који су добар дио живота провели у туђем свијету. Срећан сам што могу макар мало да допринесем да се успомена на Николу Теслу у Америци сачува...</w:t>
      </w:r>
    </w:p>
    <w:p w:rsidR="00364DD8" w:rsidRPr="00F85B96" w:rsidRDefault="00364DD8">
      <w:pPr>
        <w:pStyle w:val="BasicParagraph"/>
        <w:ind w:firstLine="567"/>
        <w:jc w:val="both"/>
        <w:rPr>
          <w:rFonts w:ascii="Times New Roman" w:hAnsi="Times New Roman" w:cs="Times New Roman"/>
          <w:lang w:val="sr-Cyrl-CS"/>
        </w:rPr>
      </w:pPr>
    </w:p>
    <w:p w:rsidR="00364DD8" w:rsidRPr="00F85B96" w:rsidRDefault="00364DD8" w:rsidP="00F85B96">
      <w:pPr>
        <w:pStyle w:val="BasicParagraph"/>
        <w:ind w:left="3600" w:firstLine="720"/>
        <w:jc w:val="both"/>
        <w:rPr>
          <w:rFonts w:ascii="Times New Roman" w:hAnsi="Times New Roman" w:cs="Times New Roman"/>
          <w:b/>
          <w:sz w:val="28"/>
          <w:szCs w:val="28"/>
        </w:rPr>
      </w:pPr>
      <w:r w:rsidRPr="00F85B96">
        <w:rPr>
          <w:rFonts w:ascii="Times New Roman" w:hAnsi="Times New Roman" w:cs="Times New Roman"/>
          <w:b/>
          <w:sz w:val="28"/>
          <w:szCs w:val="28"/>
        </w:rPr>
        <w:t>Слободан ВУКОВИЋ</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F85B96"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F85B96" w:rsidRDefault="00364DD8">
      <w:pPr>
        <w:pStyle w:val="BasicParagraph"/>
        <w:ind w:firstLine="567"/>
        <w:jc w:val="both"/>
        <w:rPr>
          <w:rFonts w:ascii="Times New Roman" w:hAnsi="Times New Roman" w:cs="Times New Roman"/>
          <w:b/>
          <w:sz w:val="36"/>
          <w:szCs w:val="36"/>
        </w:rPr>
      </w:pPr>
    </w:p>
    <w:p w:rsidR="00364DD8" w:rsidRPr="00F85B96" w:rsidRDefault="00364DD8" w:rsidP="00F85B96">
      <w:pPr>
        <w:pStyle w:val="BasicParagraph"/>
        <w:ind w:left="720" w:firstLine="720"/>
        <w:jc w:val="both"/>
        <w:rPr>
          <w:rFonts w:ascii="Times New Roman" w:hAnsi="Times New Roman" w:cs="Times New Roman"/>
          <w:b/>
          <w:sz w:val="36"/>
          <w:szCs w:val="36"/>
        </w:rPr>
      </w:pPr>
      <w:r w:rsidRPr="00F85B96">
        <w:rPr>
          <w:rFonts w:ascii="Times New Roman" w:hAnsi="Times New Roman" w:cs="Times New Roman"/>
          <w:b/>
          <w:sz w:val="36"/>
          <w:szCs w:val="36"/>
        </w:rPr>
        <w:t>СТОПЕ ПУСТИЊСКОГ ПСА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F85B96"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Сада, можда, звучи невјероватно, али је тачно да су Мексико Сити, Хараре, Њујорк, Монтреал, Буенос Аирес, Лос Анђелес, Берлин, Москва, Женева, Хаг..., само неки градови гдје су стизали “Побједини” новинари. Парадокс је у томе да Редакција у свим својим систематизацијама и описима радних мјеста већ деценију и по има уцртана радна мјеста дописника из Москве, Њујорка и Рима, а једини је дневни лист “близак влади” у свим досадашњим Југославијама, који ни једног јединог трена није имао свог дописника из иностранства.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Ипак, одлазило се на многе свјетске догађаје, стизало се, углавном, уз помоћ спонзора и личних веза, на све континенте. Ваш је репортер тако 1981. године, био међу првим југословенским новинарима који су извјештавали са ирачко-иранског ратишта.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Било би то једно од оних уобичајених новинарских сјећања, истргнуто из сада већ пожутјеле биљежнице, да, десет година касније, није букнуо рат и у “рођеној земљи” коју већ неколике године сви називамо бившом. Управо та чињеница открива многа искушења и парадоксе новинарске професије. Лако је бити на дистанци и “објективан” када се пише о рату у туђој земљи. А када су у рату двадесет момака у униформама ЈНА синови твојих ближњих, из села у коме си рођен и у коме живиш, и када је у питању судбина народа коме припадаш и народа за који вјерујеш да је најближи твом народу — дистанце више нема.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Захваљујући Еди Јасину, колеги из ирачког Министарства информација, добио сам прилику за једну од оних прича које имају и дио ексклузивног садржаја. Када смо се хеликоптером спустили на дванаест километара од линије фронта према Басри, битка вођена тог дана била је при крају, уколико било која битка, било гдје вођена, има крај. Јасин из шатора доведе једног човјека: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Ово је месје Алијас, Француз, помаже нам.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Бомба што је сада експлодирала вриједи пет станова у Паризу, каже Француз, пружајући руку.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Овај човјек, некада студент на Сорбони, ратовао је у Алжиру и Камбоџи. Одлично је плаћен.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Пуцњава и свјетлост од бомби, престали су. Нико није говорио док су војници јели. Ово је једино парче неба на којем нијесам видио птицу.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На мјесту гдје је било митраљеско гнијездо, леже боце, чарапе, жице, рукав блузе, дио старог кофера и сасушена глина. А још даље, низ друм, мртав човјек, угљенисане ноге, лица окренутог према небу, руку испружених ка гомили пијеска. Очи још упола отворене, задржале су мртвачку устакљеност. Скочили смо са џипа. Ишли смо према човјеку, корачајући са оклијевањем. Јасмин одмахну главом. Алијас је корачао даље на челу. Ишао је право, држећи се усправно. Угледао је призор који ми нијесмо ни осјетили: мртав војник, до пола закопан у пијеску. Не види се много крви, сем на десној страни усне. Јасин је поново одмахнуо главом. На пустом путу је загушљиво и вруће. Тражимо Јасиновог брата.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Месје Алијас је пронашао новог мртваца. Ни онај није био Јасинов брат. Бивши студент Сорбоне, као у некој игри, над сваким мртвацем бацио би цигарету у пијесак и згазио је као да се боји шумског пожара.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Једини траг који је остајао у пијеску биле су стопе од његових чизама.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На лицу месје Алијаса нема промјена, нема окорелости, нема самилости.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Један изгорели џип, исти “ландровер” којим ми долазимо, непомично лежи у пијеску, чекао је као мртвачка кола. Ишли смо све даље. Прашина је гутала сваки призор.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Јасин је рукама показивао у пијесак, радујући се као мало дијете и тако разбијајући моје психолошке припреме за ритуал саучешћа.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Гледајте, браћо, гледајте — викао је Јасин — његове стопе су окренуте према брадоњи (Хомеинију, прим. аутора) — није бјежао...!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Сви смо срећни. И они што одавно, без напора, лебде над нама у небеском плаветнилу. Сада су и лешинари срећни што само чекају ратификацију смрти и договора на мировним конференцијама. Месје Алијас врхом чизме од мекане коже удари у пијесак. Сада се и он смијао. Раздраган, подиже мало, округло огледало, предмет који је неко некада изгубио у пијеску...</w:t>
      </w:r>
    </w:p>
    <w:p w:rsidR="00364DD8" w:rsidRDefault="00364DD8">
      <w:pPr>
        <w:pStyle w:val="BasicParagraph"/>
        <w:ind w:firstLine="567"/>
        <w:jc w:val="both"/>
        <w:rPr>
          <w:rFonts w:ascii="Times New Roman" w:hAnsi="Times New Roman" w:cs="Times New Roman"/>
        </w:rPr>
      </w:pPr>
    </w:p>
    <w:p w:rsidR="00364DD8" w:rsidRPr="00F85B96" w:rsidRDefault="00364DD8" w:rsidP="00F85B96">
      <w:pPr>
        <w:pStyle w:val="BasicParagraph"/>
        <w:ind w:left="4320" w:firstLine="720"/>
        <w:jc w:val="both"/>
        <w:rPr>
          <w:rFonts w:ascii="Times New Roman" w:hAnsi="Times New Roman" w:cs="Times New Roman"/>
          <w:b/>
          <w:sz w:val="28"/>
          <w:szCs w:val="28"/>
        </w:rPr>
      </w:pPr>
      <w:r w:rsidRPr="00F85B96">
        <w:rPr>
          <w:rFonts w:ascii="Times New Roman" w:hAnsi="Times New Roman" w:cs="Times New Roman"/>
          <w:b/>
          <w:sz w:val="28"/>
          <w:szCs w:val="28"/>
        </w:rPr>
        <w:t>Милорад БОШКОВИЋ</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p>
    <w:p w:rsidR="00364DD8" w:rsidRDefault="00364DD8">
      <w:pPr>
        <w:pStyle w:val="BasicParagraph"/>
        <w:ind w:firstLine="567"/>
        <w:jc w:val="both"/>
        <w:rPr>
          <w:rFonts w:ascii="Times New Roman" w:hAnsi="Times New Roman" w:cs="Times New Roman"/>
          <w:lang w:val="sr-Cyrl-CS"/>
        </w:rPr>
      </w:pPr>
    </w:p>
    <w:p w:rsidR="00364DD8" w:rsidRPr="00F85B96" w:rsidRDefault="00364DD8">
      <w:pPr>
        <w:pStyle w:val="BasicParagraph"/>
        <w:ind w:firstLine="567"/>
        <w:jc w:val="both"/>
        <w:rPr>
          <w:rFonts w:ascii="Times New Roman" w:hAnsi="Times New Roman" w:cs="Times New Roman"/>
          <w:lang w:val="sr-Cyrl-CS"/>
        </w:rPr>
      </w:pPr>
    </w:p>
    <w:p w:rsidR="00364DD8" w:rsidRPr="00F85B96" w:rsidRDefault="00364DD8">
      <w:pPr>
        <w:pStyle w:val="BasicParagraph"/>
        <w:ind w:firstLine="567"/>
        <w:jc w:val="both"/>
        <w:rPr>
          <w:rFonts w:ascii="Times New Roman" w:hAnsi="Times New Roman" w:cs="Times New Roman"/>
          <w:b/>
          <w:sz w:val="36"/>
          <w:szCs w:val="36"/>
        </w:rPr>
      </w:pPr>
    </w:p>
    <w:p w:rsidR="00364DD8" w:rsidRDefault="00364DD8" w:rsidP="00F85B96">
      <w:pPr>
        <w:pStyle w:val="BasicParagraph"/>
        <w:ind w:left="1440" w:firstLine="720"/>
        <w:jc w:val="both"/>
        <w:rPr>
          <w:rFonts w:ascii="Times New Roman" w:hAnsi="Times New Roman" w:cs="Times New Roman"/>
          <w:b/>
          <w:sz w:val="36"/>
          <w:szCs w:val="36"/>
          <w:lang w:val="sr-Cyrl-CS"/>
        </w:rPr>
      </w:pPr>
    </w:p>
    <w:p w:rsidR="00364DD8" w:rsidRDefault="00364DD8" w:rsidP="00F85B96">
      <w:pPr>
        <w:pStyle w:val="BasicParagraph"/>
        <w:ind w:left="1440" w:firstLine="720"/>
        <w:jc w:val="both"/>
        <w:rPr>
          <w:rFonts w:ascii="Times New Roman" w:hAnsi="Times New Roman" w:cs="Times New Roman"/>
          <w:b/>
          <w:sz w:val="36"/>
          <w:szCs w:val="36"/>
          <w:lang w:val="sr-Cyrl-CS"/>
        </w:rPr>
      </w:pPr>
    </w:p>
    <w:p w:rsidR="00364DD8" w:rsidRPr="00F85B96" w:rsidRDefault="00364DD8" w:rsidP="00F85B96">
      <w:pPr>
        <w:pStyle w:val="BasicParagraph"/>
        <w:ind w:left="1440" w:firstLine="720"/>
        <w:jc w:val="both"/>
        <w:rPr>
          <w:rFonts w:ascii="Times New Roman" w:hAnsi="Times New Roman" w:cs="Times New Roman"/>
          <w:b/>
          <w:sz w:val="36"/>
          <w:szCs w:val="36"/>
        </w:rPr>
      </w:pPr>
      <w:r w:rsidRPr="00F85B96">
        <w:rPr>
          <w:rFonts w:ascii="Times New Roman" w:hAnsi="Times New Roman" w:cs="Times New Roman"/>
          <w:b/>
          <w:sz w:val="36"/>
          <w:szCs w:val="36"/>
        </w:rPr>
        <w:t>СВЈЕДОЦИ УЖАСА</w:t>
      </w:r>
    </w:p>
    <w:p w:rsidR="00364DD8" w:rsidRDefault="00364DD8">
      <w:pPr>
        <w:pStyle w:val="BasicParagraph"/>
        <w:ind w:firstLine="567"/>
        <w:jc w:val="both"/>
        <w:rPr>
          <w:rFonts w:ascii="Times New Roman" w:hAnsi="Times New Roman" w:cs="Times New Roman"/>
        </w:rPr>
      </w:pPr>
    </w:p>
    <w:p w:rsidR="00364DD8" w:rsidRDefault="00364DD8" w:rsidP="00F85B96">
      <w:pPr>
        <w:pStyle w:val="BasicParagraph"/>
        <w:ind w:firstLine="567"/>
        <w:jc w:val="both"/>
        <w:rPr>
          <w:rFonts w:ascii="Times New Roman" w:hAnsi="Times New Roman" w:cs="Times New Roman"/>
          <w:lang w:val="sr-Cyrl-CS"/>
        </w:rPr>
      </w:pPr>
    </w:p>
    <w:p w:rsidR="00364DD8" w:rsidRDefault="00364DD8" w:rsidP="00F85B96">
      <w:pPr>
        <w:pStyle w:val="BasicParagraph"/>
        <w:ind w:firstLine="567"/>
        <w:jc w:val="both"/>
        <w:rPr>
          <w:rFonts w:ascii="Times New Roman" w:hAnsi="Times New Roman" w:cs="Times New Roman"/>
          <w:lang w:val="sr-Cyrl-CS"/>
        </w:rPr>
      </w:pPr>
    </w:p>
    <w:p w:rsidR="00364DD8" w:rsidRDefault="00364DD8" w:rsidP="00F85B96">
      <w:pPr>
        <w:pStyle w:val="BasicParagraph"/>
        <w:ind w:firstLine="567"/>
        <w:jc w:val="both"/>
        <w:rPr>
          <w:rFonts w:ascii="Times New Roman" w:hAnsi="Times New Roman" w:cs="Times New Roman"/>
          <w:lang w:val="sr-Cyrl-CS"/>
        </w:rPr>
      </w:pPr>
    </w:p>
    <w:p w:rsidR="00364DD8" w:rsidRDefault="00364DD8" w:rsidP="00F85B96">
      <w:pPr>
        <w:pStyle w:val="BasicParagraph"/>
        <w:ind w:firstLine="567"/>
        <w:jc w:val="both"/>
        <w:rPr>
          <w:rFonts w:ascii="Times New Roman" w:hAnsi="Times New Roman" w:cs="Times New Roman"/>
        </w:rPr>
      </w:pPr>
      <w:r>
        <w:rPr>
          <w:rFonts w:ascii="Times New Roman" w:hAnsi="Times New Roman" w:cs="Times New Roman"/>
        </w:rPr>
        <w:t>Из Либана, посебно Бејрута, стижу све драматичније вијести о рату који се тамо води већ једанаест година. Наслови извјештаја у нашој штампи говоре о поновном распламсавању борби, особито око избјегличких логора Сабре и Шатиле, али не гине се само у том дијелу Бејрута. Готово да више нема кутка у томнекада прелијепом граду (прије рата звали су га “Ружа Блиског истока”), који није засут бомбама и гдје меци не звижде доносећи многе жртве и претварајући кварт по кварт града у гомиле рушевина.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Цетињу смо срели оца и кћерку, Николу и Мирјану Ђурашковић, који живе у паклу који се зове Бејрут. У завичај су дошли да би се макар мало одморили од свега што тамо годинама преживљавају, прикупили снагу за нова, можда још тежа, искушења, која их очекују у њиховој другој домовини.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Отац Никола одмах се сложио са нашом примједбом да личи на прослављеног Хичкока. Иначе је веома рафинирани козер, као и кћерка му, пун неодољивог шарма, а уз то је и полиглот и у правом смислу свјетски човјек. И Мирјана је 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Како нам је овдје? Одлично! Прије свега, да се разумијемо, ово је наша земља, ово су наши људи, овдје је сваки камен наш. Међу овим брдима родио сам се и одрастао, а овдје се и Мирјана родила. А затим, што је за нас такође важно, овдје је дивно мирно: овдје нема страха од насилне смрти, па нама што долазимо из земље, односно града у коме људи масовно гину у рату, који је тешко описати, а још теже објаснити, ово нам дође као мелем на рану. За нас је то могућност за предах. Зато и користимо сваки тренутак да се радујемо животу, јер то нам највише недостаје у Бејруту. Ако нас нешто чини неспокојним, онда је то чињеница да се овог тренутка у Бејруту налази мој син Мргуд са породицом, а као што знате, тамо се све жешће пуца и све масовније гине.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Никола је посљедњи свјетски рат провео у нашој земљи. Молимо га да упореди оно што се тада код нас догађало са оним што се данас збива у Либану.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Овај либански рат теже доживљавам. Прво, старији сам, имам породицу, дјецу и унучад, није ми свеједно што ће са њима бити, а затим — либански рат траје већ 11 година. Чини ми се читава вјечност! У Либану се води, како ја обичавам рећи, братски, породични рат, с тим што су веома присутни прсти неких снага изван земље, али схватићете ме: ја се не желим мијешати у политику, не барем кад је ријеч о Либану.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Хоћете рећи да нерадо говорите о том рату, зар 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 барем док сам овдје. Не желим себи и Мирјани, а и мојим рођацима и пријатељима, кварити расположење. Желим бити весео, јер тамо најчешће нијесам. Могу вам рећи, а гледајући свакодневно на телевизији призоре из Бејрута, ви ћете ме сигуран сам потпуно схватити, потпуно сам изгубио нерве, али нијесам једини у Либану остао без њих. Сви су изгубили нерве, сви су ошамућени, пијани од пуцњаве, смртно уплашени... Тешко је то издржати. Најтеже је, природно, онима који су изгубили своје најдраже, а таквих је много у Либану.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разговор се, напокон, умијешала Мирјана која каже: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Што је најапсурдније, рат је толико постао дио наше свакодневнице, да смо се на њега, без обзира што је то некоме са стране несхватљиво, навикли. Понекад се питам неће ли нам једнога дана, када завлада мир, бити необично без њега. А ево зашто. Брата Милутина послали смо у Каиро из страха да му се у Бејруту нешто неугодно не би догодило.Погинуо је возећи бицикло улицама мирног Каира, а у Бејруту је најмање сто пута могао изгубити живот! Зато сам почела вјеровати у судбину, зато сам сада равнодушна према ономе што се свакодневно око нас догађа у том ратном пожару. Опростите ми, али ја сам под снажним утиском изненадне смрти свог брата.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Наше саговорнике питамо да ли су за ових 11 година икада гледали смрти у очи, односно да ли им је икада запријетила директна опасност по живот.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Одговарају углас: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једном, већ ко зна колико пута. Станујемо у близини “зелене линије”, а ту се у посљедње вријеме воде жестоке борбе. Гранате долијећу са свих страна, као и меци; човјек се заиста биједно осјећа у тренуцима када иза и испред њега експлодирају бомбе, када се зграде руше. Нас двоје радимо у једној фирми и на зграду у којој се налазе наше канцеларије до сада је пало најмање петнаест граната. Једном смо се налазили у згради кад је у кров ударила топовска граната. Сва се зграда затресла, прозорска окна су попуцала, жбука са тавана по нама је пала. Гушили смо се у прашини и у паничном страху стрмоглавили према подруму тражећи спас. Нећу никада заборавити како се у тим тренуцима од силног страха тресла једна моја колегиница. Мислили смо да ће полудјети — каже Мирјана.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Свакодневно имамо прилику да видимо те сцене на нашој телевизији. Је ли то права слика о догађањима у Бејруту?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То је само дјелић сурове стварности Либана, односно Бејрута, јер репортери не могу све забиљежити. И њима је живот мио, па иду онамо гдје је мајње опасно. Чак сам и ја непоуздан свједок, јер сам као и многи у Бејруту, док траје пуцњава, углавном у склоништу. Неки то нијесу могли издржати па су побјегли. Кипар се, рецимо, изградио капиталом богатих избјеглица из Либана. Побјегли су и многи наши људи који су у Либану деценијама живјели.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Мирјана допуњава оца: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Дошло је до развода многих бракова, јер странкиње удате за Либанце не желе подносити страхоте тог рата и одлазе. И то је такође сурова стварност Либана. И то такође оставља несагледиве посљедице, нарочито на дјецу разведених родитеља.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Никола и Мирјана су нам с очитом сјетом причали како је Бејрут некада био прекрасан град, како се у њему прије рата сложно и богато живјело. Није се, кажу, гледало ко је хришћанин а ко муслиман, људи су се без обзира на вјерску и националну припадност међусобно веома поштовали, а и вољели.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Била је милина живјети у том граду пуном љубави. Рат је, на жалост, све то из темеља пореметио. Завладала је мржња која односи људске животе и упропашћава огромна материјална добра. И то је поука за многе у свијету гдје постоји опасност од сличних ратова.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Па ипак, у предасима борби живот се у Бејруту нормализује?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 то је парадокс тог рата, објашњавају наши саговорници. — Тај рат је и специфичан, јер се иде из крајности у крајност. Разлог треба тражити у карактеру Либанаца, односно њиховој способности да се лако прилагођавају новонасталој ситауцији. Тако, рецимо, за свих ових 11 година, чак и у вријеме најжешћих борби, Бејрут ни једном није остао без хране. Долазило је само до кратких прекида напајања града струјом или прекида телефонских веза, али то је трајало све док се не поправи оно што су бомбе оштетиле. Тешко је, међутим, схватити да се у условима грађанског рата, док се масовно гине, систематски руше поједини дијелови Бејрута, на другом његовом крају, чак гдје падају гранате, на темељима порушених кућа подижу нове, још модерније грађевине са модерним ресторанима, продавницама, разним бироима... То се за вријеме разних ратова мало гдје у свијету могло догађати. И то је специфичност рата у Либану.</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нашим саговорницима, како кажу, улива наду да ће Либан у случају окончања рата брзо залијечити тешке ране. Ненадокнадив губитак су, наравно, људи који су изгинули у том рату, који ако не буде прекинут може заиста озбиљно угрозити свјетски мир. Најновији догађаји у Либану потврђују да су неке снаге изван њега и даље веома заинтересоване да се тај рат настави — прије свега до потпуног уништења Палестинаца који су и највеће жртве тог рата, сматрају наши саговорници.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крају смо их упитали како се осјећају пред повратак у Бејрут, с обзиром на то да су сјутрадан послије нашег разговора, преко Кипра, отпутовали у Либан.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Како се другачије можемо осјећати него ужасно, јер ми се поново враћамо у пакао!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Зажељели смо им много среће у будућем животу, у граду који толико воле, а у коме су за ових 11 година заједно с осталим његовим становницима много пропатили, надајући се да ће Бејрут једног дана поново бити најљепши град у том дијелу свијета, да ће у њему поново збратимљени живјети хришћани и муслимани, да ће прсти туђе руке, тако присутни у савременим збивањима у Либану, бити повучени из велике крваве игре...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28"/>
          <w:szCs w:val="28"/>
          <w:lang w:val="sr-Cyrl-CS"/>
        </w:rPr>
      </w:pPr>
      <w:r w:rsidRPr="002D351D">
        <w:rPr>
          <w:rFonts w:ascii="Times New Roman" w:hAnsi="Times New Roman" w:cs="Times New Roman"/>
          <w:b/>
          <w:sz w:val="28"/>
          <w:szCs w:val="28"/>
        </w:rPr>
        <w:t>(“Вјесник”, 1985)</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CS"/>
        </w:rPr>
        <w:tab/>
      </w:r>
      <w:r>
        <w:rPr>
          <w:rFonts w:ascii="Times New Roman" w:hAnsi="Times New Roman" w:cs="Times New Roman"/>
          <w:lang w:val="sr-Cyrl-CS"/>
        </w:rPr>
        <w:tab/>
      </w:r>
      <w:r w:rsidRPr="002D351D">
        <w:rPr>
          <w:rFonts w:ascii="Times New Roman" w:hAnsi="Times New Roman" w:cs="Times New Roman"/>
          <w:b/>
          <w:sz w:val="28"/>
          <w:szCs w:val="28"/>
        </w:rPr>
        <w:t>Коста ЧАКИЋ</w:t>
      </w:r>
    </w:p>
    <w:p w:rsidR="00364DD8"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b/>
          <w:sz w:val="28"/>
          <w:szCs w:val="28"/>
          <w:lang w:val="sr-Cyrl-CS"/>
        </w:rPr>
      </w:pPr>
    </w:p>
    <w:p w:rsidR="00364DD8" w:rsidRPr="002D351D"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2D351D" w:rsidRDefault="00364DD8">
      <w:pPr>
        <w:pStyle w:val="BasicParagraph"/>
        <w:ind w:firstLine="567"/>
        <w:jc w:val="both"/>
        <w:rPr>
          <w:rFonts w:ascii="Times New Roman" w:hAnsi="Times New Roman" w:cs="Times New Roman"/>
          <w:b/>
          <w:sz w:val="36"/>
          <w:szCs w:val="36"/>
        </w:rPr>
      </w:pPr>
    </w:p>
    <w:p w:rsidR="00364DD8" w:rsidRPr="002D351D" w:rsidRDefault="00364DD8" w:rsidP="002D351D">
      <w:pPr>
        <w:pStyle w:val="BasicParagraph"/>
        <w:ind w:left="720" w:firstLine="720"/>
        <w:jc w:val="both"/>
        <w:rPr>
          <w:rFonts w:ascii="Times New Roman" w:hAnsi="Times New Roman" w:cs="Times New Roman"/>
          <w:b/>
          <w:sz w:val="36"/>
          <w:szCs w:val="36"/>
        </w:rPr>
      </w:pPr>
      <w:r w:rsidRPr="002D351D">
        <w:rPr>
          <w:rFonts w:ascii="Times New Roman" w:hAnsi="Times New Roman" w:cs="Times New Roman"/>
          <w:b/>
          <w:sz w:val="36"/>
          <w:szCs w:val="36"/>
        </w:rPr>
        <w:t>ДРАГИ МОЈ УЧИТЕЉУ...</w:t>
      </w:r>
    </w:p>
    <w:p w:rsidR="00364DD8" w:rsidRPr="002D351D" w:rsidRDefault="00364DD8" w:rsidP="002D351D">
      <w:pPr>
        <w:pStyle w:val="BasicParagraph"/>
        <w:ind w:left="1440" w:firstLine="720"/>
        <w:jc w:val="both"/>
        <w:rPr>
          <w:rFonts w:ascii="Times New Roman" w:hAnsi="Times New Roman" w:cs="Times New Roman"/>
          <w:b/>
          <w:sz w:val="28"/>
          <w:szCs w:val="28"/>
        </w:rPr>
      </w:pPr>
      <w:r w:rsidRPr="002D351D">
        <w:rPr>
          <w:rFonts w:ascii="Times New Roman" w:hAnsi="Times New Roman" w:cs="Times New Roman"/>
          <w:b/>
          <w:sz w:val="28"/>
          <w:szCs w:val="28"/>
        </w:rPr>
        <w:t>Трагом једног писма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2D351D"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породичној кући у Врбасу (Секицка број 607), у Војводини, поодмакле старачке дане проводи осамдесетдвогодишњи Мирко Копривица. Гледа телевизију, слуша радио, чита новине... И свакодневно чека поштаре. Не због пензијског чека, већ писма.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другој страни, на стотине километара одавде, у Бјелопавлићкој равници, у селу Грлић код Даниловграда, исто чини деведесеттрогодишњи Јагош Ђуровић. Ништа необично, зар не? Уосталом, и један и други имају бројне фамилије: синове, кћерке, унучад, праунучад. Има ко и да им дође и да им пише. Но, не ради се о томе.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Јунаци ове приче, већ дубоко зашли у године, чекају писма један од другог. Јагош је пензионисани просвјетни радник, некадашњи Мирков учитељ, у школи у селу Сомина (подручје Бањана) код Никшића. Нема, на први поглед, ништа необично, кад ученик пише учитељу. Њему је одвајкада мјесто у учениковом срцу. Но, већина Јагошевих и Миркових вршњака су одавно почивши, а они, ето, пишу писма један другоме, равно седам деценија након што их је животна судбина одвела на разне стране.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Мирко, одличан ученик, наставио је школовање. Завршио је за жандара и у бившој Краљевини Југославији добио запослење, далеко од родног краја, у Македонији. Тамо је дочекао рат. Услиједио је повратак у Бањане. Кад се рат завршио, попут многих из свог краја, с породицом — пут под ноге, па у војвођанску равницу, као колониста.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Учитељ, Јагош Ђуровић, такође жељан знања, завршио је Педагошку академију у Београду и постао просвјетни инспектор. Потом мијењао животна и радна мјеста и скрасио се у Даниловграду. Ту је 1963. године пошао у пензију, са мјеста директора даниловградске гимназије.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Ето, то је у најкраћим цртама биографија ученика и његовог учитеља које је живот поново спојио, макар, преко писма. “Покидана веза” је успостављена сасвим случајно, посредством “Никшићких новина”, чији је редовни читалац колониста Мирко Копривица.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улазу у овећу кућу у старом дијелу Врбаса сачекао нас је крепки колониста. насмијао се кад смо му рекли којим смо послом дошли и одмах из ладице извадио плаву коверту и из ње два писма са калиграфским рукописом. Гледамо с чуђењем тај краснопис и још с већом невјерицом чекамо да нам домаћин пренесе садржину. Није се машио за наочари — вид га још сллужи, па нам је, наизуст, прочитао и своје и учитељево писмо. Учитељ је, у знак захвалности за пажњу, свом ученику одговорио на истом “фоју” папира.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“Поштовани мој учитељу Ђуровићу”, чита Мирко своје писмо. Ја сам ваш некадашњи ученик из Сомине, испод Букове главице. Код Вас сам завршио трећи и четврти разред. Био сам одличан ученик. Вјероватно да се тешко можете сјетити, али да се видимо, можда и би. Сада живим у Војводини, од 1945.” И тако даље...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Није ми био сјајан живот. Сада сам у осамдесетдругој години. Жена ми је умрла прије десет година. Имам два сина и од оба по двоје унучади. Сам сам. Синови имају своје породице и станове...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Здравље ми је доста нарушено од реуме. Такође и слух, а помало и очи издају. Поштовани учитељу, мило би ми било, ако си моћан, да ми одговориш на писмо. Сад смо и колеге — старци — написао је Мирко свом учитељу.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Послије десет дана поштар је донио одговор. Друга коверта, исти папир и још краснији рукопис.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“Драги мој бивши учениче из Сомине, високе планине — одговара учитељ Јагош. Драго ми је кад ми се јављају моји драги ученици из свијета”.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Слиједи казивање о животу и раду, бављењу писањем, припреми двадесет књига за штампање, сарадњи, док је био млађи, у разним часописима и трошењу старачких дана. Ту су и казивања о породици.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“Имам осморо дјеце, сви су школовани и запослени — овдје, ондје. Сви су са дипломама. Мене нема више, (жали се на старост учитељ). Ту је смрт...” А онда наставља: “Е мој драги Копривица — јуначко братство, а племе као најбоље у Црној Гори. И нема га поштенијег сигурно. Ја живим у Грлићу и населио сам два Грбовића у мом селу. Из Сомине су. Један је умро прије двије године, а са другим и сједим понекад. Хвала ти на писму, мој Мирко. Жао ми те је без жене. Жалиш се на болест. Е, мој Мирко, то је само почетак, ако поживиш...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Како би као ја у деведесеттрећој години и чуда кроз која сам прошао у животу. Пиши ми опет, ако ме писмо застане. Много те поздравља твој Јагош“.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Застаће га сигурно! У Врбасу се Мирко спрема да срочи одговор на одговор, а у породичној кући у Грлићу код Даниловграда Јагош с нестрпљењем очекује ново писмо из равнице. Пожали се ових дана, кад смо га посјетили, на нарушено здравље, али нам је наздрављајући чашом ракије, рекао да ће му ваљда “лијека наћи неки од 50 љекара којима је својевремено био учитељ или професор”.</w:t>
      </w:r>
    </w:p>
    <w:p w:rsidR="00364DD8" w:rsidRPr="00C078E1" w:rsidRDefault="00364DD8">
      <w:pPr>
        <w:pStyle w:val="BasicParagraph"/>
        <w:ind w:firstLine="567"/>
        <w:jc w:val="both"/>
        <w:rPr>
          <w:rFonts w:ascii="Times New Roman" w:hAnsi="Times New Roman" w:cs="Times New Roman"/>
          <w:b/>
          <w:sz w:val="28"/>
          <w:szCs w:val="28"/>
        </w:rPr>
      </w:pPr>
    </w:p>
    <w:p w:rsidR="00364DD8" w:rsidRPr="00C078E1" w:rsidRDefault="00364DD8" w:rsidP="002D351D">
      <w:pPr>
        <w:pStyle w:val="BasicParagraph"/>
        <w:ind w:firstLine="567"/>
        <w:jc w:val="both"/>
        <w:rPr>
          <w:rFonts w:ascii="Times New Roman" w:hAnsi="Times New Roman" w:cs="Times New Roman"/>
          <w:b/>
          <w:sz w:val="28"/>
          <w:szCs w:val="28"/>
        </w:rPr>
      </w:pPr>
      <w:r>
        <w:rPr>
          <w:rFonts w:ascii="Times New Roman" w:hAnsi="Times New Roman" w:cs="Times New Roman"/>
          <w:b/>
          <w:sz w:val="28"/>
          <w:szCs w:val="28"/>
        </w:rPr>
        <w:t>(20. новембар 1995. године)</w:t>
      </w:r>
      <w:r>
        <w:rPr>
          <w:rFonts w:ascii="Times New Roman" w:hAnsi="Times New Roman" w:cs="Times New Roman"/>
          <w:b/>
          <w:sz w:val="28"/>
          <w:szCs w:val="28"/>
        </w:rPr>
        <w:tab/>
      </w:r>
      <w:r>
        <w:rPr>
          <w:rFonts w:ascii="Times New Roman" w:hAnsi="Times New Roman" w:cs="Times New Roman"/>
          <w:b/>
          <w:sz w:val="28"/>
          <w:szCs w:val="28"/>
        </w:rPr>
        <w:tab/>
      </w:r>
      <w:r w:rsidRPr="00C078E1">
        <w:rPr>
          <w:rFonts w:ascii="Times New Roman" w:hAnsi="Times New Roman" w:cs="Times New Roman"/>
          <w:b/>
          <w:sz w:val="28"/>
          <w:szCs w:val="28"/>
        </w:rPr>
        <w:t>Милутин ЛАБОВИЋ</w:t>
      </w:r>
    </w:p>
    <w:p w:rsidR="00364DD8" w:rsidRPr="00C078E1" w:rsidRDefault="00364DD8" w:rsidP="00C078E1">
      <w:pPr>
        <w:pStyle w:val="BasicParagraph"/>
        <w:ind w:left="5040"/>
        <w:jc w:val="both"/>
        <w:rPr>
          <w:rFonts w:ascii="Times New Roman" w:hAnsi="Times New Roman" w:cs="Times New Roman"/>
          <w:b/>
          <w:sz w:val="28"/>
          <w:szCs w:val="28"/>
        </w:rPr>
      </w:pPr>
      <w:r w:rsidRPr="00C078E1">
        <w:rPr>
          <w:rFonts w:ascii="Times New Roman" w:hAnsi="Times New Roman" w:cs="Times New Roman"/>
          <w:b/>
          <w:sz w:val="28"/>
          <w:szCs w:val="28"/>
        </w:rPr>
        <w:t xml:space="preserve">                                                                                                                                                  Васко РАДУСИНОВИЋ</w:t>
      </w:r>
    </w:p>
    <w:p w:rsidR="00364DD8" w:rsidRPr="00C078E1" w:rsidRDefault="00364DD8">
      <w:pPr>
        <w:pStyle w:val="BasicParagraph"/>
        <w:ind w:firstLine="567"/>
        <w:jc w:val="both"/>
        <w:rPr>
          <w:rFonts w:ascii="Times New Roman" w:hAnsi="Times New Roman" w:cs="Times New Roman"/>
          <w:b/>
          <w:sz w:val="28"/>
          <w:szCs w:val="28"/>
        </w:rPr>
      </w:pPr>
      <w:r w:rsidRPr="00C078E1">
        <w:rPr>
          <w:rFonts w:ascii="Times New Roman" w:hAnsi="Times New Roman" w:cs="Times New Roman"/>
          <w:b/>
          <w:sz w:val="28"/>
          <w:szCs w:val="28"/>
        </w:rPr>
        <w:tab/>
      </w:r>
      <w:r w:rsidRPr="00C078E1">
        <w:rPr>
          <w:rFonts w:ascii="Times New Roman" w:hAnsi="Times New Roman" w:cs="Times New Roman"/>
          <w:b/>
          <w:sz w:val="28"/>
          <w:szCs w:val="28"/>
        </w:rPr>
        <w:tab/>
      </w:r>
      <w:r w:rsidRPr="00C078E1">
        <w:rPr>
          <w:rFonts w:ascii="Times New Roman" w:hAnsi="Times New Roman" w:cs="Times New Roman"/>
          <w:b/>
          <w:sz w:val="28"/>
          <w:szCs w:val="28"/>
        </w:rPr>
        <w:tab/>
        <w:t xml:space="preserve">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w:t>
      </w:r>
    </w:p>
    <w:p w:rsidR="00364DD8" w:rsidRPr="00C078E1" w:rsidRDefault="00364DD8" w:rsidP="00C078E1">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C078E1" w:rsidRDefault="00364DD8">
      <w:pPr>
        <w:pStyle w:val="BasicParagraph"/>
        <w:ind w:firstLine="567"/>
        <w:jc w:val="both"/>
        <w:rPr>
          <w:rFonts w:ascii="Times New Roman" w:hAnsi="Times New Roman" w:cs="Times New Roman"/>
          <w:b/>
          <w:sz w:val="36"/>
          <w:szCs w:val="36"/>
        </w:rPr>
      </w:pPr>
    </w:p>
    <w:p w:rsidR="00364DD8" w:rsidRDefault="00364DD8" w:rsidP="00C078E1">
      <w:pPr>
        <w:pStyle w:val="BasicParagraph"/>
        <w:ind w:left="1440" w:firstLine="720"/>
        <w:jc w:val="both"/>
        <w:rPr>
          <w:rFonts w:ascii="Times New Roman" w:hAnsi="Times New Roman" w:cs="Times New Roman"/>
          <w:b/>
          <w:sz w:val="36"/>
          <w:szCs w:val="36"/>
          <w:lang w:val="sr-Cyrl-CS"/>
        </w:rPr>
      </w:pPr>
      <w:r w:rsidRPr="00C078E1">
        <w:rPr>
          <w:rFonts w:ascii="Times New Roman" w:hAnsi="Times New Roman" w:cs="Times New Roman"/>
          <w:b/>
          <w:sz w:val="36"/>
          <w:szCs w:val="36"/>
        </w:rPr>
        <w:t xml:space="preserve"> САМО НЕКА КУЦА...</w:t>
      </w:r>
    </w:p>
    <w:p w:rsidR="00364DD8" w:rsidRDefault="00364DD8" w:rsidP="00C078E1">
      <w:pPr>
        <w:pStyle w:val="BasicParagraph"/>
        <w:ind w:left="1440" w:firstLine="720"/>
        <w:jc w:val="both"/>
        <w:rPr>
          <w:rFonts w:ascii="Times New Roman" w:hAnsi="Times New Roman" w:cs="Times New Roman"/>
          <w:b/>
          <w:sz w:val="36"/>
          <w:szCs w:val="36"/>
          <w:lang w:val="sr-Cyrl-CS"/>
        </w:rPr>
      </w:pPr>
    </w:p>
    <w:p w:rsidR="00364DD8" w:rsidRPr="00C078E1" w:rsidRDefault="00364DD8" w:rsidP="00C078E1">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Ако на Тргу Николе Ковачевића у Титограду, у Старој Вароши, потражите дом Слободана Даниловића, мало ко ће моћи да вам помогне. Тиха шесточлана породица у кући број 16, ничим се не разликује од осталих. Слободан је лифт-монтер у “Давиду Пајићу” — данас је на некој од зграда, супруга заузета у кухињи, а кћерке Данијела, Маријана и Кристина, облаче лутке, ваљда “за излазак”... Дошла је и бака да помогне око најмлађе унуке — двомјесечне Милице.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ми — због четворогодишње Кристине. Због Кристине, која има срце на десној страни. Али, ко ће знати која је од њих Кристина. Јер, ничим се не разликује од остале дјеце. Осим... Осим што јој је срце — десно. Игра се као и остала дјеца, не раздваја се од лутака, а већ је почела да се интересује: које је, мама, ово слово”?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Одала се, међутим, сама — мислила је да смо из болнице. “Мама, нећу у болницу”. Можда ју је блиц нашег фоторепортера подсјетио на болничке апарате.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Имала је шест година кад су јој први пут снимили срце. У Дјечјој болници у Титограду. Нијесу могли да вјерују. Мајци су рекли да је срце десно, а да су и други органи “премјештени”. Осим тога, љекари су открили и срчане мане. Родитељи нијесу могли вјеровати. А у болницу су је довели зато што је слабо напредовала, много кашљала... Кристина је до прошле године имала само осам килограма и кад је напунила двије године била је као новорођенче. Сад је висока 90 сантиметара, па мајка Мира каже: “Ако овако настави, стићи ће своје вршњаке. Јер, прошле године је нагло почела да расте.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у Институту “Мајка и дијете” на Новом Београду су били изненађени кад су видјели снимке. Родитељима су рекли — медицина је овдје немоћна. Докторка Недељковић им је објаснила да је Тинино срце велико и да је, како сад кажу Даниловићи, само једна цјелина, да је срчана аорта при уласку сужена за 75 одсто. Нијесу препоручили никакву операцију јер је ријеч о урођеној мани.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 отпусне листе Института за здравствену заштиту “Мајка и дијете” је све јасније. У Институт је примљена ради испитивања због урођене срчане мане. У породилишту су мајци рекли да има шум на срцу. Срчана сјенка је знатно повећана и окренута у десно, као лик у огледалу. Проширена на рачун свих шупљина. У отпусној листи стоје и ови подаци — “јетра хоризонтално положена, плућне гране су проширене, а на леваграму приказује се једна велика (највјероватније заједничка) преткомора”. Једном ријечју — сложена урођена срчана мана пред којом и медицина диже руке.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Али, зато се родитељи не предају. Примијетили смо, кажу, да јој најбоље прија промјена климе. Захваљујући томе, брже расте, вели мајка. А помаже јој такође и путовање авионом.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Тина је, иначе, пребољела све дјечје болести, иако су јој љекари рекли да и најмања прехлада за њу може бити кобна. Једноставно, ми смо се навикли, причају њени родитељи. Живимо са чињеницом да јој је срце на десној страни и да се ту више ништа не може. И остала дјеца су прихватила. Ено, видите како се играју. Ни по чему Тина није привилегована. Иначе, старије дјевојчице знају — ако поплави око усница треба јој дати ове плаве капи. Срећом, досад се то ниједном није десило.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Оставили смо Кристину, Данијелу и Маријану у игри са луткама, а мајку Миру са налазима и снимцима. Засад је све добро — испратиле су нас њене ријечи. Расте, добро једе, игра се. А то што јој је срце десно и није тако важно...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Само нека куца...</w:t>
      </w:r>
    </w:p>
    <w:p w:rsidR="00364DD8" w:rsidRPr="00113862" w:rsidRDefault="00364DD8">
      <w:pPr>
        <w:pStyle w:val="BasicParagraph"/>
        <w:ind w:firstLine="567"/>
        <w:jc w:val="both"/>
        <w:rPr>
          <w:rFonts w:ascii="Times New Roman" w:hAnsi="Times New Roman" w:cs="Times New Roman"/>
          <w:b/>
          <w:sz w:val="28"/>
          <w:szCs w:val="28"/>
        </w:rPr>
      </w:pPr>
    </w:p>
    <w:p w:rsidR="00364DD8" w:rsidRDefault="00364DD8" w:rsidP="00113862">
      <w:pPr>
        <w:pStyle w:val="BasicParagraph"/>
        <w:jc w:val="both"/>
        <w:rPr>
          <w:rFonts w:ascii="Times New Roman" w:hAnsi="Times New Roman" w:cs="Times New Roman"/>
          <w:b/>
          <w:sz w:val="28"/>
          <w:szCs w:val="28"/>
          <w:lang w:val="sr-Cyrl-CS"/>
        </w:rPr>
      </w:pPr>
      <w:r w:rsidRPr="00113862">
        <w:rPr>
          <w:rFonts w:ascii="Times New Roman" w:hAnsi="Times New Roman" w:cs="Times New Roman"/>
          <w:b/>
          <w:sz w:val="28"/>
          <w:szCs w:val="28"/>
        </w:rPr>
        <w:t>(“Побједа”, 9. марта 1986. године)</w:t>
      </w:r>
      <w:r w:rsidRPr="00113862">
        <w:rPr>
          <w:rFonts w:ascii="Times New Roman" w:hAnsi="Times New Roman" w:cs="Times New Roman"/>
          <w:b/>
          <w:sz w:val="28"/>
          <w:szCs w:val="28"/>
        </w:rPr>
        <w:tab/>
      </w:r>
      <w:r>
        <w:rPr>
          <w:rFonts w:ascii="Times New Roman" w:hAnsi="Times New Roman" w:cs="Times New Roman"/>
          <w:b/>
          <w:sz w:val="28"/>
          <w:szCs w:val="28"/>
          <w:lang w:val="sr-Cyrl-CS"/>
        </w:rPr>
        <w:tab/>
      </w:r>
      <w:r>
        <w:rPr>
          <w:rFonts w:ascii="Times New Roman" w:hAnsi="Times New Roman" w:cs="Times New Roman"/>
          <w:b/>
          <w:sz w:val="28"/>
          <w:szCs w:val="28"/>
        </w:rPr>
        <w:t>Јован</w:t>
      </w:r>
      <w:r>
        <w:rPr>
          <w:rFonts w:ascii="Times New Roman" w:hAnsi="Times New Roman" w:cs="Times New Roman"/>
          <w:b/>
          <w:sz w:val="28"/>
          <w:szCs w:val="28"/>
          <w:lang w:val="sr-Cyrl-CS"/>
        </w:rPr>
        <w:t xml:space="preserve">   </w:t>
      </w:r>
      <w:r w:rsidRPr="00113862">
        <w:rPr>
          <w:rFonts w:ascii="Times New Roman" w:hAnsi="Times New Roman" w:cs="Times New Roman"/>
          <w:b/>
          <w:sz w:val="28"/>
          <w:szCs w:val="28"/>
        </w:rPr>
        <w:t>СТАМАТОВИЋ</w:t>
      </w:r>
    </w:p>
    <w:p w:rsidR="00364DD8" w:rsidRDefault="00364DD8" w:rsidP="00113862">
      <w:pPr>
        <w:pStyle w:val="BasicParagraph"/>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64DD8" w:rsidRPr="00113862" w:rsidRDefault="00364DD8">
      <w:pPr>
        <w:pStyle w:val="BasicParagraph"/>
        <w:ind w:firstLine="567"/>
        <w:jc w:val="both"/>
        <w:rPr>
          <w:rFonts w:ascii="Times New Roman" w:hAnsi="Times New Roman" w:cs="Times New Roman"/>
          <w:b/>
          <w:i/>
          <w:sz w:val="28"/>
          <w:szCs w:val="28"/>
        </w:rPr>
      </w:pPr>
    </w:p>
    <w:p w:rsidR="00364DD8" w:rsidRDefault="00364DD8">
      <w:pPr>
        <w:pStyle w:val="BasicParagraph"/>
        <w:ind w:firstLine="567"/>
        <w:jc w:val="both"/>
        <w:rPr>
          <w:rFonts w:ascii="Times New Roman" w:hAnsi="Times New Roman" w:cs="Times New Roman"/>
          <w:b/>
          <w:i/>
          <w:sz w:val="28"/>
          <w:szCs w:val="28"/>
          <w:lang w:val="sr-Cyrl-CS"/>
        </w:rPr>
      </w:pPr>
      <w:r w:rsidRPr="00113862">
        <w:rPr>
          <w:rFonts w:ascii="Times New Roman" w:hAnsi="Times New Roman" w:cs="Times New Roman"/>
          <w:b/>
          <w:i/>
          <w:sz w:val="28"/>
          <w:szCs w:val="28"/>
        </w:rPr>
        <w:t>П. С.: (Тина Даниловић данас има 14 година и спрема се да пође у школу. Да приватно полаже. Иначе је љубимица цијеле породице. А срце на десној страни неуморно куца. Само нека куца, каже њена мајка.)</w:t>
      </w:r>
    </w:p>
    <w:p w:rsidR="00364DD8" w:rsidRDefault="00364DD8">
      <w:pPr>
        <w:pStyle w:val="BasicParagraph"/>
        <w:ind w:firstLine="567"/>
        <w:jc w:val="both"/>
        <w:rPr>
          <w:rFonts w:ascii="Times New Roman" w:hAnsi="Times New Roman" w:cs="Times New Roman"/>
          <w:b/>
          <w:i/>
          <w:sz w:val="28"/>
          <w:szCs w:val="28"/>
          <w:lang w:val="sr-Cyrl-CS"/>
        </w:rPr>
      </w:pPr>
    </w:p>
    <w:p w:rsidR="00364DD8" w:rsidRDefault="00364DD8">
      <w:pPr>
        <w:pStyle w:val="BasicParagraph"/>
        <w:ind w:firstLine="567"/>
        <w:jc w:val="both"/>
        <w:rPr>
          <w:rFonts w:ascii="Times New Roman" w:hAnsi="Times New Roman" w:cs="Times New Roman"/>
          <w:b/>
          <w:i/>
          <w:sz w:val="28"/>
          <w:szCs w:val="28"/>
          <w:lang w:val="sr-Cyrl-CS"/>
        </w:rPr>
      </w:pPr>
    </w:p>
    <w:p w:rsidR="00364DD8" w:rsidRDefault="00364DD8">
      <w:pPr>
        <w:pStyle w:val="BasicParagraph"/>
        <w:ind w:firstLine="567"/>
        <w:jc w:val="both"/>
        <w:rPr>
          <w:rFonts w:ascii="Times New Roman" w:hAnsi="Times New Roman" w:cs="Times New Roman"/>
          <w:b/>
          <w:i/>
          <w:sz w:val="28"/>
          <w:szCs w:val="28"/>
          <w:lang w:val="sr-Cyrl-CS"/>
        </w:rPr>
      </w:pPr>
    </w:p>
    <w:p w:rsidR="00364DD8" w:rsidRDefault="00364DD8">
      <w:pPr>
        <w:pStyle w:val="BasicParagraph"/>
        <w:ind w:firstLine="567"/>
        <w:jc w:val="both"/>
        <w:rPr>
          <w:rFonts w:ascii="Times New Roman" w:hAnsi="Times New Roman" w:cs="Times New Roman"/>
          <w:b/>
          <w:i/>
          <w:sz w:val="28"/>
          <w:szCs w:val="28"/>
          <w:lang w:val="sr-Cyrl-CS"/>
        </w:rPr>
      </w:pPr>
    </w:p>
    <w:p w:rsidR="00364DD8" w:rsidRDefault="00364DD8">
      <w:pPr>
        <w:pStyle w:val="BasicParagraph"/>
        <w:ind w:firstLine="567"/>
        <w:jc w:val="both"/>
        <w:rPr>
          <w:rFonts w:ascii="Times New Roman" w:hAnsi="Times New Roman" w:cs="Times New Roman"/>
          <w:b/>
          <w:i/>
          <w:sz w:val="28"/>
          <w:szCs w:val="28"/>
          <w:lang w:val="sr-Cyrl-CS"/>
        </w:rPr>
      </w:pPr>
    </w:p>
    <w:p w:rsidR="00364DD8" w:rsidRPr="00113862" w:rsidRDefault="00364DD8">
      <w:pPr>
        <w:pStyle w:val="BasicParagraph"/>
        <w:ind w:firstLine="567"/>
        <w:jc w:val="both"/>
        <w:rPr>
          <w:rFonts w:ascii="Times New Roman" w:hAnsi="Times New Roman" w:cs="Times New Roman"/>
          <w:b/>
          <w:i/>
          <w:sz w:val="28"/>
          <w:szCs w:val="28"/>
          <w:lang w:val="sr-Cyrl-CS"/>
        </w:rPr>
      </w:pPr>
    </w:p>
    <w:p w:rsidR="00364DD8" w:rsidRPr="00113862" w:rsidRDefault="00364DD8" w:rsidP="00113862">
      <w:pPr>
        <w:pStyle w:val="BasicParagraph"/>
        <w:ind w:left="720" w:firstLine="720"/>
        <w:jc w:val="both"/>
        <w:rPr>
          <w:rFonts w:ascii="Times New Roman" w:hAnsi="Times New Roman" w:cs="Times New Roman"/>
          <w:b/>
          <w:sz w:val="36"/>
          <w:szCs w:val="36"/>
        </w:rPr>
      </w:pPr>
      <w:r w:rsidRPr="00113862">
        <w:rPr>
          <w:rFonts w:ascii="Times New Roman" w:hAnsi="Times New Roman" w:cs="Times New Roman"/>
          <w:b/>
          <w:sz w:val="36"/>
          <w:szCs w:val="36"/>
        </w:rPr>
        <w:t>ЗНАМЕЊА ЉУДСКЕ ДОБРОТЕ</w:t>
      </w:r>
    </w:p>
    <w:p w:rsidR="00364DD8" w:rsidRPr="00113862"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p>
    <w:p w:rsidR="00364DD8" w:rsidRDefault="00364DD8">
      <w:pPr>
        <w:pStyle w:val="BasicParagraph"/>
        <w:ind w:firstLine="567"/>
        <w:jc w:val="both"/>
        <w:rPr>
          <w:rFonts w:ascii="Times New Roman" w:hAnsi="Times New Roman" w:cs="Times New Roman"/>
          <w:lang w:val="sr-Cyrl-CS"/>
        </w:rPr>
      </w:pPr>
    </w:p>
    <w:p w:rsidR="00364DD8" w:rsidRPr="0011386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Сећате ли се оне телевизијске репортаже о болесном дечаку којег људи извлаче из снега и смрти? Снимљена је пре равно две деценије, али је приказивана у више наврата. Немогуће је заборавити ону колону што по снегу високом до врхова телефонских стубова, вуче саонице са болесником. Ту својеврсну поему људској солидарности забележила је камера непоновљивог Милана Пешића.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Дечак је преболео, репортажа обишла свет, а аутори су добили бројна признања.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Шкрт на речима, када о себи говори, Милан Пешић наглашава: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Репортажа је дјело новинара Телевизије Београд Петра Ђурића и моје, а не обратно, како то често кажу. За њу смо нас двојица добили Тринаестојулску награду. Направили смо је случајно, идући ка завејаном Шавнику, да би свијет упознали са животом горштака. У екипи с нама био је електричар Богдан Љујић из Београда, метеоролог из Никшића Мијо Мијушковић, затим познати ловац и некадашњи државни рекордер у бацању копља Душан Вујачић, као и препаратор дивљачи из Завода за заштиту природе у Титограду Миро Иличковић. Сви су дали допринос репортажи, исто као и они дивни и храбри људи из горске службе спасавања планинарског друштва “Јаворак” у Никшићу...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Али — додаје Милан — о нама је прилично писано, а врло мало о дјечаку, данас човјеку којег су Шавничани спасавали. Ми смо на њих случајно наишли. Тај дјечак је данас новинар листа “Барска лука”, познати пјесник Божидар Филиповић Фићо. Коначно, више ме радује сусрет с њим, него сви хвалопјеви репортажи. Осјећам се срећним што сам и ја, макар мало, помогао његовом бржем оздрављењу. Наћи ћете га на лучким гатовима...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 ли се то Божидар Филиповић, бјежећи од снегова, који су му покрали доста дечачких снова, зауставио тек на морској обали?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Рођен у снијегу, по њему прве кораке направио, али у његовој бјелини увијек видим и оно што за друге не постоји. И то од онога дана пуног сунца и снијега...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је почео разговор. После смо чули причу...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Деца из Градца, села пет километара удаљеног од Шавника, целог су се тог дана скијала, ко на правим, ко на скијама које је направио сам, или уз помоћ старијих.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сумрак су се разишли. Фићо, тако га зову још од детињства, остао је сам и одлучио д се спусти с места одакле нико није смео тога дана. Сам је, па ако и падне, нико му се неће смејати. Летео је ка пољанчету, вешто избегавајући стабла шљива. Колико их је заобишао, броја нема, али једно је било кобно. Силно је ударио у њега, па је онда летео скоро десетак метара и ударио у друго стабло. Нико не зна колико је ту лежао. Када се освестио и покушао да устане, није могао. Десна нога се једноставно искренула. Затим плач, па комшије које су га однеле у Дом здравља у Шавнику, где није било ни најосновнијег да му се помогне, а дечак је губио свест, док је нога отицала. Шавничани су исто вече одржали збор и одлучили да с повређеним четрнаестогодишњаком крену ка Никшићу.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Сјећам се само бјелине око мене, једне добре жене која ми је често давала воде и људи који су вукли или носили санке. Дуго, дуго је то трајало. Послије су ми рекли два дана и једну ноћ. А мене је све бољело. Сјећам се и знојавих, необријаних лица горштака, који су увијек када би ме погледали настојали да се насмијеше. Они који су ме довели у болницу су одахнули, а ја, сељачко дијете, заплакао када сам видио љекаре.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Болови које је осећао, уморни људи који су га вукли кроз мећаву уз сталну опасност да и они страдају, све је то остало у сећању. Посебно оно преко Крнова, висоравни, која је скоро пола године завејана.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Крново увијек ново.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Пахуљице увијек убице,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Шавничани увијек Шавничани.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газе од стуб до стуба, по дан хода.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Од Шавника до сусједног града,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колико од јесени до прољећа.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У Шавник се понекад врате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и они што не морају.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о свом завичају пева Божидар Филиповић. Спада у оне Шавничане који се враћају, а не морају.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Бар је Фићо дошао одмах после основне школе. Ту је завршио пољопривредну школу, запослио се као новинар у лучком листу, засновао породицу.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Много сам заволио Бар, али не због тога што у њему нема снијега, него због онога чега у њему има. Често размишљам о Бару и себи. Много смо слични: и један и други постојимо захваљујући људској солидарности. Он у земљотресима рушен, ја у сњеговима ломљен, живимо као знакови људске доброте...</w:t>
      </w:r>
    </w:p>
    <w:p w:rsidR="00364DD8" w:rsidRDefault="00364DD8">
      <w:pPr>
        <w:pStyle w:val="BasicParagraph"/>
        <w:ind w:firstLine="567"/>
        <w:jc w:val="both"/>
        <w:rPr>
          <w:rFonts w:ascii="Times New Roman" w:hAnsi="Times New Roman" w:cs="Times New Roman"/>
        </w:rPr>
      </w:pPr>
    </w:p>
    <w:p w:rsidR="00364DD8" w:rsidRPr="00113862" w:rsidRDefault="00364DD8" w:rsidP="001A1769">
      <w:pPr>
        <w:pStyle w:val="BasicParagraph"/>
        <w:jc w:val="both"/>
        <w:rPr>
          <w:rFonts w:ascii="Times New Roman" w:hAnsi="Times New Roman" w:cs="Times New Roman"/>
          <w:b/>
          <w:sz w:val="28"/>
          <w:szCs w:val="28"/>
        </w:rPr>
      </w:pPr>
      <w:r>
        <w:rPr>
          <w:rFonts w:ascii="Times New Roman" w:hAnsi="Times New Roman" w:cs="Times New Roman"/>
          <w:b/>
          <w:sz w:val="28"/>
          <w:szCs w:val="28"/>
        </w:rPr>
        <w:t>(Бар, 1985. године)</w:t>
      </w:r>
      <w:r>
        <w:rPr>
          <w:rFonts w:ascii="Times New Roman" w:hAnsi="Times New Roman" w:cs="Times New Roman"/>
          <w:b/>
          <w:sz w:val="28"/>
          <w:szCs w:val="28"/>
        </w:rPr>
        <w:tab/>
      </w:r>
      <w:r>
        <w:rPr>
          <w:rFonts w:ascii="Times New Roman" w:hAnsi="Times New Roman" w:cs="Times New Roman"/>
          <w:b/>
          <w:sz w:val="28"/>
          <w:szCs w:val="28"/>
          <w:lang w:val="sr-Cyrl-CS"/>
        </w:rPr>
        <w:tab/>
      </w:r>
      <w:r>
        <w:rPr>
          <w:rFonts w:ascii="Times New Roman" w:hAnsi="Times New Roman" w:cs="Times New Roman"/>
          <w:b/>
          <w:sz w:val="28"/>
          <w:szCs w:val="28"/>
          <w:lang w:val="sr-Cyrl-CS"/>
        </w:rPr>
        <w:tab/>
        <w:t xml:space="preserve">     </w:t>
      </w:r>
      <w:r w:rsidRPr="00113862">
        <w:rPr>
          <w:rFonts w:ascii="Times New Roman" w:hAnsi="Times New Roman" w:cs="Times New Roman"/>
          <w:b/>
          <w:sz w:val="28"/>
          <w:szCs w:val="28"/>
        </w:rPr>
        <w:t>Божидар МИЛОШЕВИЋ</w:t>
      </w:r>
      <w:r w:rsidRPr="00113862">
        <w:rPr>
          <w:rFonts w:ascii="Times New Roman" w:hAnsi="Times New Roman" w:cs="Times New Roman"/>
          <w:b/>
          <w:sz w:val="28"/>
          <w:szCs w:val="28"/>
        </w:rPr>
        <w:tab/>
      </w:r>
      <w:r w:rsidRPr="00113862">
        <w:rPr>
          <w:rFonts w:ascii="Times New Roman" w:hAnsi="Times New Roman" w:cs="Times New Roman"/>
          <w:b/>
          <w:sz w:val="28"/>
          <w:szCs w:val="28"/>
        </w:rPr>
        <w:tab/>
        <w:t xml:space="preserve">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1A1769" w:rsidRDefault="00364DD8" w:rsidP="001A1769">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1A1769">
      <w:pPr>
        <w:pStyle w:val="BasicParagraph"/>
        <w:ind w:left="1440" w:firstLine="720"/>
        <w:jc w:val="both"/>
        <w:rPr>
          <w:rFonts w:ascii="Times New Roman" w:hAnsi="Times New Roman" w:cs="Times New Roman"/>
          <w:b/>
          <w:sz w:val="36"/>
          <w:szCs w:val="36"/>
          <w:lang w:val="sr-Cyrl-CS"/>
        </w:rPr>
      </w:pPr>
      <w:r w:rsidRPr="001A1769">
        <w:rPr>
          <w:rFonts w:ascii="Times New Roman" w:hAnsi="Times New Roman" w:cs="Times New Roman"/>
          <w:b/>
          <w:sz w:val="36"/>
          <w:szCs w:val="36"/>
        </w:rPr>
        <w:t>ЈЕ ЛИ БРОЗ ЗНАО?</w:t>
      </w:r>
    </w:p>
    <w:p w:rsidR="00364DD8" w:rsidRDefault="00364DD8" w:rsidP="001A1769">
      <w:pPr>
        <w:pStyle w:val="BasicParagraph"/>
        <w:ind w:left="1440" w:firstLine="720"/>
        <w:jc w:val="both"/>
        <w:rPr>
          <w:rFonts w:ascii="Times New Roman" w:hAnsi="Times New Roman" w:cs="Times New Roman"/>
          <w:b/>
          <w:sz w:val="36"/>
          <w:szCs w:val="36"/>
          <w:lang w:val="sr-Cyrl-CS"/>
        </w:rPr>
      </w:pPr>
    </w:p>
    <w:p w:rsidR="00364DD8" w:rsidRPr="001A1769" w:rsidRDefault="00364DD8" w:rsidP="001A1769">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да кажем о човјеку који изгуби главу због Јосипа Броза, а његову погибију нијесу забиљежиле овоземаљске новине? Догодило се то великом угоститељском стручњаку, Ибру Дедићу. У “Јадрану” се то збило, оном познатом хотелу на полуострву Ратислави, која је својом љепотом привукла и краља Николу да тамо сагради резиденцију и љетњиковац.</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обрукај се, добри Ибро. Припреми царски ручак, какав ни у сну нијеси могао да зготовиш. Теби, и само теби, повјерено је да на софри буду сви морски специјалитети, салате, шунке и сиреви из провјерених домаћих радиности. Само реци шта ти треба, имаћеш све. Мора то да буде твоје ремек-дјело, јер долази нам Тито, човјече, са цијелом својом свитом. То је заповијест!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Збуњен а срећан. Чини се Ибру да је већи од “Јадрана”, богатији од Ратиславе по којој ће сјутра бити раширени црвени теписи којима ће корачати наш највећи син, сјешће за софром коју је окитио свим ђаконијама врсни кулинар.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Засукао човјек рукаве, почео да ради, осмишљава сва она предјела и јела о којима је у младости сањарио да му се десе занатом. Дан је прошао као минут, ноћ непроспавана.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Зора. Први зраци сунца окупаше “Јадран” и Ратиславу. Дошао је велики дан. Републички и општински властодршци дођоше у надглед. Не вјерују очима шта је све Ибро припремио. Збуњени раскошом, рекоше му: алал ти мајчино млијеко, добри, паметни, вриједни Дедићу.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Дан за дочек. На Малој плажи маса свијета. Дошли многи људи из града и околине да виде Јосипа Броза. Да га виде лично а не само на сликама из новина. Путовали људи, жене, старци и дјеца, кљасти и болесни, свечано одјевени, током зоре слијевала се бујица жамора. Свијет као мравињак, издужена маса змијолико мили улицама. Испод “Јвора” изграђена велика бина, микрофони постављени, заставе вјетар ковитла, музика, радост. Говорници који су задужени да поздраве Броза прилазе микрофонима, увјежбавају глас. Да би боље отпјевали задату типску лекцију добродошлице претходно су испили много свјежих јаја. Тада је глас оштрији, мелодичнији, на висини идеолошке интонације. О свему се водило рачуна, за комплетан протокол били су задужени људи из УДБЕ. Да што не промакне, иако је Тито наш, а ми његови.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Ближи се вријеме ручка. Глас стиже из Бара који као гром заталаса масу свијета: “Тито неће доћи. Из дипломатских разлога посјета се отказује”.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Ускомешао се народ. А наши функционери, ко прије, у “Јадран”. Ждероње нападоше Иброву муку, кренуше канџе на трпезу припремљену за највећег сина тадашње Југославије. Јадни Ибро гледа како нестаје његово ремек-дјело, његов зној, умјешност, како преко жвала потрпежњака силази сва његова стрпња, патриотизам, љубав. А што пристојност може пред гладним очима?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 прође много, а још јаче загрмјеше нови громови из ведра неба. Јавили су из Бара да, ипак, због силног свијета који је допутовао њега да види, Броз долази, ипак долази бродом.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дошао је. Стиже вијест до Ибра. Трпеза уништена, пољана преко које прођоше глодари. Он се само стропошта, пуче његово племенито срце, погибе човјек због ручка припремљеног за Јосипа Броза. Убише Ибра потрпежњаци.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Броз је дакле био у “Јадрану”. Је ли што примијетио, не бих умио да кажем. Не знам.</w:t>
      </w:r>
    </w:p>
    <w:p w:rsidR="00364DD8" w:rsidRDefault="00364DD8">
      <w:pPr>
        <w:pStyle w:val="BasicParagraph"/>
        <w:ind w:firstLine="567"/>
        <w:jc w:val="both"/>
        <w:rPr>
          <w:rFonts w:ascii="Times New Roman" w:hAnsi="Times New Roman" w:cs="Times New Roman"/>
        </w:rPr>
      </w:pPr>
    </w:p>
    <w:p w:rsidR="00364DD8" w:rsidRPr="001A1769" w:rsidRDefault="00364DD8">
      <w:pPr>
        <w:pStyle w:val="BasicParagraph"/>
        <w:ind w:firstLine="567"/>
        <w:jc w:val="both"/>
        <w:rPr>
          <w:rFonts w:ascii="Times New Roman" w:hAnsi="Times New Roman" w:cs="Times New Roman"/>
          <w:b/>
          <w:i/>
        </w:rPr>
      </w:pPr>
      <w:r w:rsidRPr="001A1769">
        <w:rPr>
          <w:rFonts w:ascii="Times New Roman" w:hAnsi="Times New Roman" w:cs="Times New Roman"/>
          <w:b/>
          <w:i/>
        </w:rPr>
        <w:t>(Ово је један од записа Душка МИЛАЧИЋА, дописника Радија Црне Горе из Улциња, из његове недавно објављене књиге “У Улцињу, на Бојани ријеци”, од којих ниједан никада није објављен на Радију! И то је дио горчине новинарског позива...)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1A1769" w:rsidRDefault="00364DD8">
      <w:pPr>
        <w:pStyle w:val="BasicParagraph"/>
        <w:ind w:firstLine="567"/>
        <w:jc w:val="both"/>
        <w:rPr>
          <w:rFonts w:ascii="Times New Roman" w:hAnsi="Times New Roman" w:cs="Times New Roman"/>
          <w:lang w:val="sr-Cyrl-CS"/>
        </w:rPr>
      </w:pPr>
    </w:p>
    <w:p w:rsidR="00364DD8" w:rsidRPr="001A1769" w:rsidRDefault="00364DD8">
      <w:pPr>
        <w:pStyle w:val="BasicParagraph"/>
        <w:ind w:firstLine="567"/>
        <w:jc w:val="both"/>
        <w:rPr>
          <w:rFonts w:ascii="Times New Roman" w:hAnsi="Times New Roman" w:cs="Times New Roman"/>
          <w:b/>
          <w:sz w:val="36"/>
          <w:szCs w:val="36"/>
        </w:rPr>
      </w:pPr>
    </w:p>
    <w:p w:rsidR="00364DD8" w:rsidRPr="001A1769" w:rsidRDefault="00364DD8" w:rsidP="001A1769">
      <w:pPr>
        <w:pStyle w:val="BasicParagraph"/>
        <w:ind w:left="720" w:firstLine="720"/>
        <w:jc w:val="both"/>
        <w:rPr>
          <w:rFonts w:ascii="Times New Roman" w:hAnsi="Times New Roman" w:cs="Times New Roman"/>
          <w:b/>
          <w:sz w:val="36"/>
          <w:szCs w:val="36"/>
        </w:rPr>
      </w:pPr>
      <w:r w:rsidRPr="001A1769">
        <w:rPr>
          <w:rFonts w:ascii="Times New Roman" w:hAnsi="Times New Roman" w:cs="Times New Roman"/>
          <w:b/>
          <w:sz w:val="36"/>
          <w:szCs w:val="36"/>
        </w:rPr>
        <w:t>ИСТИНА О ЈЕДНОМ ДОБУ</w:t>
      </w:r>
    </w:p>
    <w:p w:rsidR="00364DD8" w:rsidRDefault="00364DD8">
      <w:pPr>
        <w:pStyle w:val="BasicParagraph"/>
        <w:ind w:firstLine="567"/>
        <w:jc w:val="both"/>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sidRPr="001A1769">
        <w:rPr>
          <w:rFonts w:ascii="Times New Roman" w:hAnsi="Times New Roman" w:cs="Times New Roman"/>
          <w:b/>
          <w:sz w:val="28"/>
          <w:szCs w:val="28"/>
        </w:rPr>
        <w:t>Пред сликама Божидара Павићевића Зодијака</w:t>
      </w:r>
    </w:p>
    <w:p w:rsidR="00364DD8" w:rsidRDefault="00364DD8">
      <w:pPr>
        <w:pStyle w:val="BasicParagraph"/>
        <w:ind w:firstLine="567"/>
        <w:jc w:val="both"/>
        <w:rPr>
          <w:rFonts w:ascii="Times New Roman" w:hAnsi="Times New Roman" w:cs="Times New Roman"/>
          <w:b/>
          <w:sz w:val="28"/>
          <w:szCs w:val="28"/>
          <w:lang w:val="sr-Cyrl-CS"/>
        </w:rPr>
      </w:pPr>
    </w:p>
    <w:p w:rsidR="00364DD8" w:rsidRPr="001A1769"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Они који годинама “лутају” кроз сликарски свијет Божидара Павићевића — Зодијака занавијек тамо и остану. Подједнако срећни, подједнако тужни. Тако далеко, а тако близу лелеку страдања, живљењу зарад казне. Заплашен сном, измучен несаницом, Павићевићу једино цртати и сликати значи живјети.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Његови цртежи додирнули су таму, траже зрачак свјетлости и најављују неки нови зачетак. С тога је и разумљив ред који уводи у сваки свој потез, било да је ријеч о цртежима или платнима.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Цртежи Божидара Павићевића — Зодијака, несумњиво, изражавају незадовољство човјеком, подсјећају га на прошлост, садашњост и будућност. Он свједочи — шта човјек, та звијер у самоћи, може учинити, или је већ учинио у овом вијеку. Уосталом, циклус цртежа “Нагасаки” није ништа друго до исткана драма његовог народа. Ту драму његовог народа, чији је вјечити тестамент крст, Павићевић покушава подићи, усправити према звијездама зарад истине и овог доба, и, свакако, “за далека нека покољења”. Растргнути болом, сликарски мотиви Божидара Павићевића израстају из рушевина, драгих му костију, опомена и незаборава. С тога, он своју сликарску филозофију, ни у ком случају, не жели градити и не гради на забораву већ на истинама памтивијека. Он никада није заборавио на Исток са два сунца, на Бодлерово “Цвијеће зла”, Јесењиново “Писмо мајци”, Сан Вука Мандушића, али, свакако, јесте занемарио у свом стваралаштву оне љепоте које заноће а не освану. Зато је сликар Павићевић усамљеник међу сликарима пред чијим цртежима и платнима се ћути, размишља и промишља и схвата колико смо малени. Како смо немоћни да његову једноставност и необичност уочимо. Потом се питамо колико су ти, условно речено, обични људи тајанствени, душевни, вриједни, а како то да ми прелазећи свакодневно из ноћи у дан, доживјесмо славу и срам и цијело битисање проведосмо у самообмани!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је ријеч о цртежу, том основном правопису истинског сликарства, онда је Зодијак чаробни ткач — невидљиво чини видљивим, оживљујући, тако, све чега се пером и кичицом дотакао. Без обзира на његове призоре из сјећања и стварности, он освјетљава тренутке умирања и из прикрајка живота гради статуу непролазности. Оно што се дискретно на његовим цртежима појављује као жар, пламен, живо и људски најављује неко ново рађање из пепела, трулине, нешто што га поново враћа перу и кичици. Када не би било тако, можда би све стало и остало у камен скамењено.</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Нема тог сликарског свијета у који овај врсни сликар није зашао, као ни човјека који се у том чудесном свијету није затекао. Зато се његове слике памте, живе и наџивјеће свако будуће доба, а томе тежи сваки истински сликар...</w:t>
      </w:r>
    </w:p>
    <w:p w:rsidR="00364DD8" w:rsidRPr="009639EC" w:rsidRDefault="00364DD8" w:rsidP="009639EC">
      <w:pPr>
        <w:pStyle w:val="BasicParagraph"/>
        <w:ind w:left="3600" w:firstLine="720"/>
        <w:jc w:val="both"/>
        <w:rPr>
          <w:rFonts w:ascii="Times New Roman" w:hAnsi="Times New Roman" w:cs="Times New Roman"/>
          <w:b/>
          <w:sz w:val="28"/>
          <w:szCs w:val="28"/>
          <w:lang w:val="sr-Cyrl-CS"/>
        </w:rPr>
      </w:pPr>
    </w:p>
    <w:p w:rsidR="00364DD8" w:rsidRDefault="00364DD8" w:rsidP="009639EC">
      <w:pPr>
        <w:pStyle w:val="BasicParagraph"/>
        <w:ind w:firstLine="567"/>
        <w:jc w:val="both"/>
        <w:rPr>
          <w:rFonts w:ascii="Times New Roman" w:hAnsi="Times New Roman" w:cs="Times New Roman"/>
          <w:b/>
          <w:sz w:val="28"/>
          <w:szCs w:val="28"/>
          <w:lang w:val="sr-Cyrl-CS"/>
        </w:rPr>
      </w:pPr>
      <w:r w:rsidRPr="009639EC">
        <w:rPr>
          <w:rFonts w:ascii="Times New Roman" w:hAnsi="Times New Roman" w:cs="Times New Roman"/>
          <w:b/>
          <w:sz w:val="28"/>
          <w:szCs w:val="28"/>
        </w:rPr>
        <w:t>(1995.)</w:t>
      </w:r>
      <w:r w:rsidRPr="009639EC">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9639EC">
        <w:rPr>
          <w:rFonts w:ascii="Times New Roman" w:hAnsi="Times New Roman" w:cs="Times New Roman"/>
          <w:b/>
          <w:sz w:val="28"/>
          <w:szCs w:val="28"/>
        </w:rPr>
        <w:t>Новица ЂУРИЂ</w:t>
      </w:r>
    </w:p>
    <w:p w:rsidR="00364DD8" w:rsidRDefault="00364DD8" w:rsidP="009639EC">
      <w:pPr>
        <w:pStyle w:val="BasicParagraph"/>
        <w:ind w:firstLine="567"/>
        <w:jc w:val="both"/>
        <w:rPr>
          <w:rFonts w:ascii="Times New Roman" w:hAnsi="Times New Roman" w:cs="Times New Roman"/>
          <w:b/>
          <w:sz w:val="28"/>
          <w:szCs w:val="28"/>
          <w:lang w:val="sr-Cyrl-CS"/>
        </w:rPr>
      </w:pPr>
    </w:p>
    <w:p w:rsidR="00364DD8" w:rsidRDefault="00364DD8" w:rsidP="009639EC">
      <w:pPr>
        <w:pStyle w:val="BasicParagraph"/>
        <w:ind w:firstLine="567"/>
        <w:jc w:val="both"/>
        <w:rPr>
          <w:rFonts w:ascii="Times New Roman" w:hAnsi="Times New Roman" w:cs="Times New Roman"/>
          <w:b/>
          <w:sz w:val="28"/>
          <w:szCs w:val="28"/>
          <w:lang w:val="sr-Cyrl-CS"/>
        </w:rPr>
      </w:pPr>
    </w:p>
    <w:p w:rsidR="00364DD8" w:rsidRDefault="00364DD8" w:rsidP="009639EC">
      <w:pPr>
        <w:pStyle w:val="BasicParagraph"/>
        <w:ind w:firstLine="567"/>
        <w:jc w:val="both"/>
        <w:rPr>
          <w:rFonts w:ascii="Times New Roman" w:hAnsi="Times New Roman" w:cs="Times New Roman"/>
          <w:b/>
          <w:sz w:val="28"/>
          <w:szCs w:val="28"/>
          <w:lang w:val="sr-Cyrl-CS"/>
        </w:rPr>
      </w:pPr>
    </w:p>
    <w:p w:rsidR="00364DD8" w:rsidRPr="009639EC" w:rsidRDefault="00364DD8" w:rsidP="009639EC">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Pr="009639EC" w:rsidRDefault="00364DD8" w:rsidP="009639EC">
      <w:pPr>
        <w:pStyle w:val="BasicParagraph"/>
        <w:ind w:left="2160" w:firstLine="720"/>
        <w:jc w:val="both"/>
        <w:rPr>
          <w:rFonts w:ascii="Times New Roman" w:hAnsi="Times New Roman" w:cs="Times New Roman"/>
          <w:b/>
          <w:sz w:val="36"/>
          <w:szCs w:val="36"/>
          <w:lang w:val="sr-Cyrl-CS"/>
        </w:rPr>
      </w:pPr>
      <w:r w:rsidRPr="009639EC">
        <w:rPr>
          <w:rFonts w:ascii="Times New Roman" w:hAnsi="Times New Roman" w:cs="Times New Roman"/>
          <w:b/>
          <w:sz w:val="36"/>
          <w:szCs w:val="36"/>
        </w:rPr>
        <w:t>(Н)ЕМИР</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Корак уз степенице био ти је чисто по нашки. Онако лијен, уморан као да се пењеш уз дубровачке скалине или степенице у Херцег-Новом, тамо до Савине да се поклониш мјесту гдје је сахрањен твој отац. Скоро си се задихао. Ко зна од чега, од умора, од изненађења, од среће.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Види Емире. Можеш ти свезати не знам колико лептир машни, можеш ти добити ко зна колико златних палми и оскара, али запамти — увијек ћеш остати споменик ономе што смо поносно и занесено звали — раја.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 је из моје раје, рећи ће неко од Твојих френдова, које чак и не познајеш али који савршено напамет знају све твоје интервјуе.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Види Емире, могао си без овога. Шта ти је требао овакав филм. Да нијеси добио награду било би нам лакше. Таман смо били заборавили ту земљу коју ти помињеш. Одлучили се да припаднемо ономе што је остало испред нашег погледа и жеље. Да ту нађемо себе и некако укротимо дивљину од сјећања. Да будемо способни за ново искушење које нам приреде или по одобрењу или по наређењу.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Онда се опет ти појавиш. По правилу — у невријеме. Није ти доста што си нас давно отровао својим правилом — да свакога дана у сваком погледу све више напредујемо. И то да морамо да напредујемо. Предложио си нам да се радујемо службеном путу који треба да одговори зашто они које морамо да слушамо требају да стално буду тајновити и мистериозни. Натјерао си нас да пјевамо уз Ђурђевдан и да негдје тражимо остатке Перханове душе.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 ти ни то било мало. Кренуо си даље. Негдје из свијета си нам слао приче о томе како је земља којој смо некада припадали неприкосновена, најбоља и — прва.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Читали смо Твоје интервјуе, преписивали реченице, нешто и учили напамет. Однекуд је стизао абер да си и ти издајица да си продао и нас и себе.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Нијесмо вјеровали. Памтили смо твоје јунаке и њихове монологе. Док је у нашим главама тутњао распоред позитивног и негативног набоја, хтјели смо да новим, ко зна који пут доживљеним, надахнућем одлутамо у ову биоскопску дворану гдје је започињала пјесма “на морскоме жалу”. Тражили смо гдје то “дува вјетрић мио”, да тамо смјестимо и сакријемо своју душу која тражи више и боље.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Морам ти то признати — Емир то је немир. Узнемирио си нас пријатељу. Упутио си сопствени дух да прошета нашим осјећајем, да се негдје смјести, да заједнички нађемо себе.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Хоће ли признати да смо изгубили, то је наша лична ствар. Реци слободно — тврдоглави смо.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Опет си нас натјерао да припаднемо “земљи које нема”. Исти си као и ми — само овдје вриједно нешто можемо да урадимо. Баш у тој земљи. Нећеш се наљутити али тај “Аризона Дрим” као да није Твој филм. Као да си га радио пошто ти је неко претходно извршио трансплантацију душе и срца. Схватио си то и опет дошао да завириш како нам је у овом подруму. Знај, тамо можеш да добијаш награде али филмове можеш само да снимаш овдје.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Ако успијеш у својој намјери да Твој сљедећи филм буде прича о мосту у Вашингтону, тек ћемо онда бити на мукама. Све ће нам бити јасно и све ће нам бити испричано. У сваком случају, биће више шансе да негдје сакријемо ово мало душе. Кад ускоро опет дођеш да се поклониш гробу свога оца на Савини, приђи једној палми поред новљанске обале и схвати да постоји и разлога и људи да ове земље ипак има. Упркос свему...</w:t>
      </w:r>
    </w:p>
    <w:p w:rsidR="00364DD8" w:rsidRDefault="00364DD8" w:rsidP="00F0048E">
      <w:pPr>
        <w:pStyle w:val="BasicParagraph"/>
        <w:jc w:val="both"/>
        <w:rPr>
          <w:rFonts w:ascii="Times New Roman" w:hAnsi="Times New Roman" w:cs="Times New Roman"/>
          <w:b/>
          <w:sz w:val="28"/>
          <w:szCs w:val="28"/>
          <w:lang w:val="sr-Cyrl-CS"/>
        </w:rPr>
      </w:pPr>
    </w:p>
    <w:p w:rsidR="00364DD8" w:rsidRDefault="00364DD8" w:rsidP="00F0048E">
      <w:pPr>
        <w:pStyle w:val="BasicParagraph"/>
        <w:jc w:val="both"/>
        <w:rPr>
          <w:rFonts w:ascii="Times New Roman" w:hAnsi="Times New Roman" w:cs="Times New Roman"/>
          <w:b/>
          <w:sz w:val="28"/>
          <w:szCs w:val="28"/>
          <w:lang w:val="sr-Cyrl-CS"/>
        </w:rPr>
      </w:pPr>
      <w:r w:rsidRPr="00F0048E">
        <w:rPr>
          <w:rFonts w:ascii="Times New Roman" w:hAnsi="Times New Roman" w:cs="Times New Roman"/>
          <w:b/>
          <w:sz w:val="28"/>
          <w:szCs w:val="28"/>
        </w:rPr>
        <w:t>(“Побједа”, 1995. године)</w:t>
      </w:r>
      <w:r w:rsidRPr="00F0048E">
        <w:rPr>
          <w:rFonts w:ascii="Times New Roman" w:hAnsi="Times New Roman" w:cs="Times New Roman"/>
          <w:b/>
          <w:sz w:val="28"/>
          <w:szCs w:val="28"/>
        </w:rPr>
        <w:tab/>
      </w:r>
      <w:r>
        <w:rPr>
          <w:rFonts w:ascii="Times New Roman" w:hAnsi="Times New Roman" w:cs="Times New Roman"/>
          <w:b/>
          <w:sz w:val="28"/>
          <w:szCs w:val="28"/>
          <w:lang w:val="sr-Cyrl-CS"/>
        </w:rPr>
        <w:t xml:space="preserve">           </w:t>
      </w:r>
      <w:r w:rsidRPr="00F0048E">
        <w:rPr>
          <w:rFonts w:ascii="Times New Roman" w:hAnsi="Times New Roman" w:cs="Times New Roman"/>
          <w:b/>
          <w:sz w:val="28"/>
          <w:szCs w:val="28"/>
        </w:rPr>
        <w:tab/>
        <w:t>Дражен ДРАШКОВИЋ</w:t>
      </w:r>
    </w:p>
    <w:p w:rsidR="00364DD8" w:rsidRPr="00F0048E" w:rsidRDefault="00364DD8" w:rsidP="00F0048E">
      <w:pPr>
        <w:pStyle w:val="BasicParagraph"/>
        <w:ind w:firstLine="567"/>
        <w:jc w:val="both"/>
        <w:rPr>
          <w:rFonts w:ascii="Times New Roman" w:hAnsi="Times New Roman" w:cs="Times New Roman"/>
          <w:b/>
          <w:sz w:val="28"/>
          <w:szCs w:val="28"/>
          <w:lang w:val="sr-Cyrl-CS"/>
        </w:rPr>
      </w:pPr>
    </w:p>
    <w:p w:rsidR="00364DD8" w:rsidRDefault="00364DD8" w:rsidP="00F0048E">
      <w:pPr>
        <w:pStyle w:val="BasicParagraph"/>
        <w:ind w:firstLine="567"/>
        <w:jc w:val="both"/>
        <w:rPr>
          <w:rFonts w:ascii="Times New Roman" w:hAnsi="Times New Roman" w:cs="Times New Roman"/>
        </w:rPr>
      </w:pPr>
    </w:p>
    <w:p w:rsidR="00364DD8" w:rsidRDefault="00364DD8" w:rsidP="009639EC">
      <w:pPr>
        <w:pStyle w:val="BasicParagraph"/>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F0048E">
      <w:pPr>
        <w:pStyle w:val="BasicParagraph"/>
        <w:ind w:left="2880" w:firstLine="720"/>
        <w:jc w:val="both"/>
        <w:rPr>
          <w:rFonts w:ascii="Times New Roman" w:hAnsi="Times New Roman" w:cs="Times New Roman"/>
          <w:lang w:val="sr-Cyrl-CS"/>
        </w:rPr>
      </w:pPr>
    </w:p>
    <w:p w:rsidR="00364DD8" w:rsidRDefault="00364DD8" w:rsidP="00F0048E">
      <w:pPr>
        <w:pStyle w:val="BasicParagraph"/>
        <w:ind w:left="2880" w:firstLine="720"/>
        <w:jc w:val="both"/>
        <w:rPr>
          <w:rFonts w:ascii="Times New Roman" w:hAnsi="Times New Roman" w:cs="Times New Roman"/>
          <w:lang w:val="sr-Cyrl-CS"/>
        </w:rPr>
      </w:pPr>
    </w:p>
    <w:p w:rsidR="00364DD8" w:rsidRDefault="00364DD8" w:rsidP="00F0048E">
      <w:pPr>
        <w:pStyle w:val="BasicParagraph"/>
        <w:ind w:left="2880" w:firstLine="720"/>
        <w:jc w:val="both"/>
        <w:rPr>
          <w:rFonts w:ascii="Times New Roman" w:hAnsi="Times New Roman" w:cs="Times New Roman"/>
          <w:lang w:val="sr-Cyrl-CS"/>
        </w:rPr>
      </w:pPr>
    </w:p>
    <w:p w:rsidR="00364DD8" w:rsidRDefault="00364DD8" w:rsidP="00F0048E">
      <w:pPr>
        <w:pStyle w:val="BasicParagraph"/>
        <w:ind w:left="2880" w:firstLine="720"/>
        <w:jc w:val="both"/>
        <w:rPr>
          <w:rFonts w:ascii="Times New Roman" w:hAnsi="Times New Roman" w:cs="Times New Roman"/>
          <w:lang w:val="sr-Cyrl-CS"/>
        </w:rPr>
      </w:pPr>
    </w:p>
    <w:p w:rsidR="00364DD8" w:rsidRDefault="00364DD8" w:rsidP="00F0048E">
      <w:pPr>
        <w:pStyle w:val="BasicParagraph"/>
        <w:ind w:left="2880" w:firstLine="720"/>
        <w:jc w:val="both"/>
        <w:rPr>
          <w:rFonts w:ascii="Times New Roman" w:hAnsi="Times New Roman" w:cs="Times New Roman"/>
          <w:lang w:val="sr-Cyrl-CS"/>
        </w:rPr>
      </w:pPr>
    </w:p>
    <w:p w:rsidR="00364DD8" w:rsidRDefault="00364DD8" w:rsidP="00F0048E">
      <w:pPr>
        <w:pStyle w:val="BasicParagraph"/>
        <w:ind w:left="2880" w:firstLine="720"/>
        <w:jc w:val="both"/>
        <w:rPr>
          <w:rFonts w:ascii="Times New Roman" w:hAnsi="Times New Roman" w:cs="Times New Roman"/>
          <w:lang w:val="sr-Cyrl-CS"/>
        </w:rPr>
      </w:pPr>
    </w:p>
    <w:p w:rsidR="00364DD8" w:rsidRDefault="00364DD8" w:rsidP="00F0048E">
      <w:pPr>
        <w:pStyle w:val="BasicParagraph"/>
        <w:ind w:left="2160" w:firstLine="720"/>
        <w:jc w:val="both"/>
        <w:rPr>
          <w:rFonts w:ascii="Times New Roman" w:hAnsi="Times New Roman" w:cs="Times New Roman"/>
          <w:b/>
          <w:sz w:val="40"/>
          <w:szCs w:val="40"/>
          <w:lang w:val="sr-Cyrl-CS"/>
        </w:rPr>
      </w:pPr>
      <w:r w:rsidRPr="00F0048E">
        <w:rPr>
          <w:rFonts w:ascii="Times New Roman" w:hAnsi="Times New Roman" w:cs="Times New Roman"/>
          <w:b/>
          <w:sz w:val="40"/>
          <w:szCs w:val="40"/>
        </w:rPr>
        <w:t>РЕКЛИ СУ...</w:t>
      </w:r>
    </w:p>
    <w:p w:rsidR="00364DD8" w:rsidRPr="00F0048E" w:rsidRDefault="00364DD8" w:rsidP="00F0048E">
      <w:pPr>
        <w:pStyle w:val="BasicParagraph"/>
        <w:ind w:left="2880" w:firstLine="720"/>
        <w:jc w:val="both"/>
        <w:rPr>
          <w:rFonts w:ascii="Times New Roman" w:hAnsi="Times New Roman" w:cs="Times New Roman"/>
          <w:b/>
          <w:sz w:val="40"/>
          <w:szCs w:val="40"/>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F0048E"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273E3B" w:rsidRDefault="00364DD8">
      <w:pPr>
        <w:pStyle w:val="BasicParagraph"/>
        <w:ind w:firstLine="567"/>
        <w:jc w:val="both"/>
        <w:rPr>
          <w:rFonts w:ascii="Times New Roman" w:hAnsi="Times New Roman" w:cs="Times New Roman"/>
          <w:b/>
          <w:i/>
          <w:sz w:val="28"/>
          <w:szCs w:val="28"/>
        </w:rPr>
      </w:pPr>
      <w:r w:rsidRPr="00273E3B">
        <w:rPr>
          <w:rFonts w:ascii="Times New Roman" w:hAnsi="Times New Roman" w:cs="Times New Roman"/>
          <w:b/>
          <w:i/>
          <w:sz w:val="28"/>
          <w:szCs w:val="28"/>
        </w:rPr>
        <w:t>Ово је мозаик занимљивих мисли, изјава, запажања и мишљења, из најразличитијих времена и ситуација, од исто толико различитих људи, а једино им је, чини се, заједничко, што су сви ти текстови на свој начин, посредно или непосредно, везани за новине, новинарство и новинаре - на овај или онај начин говоре о њима.</w:t>
      </w:r>
    </w:p>
    <w:p w:rsidR="00364DD8" w:rsidRPr="00273E3B" w:rsidRDefault="00364DD8">
      <w:pPr>
        <w:pStyle w:val="BasicParagraph"/>
        <w:ind w:firstLine="567"/>
        <w:jc w:val="both"/>
        <w:rPr>
          <w:rFonts w:ascii="Times New Roman" w:hAnsi="Times New Roman" w:cs="Times New Roman"/>
          <w:b/>
          <w:i/>
          <w:sz w:val="28"/>
          <w:szCs w:val="28"/>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273E3B" w:rsidRDefault="00364DD8" w:rsidP="00273E3B">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EA20FA" w:rsidRDefault="00364DD8">
      <w:pPr>
        <w:pStyle w:val="BasicParagraph"/>
        <w:ind w:firstLine="567"/>
        <w:jc w:val="both"/>
        <w:rPr>
          <w:rFonts w:ascii="Times New Roman" w:hAnsi="Times New Roman" w:cs="Times New Roman"/>
          <w:b/>
          <w:sz w:val="36"/>
          <w:szCs w:val="36"/>
        </w:rPr>
      </w:pPr>
    </w:p>
    <w:p w:rsidR="00364DD8" w:rsidRDefault="00364DD8" w:rsidP="00EA20FA">
      <w:pPr>
        <w:pStyle w:val="BasicParagraph"/>
        <w:ind w:left="720" w:firstLine="720"/>
        <w:jc w:val="both"/>
        <w:rPr>
          <w:rFonts w:ascii="Times New Roman" w:hAnsi="Times New Roman" w:cs="Times New Roman"/>
          <w:b/>
          <w:sz w:val="36"/>
          <w:szCs w:val="36"/>
          <w:lang w:val="sr-Cyrl-CS"/>
        </w:rPr>
      </w:pPr>
      <w:r w:rsidRPr="00EA20FA">
        <w:rPr>
          <w:rFonts w:ascii="Times New Roman" w:hAnsi="Times New Roman" w:cs="Times New Roman"/>
          <w:b/>
          <w:sz w:val="36"/>
          <w:szCs w:val="36"/>
        </w:rPr>
        <w:t>ПРОФЕСИЈА РЕПОРТЕР</w:t>
      </w:r>
    </w:p>
    <w:p w:rsidR="00364DD8" w:rsidRPr="00EA20FA" w:rsidRDefault="00364DD8" w:rsidP="00EA20FA">
      <w:pPr>
        <w:pStyle w:val="BasicParagraph"/>
        <w:ind w:left="72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рво ми је стари комуниста Вујасиновић захвалио што сам објавио репортажу о Хусињу и о Јури Керошевићу. Мало затим потражи ме телефоном Вилко Винтерхалтер, па ми и он захваљује. Дан-два касније, Милан Гаврић, Шиме Гргић, Нико Милићевић и неки други — све Босанци, стари комунисти. Сви су они знали прије и боље од мене како стоји та ствар, али се нијесу усудили да рискирају, да се с Пашагом сукобљавају, а ја сам у свом блаженом незнању нагазио на табу тему или мину, остао читав, и нехотице извршио нешто што личи на јуначко дјело.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 мојим другим репортерским саставима, нијесам био сличне среће. Због репортаже о радничком дому код Сплита — поред похвала, имао сам и замјерке и то оштре. А поводом једне реченице на мене се извикао сам предсједник Синдиката. Поменуо сам сиротињу, трње, кроз које сам видио на улазу у Требиње — на то редакција доби протест градског одбора са захтјевом да се објави деманти.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сам схватио да репортер мора прво да се јави власти и да се с њом договори о чему, како, колико, шта да пише. Замолио сам, послије таквих искустава, предсједника у Битољу да ме прими. Примио ме на три минута и рекао да дођем сјутра. Сјутрадан кад дођох он бјеше у лов одмаглио, те се више не видјесмо. И никад се видјети нећемо, хвала Богу!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 предсједником Подгорице, прошао сам још и горе — није се дао ни видјети, није могао ни да ме лаже. Уопште су ми баксузне биле црногорске привредне теме. Написао сам о хидроцентрали на ријеци Зети — показа се да сам је јако прехвалио, а то јој баш није помогло да боље ради. Била је несрећно незналачки направљена јексик-централа: не може да ради кад је мало воде, не може ни кад је доста воде, тражи некакву средњу воду, коју јој нико не зна угодити...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Написао сам о коритима за наводњавање (у Бјелопавлићима — пр. прир.), али ту сам био опрезнији: потражио сам агронома Павићевића, познаника са студија, те му дао да погледа. Прочитао је, па ми каже: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“Ово да се објави — пукла би брука!”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кога би пукла?”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“Прво на тебе, а послије и на друге. Та корита су за бруку створена, споменик глупости. Будалама дали паре, а они их бацили низ воду. Проучена је била равница с коритима. Она има близу површине слој који воду не пропушта, зато се виде оне локве у јарцима поред пута; на нивоу тих локава држи се вода и у земљи. “Биљка пливати не умије” кажу Талијани, сјеме у води не може да проклија, зато обрада те наше равнице тражи прије свега одводњавање, па послије дубоко орање и обраду и натапање, а не корита од цемента”.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“Требало је то да им кажете на вријеме”.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“Коме, јадан, да кажемо!... Ако си јунак, де ти напиши о винограду на Ћемовском. Наумио Васо Мркаић из Зете да засади тамо лозе, а неко га убиједио да упита о томе и нас агрономе. Кажемо му да треба прво поставити подлогу од дивље лозе, американке такозване, да би виноград осигурао од филоксере, па на ту подлогу накалемити питому лозу; а за то треба имати стрпљења — три или четири године рада. Васу то дуго, жури му се, хоће што прије да стече признање, да придружи орден рада уз остале. Зна он те ствари боље од нас, радиће без нас — као што у рату није питао школоване официре како се ратује. Да их је питао, каже, изгубио би, као што су они изгубили...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то смо онда пошли код министра пољопривреде, кажемо му да се Васо спрема да направи глупост. Министар ту зовне Васа. Дође Васо, погледа нас, развика се: “Јесте ли дошли да ме давијате?... Е, узалуд. Биће онако како ја кажем”.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заиста, направи виноград како је замислио, па му га уништи филоксера те га је убрзо морао чупати. Иначе би виноград потрајао тридесет или четрдесет година... Ајде сад ти: напиши о овом ако смијеш. А узалуд би ти било смјети — нико то неће објавити”.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28"/>
          <w:szCs w:val="28"/>
          <w:lang w:val="sr-Cyrl-CS"/>
        </w:rPr>
      </w:pPr>
      <w:r>
        <w:rPr>
          <w:rFonts w:ascii="Times New Roman" w:hAnsi="Times New Roman" w:cs="Times New Roman"/>
        </w:rPr>
        <w:tab/>
      </w:r>
      <w:r>
        <w:rPr>
          <w:rFonts w:ascii="Times New Roman" w:hAnsi="Times New Roman" w:cs="Times New Roman"/>
        </w:rPr>
        <w:tab/>
      </w:r>
      <w:r w:rsidRPr="00EA20FA">
        <w:rPr>
          <w:rFonts w:ascii="Times New Roman" w:hAnsi="Times New Roman" w:cs="Times New Roman"/>
          <w:b/>
          <w:sz w:val="28"/>
          <w:szCs w:val="28"/>
        </w:rPr>
        <w:t>(Михаило ЛалиЋ: “Прутом по води”, 1966. године)</w:t>
      </w:r>
    </w:p>
    <w:p w:rsidR="00364DD8"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b/>
          <w:sz w:val="28"/>
          <w:szCs w:val="28"/>
          <w:lang w:val="sr-Cyrl-CS"/>
        </w:rPr>
      </w:pPr>
    </w:p>
    <w:p w:rsidR="00364DD8" w:rsidRPr="00EA20FA"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EA20FA" w:rsidRDefault="00364DD8">
      <w:pPr>
        <w:pStyle w:val="BasicParagraph"/>
        <w:ind w:firstLine="567"/>
        <w:jc w:val="both"/>
        <w:rPr>
          <w:rFonts w:ascii="Times New Roman" w:hAnsi="Times New Roman" w:cs="Times New Roman"/>
          <w:b/>
          <w:sz w:val="36"/>
          <w:szCs w:val="36"/>
        </w:rPr>
      </w:pPr>
    </w:p>
    <w:p w:rsidR="00364DD8" w:rsidRDefault="00364DD8" w:rsidP="00EA20FA">
      <w:pPr>
        <w:pStyle w:val="BasicParagraph"/>
        <w:ind w:left="720" w:firstLine="720"/>
        <w:jc w:val="both"/>
        <w:rPr>
          <w:rFonts w:ascii="Times New Roman" w:hAnsi="Times New Roman" w:cs="Times New Roman"/>
          <w:b/>
          <w:sz w:val="36"/>
          <w:szCs w:val="36"/>
          <w:lang w:val="sr-Cyrl-CS"/>
        </w:rPr>
      </w:pPr>
      <w:r w:rsidRPr="00EA20FA">
        <w:rPr>
          <w:rFonts w:ascii="Times New Roman" w:hAnsi="Times New Roman" w:cs="Times New Roman"/>
          <w:b/>
          <w:sz w:val="36"/>
          <w:szCs w:val="36"/>
        </w:rPr>
        <w:t>ОЧИ У ОЧИ СА ЖИВОТОМ</w:t>
      </w:r>
    </w:p>
    <w:p w:rsidR="00364DD8" w:rsidRDefault="00364DD8" w:rsidP="00EA20FA">
      <w:pPr>
        <w:pStyle w:val="BasicParagraph"/>
        <w:ind w:left="720" w:firstLine="720"/>
        <w:jc w:val="both"/>
        <w:rPr>
          <w:rFonts w:ascii="Times New Roman" w:hAnsi="Times New Roman" w:cs="Times New Roman"/>
          <w:b/>
          <w:sz w:val="36"/>
          <w:szCs w:val="36"/>
          <w:lang w:val="sr-Cyrl-CS"/>
        </w:rPr>
      </w:pPr>
    </w:p>
    <w:p w:rsidR="00364DD8" w:rsidRPr="00EA20FA" w:rsidRDefault="00364DD8" w:rsidP="00EA20FA">
      <w:pPr>
        <w:pStyle w:val="BasicParagraph"/>
        <w:ind w:left="72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вријеме кад је “Побједа” излазила у Цетињу, неколико нас били смо њени млади новинари. Заљубљеници у писану ријеч, у себе, у живот. А празноруки, сиромашни, настањени у цетињским мансардама кроз чије се прозоре могао дотакнути снијег на крову.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Били смо са животом на ТИ, очи у очи, непомирљиви с његовим смицалицама. Добри а сурови према себи.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уредници су нам били слични: добри и сурови, како кад. Узимали нас под зуб да би нас изоштрили, у нама ућуткали фантазију и научили нас да рационално оперишемо појмовима и чињеницама и да у ријечима будемо штедљиви. Хвалили нас, награђивали са двије хиљаде динара кад бисмо дали успио текст, онај који је одмах могао у штампу.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Учили смо, калили се, а мислили да смо већ довољно прекаљени кроз ратно вријеме. Никад краја каљењу кроз одговорност и савјест и кроз свакојако учење. Научисмо много али никад — како лакше живјети!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би се, прозебли и покисли, вратили са неког пута пјешке, јадали бисмо се једни другима: Не могу више! Гдје наћи уточиште? Има ли 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Упоређивали се с Каћом из Чеховљеве “Досадне приче”. Тјешили су се: А како је било Марији на Купресу! Знаш ону Ћопићеву!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Најтеже је било у вријеме блокаде са Истока и са Запада. Опет морали да се збијамо и боримо, да будемо чврсти као стари хљеб од проје којим смо се хранили. Да се сви ми, једном преживјели, не бисмо наново прориједили. Доста смо већ били проријеђени.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Онда смо престали да се јогунимо. Био је пред нама историјски задатак. У нашој младости — други историјски. Не знамо шта је луцкаста младост.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Пјешачили смо, путовали камионима, возовима, дотрајалим аутобусима у којима је народ, ненавикао на бензин и нафту, дозлабога повраћао. Често и изгладњели, јер су друмови били дуги и пусти. Све у одбрану истине кроз писану ријеч, голу чињеницу. Она је морала да говори а не ми.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Крстарили смо по градилиштима, селима, градовима, по замрлим бојиштима, трагали за онима који би могли да нам причају о изгинулима. Биле су то дуге приче на основу којих смо брижљиво клесали ликове.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Цио радни вијек провели смо у ослушкивању живота и у његовом разгртању. Изналазили камичке, брусили их, спајали и преко страница “Побједе” слагали у велики мозаик времена. Увијек стрепећи да неки камичак није на правом мјесту, да може отпасти и лупити нас. Било је и тога.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Завидјели смо онима који су могли да се примире за уредничким столом. Били са животом на ТИ, очи у очи. Сналазили се као пливачи у води, а данас нам појединци кажу: Нијесте се снашли! Каква нескромност!”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Знамо једно: били смо господари самима себи. Наредбодавци и извршиоци у складу са захтјевима времена. Можда смо исувише експлоатисали сопствени живот да бисмо из њега истисли понеку капљицу на пољу стварања. Али нека!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Чини нам се да је стварање, оваплоћивање сна даровитих или сна читавих генерација, најљепши израз живота. Ако смо понегдје успјели да прикажемо како се кроз муку унутрашњих крварења од напора и несанице — дижу колоси, онда нека то буде она наша свијетла капљица што је такође рођена из напора и несанице. Она нам и данас свијетли изнутра, попут малог свица.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Ујутро журимо на киоск. За новине. Вазда у кући неред од књига и новина. Тјешимо се: лирски неред.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Сањамо о путовањима. Кроз свијет — још! Још!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Наша пријатељства, изникла и разрасла у “Побједи”, такође су наше богатство. Никад не спознасмо тугу самоће и отуђености. Сијасет добрих познаника свуда.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патимо, једни другима улазимо у кућу без куцања. Некад се зивкамо по три пута на дан. Никад да се скрајнемо у тихи кутак живота. Зато и кажемо: Проживјели смо живот. Да је био лакши, не би нам био занимљив. Волимо стварање и ствараоце. Пред њиховим дјелима застајемо као омађијани, као вјерник пред иконостасом. Не подносимо духове цркотине. Ни оне што немилосрдно грабе, па и туђе зграбе.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Признања, похвале, плакете, одликовања — похранили смо у ладицу која се никад не отвара. Али књиге с посветама — оне су на почасном мјесту.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Двије књиге су ми поклон књижевнице Наде Маринковић. Почетак посвете на књизи “Станице у времену”: “Много сам пута окретала прамац али никад нијесам савијала једра...”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Наш дубоки поклон свима који не савијају једра, који су са животом на ТИ, очи у очи. У првом реду “Побједи” и њеним новинарима, њеним младим ствараоцима.</w:t>
      </w:r>
    </w:p>
    <w:p w:rsidR="00364DD8" w:rsidRDefault="00364DD8">
      <w:pPr>
        <w:pStyle w:val="BasicParagraph"/>
        <w:ind w:firstLine="567"/>
        <w:jc w:val="both"/>
        <w:rPr>
          <w:rFonts w:ascii="Times New Roman" w:hAnsi="Times New Roman" w:cs="Times New Roman"/>
        </w:rPr>
      </w:pPr>
    </w:p>
    <w:p w:rsidR="00364DD8" w:rsidRPr="00AD2DB6"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CS"/>
        </w:rPr>
        <w:tab/>
      </w:r>
      <w:r w:rsidRPr="00AD2DB6">
        <w:rPr>
          <w:rFonts w:ascii="Times New Roman" w:hAnsi="Times New Roman" w:cs="Times New Roman"/>
          <w:b/>
          <w:sz w:val="28"/>
          <w:szCs w:val="28"/>
        </w:rPr>
        <w:t xml:space="preserve">  (Боса БАЛИЋ, 1984. године)</w:t>
      </w:r>
    </w:p>
    <w:p w:rsidR="00364DD8" w:rsidRPr="00AD2DB6"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AD2DB6" w:rsidRDefault="00364DD8">
      <w:pPr>
        <w:pStyle w:val="BasicParagraph"/>
        <w:ind w:firstLine="567"/>
        <w:jc w:val="both"/>
        <w:rPr>
          <w:rFonts w:ascii="Times New Roman" w:hAnsi="Times New Roman" w:cs="Times New Roman"/>
          <w:lang w:val="sr-Cyrl-CS"/>
        </w:rPr>
      </w:pPr>
    </w:p>
    <w:p w:rsidR="00364DD8" w:rsidRPr="00AD2DB6" w:rsidRDefault="00364DD8">
      <w:pPr>
        <w:pStyle w:val="BasicParagraph"/>
        <w:ind w:firstLine="567"/>
        <w:jc w:val="both"/>
        <w:rPr>
          <w:rFonts w:ascii="Times New Roman" w:hAnsi="Times New Roman" w:cs="Times New Roman"/>
          <w:b/>
          <w:sz w:val="36"/>
          <w:szCs w:val="36"/>
        </w:rPr>
      </w:pPr>
    </w:p>
    <w:p w:rsidR="00364DD8" w:rsidRDefault="00364DD8" w:rsidP="00AD2DB6">
      <w:pPr>
        <w:pStyle w:val="BasicParagraph"/>
        <w:ind w:left="720" w:firstLine="720"/>
        <w:jc w:val="both"/>
        <w:rPr>
          <w:rFonts w:ascii="Times New Roman" w:hAnsi="Times New Roman" w:cs="Times New Roman"/>
          <w:b/>
          <w:sz w:val="36"/>
          <w:szCs w:val="36"/>
          <w:lang w:val="sr-Cyrl-CS"/>
        </w:rPr>
      </w:pPr>
      <w:r w:rsidRPr="00AD2DB6">
        <w:rPr>
          <w:rFonts w:ascii="Times New Roman" w:hAnsi="Times New Roman" w:cs="Times New Roman"/>
          <w:b/>
          <w:sz w:val="36"/>
          <w:szCs w:val="36"/>
        </w:rPr>
        <w:t>СЈАЈ ЈЕДНЕ ПРОФЕСИЈЕ</w:t>
      </w:r>
    </w:p>
    <w:p w:rsidR="00364DD8" w:rsidRDefault="00364DD8" w:rsidP="00AD2DB6">
      <w:pPr>
        <w:pStyle w:val="BasicParagraph"/>
        <w:ind w:left="720" w:firstLine="720"/>
        <w:jc w:val="both"/>
        <w:rPr>
          <w:rFonts w:ascii="Times New Roman" w:hAnsi="Times New Roman" w:cs="Times New Roman"/>
          <w:b/>
          <w:sz w:val="36"/>
          <w:szCs w:val="36"/>
          <w:lang w:val="sr-Cyrl-CS"/>
        </w:rPr>
      </w:pPr>
    </w:p>
    <w:p w:rsidR="00364DD8" w:rsidRPr="00AD2DB6" w:rsidRDefault="00364DD8" w:rsidP="00AD2DB6">
      <w:pPr>
        <w:pStyle w:val="BasicParagraph"/>
        <w:ind w:left="72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Дуго зурење у празни бијели папир на столу, пред собом. Наслов, наслов! Краљевство за наслов! Чује се гласан монолог духовитог колеге: “Да ми је само да почнем, дођем до тода да они почну да причају (људи са којима је водио разговор за лист), а послије ћу ја лако”... Па оне дуге шетње ходницима редакције сада већ покојног Живка Ђуровића, онај његов израз одсутности на лицу у данима када је радио на карикатури. Па та ноћна бдјења на дежурству у старој мемљивој згради на обали Рибнице. Отварате четворо очију, читате наслове, поднаслове, легенде. Ево је! Грешка, често и врло компромитујућа за лист. Као да се змија са странице устреми на вас. Успаничени сте од помисли да је могла да “оде у свијет” у хиљаде примјерака. Добри Зеко Ристић. “Сад ћу ја” — рекао би, узимао чекић, извлачио слог из трошне ротације и лупао њиме по тој “грешној” ријечи, слову.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Сиромашни као читава земља, капут се куповао на кредит, а готово равнодушни према новцу. Заклели бисмо се да је тада било подоста и оних који не би умјели тачно да вам кажу колика им је плата. Бруто, нето... Ко би још о томе... Духовне вриједности имале су приоритет у хтјењима људи. Заокупљена писањем текста колегиница би заборављала коверат с платом и налазила га након дан-два затуреног међу хрпом рукописа на столу.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 те наше наивне дилеме при куповини првог печата накита: Није ли жеља за тим, можда, малограђанска навика, менталитет? Да се, не дај боже, не би рекло “погосподили се”. Поштен — врхунска вриједност у квалификовању човјека. Но, то и није било својство једне професије и људи у њој него обиљежје времена, важећа морална норма, мада је по неком неписаном правилу човјек који дјелује јавном ријечју морао да држи под присмотром своје понашање и поступке и у личном животу и ради угледа куће у којој ради.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2DB6">
        <w:rPr>
          <w:rFonts w:ascii="Times New Roman" w:hAnsi="Times New Roman" w:cs="Times New Roman"/>
          <w:b/>
          <w:sz w:val="28"/>
          <w:szCs w:val="28"/>
        </w:rPr>
        <w:t>(Ђина ЧЕЛЕБИЋ, 1984.</w:t>
      </w:r>
      <w:r w:rsidRPr="00AD2DB6">
        <w:rPr>
          <w:rFonts w:ascii="Times New Roman" w:hAnsi="Times New Roman" w:cs="Times New Roman"/>
          <w:b/>
        </w:rPr>
        <w:t xml:space="preserve"> године)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AD2DB6" w:rsidRDefault="00364DD8">
      <w:pPr>
        <w:pStyle w:val="BasicParagraph"/>
        <w:ind w:firstLine="567"/>
        <w:jc w:val="both"/>
        <w:rPr>
          <w:rFonts w:ascii="Times New Roman" w:hAnsi="Times New Roman" w:cs="Times New Roman"/>
          <w:lang w:val="sr-Cyrl-CS"/>
        </w:rPr>
      </w:pPr>
    </w:p>
    <w:p w:rsidR="00364DD8" w:rsidRPr="00AD2DB6" w:rsidRDefault="00364DD8">
      <w:pPr>
        <w:pStyle w:val="BasicParagraph"/>
        <w:ind w:firstLine="567"/>
        <w:jc w:val="both"/>
        <w:rPr>
          <w:rFonts w:ascii="Times New Roman" w:hAnsi="Times New Roman" w:cs="Times New Roman"/>
          <w:b/>
          <w:sz w:val="36"/>
          <w:szCs w:val="36"/>
        </w:rPr>
      </w:pPr>
    </w:p>
    <w:p w:rsidR="00364DD8" w:rsidRDefault="00364DD8" w:rsidP="00AD2DB6">
      <w:pPr>
        <w:pStyle w:val="BasicParagraph"/>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AD2DB6">
        <w:rPr>
          <w:rFonts w:ascii="Times New Roman" w:hAnsi="Times New Roman" w:cs="Times New Roman"/>
          <w:b/>
          <w:sz w:val="36"/>
          <w:szCs w:val="36"/>
        </w:rPr>
        <w:t>НОВИНАРСТВО — ЛИЈЕПО ПРОКЛЕТСТВО</w:t>
      </w:r>
    </w:p>
    <w:p w:rsidR="00364DD8" w:rsidRDefault="00364DD8" w:rsidP="00AD2DB6">
      <w:pPr>
        <w:pStyle w:val="BasicParagraph"/>
        <w:jc w:val="both"/>
        <w:rPr>
          <w:rFonts w:ascii="Times New Roman" w:hAnsi="Times New Roman" w:cs="Times New Roman"/>
          <w:b/>
          <w:sz w:val="36"/>
          <w:szCs w:val="36"/>
          <w:lang w:val="sr-Cyrl-CS"/>
        </w:rPr>
      </w:pPr>
    </w:p>
    <w:p w:rsidR="00364DD8" w:rsidRPr="00AD2DB6" w:rsidRDefault="00364DD8" w:rsidP="00AD2DB6">
      <w:pPr>
        <w:pStyle w:val="BasicParagraph"/>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Ево, драги пријатељи, идући доста дуго и доста брзо, дођосмо до овог дана, до овог мјеста, до овог свечаног тренутка, до овог врха — да примимо високу новинарску награду за животно дјело “Моша Пијаде”.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Идући тако донијели смо довде у свом завежљају много ствари, којих се не можемо одрећи, па и кад бисмо хтјели. Ми смо дужни као колеге да кажемо младим новинарима: Узмите, другови, одавде шта вам одговара — ни мало, ни много, јер рачунајте и на свој завежљај.</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вијест да се и ја налазим међу добитницима ове награде, један млади колега дође са захтјевом да му са три реченице направим скицу за портрет новинара. Одмах сам рекао да је то немогуће, а затим сам, схватајући његову и своју муку, рекао: “Новинар, то је један немирни трудбеник високог чела, усправног стаса који иде преко непрегледног минског поља носећи у својој глави и биљежници, по његовом мишљењу, неке крупне ствари. Потрчи, па застане и стално тако стрепи хоће ли стићи, не мислећи на мине. Он ће стићи са дубљим или плићим ожиљцима, а можда и без њих, што је готово немогуће”.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 новинари свог народа знамо своју дужност: да пишемо о свему важном што се дешава у друштву, тачно, потпуно, објективно, благовремено, јасно. А наш велики друг и пријатељ Вељко Влаховић је често наглашавао: “И сам у гори истину збори!”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Новинари се не рађају, као ни други, са готовим избрушеним људским квалитетима. Они се стичу. А новинар је у прилици, и то је његова привилегија, да те квалитете стиче и прихвата радећи свој посао. Нека овом новинару буде дозвољено да из своје праксе наведе и неке примјере за 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Мила Полексић из села Мокрог под Војником године четрдесет и треће, у једној пећини задави рођено дијете да својим плачем не би открило збијег распомамљеним Нијемцима. И рече гледајући мртво дијете: “Ја сам само извршила своју дужност!”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Велимир Милановић, транспортни радник цетињске фабрике обуће, идући цестама Југославије, чим преко радија, у кабини, чује да се за неког тражи крв, он замоли мајстора да га хитно повезе тамо. Да крв, а име никоме. И он рече: “Ја само извршавам своју дужност!”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Радован Дашић, возач Хитне помоћи Дома здравља у Плаву, на путу од Проклетија до Иванграда, за пет година, помогао је у свом аутомобилу, у леду и снијегу, да се успјешно породе 72 жене. Дашић је онај возач који је открио првог обољелог од великих богиња у Плаву. Хитно га је, на силу, довезао у иванградску болницу и са њим остао у истој соби два мјесеца. Он каже: “И ја сам извршио своју дужност!” А народ га предложи за награду АВНОЈ-а. Можда ће је некад и добити!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бисмо све те јунаке наших записа данас окупили око својих писаћих машина, морали бисмо их упитати: Људи, како вам је у нашим записима? Је ли вам тијесно? Је ли вам зима? Јесмо ли вам нешто драгоцјено одузели? Јесмо ли вас смањили? Јесмо ли вам нешто помогли?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 људи моји, ми смо вас везали у чворове властитих и заједничких судбина. И ми смо са вама. Ви остајете у новинским комплетима, у библиотекама, на тракама. Тамо ће вас увијек наћи. На вас ће се позивати. Вас ће цитирати. Ви сте тамо саздани од ријечи и мисли. Ви сте дио наше историје. Ипак, новинари су вас бирали и они су ваши вјечити жиранти. Одговорност је заједничка.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Вријеме пролази, али не као лака сјенка. Дубоки отисци остају. Наши отисци.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данас, кад смо почели полако да затварамо своје дућане, нас тројица питамо се — шта смо то ми радили? Чини нам се да смо и дан и ноћ, непрекидно, нешто тражили, тражили, тражили... И уморни, с времена на вријеме, освјежавали се животним радостима, помијешаним, као по правилу, са помало жучи... Је ли то оно што зовемо лијепим проклетством, новинарством?!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Хвала Жирију што је Ива Браута, Слободана Глумца и Радована Јаблана, уручујући им новинарску награду “Моша Пијаде”, увјерио да су и они, кад и сами праве завршне рачуне, пословали са добитком!</w:t>
      </w:r>
    </w:p>
    <w:p w:rsidR="00364DD8" w:rsidRPr="00C13738" w:rsidRDefault="00364DD8" w:rsidP="00C13738">
      <w:pPr>
        <w:pStyle w:val="BasicParagraph"/>
        <w:ind w:firstLine="567"/>
        <w:jc w:val="both"/>
        <w:rPr>
          <w:rFonts w:ascii="Times New Roman" w:hAnsi="Times New Roman" w:cs="Times New Roman"/>
          <w:lang w:val="sr-Cyrl-CS"/>
        </w:rPr>
      </w:pPr>
      <w:r>
        <w:rPr>
          <w:rFonts w:ascii="Times New Roman" w:hAnsi="Times New Roman" w:cs="Times New Roman"/>
        </w:rPr>
        <w:tab/>
      </w:r>
    </w:p>
    <w:p w:rsidR="00364DD8" w:rsidRPr="00AD2DB6" w:rsidRDefault="00364DD8" w:rsidP="00C13738">
      <w:pPr>
        <w:pStyle w:val="BasicParagraph"/>
        <w:ind w:left="2160"/>
        <w:jc w:val="both"/>
        <w:rPr>
          <w:rFonts w:ascii="Times New Roman" w:hAnsi="Times New Roman" w:cs="Times New Roman"/>
          <w:b/>
          <w:sz w:val="28"/>
          <w:szCs w:val="28"/>
        </w:rPr>
      </w:pPr>
      <w:r w:rsidRPr="00AD2DB6">
        <w:rPr>
          <w:rFonts w:ascii="Times New Roman" w:hAnsi="Times New Roman" w:cs="Times New Roman"/>
          <w:b/>
          <w:sz w:val="28"/>
          <w:szCs w:val="28"/>
        </w:rPr>
        <w:t xml:space="preserve">(Бесједа Радована ЈАБЛАНА, изговорена 7. јуна 1985. године у Сарајеву </w:t>
      </w:r>
      <w:r w:rsidRPr="00AD2DB6">
        <w:rPr>
          <w:rFonts w:ascii="Times New Roman" w:hAnsi="Times New Roman" w:cs="Times New Roman"/>
          <w:b/>
          <w:sz w:val="28"/>
          <w:szCs w:val="28"/>
          <w:lang w:val="sr-Cyrl-CS"/>
        </w:rPr>
        <w:t xml:space="preserve"> </w:t>
      </w:r>
      <w:r w:rsidRPr="00AD2DB6">
        <w:rPr>
          <w:rFonts w:ascii="Times New Roman" w:hAnsi="Times New Roman" w:cs="Times New Roman"/>
          <w:b/>
          <w:sz w:val="28"/>
          <w:szCs w:val="28"/>
        </w:rPr>
        <w:t>када му је уручена награда за животно дјело “Моша Пијаде”)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13738" w:rsidRDefault="00364DD8">
      <w:pPr>
        <w:pStyle w:val="BasicParagraph"/>
        <w:ind w:firstLine="567"/>
        <w:jc w:val="both"/>
        <w:rPr>
          <w:rFonts w:ascii="Times New Roman" w:hAnsi="Times New Roman" w:cs="Times New Roman"/>
          <w:lang w:val="sr-Cyrl-CS"/>
        </w:rPr>
      </w:pPr>
    </w:p>
    <w:p w:rsidR="00364DD8" w:rsidRPr="00C13738" w:rsidRDefault="00364DD8" w:rsidP="00C13738">
      <w:pPr>
        <w:pStyle w:val="BasicParagraph"/>
        <w:ind w:left="567" w:firstLine="567"/>
        <w:jc w:val="both"/>
        <w:rPr>
          <w:rFonts w:ascii="Times New Roman" w:hAnsi="Times New Roman" w:cs="Times New Roman"/>
          <w:b/>
          <w:sz w:val="36"/>
          <w:szCs w:val="36"/>
        </w:rPr>
      </w:pPr>
    </w:p>
    <w:p w:rsidR="00364DD8" w:rsidRDefault="00364DD8" w:rsidP="00C13738">
      <w:pPr>
        <w:pStyle w:val="BasicParagraph"/>
        <w:ind w:left="567" w:firstLine="567"/>
        <w:jc w:val="both"/>
        <w:rPr>
          <w:rFonts w:ascii="Times New Roman" w:hAnsi="Times New Roman" w:cs="Times New Roman"/>
          <w:b/>
          <w:sz w:val="36"/>
          <w:szCs w:val="36"/>
          <w:lang w:val="sr-Cyrl-CS"/>
        </w:rPr>
      </w:pPr>
      <w:r w:rsidRPr="00C13738">
        <w:rPr>
          <w:rFonts w:ascii="Times New Roman" w:hAnsi="Times New Roman" w:cs="Times New Roman"/>
          <w:b/>
          <w:sz w:val="36"/>
          <w:szCs w:val="36"/>
        </w:rPr>
        <w:t>НАША ИЗГУБЉЕНА ПРОЉЕЋА</w:t>
      </w:r>
    </w:p>
    <w:p w:rsidR="00364DD8" w:rsidRDefault="00364DD8" w:rsidP="00C13738">
      <w:pPr>
        <w:pStyle w:val="BasicParagraph"/>
        <w:ind w:left="567" w:firstLine="567"/>
        <w:jc w:val="both"/>
        <w:rPr>
          <w:rFonts w:ascii="Times New Roman" w:hAnsi="Times New Roman" w:cs="Times New Roman"/>
          <w:b/>
          <w:sz w:val="36"/>
          <w:szCs w:val="36"/>
          <w:lang w:val="sr-Cyrl-CS"/>
        </w:rPr>
      </w:pPr>
    </w:p>
    <w:p w:rsidR="00364DD8" w:rsidRPr="00C13738" w:rsidRDefault="00364DD8" w:rsidP="00C13738">
      <w:pPr>
        <w:pStyle w:val="BasicParagraph"/>
        <w:ind w:left="567"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Сви смо ми, рекао бих сви до једнога, припадници првог ешалона нашег друштва, борци са прве линије фронта, они баш што испаљују рафале на све што кочи напредак и даљи развој, али смо и они што знају да шенлуче, да се на свој начин веселе свему што вуче напријед.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Стара Ајша Капетановић из бјелопољског села Добракова поклонила је, са свог имања, мјесној школи и жедним малишанима извор хладне воде за пиће. Добраково је у страни, објешено изнад кањона Идма, доље према Бродареву, и безводно, а извор добре воде одувијек је у овим крајевима значио право богатство. И док су други водили дуге судске спорове око танких модрикастих гајтана које љетње суше брзо и лако ућуткају, Ајша и послије смрти живи: нашла је мјесто у Љетопису школе, остала у срцима свих генерација мирног и питомог полимског села.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животу, у његовим брзацима и плићацима, у матици која носи, има у овом времену, оловно тешком, доста и ових, и оних других примјера. То је, рекао бих, велика шанса и јавних гласила и новинара, могућност да се потврде као огромна и корисна снага у друштву, на реализацији његових опредјељења. То, разумије се, не значи да проблеме треба лакирати, затрпавати или омекшавати, али то увијек треба и мора да значи да, у циљу кретања напријед, ваља његовати ноту оптимизма, освјетљавати путоказе који означавају смјер кретања, учинити, дакле, све да јавна ријеч мобилише, соколи, шири крила, нуди рјешења и нуди излазе.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јуче, и данас, и сјутра, позив и посао новинара био је, јесте и биће, тежак и одговоран, али захвалан и — опојан. Нико као ми, чини ми се, не умије тако свесрдно да се радује свакој побједи коју друштво добије, али ни да буде тако тужан кад се битка неоправдано изгуби. Често, баш због тога, у револту, знамо да изгубимо мјеру, нагињући тада сивилу и безизлазу, али и тада пожуримо да се што прије вратимо предјелима љепше стране живота.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планинском селу Стожеру, са педесетак домова, има доста државних шума и пашњака, али нема оних који помјерају међе и ограде. Нема случаја да је неко приузео ни стопу државне земље, која је овдје, кажу, светиња, питање части и питање образа. Има још доста таквих средина, али их треба пронаћи.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Послије свакодневних поплава информација које, као јата птица зловременица, гракћу о губицима, разним деформацијама, неправдама, пљачки и другим пороцима и тешкоћама, као мелем на рани стигне лијепа прича, која, кад зажубори здрављем, уљепша странице листова, емисије радија и телевизије, унесе радост у домове оних који ће јој се искрено обрадовати.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су, прије десетак година, становници бихорског села Ивања одлучили да граде пут и доведу аутобус, осамдесетогодишња Јелисава Обрадовић није имала ни снаге ни средстава да, као и остали, учествује. Дохватила је преслицу и вретено, прела туђу пређу и све што је зарадила приложила режијском одбору. Јавна гласила су убрзо објавила фотографије и наслове: “Баба Јелисава преде за пут”. Умрла је коју годину прије него што је први аутобус уљепшао ивањске пропланке и окрајке, али је остала ова прича.</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Никоме као нама, кад су у питању дневни задаци, дан није тако кратак, никоме мјесец дужи, још кад се гладни и празни март опружи. Нико од нас није изгубио више прољеће: протутњеле су поред нас заробљених у редакцијама, на састанцима, за писаћим машинама, поред телефона, телефакса и микрофона. Сретали смо се с прољећима кад су већ били изаткани ћилими на пољима, кад су дубоко закорачила према љету. Поклонили смо их и поклањали другима, а ми у њима најчешће боловали...</w:t>
      </w:r>
    </w:p>
    <w:p w:rsidR="00364DD8" w:rsidRPr="000A7023" w:rsidRDefault="00364DD8">
      <w:pPr>
        <w:pStyle w:val="BasicParagraph"/>
        <w:ind w:firstLine="567"/>
        <w:jc w:val="both"/>
        <w:rPr>
          <w:rFonts w:ascii="Times New Roman" w:hAnsi="Times New Roman" w:cs="Times New Roman"/>
          <w:b/>
          <w:sz w:val="28"/>
          <w:szCs w:val="28"/>
          <w:lang w:val="sr-Cyrl-CS"/>
        </w:rPr>
      </w:pPr>
    </w:p>
    <w:p w:rsidR="00364DD8" w:rsidRPr="000A7023" w:rsidRDefault="00364DD8" w:rsidP="000A7023">
      <w:pPr>
        <w:pStyle w:val="BasicParagraph"/>
        <w:ind w:left="2160"/>
        <w:jc w:val="both"/>
        <w:rPr>
          <w:rFonts w:ascii="Times New Roman" w:hAnsi="Times New Roman" w:cs="Times New Roman"/>
          <w:b/>
          <w:sz w:val="28"/>
          <w:szCs w:val="28"/>
        </w:rPr>
      </w:pPr>
      <w:r w:rsidRPr="000A7023">
        <w:rPr>
          <w:rFonts w:ascii="Times New Roman" w:hAnsi="Times New Roman" w:cs="Times New Roman"/>
          <w:b/>
          <w:sz w:val="28"/>
          <w:szCs w:val="28"/>
        </w:rPr>
        <w:t>(Бесједа Маринка БУЛАТОВИЋА, изговорена 30. маја 1987. године када му је уручена награда за животно дјело “Вељко Влаховић”)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p>
    <w:p w:rsidR="00364DD8" w:rsidRDefault="00364DD8" w:rsidP="000A7023">
      <w:pPr>
        <w:pStyle w:val="BasicParagraph"/>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0A7023">
        <w:rPr>
          <w:rFonts w:ascii="Times New Roman" w:hAnsi="Times New Roman" w:cs="Times New Roman"/>
          <w:b/>
          <w:sz w:val="36"/>
          <w:szCs w:val="36"/>
        </w:rPr>
        <w:t>НЕМА СЛОБОДЕ БЕЗ ДУХОВНЕ СЛОБОДЕ</w:t>
      </w:r>
    </w:p>
    <w:p w:rsidR="00364DD8" w:rsidRDefault="00364DD8">
      <w:pPr>
        <w:pStyle w:val="BasicParagraph"/>
        <w:ind w:firstLine="567"/>
        <w:jc w:val="both"/>
        <w:rPr>
          <w:rFonts w:ascii="Times New Roman" w:hAnsi="Times New Roman" w:cs="Times New Roman"/>
          <w:b/>
          <w:sz w:val="36"/>
          <w:szCs w:val="36"/>
          <w:lang w:val="sr-Cyrl-CS"/>
        </w:rPr>
      </w:pPr>
    </w:p>
    <w:p w:rsidR="00364DD8" w:rsidRPr="000A7023"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Изузетно сам почаствован околношћу да сам данас, на самом крају мог радног вијека, примио награду за животно дјело Савеза новинара Југославије. Моја почаствованост, па и понос, су тим већи што овако високо признање својих колега примам у друштву са бардом српског, југословенског, европског и свјетског новинарства, Предрагом Милојевићем, и бардом југословенског новинарства и мојим личним пријатељем, Звонком Логаром.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Околност да ми је додијељено тако велико признање ништа не мијења моја ранија увјерења о мом мјесту у новинарству — Обичног човјека, обичног новинара. Ја сам, међутим, имао срећу, или несрећу, као уосталом и многи други новинари, да се дио мог скромног новинарског опуса тиче великих и универзалних тема које ће на нашим просторима, бојим се, бити и даље трајније актуелне. Неке од тих тема, оне теже, ја и нијесам тражио већ се са њима сусрео као што се и путник кроз шуму може сусрести и са медвједом. А медвједа нијесам могао савладати и побиједити, али ни од њега утећи као што човјек, било какав да је, не може утећи од свога хлада...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ево ме данас пред вама у улози коју сте ми дали. Захваљујем се Савезу новинара Југославије на тако високом признању, захваљујем се онима који су ме за награду предложили, жирију који је предлог уважио. Захвалан сам једнако читаоцима мог скромног новинарског опуса и редакцији “Политике” на чијим страницама сам имао могућности да прије или касније изразим дио својих увјерења и о великим темама којим сам се бавио.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Високо признање које сте ми додијелили ништа не мијења моја ранија схватања и о друштвеним признањима уопште: свако друштвено признање, независно од официјелног ранга, вреди или не вреди само онолико колико вреди или не вреди дјело или недјело због којих се признање додјељује. Овај скуп не треба увјеравати да су друштвена признања и израз нечије политике. Питање је само које и какве политике, чијих и каквих хтјења... Зато и могу да схватим зашто Савез новинара Југославије, чији сам са поносом, члан, тек данас додјељује своје највеће признање новинарском барду и свједоку тако дуге и по много чему драматичне епохе у историји људског рода, Предрагу Милојевићу. И управо због таквог схватања значаја друштвених признања ја се осјећам срећним што је жири назначио важније теме којима сам се бавио и због којих ми је ово високо признање додијељено. Јер, то значи актуелизацију тих тема и неку врсту позива млађим и бољим и већим новинарима и од мене и од вас, да се у временима пред нама баве темама физичке и духовне слободе човјека, духовног и физичког опстанка његовог, читавих народа који су толико угрожени разним претећим еколошким катастрофама попут оних које се тичу и преламају и преко Превлаке и преко Велике Албаније у етеру, и преко “Дванаестог канала” и толико других “канала”. Успјех млађих и бољих од мене у третирању и расвјетљавању таквих и сличних тема сматрам и сматраћу и дијелом личне среће као што доживљавам и признање које данас примам. Зато сам дужан, и истине ради и искрености и пред собом самим и пред вама, да изразим и неку врсту контраверзности коју осјећам на овој свечаности поводом дана Савеза новинара Југославије: осјећам се поносним што баш данас, у овим тешким временима и за све људе и за све народе на југословенским просторима и за моју земљу, примам тако високо признање своје професионалне организације са југословенским обиљежјем и значењем. Али, истовремено сам и сјетан и трагичан, па и постиђен. Постиђен што признање са таквим обиљежјем примам у времену у коме је моја и ваша отаџбина и отаџбина толико других, коју смо толико вољели и за коју је у прошлости изгубило животе толико великих, и тако велики број људи, срушена, и што разни монополистички центри моћи вјерског, национално-фашистичког и империјалног смјера, и у свијету и у нас, чине тако бестијалне и перфидне напоре да сруше и преостали дио моје отаџбине, који како тако одолијева и стихији и програмима да наше отаџбине нестане.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 не знам што ће бити. Али знам и вјерујем да сваки човјек, а посебно онај који је за професију изабрао јавну ријеч, има не само право већ и свету дужност, да се у границама својих моћи, снагом јавне ријечи, снагом човјекољубља према свим људима, независно од њихове националне и вјерске припадности, снагом истине, и онда када је опора и када боли, и снагом правде и правичности за све, бори и за опстанак своје отаџбине и сопствени опстанак у њој. Ја немам илузија да сви они који су се опредијелили за такав пут могу мимоићи Његошеве истине и да им неће бити најтеже “од зла домаћега...”</w:t>
      </w:r>
    </w:p>
    <w:p w:rsidR="00364DD8" w:rsidRDefault="00364DD8" w:rsidP="000A7023">
      <w:pPr>
        <w:pStyle w:val="BasicParagraph"/>
        <w:ind w:left="2160"/>
        <w:jc w:val="both"/>
        <w:rPr>
          <w:rFonts w:ascii="Times New Roman" w:hAnsi="Times New Roman" w:cs="Times New Roman"/>
          <w:lang w:val="sr-Cyrl-CS"/>
        </w:rPr>
      </w:pPr>
    </w:p>
    <w:p w:rsidR="00364DD8" w:rsidRPr="000A7023" w:rsidRDefault="00364DD8" w:rsidP="00C07724">
      <w:pPr>
        <w:pStyle w:val="BasicParagraph"/>
        <w:ind w:left="2160"/>
        <w:jc w:val="both"/>
        <w:rPr>
          <w:rFonts w:ascii="Times New Roman" w:hAnsi="Times New Roman" w:cs="Times New Roman"/>
          <w:b/>
          <w:sz w:val="28"/>
          <w:szCs w:val="28"/>
        </w:rPr>
      </w:pPr>
      <w:r w:rsidRPr="000A7023">
        <w:rPr>
          <w:rFonts w:ascii="Times New Roman" w:hAnsi="Times New Roman" w:cs="Times New Roman"/>
          <w:b/>
          <w:sz w:val="28"/>
          <w:szCs w:val="28"/>
        </w:rPr>
        <w:t>(Бесједа Љубомира ЂИКАНОВИЋА, изговорена 29. октобра 1992. године у Сремској Митровици након уручивања награде за животно дјело Савеза новинара Југославије)</w:t>
      </w:r>
    </w:p>
    <w:p w:rsidR="00364DD8"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b/>
          <w:sz w:val="28"/>
          <w:szCs w:val="28"/>
          <w:lang w:val="sr-Cyrl-CS"/>
        </w:rPr>
      </w:pPr>
    </w:p>
    <w:p w:rsidR="00364DD8" w:rsidRPr="000A7023"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rsidP="00C07724">
      <w:pPr>
        <w:pStyle w:val="BasicParagraph"/>
        <w:ind w:left="1440" w:firstLine="720"/>
        <w:jc w:val="both"/>
        <w:rPr>
          <w:rFonts w:ascii="Times New Roman" w:hAnsi="Times New Roman" w:cs="Times New Roman"/>
          <w:b/>
          <w:sz w:val="36"/>
          <w:szCs w:val="36"/>
          <w:lang w:val="sr-Cyrl-CS"/>
        </w:rPr>
      </w:pPr>
      <w:r w:rsidRPr="00C07724">
        <w:rPr>
          <w:rFonts w:ascii="Times New Roman" w:hAnsi="Times New Roman" w:cs="Times New Roman"/>
          <w:b/>
          <w:sz w:val="36"/>
          <w:szCs w:val="36"/>
        </w:rPr>
        <w:t>НОВИНАРСТВО ЈЕ ...</w:t>
      </w:r>
    </w:p>
    <w:p w:rsidR="00364DD8" w:rsidRDefault="00364DD8" w:rsidP="00C07724">
      <w:pPr>
        <w:pStyle w:val="BasicParagraph"/>
        <w:ind w:left="1440" w:firstLine="720"/>
        <w:jc w:val="both"/>
        <w:rPr>
          <w:rFonts w:ascii="Times New Roman" w:hAnsi="Times New Roman" w:cs="Times New Roman"/>
          <w:b/>
          <w:sz w:val="36"/>
          <w:szCs w:val="36"/>
          <w:lang w:val="sr-Cyrl-CS"/>
        </w:rPr>
      </w:pPr>
    </w:p>
    <w:p w:rsidR="00364DD8" w:rsidRPr="00C07724" w:rsidRDefault="00364DD8" w:rsidP="00C07724">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страст. “Ништа није створено без страсти”, писао је Хегел. “Ако не горим ја, ако не гориш ти, ако не горимо ми, како ће овај свијет постати топлији и људскији?” — питао је пјесник.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истина. И у гори истину збори — вели наш народ. Истина је као дијамант и никада се не види само са једне стране. Остало је забиљежено да је Кант пруском краљу рекао: “Моја је обавеза да мислим оно што кажем, а не и да кажем све што мислим”. Није свака истина за објављивање. “Говорити и писати истину”, поручивао је Максим Горки, “то је умјетност тежа од свих умјетности”.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храброст. Истина припада храбрима. “Новинарство не трпи страх од слободе”, писао је Меша Селимовић. Част се не одузима, она се може само изгубити, учи нас народно искуство.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вјера. Ако нема увјерења нема ни личности. “Без праве вјере у истинитост свог увјерења појединац врло лако може посустати и посумњати у истрајност свог става”, говорио је Тито. “Онај ко није готов да се за сваки атом својих убјеђења жртвује нека се не зове представником народних мисли” — писао је Светозар Марковић.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слух. Слух осјетљив за праву ријеч, била она њежна или опора. “Онога ко нема слуха ни гласа неугодно је слушати, па макар пјевао и Марсељезу” — записао је Мирослав Крлежа.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мисао. “Глава која само клима брзо заспи” — писао је Ернст Блох. Ако сви мислимо, онда неко не мисли. Није довољно само имати своје мишљење, треба се са њим и слагати. Не заборавимо: “Ум је увијек егзистирао али не увијек у умном облику”.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повјерење. Наш народ има обичај да каже: није ми жао што си ме слагао, већ што ти не могу више вјеровати. “Нама треба пропаганде дјелима, а не само ријечима. За ријечи, има их доста”. Ово важи и данас, зар не? Примјер увијек јаче дјелује од проповиједи.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сањарење. “Револуционарне захвате не могу остваривати духом и сновима сиромашни људи” — имао је обичај да каже Вељко Влаховић.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патња. Ко не одболује свој новинарски коментар значи да не живи са њим. Че Гевара, сањар и револуционар не само Латинске Америке, говорио је: “Револуционар је онај ко се узбуди када чује да и један човјек, било гдје, пати, који пати када чује да било гдје један човјек страда. Револуционар је онај ко се радује када чује да се било гдје застава слободе диже у вис”.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нада. А нада је будност човјека у човјеку.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и заблуда. Заблуда са којом се живи и другује па се понекад не зна ко кога припомаже — заблуда новинарство или новинарство заблуду.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неисцрпна инспирација али и инспирација која исцрпљује.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 живот. А живот се наставља. “Не зауставља се на јучер”, (Џубран).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“Упркос мудрости, зоре још неискусно свићу”, уздахну пјесник.</w:t>
      </w:r>
    </w:p>
    <w:p w:rsidR="00364DD8" w:rsidRDefault="00364DD8">
      <w:pPr>
        <w:pStyle w:val="BasicParagraph"/>
        <w:ind w:firstLine="567"/>
        <w:jc w:val="both"/>
        <w:rPr>
          <w:rFonts w:ascii="Times New Roman" w:hAnsi="Times New Roman" w:cs="Times New Roman"/>
        </w:rPr>
      </w:pPr>
    </w:p>
    <w:p w:rsidR="00364DD8" w:rsidRPr="00C07724"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7724">
        <w:rPr>
          <w:rFonts w:ascii="Times New Roman" w:hAnsi="Times New Roman" w:cs="Times New Roman"/>
          <w:b/>
          <w:sz w:val="28"/>
          <w:szCs w:val="28"/>
        </w:rPr>
        <w:t>(Душан ЈОЛИЋ, 1995. године)</w:t>
      </w:r>
    </w:p>
    <w:p w:rsidR="00364DD8" w:rsidRPr="00C07724"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07724" w:rsidRDefault="00364DD8">
      <w:pPr>
        <w:pStyle w:val="BasicParagraph"/>
        <w:ind w:firstLine="567"/>
        <w:jc w:val="both"/>
        <w:rPr>
          <w:rFonts w:ascii="Times New Roman" w:hAnsi="Times New Roman" w:cs="Times New Roman"/>
          <w:lang w:val="sr-Cyrl-CS"/>
        </w:rPr>
      </w:pPr>
    </w:p>
    <w:p w:rsidR="00364DD8" w:rsidRDefault="00364DD8" w:rsidP="00C07724">
      <w:pPr>
        <w:pStyle w:val="BasicParagraph"/>
        <w:ind w:left="1440" w:firstLine="720"/>
        <w:jc w:val="both"/>
        <w:rPr>
          <w:rFonts w:ascii="Times New Roman" w:hAnsi="Times New Roman" w:cs="Times New Roman"/>
          <w:b/>
          <w:sz w:val="36"/>
          <w:szCs w:val="36"/>
          <w:lang w:val="sr-Cyrl-CS"/>
        </w:rPr>
      </w:pPr>
      <w:r w:rsidRPr="00C07724">
        <w:rPr>
          <w:rFonts w:ascii="Times New Roman" w:hAnsi="Times New Roman" w:cs="Times New Roman"/>
          <w:b/>
          <w:sz w:val="36"/>
          <w:szCs w:val="36"/>
        </w:rPr>
        <w:t xml:space="preserve">НЕКА ЈЕ ПРОКЛЕТ </w:t>
      </w:r>
    </w:p>
    <w:p w:rsidR="00364DD8" w:rsidRDefault="00364DD8" w:rsidP="00C07724">
      <w:pPr>
        <w:pStyle w:val="BasicParagraph"/>
        <w:ind w:left="1440"/>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C07724">
        <w:rPr>
          <w:rFonts w:ascii="Times New Roman" w:hAnsi="Times New Roman" w:cs="Times New Roman"/>
          <w:b/>
          <w:sz w:val="36"/>
          <w:szCs w:val="36"/>
        </w:rPr>
        <w:t>КО ПРОГОНИ ЧОВЈЕКА</w:t>
      </w:r>
    </w:p>
    <w:p w:rsidR="00364DD8" w:rsidRDefault="00364DD8" w:rsidP="00C07724">
      <w:pPr>
        <w:pStyle w:val="BasicParagraph"/>
        <w:ind w:left="1440"/>
        <w:jc w:val="both"/>
        <w:rPr>
          <w:rFonts w:ascii="Times New Roman" w:hAnsi="Times New Roman" w:cs="Times New Roman"/>
          <w:b/>
          <w:sz w:val="36"/>
          <w:szCs w:val="36"/>
          <w:lang w:val="sr-Cyrl-CS"/>
        </w:rPr>
      </w:pPr>
    </w:p>
    <w:p w:rsidR="00364DD8" w:rsidRPr="00951E34"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Петар Ђурановић, новинар Радио Титограда, односно Радија Црне горе и познати пјесник, добио је награду за животно дјело Савеза новинара Југославије, али га је болест омела да на свечаној скупштини, 29. октобра 1993. године у Приштини, лично прими награду. Умјесто њега, награду је примила и његову поруку прочитала његова кћерка: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“Отац ме је замолио да ја кажем његову ријеч — коју је његовао цијелог живота и које се придржавао као светиње, каквом сматра и ову професију” — казала је Варја Ђурановић, која је такође кренула очевим, новинарским путем, и потом прочитала његову бесједу: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“Живимо у доба када се не зна је ли теже човјеку у времену или времену у човјеку, па зато хоћу да се на овој светој — погибељној, злочинствима, геноцидима, безакоњем, прогонствима и мукама обасјаној земљи — чује и моја ријеч. На овој крвавој стопи наших предака, желим да кажем: тешко онима који нијесу схватили да је од непријатеља опаснији пријатељ којега смо учинили непријатељем, и, нека су проклети сви они који прогоне човјека само због тога што другачије мисли... Наше истине извиру из нас. Ако нијесмо извор истина, које поштују име човјеково, ако нијесмо темељ правдољубља, онда смо и ми проклети!”</w:t>
      </w:r>
    </w:p>
    <w:p w:rsidR="00364DD8" w:rsidRDefault="00364DD8">
      <w:pPr>
        <w:pStyle w:val="BasicParagraph"/>
        <w:ind w:firstLine="567"/>
        <w:jc w:val="both"/>
        <w:rPr>
          <w:rFonts w:ascii="Times New Roman" w:hAnsi="Times New Roman" w:cs="Times New Roman"/>
        </w:rPr>
      </w:pPr>
    </w:p>
    <w:p w:rsidR="00364DD8" w:rsidRPr="00C07724"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7724">
        <w:rPr>
          <w:rFonts w:ascii="Times New Roman" w:hAnsi="Times New Roman" w:cs="Times New Roman"/>
          <w:b/>
          <w:sz w:val="28"/>
          <w:szCs w:val="28"/>
        </w:rPr>
        <w:t>(У Приштини, 29.10.1993. године)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951E34" w:rsidRDefault="00364DD8">
      <w:pPr>
        <w:pStyle w:val="BasicParagraph"/>
        <w:ind w:firstLine="567"/>
        <w:jc w:val="both"/>
        <w:rPr>
          <w:rFonts w:ascii="Times New Roman" w:hAnsi="Times New Roman" w:cs="Times New Roman"/>
          <w:b/>
          <w:sz w:val="36"/>
          <w:szCs w:val="36"/>
          <w:lang w:val="sr-Cyrl-CS"/>
        </w:rPr>
      </w:pPr>
    </w:p>
    <w:p w:rsidR="00364DD8" w:rsidRDefault="00364DD8" w:rsidP="00951E34">
      <w:pPr>
        <w:pStyle w:val="BasicParagraph"/>
        <w:ind w:left="2160" w:firstLine="720"/>
        <w:jc w:val="both"/>
        <w:rPr>
          <w:rFonts w:ascii="Times New Roman" w:hAnsi="Times New Roman" w:cs="Times New Roman"/>
          <w:b/>
          <w:sz w:val="36"/>
          <w:szCs w:val="36"/>
          <w:lang w:val="sr-Cyrl-CS"/>
        </w:rPr>
      </w:pPr>
      <w:r w:rsidRPr="00951E34">
        <w:rPr>
          <w:rFonts w:ascii="Times New Roman" w:hAnsi="Times New Roman" w:cs="Times New Roman"/>
          <w:b/>
          <w:sz w:val="36"/>
          <w:szCs w:val="36"/>
        </w:rPr>
        <w:t>МАЧ И ПЕРО</w:t>
      </w:r>
    </w:p>
    <w:p w:rsidR="00364DD8" w:rsidRDefault="00364DD8" w:rsidP="00951E34">
      <w:pPr>
        <w:pStyle w:val="BasicParagraph"/>
        <w:ind w:left="2160" w:firstLine="720"/>
        <w:jc w:val="both"/>
        <w:rPr>
          <w:rFonts w:ascii="Times New Roman" w:hAnsi="Times New Roman" w:cs="Times New Roman"/>
          <w:b/>
          <w:sz w:val="36"/>
          <w:szCs w:val="36"/>
          <w:lang w:val="sr-Cyrl-CS"/>
        </w:rPr>
      </w:pPr>
    </w:p>
    <w:p w:rsidR="00364DD8" w:rsidRPr="00951E34" w:rsidRDefault="00364DD8" w:rsidP="00951E34">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Мач и перо нијесу само два међусобно опречна симбола, већ израз и креатори свеколике људске историје и судбине. Кључну вриједносну одредницу и једноме и другоме дају руке које их држе. Мач у рукама праведника, роба и покореног, је кључ за врата слободе. Перо је спасилац од заборава плодова индивидуалног и колективног ума и у правим рукама је извор љепоте и неисцрпне моћи добра. У рукама нељуди, и мач и перо су смртоносно оружје, инструмент зла и уништења.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Данас на овим просторима, као и безброј пута у прошлости, имамо сукоб мачевима и перима. Ми смо, као и увијек до сада, на оној страни која мач у руци држи невољно и из нужде, а пером желимо дозвати глас разума и мира. Охрабрени смо тиме што мач никада није поразио перо, иако је, само на први поглед, многе битке привремено добио. Дани пред нама су поуздани вјесници тријумфа пера у правим рукама, тријумфа разума, мира и живота. Тријумфа наших идеја.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Ништа као снага духа и идеје живота, хуманости и човјекољубља, не може “сламку међу вихорове” трансформисати у џиновско стабло живота и мира, као што је она древна и величанствена маслина у Бару. Стара више од двије хиљаде година, она и данас даје плодове. Можда није случајност што се та благородна старица и невјеста налази баш у Црној Гори. И она је, као и прва штампана књига код Јужних Словена, доказ да величанствене идеје о којима сам говорио нијесу од јуче, да трају заједно са људима и да вјечито премошћују вријеме, као и живот и највише вриједности духа.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Мене у историји Црне Горе фасцинира велики број, изван Црне Горе мање познатих и јавно недовољно популарисаних личности и догађаја који су својим стваралаштвом и духовним дометима уносили драгоцјене дарове у ризницу највиших вриједности свјетске културне баштине. Због тога, штампарија Црнојевића и њено прво чедо “Октоих”, по универзалности значења, симболике и вриједности које у себи сублимирају — слобода, духовност, визионарство и прометејска тежња за искораком изван граница свога времена — по мом мишљењу представља вјероватно најзначајнији датум у црногорској историји. Симболично, тада је читава једна држава “претворена у књигу”. Суочен са оновременим искушењима, Ђурђе Црнојевић је своју државу издигао у изванвременске духовне и моралне просторе.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Црногорски просвијећени владари су осјећали да је мач само једно, али не и једино средство борбе за опстанак и сањали о временима када ће основни квалитет животу давати плодови духа. “Октоих” је једно од снажнијих свједочанстава да није ништа природније од тога да се велика дјела и визије рађају у временима највеће егзистенцијалне тјескобе, када их диктира сама животна нужда. Ради се “само” о томе да тада треба имати блиставе умове и људе достојне будућности. Црна Гора их је увијек до сада имала...</w:t>
      </w:r>
    </w:p>
    <w:p w:rsidR="00364DD8" w:rsidRDefault="00364DD8">
      <w:pPr>
        <w:pStyle w:val="BasicParagraph"/>
        <w:ind w:firstLine="567"/>
        <w:jc w:val="both"/>
        <w:rPr>
          <w:rFonts w:ascii="Times New Roman" w:hAnsi="Times New Roman" w:cs="Times New Roman"/>
        </w:rPr>
      </w:pPr>
    </w:p>
    <w:p w:rsidR="00364DD8" w:rsidRPr="00951E34" w:rsidRDefault="00364DD8" w:rsidP="00951E34">
      <w:pPr>
        <w:pStyle w:val="BasicParagraph"/>
        <w:ind w:left="2160" w:firstLine="720"/>
        <w:jc w:val="both"/>
        <w:rPr>
          <w:rFonts w:ascii="Times New Roman" w:hAnsi="Times New Roman" w:cs="Times New Roman"/>
          <w:b/>
          <w:sz w:val="28"/>
          <w:szCs w:val="28"/>
        </w:rPr>
      </w:pPr>
      <w:r w:rsidRPr="00951E34">
        <w:rPr>
          <w:rFonts w:ascii="Times New Roman" w:hAnsi="Times New Roman" w:cs="Times New Roman"/>
          <w:b/>
          <w:sz w:val="28"/>
          <w:szCs w:val="28"/>
        </w:rPr>
        <w:t>(Момир БУЛАТОВИЋ, предсједник Црне Горе, у интервјуу који је почетком 1994. године дао новинару “Побједе”, Вери Гавриловић, а поводом петовјековног јубилеја “Октоиха”)</w:t>
      </w:r>
    </w:p>
    <w:p w:rsidR="00364DD8" w:rsidRDefault="00364DD8" w:rsidP="00951E34">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951E34" w:rsidRDefault="00364DD8">
      <w:pPr>
        <w:pStyle w:val="BasicParagraph"/>
        <w:ind w:firstLine="567"/>
        <w:jc w:val="both"/>
        <w:rPr>
          <w:rFonts w:ascii="Times New Roman" w:hAnsi="Times New Roman" w:cs="Times New Roman"/>
          <w:lang w:val="sr-Cyrl-CS"/>
        </w:rPr>
      </w:pPr>
    </w:p>
    <w:p w:rsidR="00364DD8" w:rsidRPr="00951E34" w:rsidRDefault="00364DD8">
      <w:pPr>
        <w:pStyle w:val="BasicParagraph"/>
        <w:ind w:firstLine="567"/>
        <w:jc w:val="both"/>
        <w:rPr>
          <w:rFonts w:ascii="Times New Roman" w:hAnsi="Times New Roman" w:cs="Times New Roman"/>
          <w:b/>
          <w:sz w:val="36"/>
          <w:szCs w:val="36"/>
        </w:rPr>
      </w:pPr>
    </w:p>
    <w:p w:rsidR="00364DD8" w:rsidRPr="00951E34" w:rsidRDefault="00364DD8">
      <w:pPr>
        <w:pStyle w:val="BasicParagraph"/>
        <w:ind w:firstLine="567"/>
        <w:jc w:val="both"/>
        <w:rPr>
          <w:rFonts w:ascii="Times New Roman" w:hAnsi="Times New Roman" w:cs="Times New Roman"/>
          <w:b/>
          <w:sz w:val="36"/>
          <w:szCs w:val="36"/>
        </w:rPr>
      </w:pPr>
      <w:r>
        <w:rPr>
          <w:rFonts w:ascii="Times New Roman" w:hAnsi="Times New Roman" w:cs="Times New Roman"/>
          <w:b/>
          <w:sz w:val="36"/>
          <w:szCs w:val="36"/>
          <w:lang w:val="sr-Cyrl-CS"/>
        </w:rPr>
        <w:t xml:space="preserve">    </w:t>
      </w:r>
      <w:r w:rsidRPr="00951E34">
        <w:rPr>
          <w:rFonts w:ascii="Times New Roman" w:hAnsi="Times New Roman" w:cs="Times New Roman"/>
          <w:b/>
          <w:sz w:val="36"/>
          <w:szCs w:val="36"/>
        </w:rPr>
        <w:t>“УРОЂЕНА” БОЈАЗАН ОД ВЛАСТИ</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951E34"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“Сва зла новинарских судбина потичу од нас самих, од наших раскола због провинцијске пизме (љубоморе), или сељачко-метрополске, а неутемељене препотенције — долазе од наших неспособности и осредњости, од наших страхова од истине и од наше “урођене” бојазни од власти и онда када она не пријети. У томе су и разлози наших економских и развојних тешкоћа, наше овисности и несамосталности, нашег страха да неко између нас не постане први, бољи и популарнији. Због тога ми заостајемо, немамо осјећања одговорности према јавности, према слободама новинарског стваралаштва. Зато, колеге, немојте лелекати. Ако прије нијесмо имали прилике, сада имамо шансу да сами себи качамак спремимо...”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Ово су ријечи покојног Живка Ђурковића, изговорене 1981. године, на једној тематској конференцији Удружења новинара Црне Горе, посвећеној питањима слободе новинарског стваралаштва и отворености извора информација, а забељежио их је Чедомир Љешевић, у то вријеме предсједник Удружења новинара.</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4DD8" w:rsidRPr="00B30B84" w:rsidRDefault="00364DD8" w:rsidP="00B30B84">
      <w:pPr>
        <w:pStyle w:val="BasicParagraph"/>
        <w:ind w:left="3600" w:firstLine="720"/>
        <w:jc w:val="both"/>
        <w:rPr>
          <w:rFonts w:ascii="Times New Roman" w:hAnsi="Times New Roman" w:cs="Times New Roman"/>
          <w:b/>
          <w:sz w:val="28"/>
          <w:szCs w:val="28"/>
        </w:rPr>
      </w:pPr>
      <w:r w:rsidRPr="00B30B84">
        <w:rPr>
          <w:rFonts w:ascii="Times New Roman" w:hAnsi="Times New Roman" w:cs="Times New Roman"/>
          <w:b/>
          <w:sz w:val="28"/>
          <w:szCs w:val="28"/>
        </w:rPr>
        <w:t>(У Титограду, 1981. године)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rsidP="00B30B84">
      <w:pPr>
        <w:pStyle w:val="BasicParagraph"/>
        <w:ind w:left="720" w:firstLine="720"/>
        <w:jc w:val="both"/>
        <w:rPr>
          <w:rFonts w:ascii="Times New Roman" w:hAnsi="Times New Roman" w:cs="Times New Roman"/>
          <w:b/>
          <w:sz w:val="36"/>
          <w:szCs w:val="36"/>
          <w:lang w:val="sr-Cyrl-CS"/>
        </w:rPr>
      </w:pPr>
      <w:r w:rsidRPr="00B30B84">
        <w:rPr>
          <w:rFonts w:ascii="Times New Roman" w:hAnsi="Times New Roman" w:cs="Times New Roman"/>
          <w:b/>
          <w:sz w:val="36"/>
          <w:szCs w:val="36"/>
        </w:rPr>
        <w:t>ОПАСНА — САМОЦЕНЗУРА</w:t>
      </w:r>
    </w:p>
    <w:p w:rsidR="00364DD8" w:rsidRDefault="00364DD8" w:rsidP="00B30B84">
      <w:pPr>
        <w:pStyle w:val="BasicParagraph"/>
        <w:ind w:left="1440" w:firstLine="720"/>
        <w:jc w:val="both"/>
        <w:rPr>
          <w:rFonts w:ascii="Times New Roman" w:hAnsi="Times New Roman" w:cs="Times New Roman"/>
          <w:b/>
          <w:sz w:val="36"/>
          <w:szCs w:val="36"/>
          <w:lang w:val="sr-Cyrl-CS"/>
        </w:rPr>
      </w:pPr>
    </w:p>
    <w:p w:rsidR="00364DD8" w:rsidRPr="00B30B84" w:rsidRDefault="00364DD8" w:rsidP="00B30B84">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Професионално новинарство сам два пута напуштао, али не својевољно, и прелазио на рад у “политичке институције”, опет на послове који су се тицали јавне ријечи и новинарства.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новинарству и јавној дјелатности уопште, посебно је важно чувати се “цензуре” сопственог мишљења!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Вазда ће бити “неспоразума”, између установа јавне ријечи и органа власти, али то зависи и зависиће од посленика који се буду налазили на “обије стране”. Тешко власти без критичког новинарства, а и новинарству, без демократске власти.</w:t>
      </w:r>
    </w:p>
    <w:p w:rsidR="00364DD8" w:rsidRPr="00B30B84" w:rsidRDefault="00364DD8">
      <w:pPr>
        <w:pStyle w:val="BasicParagraph"/>
        <w:ind w:firstLine="567"/>
        <w:jc w:val="both"/>
        <w:rPr>
          <w:rFonts w:ascii="Times New Roman" w:hAnsi="Times New Roman" w:cs="Times New Roman"/>
          <w:b/>
          <w:sz w:val="28"/>
          <w:szCs w:val="28"/>
        </w:rPr>
      </w:pPr>
    </w:p>
    <w:p w:rsidR="00364DD8" w:rsidRPr="00B30B84" w:rsidRDefault="00364DD8" w:rsidP="00B30B84">
      <w:pPr>
        <w:pStyle w:val="BasicParagraph"/>
        <w:jc w:val="both"/>
        <w:rPr>
          <w:rFonts w:ascii="Times New Roman" w:hAnsi="Times New Roman" w:cs="Times New Roman"/>
          <w:b/>
          <w:sz w:val="28"/>
          <w:szCs w:val="28"/>
          <w:lang w:val="sr-Cyrl-CS"/>
        </w:rPr>
      </w:pPr>
      <w:r w:rsidRPr="00B30B84">
        <w:rPr>
          <w:rFonts w:ascii="Times New Roman" w:hAnsi="Times New Roman" w:cs="Times New Roman"/>
          <w:b/>
          <w:sz w:val="28"/>
          <w:szCs w:val="28"/>
        </w:rPr>
        <w:t>(У Подгорици, 1995. године)</w:t>
      </w:r>
      <w:r w:rsidRPr="00B30B84">
        <w:rPr>
          <w:rFonts w:ascii="Times New Roman" w:hAnsi="Times New Roman" w:cs="Times New Roman"/>
          <w:b/>
          <w:sz w:val="28"/>
          <w:szCs w:val="28"/>
        </w:rPr>
        <w:tab/>
      </w:r>
      <w:r w:rsidRPr="00B30B84">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w:t>
      </w:r>
      <w:r w:rsidRPr="00B30B84">
        <w:rPr>
          <w:rFonts w:ascii="Times New Roman" w:hAnsi="Times New Roman" w:cs="Times New Roman"/>
          <w:b/>
          <w:sz w:val="28"/>
          <w:szCs w:val="28"/>
          <w:lang w:val="sr-Cyrl-CS"/>
        </w:rPr>
        <w:t xml:space="preserve">    </w:t>
      </w:r>
      <w:r w:rsidRPr="00B30B84">
        <w:rPr>
          <w:rFonts w:ascii="Times New Roman" w:hAnsi="Times New Roman" w:cs="Times New Roman"/>
          <w:b/>
          <w:sz w:val="28"/>
          <w:szCs w:val="28"/>
        </w:rPr>
        <w:t>Василије ВУКАДИНОВИЋ</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B30B84" w:rsidRDefault="00364DD8">
      <w:pPr>
        <w:pStyle w:val="BasicParagraph"/>
        <w:ind w:firstLine="567"/>
        <w:jc w:val="both"/>
        <w:rPr>
          <w:rFonts w:ascii="Times New Roman" w:hAnsi="Times New Roman" w:cs="Times New Roman"/>
          <w:b/>
          <w:sz w:val="36"/>
          <w:szCs w:val="36"/>
          <w:lang w:val="sr-Cyrl-CS"/>
        </w:rPr>
      </w:pPr>
    </w:p>
    <w:p w:rsidR="00364DD8" w:rsidRPr="00B30B84"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B30B84">
        <w:rPr>
          <w:rFonts w:ascii="Times New Roman" w:hAnsi="Times New Roman" w:cs="Times New Roman"/>
          <w:b/>
          <w:sz w:val="36"/>
          <w:szCs w:val="36"/>
        </w:rPr>
        <w:t>ПРОБЛЕМ ЈЕ У ЛИЧНОЈ НЕСЛОБОДИ</w:t>
      </w:r>
    </w:p>
    <w:p w:rsidR="00364DD8" w:rsidRDefault="00364DD8">
      <w:pPr>
        <w:pStyle w:val="BasicParagraph"/>
        <w:ind w:firstLine="567"/>
        <w:jc w:val="both"/>
        <w:rPr>
          <w:rFonts w:ascii="Times New Roman" w:hAnsi="Times New Roman" w:cs="Times New Roman"/>
          <w:b/>
          <w:sz w:val="36"/>
          <w:szCs w:val="36"/>
          <w:lang w:val="sr-Cyrl-CS"/>
        </w:rPr>
      </w:pPr>
    </w:p>
    <w:p w:rsidR="00364DD8" w:rsidRPr="00B30B84"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“Притисака” има свакојаких. Од писама читалаца до жалби појединих спортских друштава, која су незадовољна неким критичким написом објављеним у листу. Има много “притисака” од људи који су незадовољни овим или оним у листу и од којих човјеку непрестано скаче крвни притисак. Има у нас много таквих “мудраца” и “незадовољника”. А кад им понудите странице листа да изразе то незадовољство, да понуде нешто боље, онда им ни то није по вољи...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Иначе, није проблем у “притисцима” и интервенцијама. Средствима информисања далеко веће невоље ствара непознавање ствари од стране појединих новинара, а самим тим и недостатак храбрости да код читалаца провоцирају и другачији став о појединим проблемима, изазову другачије мишљење, реаговање читатељства, слушалаца или гледалаца, и томе слично. Јер, текст који свакога остави равнодушним — лош је текст...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 дакле, проблем у слободи, јер ње има довољно, него у личној неслободи појединих новинара, њиховом непознавању одређених ствари, помањкању знања које би помогло да се студиозније и аналитичније уђе у тумачење појединих проблема. И садржајних и критичких текстова би било далеко више...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Храброст се у нашим средствима информисања неријетко погрешно схвата. Неки мисле да је новинарска “храброст” напасти Јанка или Марка, прилијепити га уз стуб срама и блатити по другима. Мислим, не може бити храбар онај новинар који мало зна. Таквом дајте слободе колико год хоћете, а нико је не даје у оној мјери колико ово друштво, тај неће мрднути ни педаљ од незнања...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Уопште речено, новинар би требало да буде професионалац у свом послу: образован, писмен, истинољубив, тачан, одговоран, многострано талентован. То је човјек који ће своје личне амбиције и способности ставити у службу просперитета овога друштва, који ће се у сваком тренутку осјећати градитељем нових односа, а пред читаоцима, слушаоцима или гледаоцима иступати без уображености, без надмености и намјере да буде пресудитељ...</w:t>
      </w:r>
    </w:p>
    <w:p w:rsidR="00364DD8" w:rsidRDefault="00364DD8" w:rsidP="00DB2B74">
      <w:pPr>
        <w:pStyle w:val="BasicParagraph"/>
        <w:jc w:val="both"/>
        <w:rPr>
          <w:rFonts w:ascii="Times New Roman" w:hAnsi="Times New Roman" w:cs="Times New Roman"/>
          <w:lang w:val="sr-Cyrl-CS"/>
        </w:rPr>
      </w:pPr>
    </w:p>
    <w:p w:rsidR="00364DD8" w:rsidRDefault="00364DD8" w:rsidP="00DB2B74">
      <w:pPr>
        <w:pStyle w:val="BasicParagraph"/>
        <w:jc w:val="both"/>
        <w:rPr>
          <w:rFonts w:ascii="Times New Roman" w:hAnsi="Times New Roman" w:cs="Times New Roman"/>
          <w:lang w:val="sr-Cyrl-CS"/>
        </w:rPr>
      </w:pPr>
    </w:p>
    <w:p w:rsidR="00364DD8" w:rsidRPr="00DB2B74" w:rsidRDefault="00364DD8" w:rsidP="00DB2B74">
      <w:pPr>
        <w:pStyle w:val="BasicParagraph"/>
        <w:ind w:left="1440"/>
        <w:jc w:val="both"/>
        <w:rPr>
          <w:rFonts w:ascii="Times New Roman" w:hAnsi="Times New Roman" w:cs="Times New Roman"/>
          <w:b/>
          <w:sz w:val="28"/>
          <w:szCs w:val="28"/>
        </w:rPr>
      </w:pPr>
      <w:r w:rsidRPr="00DB2B74">
        <w:rPr>
          <w:rFonts w:ascii="Times New Roman" w:hAnsi="Times New Roman" w:cs="Times New Roman"/>
          <w:b/>
          <w:sz w:val="28"/>
          <w:szCs w:val="28"/>
        </w:rPr>
        <w:t>(Из интервјуа Марка ШПАДИЈЕРА, тада главног и одговорног уредника “Побједе”, који је јануара 1978. године дао “Омладинском покрету”)</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DB2B74" w:rsidRDefault="00364DD8">
      <w:pPr>
        <w:pStyle w:val="BasicParagraph"/>
        <w:ind w:firstLine="567"/>
        <w:jc w:val="both"/>
        <w:rPr>
          <w:rFonts w:ascii="Times New Roman" w:hAnsi="Times New Roman" w:cs="Times New Roman"/>
          <w:lang w:val="sr-Cyrl-CS"/>
        </w:rPr>
      </w:pPr>
    </w:p>
    <w:p w:rsidR="00364DD8" w:rsidRPr="00DB2B74" w:rsidRDefault="00364DD8">
      <w:pPr>
        <w:pStyle w:val="BasicParagraph"/>
        <w:ind w:firstLine="567"/>
        <w:jc w:val="both"/>
        <w:rPr>
          <w:rFonts w:ascii="Times New Roman" w:hAnsi="Times New Roman" w:cs="Times New Roman"/>
          <w:b/>
          <w:sz w:val="36"/>
          <w:szCs w:val="36"/>
        </w:rPr>
      </w:pPr>
    </w:p>
    <w:p w:rsidR="00364DD8" w:rsidRDefault="00364DD8" w:rsidP="00DB2B74">
      <w:pPr>
        <w:pStyle w:val="BasicParagraph"/>
        <w:ind w:left="1440"/>
        <w:jc w:val="both"/>
        <w:rPr>
          <w:rFonts w:ascii="Times New Roman" w:hAnsi="Times New Roman" w:cs="Times New Roman"/>
          <w:b/>
          <w:sz w:val="36"/>
          <w:szCs w:val="36"/>
          <w:lang w:val="sr-Cyrl-CS"/>
        </w:rPr>
      </w:pPr>
      <w:r w:rsidRPr="00DB2B74">
        <w:rPr>
          <w:rFonts w:ascii="Times New Roman" w:hAnsi="Times New Roman" w:cs="Times New Roman"/>
          <w:b/>
          <w:sz w:val="36"/>
          <w:szCs w:val="36"/>
        </w:rPr>
        <w:t>МЕДИЈСКИ “ТОПЛИ ЗЕЦ”</w:t>
      </w:r>
    </w:p>
    <w:p w:rsidR="00364DD8" w:rsidRDefault="00364DD8" w:rsidP="00DB2B74">
      <w:pPr>
        <w:pStyle w:val="BasicParagraph"/>
        <w:ind w:left="1440"/>
        <w:jc w:val="both"/>
        <w:rPr>
          <w:rFonts w:ascii="Times New Roman" w:hAnsi="Times New Roman" w:cs="Times New Roman"/>
          <w:b/>
          <w:sz w:val="36"/>
          <w:szCs w:val="36"/>
          <w:lang w:val="sr-Cyrl-CS"/>
        </w:rPr>
      </w:pPr>
    </w:p>
    <w:p w:rsidR="00364DD8" w:rsidRPr="00DB2B74" w:rsidRDefault="00364DD8" w:rsidP="00DB2B74">
      <w:pPr>
        <w:pStyle w:val="BasicParagraph"/>
        <w:ind w:left="144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 данас води медијски рад, који новинари? То је питање, изгледа, сасвим умјесно поставити. Ипак, то су, чешће, људи без чврстог професионалног и моралног дигнитета, новинари “за свако вријеме”, за “све владе”, за “све структуре”, новинари који се понашају као они сељаци пред судницом. Када су их питали коме свједоче, они одговарају — коме треба. Они, једноставно, сматрају да треба да обављају текуће послове актуелне власти, баш како она жели, оно што је најпрофитабилније за њу. Кад и данас разгоријевају ватре свих могућих пожара у овој земљи, по налогу својих газда, то је за њих, исто тако, текући посао.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Овој категорији новинара придружују се и они који су традиционално склони журналистичком сензационализму, интриганству и галамџијском новинарству, они што као новинарску инфорамцију не признају ништа ако у њој нема имена, али само у негативном контексту, само ако су људи “прозвани”, нити за новинаре било кога ко стално не “гризе”, наравно, по одређеном избору.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Ширем оквиру медијског рата, међутим, припада и оно што бисмо, мирне душе, могли означити као својеврсну медијску тортуру људи, медијско потказивање, ислеђивање, злостављање. Као и у стварном рату, тако и у медијском, мегдан се не дијели само на фронту него и у позадини, не ратују само генерали, нити гину само они из регуларних јединица. По ратној логици треба имати и домаће колаборационисте и пету колону. А, зна се шта се са њом ради. Зато је све више медијских стријељања — од крупних до ситних риба.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што раде поједина средства информисања и један број новинара, у име демократије, општег интереса и националне или државотворне ствари, како поступају са људима, на који начин их третирају — то није далеко од најчистијих метода диктатуре. То је “варијанта” голооточког “топлог зеца”. Они, али нијесу у томе сами, подстичу психолошко-менталитетни и политички амбијент, у коме се неки “Голи отоци” и неке “Забеле”, “Градишке” ваљда више не у старом издању, лако могу поновити.</w:t>
      </w:r>
    </w:p>
    <w:p w:rsidR="00364DD8" w:rsidRDefault="00364DD8" w:rsidP="00DB2B74">
      <w:pPr>
        <w:pStyle w:val="BasicParagraph"/>
        <w:ind w:firstLine="567"/>
        <w:jc w:val="both"/>
        <w:rPr>
          <w:rFonts w:ascii="Times New Roman" w:hAnsi="Times New Roman" w:cs="Times New Roman"/>
          <w:lang w:val="sr-Cyrl-CS"/>
        </w:rPr>
      </w:pPr>
      <w:r>
        <w:rPr>
          <w:rFonts w:ascii="Times New Roman" w:hAnsi="Times New Roman" w:cs="Times New Roman"/>
        </w:rPr>
        <w:t>Голооточки синдром не припада апсолутно прошлости, није заувијек отишао у ризницу старина. Медијски “топли зец” нас, такође, опомиње.</w:t>
      </w:r>
    </w:p>
    <w:p w:rsidR="00364DD8" w:rsidRPr="00DB2B74" w:rsidRDefault="00364DD8" w:rsidP="00DB2B74">
      <w:pPr>
        <w:pStyle w:val="BasicParagraph"/>
        <w:jc w:val="both"/>
        <w:rPr>
          <w:rFonts w:ascii="Times New Roman" w:hAnsi="Times New Roman" w:cs="Times New Roman"/>
          <w:b/>
          <w:sz w:val="28"/>
          <w:szCs w:val="28"/>
          <w:lang w:val="sr-Cyrl-CS"/>
        </w:rPr>
      </w:pPr>
    </w:p>
    <w:p w:rsidR="00364DD8" w:rsidRDefault="00364DD8" w:rsidP="00DB2B74">
      <w:pPr>
        <w:pStyle w:val="BasicParagraph"/>
        <w:jc w:val="both"/>
        <w:rPr>
          <w:rFonts w:ascii="Times New Roman" w:hAnsi="Times New Roman" w:cs="Times New Roman"/>
          <w:b/>
          <w:sz w:val="28"/>
          <w:szCs w:val="28"/>
          <w:lang w:val="sr-Cyrl-CS"/>
        </w:rPr>
      </w:pPr>
      <w:r w:rsidRPr="00DB2B74">
        <w:rPr>
          <w:rFonts w:ascii="Times New Roman" w:hAnsi="Times New Roman" w:cs="Times New Roman"/>
          <w:b/>
          <w:sz w:val="28"/>
          <w:szCs w:val="28"/>
        </w:rPr>
        <w:t>(Борба”, децембар 1990.)</w:t>
      </w:r>
      <w:r w:rsidRPr="00DB2B74">
        <w:rPr>
          <w:rFonts w:ascii="Times New Roman" w:hAnsi="Times New Roman" w:cs="Times New Roman"/>
          <w:b/>
          <w:sz w:val="28"/>
          <w:szCs w:val="28"/>
        </w:rPr>
        <w:tab/>
        <w:t xml:space="preserve">               </w:t>
      </w:r>
      <w:r>
        <w:rPr>
          <w:rFonts w:ascii="Times New Roman" w:hAnsi="Times New Roman" w:cs="Times New Roman"/>
          <w:b/>
          <w:sz w:val="28"/>
          <w:szCs w:val="28"/>
          <w:lang w:val="sr-Cyrl-CS"/>
        </w:rPr>
        <w:t xml:space="preserve">  </w:t>
      </w:r>
      <w:r w:rsidRPr="00DB2B74">
        <w:rPr>
          <w:rFonts w:ascii="Times New Roman" w:hAnsi="Times New Roman" w:cs="Times New Roman"/>
          <w:b/>
          <w:sz w:val="28"/>
          <w:szCs w:val="28"/>
        </w:rPr>
        <w:t>Илија ДЕСПОТОВИЋ</w:t>
      </w:r>
    </w:p>
    <w:p w:rsidR="00364DD8" w:rsidRDefault="00364DD8" w:rsidP="00DB2B74">
      <w:pPr>
        <w:pStyle w:val="BasicParagraph"/>
        <w:jc w:val="both"/>
        <w:rPr>
          <w:rFonts w:ascii="Times New Roman" w:hAnsi="Times New Roman" w:cs="Times New Roman"/>
          <w:b/>
          <w:sz w:val="28"/>
          <w:szCs w:val="28"/>
          <w:lang w:val="sr-Cyrl-CS"/>
        </w:rPr>
      </w:pPr>
    </w:p>
    <w:p w:rsidR="00364DD8" w:rsidRDefault="00364DD8" w:rsidP="00DB2B74">
      <w:pPr>
        <w:pStyle w:val="BasicParagraph"/>
        <w:jc w:val="both"/>
        <w:rPr>
          <w:rFonts w:ascii="Times New Roman" w:hAnsi="Times New Roman" w:cs="Times New Roman"/>
          <w:b/>
          <w:sz w:val="28"/>
          <w:szCs w:val="28"/>
          <w:lang w:val="sr-Cyrl-CS"/>
        </w:rPr>
      </w:pPr>
    </w:p>
    <w:p w:rsidR="00364DD8" w:rsidRPr="00DB2B74" w:rsidRDefault="00364DD8" w:rsidP="00DB2B74">
      <w:pPr>
        <w:pStyle w:val="BasicParagraph"/>
        <w:jc w:val="both"/>
        <w:rPr>
          <w:rFonts w:ascii="Times New Roman" w:hAnsi="Times New Roman" w:cs="Times New Roman"/>
          <w:b/>
          <w:sz w:val="28"/>
          <w:szCs w:val="28"/>
          <w:lang w:val="sr-Cyrl-CS"/>
        </w:rPr>
      </w:pPr>
    </w:p>
    <w:p w:rsidR="00364DD8" w:rsidRDefault="00364DD8" w:rsidP="000A5907">
      <w:pPr>
        <w:pStyle w:val="BasicParagraph"/>
        <w:ind w:firstLine="567"/>
        <w:jc w:val="both"/>
        <w:rPr>
          <w:rFonts w:ascii="Times New Roman" w:hAnsi="Times New Roman" w:cs="Times New Roman"/>
          <w:lang w:val="sr-Cyrl-CS"/>
        </w:rPr>
      </w:pPr>
      <w:r>
        <w:rPr>
          <w:rFonts w:ascii="Times New Roman" w:hAnsi="Times New Roman" w:cs="Times New Roman"/>
        </w:rPr>
        <w:t xml:space="preserve"> </w:t>
      </w:r>
    </w:p>
    <w:p w:rsidR="00364DD8" w:rsidRDefault="00364DD8" w:rsidP="000A5907">
      <w:pPr>
        <w:pStyle w:val="BasicParagraph"/>
        <w:ind w:firstLine="567"/>
        <w:jc w:val="both"/>
        <w:rPr>
          <w:rFonts w:ascii="Times New Roman" w:hAnsi="Times New Roman" w:cs="Times New Roman"/>
          <w:lang w:val="sr-Cyrl-CS"/>
        </w:rPr>
      </w:pPr>
    </w:p>
    <w:p w:rsidR="00364DD8" w:rsidRDefault="00364DD8" w:rsidP="000A5907">
      <w:pPr>
        <w:pStyle w:val="BasicParagraph"/>
        <w:ind w:firstLine="567"/>
        <w:jc w:val="both"/>
        <w:rPr>
          <w:rFonts w:ascii="Times New Roman" w:hAnsi="Times New Roman" w:cs="Times New Roman"/>
          <w:lang w:val="sr-Cyrl-CS"/>
        </w:rPr>
      </w:pPr>
    </w:p>
    <w:p w:rsidR="00364DD8" w:rsidRDefault="00364DD8" w:rsidP="000A5907">
      <w:pPr>
        <w:pStyle w:val="BasicParagraph"/>
        <w:ind w:firstLine="567"/>
        <w:jc w:val="both"/>
        <w:rPr>
          <w:rFonts w:ascii="Times New Roman" w:hAnsi="Times New Roman" w:cs="Times New Roman"/>
          <w:lang w:val="sr-Cyrl-CS"/>
        </w:rPr>
      </w:pPr>
    </w:p>
    <w:p w:rsidR="00364DD8" w:rsidRDefault="00364DD8" w:rsidP="000A5907">
      <w:pPr>
        <w:pStyle w:val="BasicParagraph"/>
        <w:ind w:firstLine="567"/>
        <w:jc w:val="both"/>
        <w:rPr>
          <w:rFonts w:ascii="Times New Roman" w:hAnsi="Times New Roman" w:cs="Times New Roman"/>
          <w:lang w:val="sr-Cyrl-CS"/>
        </w:rPr>
      </w:pPr>
    </w:p>
    <w:p w:rsidR="00364DD8" w:rsidRDefault="00364DD8" w:rsidP="000A5907">
      <w:pPr>
        <w:pStyle w:val="BasicParagraph"/>
        <w:ind w:firstLine="567"/>
        <w:jc w:val="both"/>
        <w:rPr>
          <w:rFonts w:ascii="Times New Roman" w:hAnsi="Times New Roman" w:cs="Times New Roman"/>
          <w:lang w:val="sr-Cyrl-CS"/>
        </w:rPr>
      </w:pPr>
    </w:p>
    <w:p w:rsidR="00364DD8" w:rsidRDefault="00364DD8" w:rsidP="000247F8">
      <w:pPr>
        <w:pStyle w:val="BasicParagraph"/>
        <w:jc w:val="both"/>
        <w:rPr>
          <w:rFonts w:ascii="Times New Roman" w:hAnsi="Times New Roman" w:cs="Times New Roman"/>
          <w:lang w:val="sr-Cyrl-CS"/>
        </w:rPr>
      </w:pPr>
    </w:p>
    <w:p w:rsidR="00364DD8" w:rsidRDefault="00364DD8" w:rsidP="000247F8">
      <w:pPr>
        <w:pStyle w:val="BasicParagraph"/>
        <w:jc w:val="both"/>
        <w:rPr>
          <w:rFonts w:ascii="Times New Roman" w:hAnsi="Times New Roman" w:cs="Times New Roman"/>
          <w:lang w:val="sr-Cyrl-CS"/>
        </w:rPr>
      </w:pPr>
    </w:p>
    <w:p w:rsidR="00364DD8" w:rsidRDefault="00364DD8" w:rsidP="000247F8">
      <w:pPr>
        <w:pStyle w:val="BasicParagraph"/>
        <w:ind w:firstLine="720"/>
        <w:jc w:val="both"/>
        <w:rPr>
          <w:rFonts w:ascii="Times New Roman" w:hAnsi="Times New Roman" w:cs="Times New Roman"/>
          <w:b/>
          <w:sz w:val="36"/>
          <w:szCs w:val="36"/>
          <w:lang w:val="sr-Cyrl-CS"/>
        </w:rPr>
      </w:pPr>
      <w:r w:rsidRPr="000A5907">
        <w:rPr>
          <w:rFonts w:ascii="Times New Roman" w:hAnsi="Times New Roman" w:cs="Times New Roman"/>
          <w:b/>
          <w:sz w:val="36"/>
          <w:szCs w:val="36"/>
        </w:rPr>
        <w:t>ПЛЕМЕНСКА АУТОРИТАРНОСТ</w:t>
      </w:r>
    </w:p>
    <w:p w:rsidR="00364DD8" w:rsidRDefault="00364DD8">
      <w:pPr>
        <w:pStyle w:val="BasicParagraph"/>
        <w:ind w:firstLine="567"/>
        <w:jc w:val="both"/>
        <w:rPr>
          <w:rFonts w:ascii="Times New Roman" w:hAnsi="Times New Roman" w:cs="Times New Roman"/>
          <w:b/>
          <w:sz w:val="36"/>
          <w:szCs w:val="36"/>
          <w:lang w:val="sr-Cyrl-CS"/>
        </w:rPr>
      </w:pPr>
    </w:p>
    <w:p w:rsidR="00364DD8" w:rsidRPr="000A5907" w:rsidRDefault="00364DD8" w:rsidP="000247F8">
      <w:pPr>
        <w:pStyle w:val="BasicParagraph"/>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Живјеле разлике! Не, то овдје не важи. Разлике су опасне, заводљиве. Разлике су јерес коју треба затријети још у зачетку. Врачеви јединства, избавитељи и путовође, ауторитарци свих фела сатјерују у оборе, жигошу и каде.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Скуп мора бити једнобојан, без остатка. Све што покушате у име права на разликовање, на вашу је властиту одговорност и ризикујете проклетство, ризикујете изгон из круга одређеног за игру. Ако ходате другачије од осталих — смијаће вам се и ругати. Уколико више волите предвечерје од јутра, које је племенски празник, сматраће вас лудим и лијечити тако што ћете морати свако јутро пиљити у сунце — све док не ослијепите. Послије ће вам бити свеједно. Не прихватите ли све здраво за готово — готови сте. Ако не мислите као што је прописано, утамничиће вас.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Ауторитарне поглавице брину о свему, заповиједају, надгледају и кажњавају. Послушност и кроткост се подразумијевају. Све друго је побуна, вриједна једино тољаге. Понуна је разлика, а различитом је мјесто са оне стране границе, међу туђинцима. А туђинци су увијек непријатељски расположени. Прихватити разлике значи — отворити пут непријатељима. Страх од разлаза је, за племенске поглавице, у ствари, страх од отворености. Племенски атуоритарац воли своју пећину, њен воњ, њену ватру, њене цртеже. Свијет изван пећине је пун варки и опасности, свијет у који се залази само да би се отело и убило.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Пристати на разлике значи пристати на толеранцију, пристати на отвореност. Ауторитарне поглавице за тако нешто нијесу способне. Њихова неприпитомљена енергија не може да се прилагоди тој таласној дужини. “Упоредо са слабљењем моје енергије јачала је моја склоност према толерантности”, казао је Емил М. Сиоран. Наше ауторитарне поглавице су, међутим, још у напону снаге. Пуни су дивље енергије која сажиже све који јој се не покоравају унутар омеђеног простора доминације. На стварним или замишљеним границама домашаја супротстављених енергија све се, такође, претвара у пустош.</w:t>
      </w:r>
    </w:p>
    <w:p w:rsidR="00364DD8" w:rsidRDefault="00364DD8" w:rsidP="000A5907">
      <w:pPr>
        <w:pStyle w:val="BasicParagraph"/>
        <w:ind w:firstLine="567"/>
        <w:jc w:val="both"/>
        <w:rPr>
          <w:rFonts w:ascii="Times New Roman" w:hAnsi="Times New Roman" w:cs="Times New Roman"/>
          <w:lang w:val="sr-Cyrl-CS"/>
        </w:rPr>
      </w:pPr>
      <w:r>
        <w:rPr>
          <w:rFonts w:ascii="Times New Roman" w:hAnsi="Times New Roman" w:cs="Times New Roman"/>
        </w:rPr>
        <w:t>Племенски ауторитарци не воле свјетлост, јер она показује неједнообразност свијета, открива положај племена, његове слабости и мане. Тама је елемент у којем се они најбоље осјећају, у којем најсигурније дјелују. Свјетлост је издајник, а тама савезник. Та тама није ни у ком случају еротична. Она је сушта импотенција, страх и немоћ затворености, страх од другог и другачијег. Племенски ауторитарци не оплођавају другог, нити дозвољавају другом да их оплоди. Они се множе простом диобом или се, једноставно, клонирају.</w:t>
      </w:r>
    </w:p>
    <w:p w:rsidR="00364DD8" w:rsidRPr="000247F8" w:rsidRDefault="00364DD8" w:rsidP="000A5907">
      <w:pPr>
        <w:pStyle w:val="BasicParagraph"/>
        <w:ind w:firstLine="567"/>
        <w:jc w:val="both"/>
        <w:rPr>
          <w:rFonts w:ascii="Times New Roman" w:hAnsi="Times New Roman" w:cs="Times New Roman"/>
          <w:b/>
          <w:sz w:val="28"/>
          <w:szCs w:val="28"/>
          <w:lang w:val="sr-Cyrl-CS"/>
        </w:rPr>
      </w:pPr>
    </w:p>
    <w:p w:rsidR="00364DD8" w:rsidRDefault="00364DD8" w:rsidP="000247F8">
      <w:pPr>
        <w:pStyle w:val="BasicParagraph"/>
        <w:jc w:val="both"/>
        <w:rPr>
          <w:rFonts w:ascii="Times New Roman" w:hAnsi="Times New Roman" w:cs="Times New Roman"/>
          <w:b/>
          <w:sz w:val="28"/>
          <w:szCs w:val="28"/>
          <w:lang w:val="sr-Cyrl-CS"/>
        </w:rPr>
      </w:pPr>
      <w:r w:rsidRPr="000247F8">
        <w:rPr>
          <w:rFonts w:ascii="Times New Roman" w:hAnsi="Times New Roman" w:cs="Times New Roman"/>
          <w:b/>
          <w:sz w:val="28"/>
          <w:szCs w:val="28"/>
        </w:rPr>
        <w:t>(“Бумеранг”, 1991. године)</w:t>
      </w:r>
      <w:r w:rsidRPr="000247F8">
        <w:rPr>
          <w:rFonts w:ascii="Times New Roman" w:hAnsi="Times New Roman" w:cs="Times New Roman"/>
          <w:b/>
          <w:sz w:val="28"/>
          <w:szCs w:val="28"/>
        </w:rPr>
        <w:tab/>
        <w:t xml:space="preserve">                        Душко ВУКОВИЋ</w:t>
      </w:r>
    </w:p>
    <w:p w:rsidR="00364DD8" w:rsidRDefault="00364DD8" w:rsidP="000247F8">
      <w:pPr>
        <w:pStyle w:val="BasicParagraph"/>
        <w:jc w:val="both"/>
        <w:rPr>
          <w:rFonts w:ascii="Times New Roman" w:hAnsi="Times New Roman" w:cs="Times New Roman"/>
          <w:b/>
          <w:sz w:val="28"/>
          <w:szCs w:val="28"/>
          <w:lang w:val="sr-Cyrl-CS"/>
        </w:rPr>
      </w:pPr>
    </w:p>
    <w:p w:rsidR="00364DD8" w:rsidRDefault="00364DD8" w:rsidP="000247F8">
      <w:pPr>
        <w:pStyle w:val="BasicParagraph"/>
        <w:jc w:val="both"/>
        <w:rPr>
          <w:rFonts w:ascii="Times New Roman" w:hAnsi="Times New Roman" w:cs="Times New Roman"/>
          <w:b/>
          <w:sz w:val="28"/>
          <w:szCs w:val="28"/>
          <w:lang w:val="sr-Cyrl-CS"/>
        </w:rPr>
      </w:pPr>
    </w:p>
    <w:p w:rsidR="00364DD8" w:rsidRPr="000247F8" w:rsidRDefault="00364DD8" w:rsidP="000247F8">
      <w:pPr>
        <w:pStyle w:val="BasicParagraph"/>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w:t>
      </w:r>
    </w:p>
    <w:p w:rsidR="00364DD8" w:rsidRDefault="00364DD8" w:rsidP="000247F8">
      <w:pPr>
        <w:pStyle w:val="BasicParagraph"/>
        <w:ind w:left="720" w:firstLine="720"/>
        <w:jc w:val="both"/>
        <w:rPr>
          <w:rFonts w:ascii="Times New Roman" w:hAnsi="Times New Roman" w:cs="Times New Roman"/>
          <w:lang w:val="sr-Cyrl-CS"/>
        </w:rPr>
      </w:pPr>
    </w:p>
    <w:p w:rsidR="00364DD8" w:rsidRDefault="00364DD8" w:rsidP="000247F8">
      <w:pPr>
        <w:pStyle w:val="BasicParagraph"/>
        <w:ind w:left="720" w:firstLine="720"/>
        <w:jc w:val="both"/>
        <w:rPr>
          <w:rFonts w:ascii="Times New Roman" w:hAnsi="Times New Roman" w:cs="Times New Roman"/>
          <w:lang w:val="sr-Cyrl-CS"/>
        </w:rPr>
      </w:pPr>
    </w:p>
    <w:p w:rsidR="00364DD8" w:rsidRDefault="00364DD8" w:rsidP="000247F8">
      <w:pPr>
        <w:pStyle w:val="BasicParagraph"/>
        <w:ind w:left="720" w:firstLine="720"/>
        <w:jc w:val="both"/>
        <w:rPr>
          <w:rFonts w:ascii="Times New Roman" w:hAnsi="Times New Roman" w:cs="Times New Roman"/>
          <w:lang w:val="sr-Cyrl-CS"/>
        </w:rPr>
      </w:pPr>
    </w:p>
    <w:p w:rsidR="00364DD8" w:rsidRDefault="00364DD8" w:rsidP="000247F8">
      <w:pPr>
        <w:pStyle w:val="BasicParagraph"/>
        <w:ind w:left="720" w:firstLine="720"/>
        <w:jc w:val="both"/>
        <w:rPr>
          <w:rFonts w:ascii="Times New Roman" w:hAnsi="Times New Roman" w:cs="Times New Roman"/>
          <w:b/>
          <w:sz w:val="36"/>
          <w:szCs w:val="36"/>
          <w:lang w:val="sr-Cyrl-CS"/>
        </w:rPr>
      </w:pPr>
      <w:r w:rsidRPr="000247F8">
        <w:rPr>
          <w:rFonts w:ascii="Times New Roman" w:hAnsi="Times New Roman" w:cs="Times New Roman"/>
          <w:b/>
          <w:sz w:val="36"/>
          <w:szCs w:val="36"/>
        </w:rPr>
        <w:t>У РАТУ ПРВО ПОГИНЕ ИСТИНА</w:t>
      </w:r>
    </w:p>
    <w:p w:rsidR="00364DD8" w:rsidRDefault="00364DD8" w:rsidP="000247F8">
      <w:pPr>
        <w:pStyle w:val="BasicParagraph"/>
        <w:ind w:left="720" w:firstLine="720"/>
        <w:jc w:val="both"/>
        <w:rPr>
          <w:rFonts w:ascii="Times New Roman" w:hAnsi="Times New Roman" w:cs="Times New Roman"/>
          <w:b/>
          <w:sz w:val="36"/>
          <w:szCs w:val="36"/>
          <w:lang w:val="sr-Cyrl-CS"/>
        </w:rPr>
      </w:pPr>
    </w:p>
    <w:p w:rsidR="00364DD8" w:rsidRPr="000247F8" w:rsidRDefault="00364DD8" w:rsidP="000247F8">
      <w:pPr>
        <w:pStyle w:val="BasicParagraph"/>
        <w:ind w:left="72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Након Дејтонског парафа (САД) долази вријеме могућег опуштања, када бисмо могли хладне главе пустити филм третмана кључних догађаја на простору бивше СФРЈ, при чему се не можемо отети утиску да је изгубљена дистанца између информације и манипулације, стварних догађаја и режираних, између комуникације и пропаганде, истине и лажи.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Пропагандни концепт водећих свјетских медија од Заливског рата и “Пустињске олује”, преко Босне до “Олује” Фрања Туђмана, са највећим етничким чишћењем у Европи, сводио се на поједностављен сценарио. Наиме, показивана је борба између добра и зла, између демократије и деспотизма. Унапријед се одреди носилац негативног предзнака.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Искуства Заливског рата, када је Ирак био и војно и медијски поражен, вјешто су искористиле отцијепљене републике бивше СФРЈ и прибјегле лобирању вани и ангажовању агенција за прављење слике о себи. Такве идеје, нажалост, наилазиле су на одбојност у овој трећој Југославији. И даље се мислило у категоријама самоуправног информисања па би се то лобирање косило са опште прокламованом слободом циркулације информација, отворености извора информисања и неотуђивог права на иформацију. Такође се размишљало, по инерцији, и полазило од непобитне чињенице да је у оба свјетска рата створена изузетно повољна слика о Србима и Црногорцима и њиховом доприносу у савезничким ратним операцијама. А када смо видјели гдје смо, већ је био изгубљен медијски рат, који није ни вођен. Од Наполеона Бонапарте, који је први плански креирао и успјешно пласирао информације у постизању одређених циљева, па до данас, само су се технологије мијењале, а суштина дјеловања остала је иста. Она се своди на сљедеће: пласирати “своје”, а прикрити друге информације које не кореспондирају са задатом истином. Медији, значи остају као стратешки потенцијал за промоцију оних становишта која воде ка манипулацији. Начело — истина ће се сама проциједити — остаје за утјеху наивчинама. Учинак и резултати на међународном политичком плану је познат.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Сада бисмо могли поставити и питање: да ли је симбиоза медија и политичке моћи карактеристична за тоталитарне режиме или то обиљежје важи и за демократске земље? Потврдни одговор се може дати за оба модела, с тим што у земљама демократије та симбиоза очитује се у домену спољне политике која је профилисана уз јасну назнаку државних интереса. У том спољњем дјеловању медији налазе и своје финансијске интересе. Пуком сензационализму, темељеном на локалним пљачкама банака и отмицама је одзвонило. Конзументи информација траже нешто узбудљивије. Зато су сада локални ратови у тренду. Управо се тамо могу пројектовати призори страве и ужаса. Није непознато да данас медији врше притисак на политичаре, војне структуре, јавност, захтијевајући интервентно насиље. Говорећи о овом феномену др Новак Поповић поставља хипотезу да “у првом реду високоразвијени масовни медији, из сопствених побуда и интереса, афирмишу и заговарају рат”.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Досљедност поштовања правила медијског рата, гдје се игнорише свака чињеница која се не уклапа у пројекат задате истине показују посебно нека догађања у сецесионистичким републикама БиХ и Хрватској, а у Словенији су такође драстични, али их овај пут не анализирамо.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Неки догађаји потврђују правило медијског рата: за истином се не трага, она се наручује. За то је заустављена истрага о два масакра на Маркалама у Сарајеву, такође и гранатирање погребне поворке са сахране дјечака муслимана у истом граду. Кривац је одређен, а тим појачали су се тонови црно-бијеле слике у српско-муслиманском сукобу.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су у питању српске жртве, игнорише се, поред осталог, масакр српских избјеглица на петровачкој цести од стране хрватске авијације, симболу народног отпора из ИИ свјетског рата, гдје су исти злочин учинили над истим народом нацисти. Прећутани су трагични догађаји о спаљивању обје Крајине и сатанирању српских трагова.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Начело новинарства (а и политике) обухвата три незаобилазна принципа: истинитост, непристрасност и цјеловитост. Цјеловитост противрјечи профиту, непристрасност није могла да кореспондира са задатом истином, јер у ратној пропаганди никада није важило нити ће егзистирати начела новинарске етике. Вјерујемо, да ће, наравно са одређене временске дистанце, историчари новинарства у својим истраживањима доћи до пуног сазнања о гажењу новинарске етике у прављењу југо-хаоса, што ће сигурно по једностраности и маштовитости премашити Гебелсову ратну пропаганду. У овоме предњачи ЦНН, који је од Заливског рата ударна песница у вођењу медијског рата, и Њујорк Тајмс, гдје треба назначити да је имао осцилација у кооперативности новинара, али као куриозитет назначавамо бившег главног уредника и једног од првих пера Америке, Розентала, који је указивао на манипулацију и читав низ непринципијелних радњи Савјета безбједности. Ипак, прилози су пласирани само на страни — писма читалаца!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Једини медиј СРЈ који покрива планету и на кога није била примјењива блокада је Радио Југославија са КТ предајницима од 500 кВ као најмоћнија на Балкану и међу најјачим у Европи. Почетком ове године РЈ није радио три мјесеца, јер држава, растргана многим невољама, није могла да обезбиједи 6.000 ДМ за смолу за дејонизацију из увоза. Пријетила је опасност да кратки талас Југославије, један од најстаријих у свијету (8. ИИИ 1936. шест година старији од Гласа Америке) изгуби фреквенцију, чиме би држава, условно речено, изгубила суверенитет у етеру. Ни једна отцијепљена република претходне Југославије нема предајнике такве снаге, а Хрватска је “изнајмила” од Њемачке предајнике да би ширила своју истину, посебно на подручју САД.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Морамо се још једном вратити на Заливски рат, гдје су најмоћнији медијски системи били пуки дистрибутери стереотипних, али ефектних саопштења, обавезно насловљено “одобрено од војног цензора”.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Амерички Конгрес је први пут послије ИИ свјетског рата одобрио ову контролу медија, строго водећи рачуна о принципима вођења медијског рата који су научно сондирани. Усвојена су два пратећа документа која су се стриктно поштовала — “Основна правила” и “Смјернице” Пентагона. Интервентне снаге тада су акредитовале (на почетку рата), само седам кооперативних новинара. Оне који су се огријешили о правила, савезници су протјеривали уз опаску “потребе очувања људских живота”. На подручју БиХ и Хрватске, такође су дуже остајали само “кооперативни” новинари, али и појединци команданти који су преко ноћи повлачени уколико су дали своја запажања на терену, а која се не слажу са општом политиком.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времену које долази објектима медијске манипулације преостаје само упорно презентовање повјерљивих информација и, уз респектовање науке, настојање да се поправи исфабрикована слика.</w:t>
      </w:r>
    </w:p>
    <w:p w:rsidR="00364DD8" w:rsidRDefault="00364DD8">
      <w:pPr>
        <w:pStyle w:val="BasicParagraph"/>
        <w:ind w:firstLine="567"/>
        <w:jc w:val="both"/>
        <w:rPr>
          <w:rFonts w:ascii="Times New Roman" w:hAnsi="Times New Roman" w:cs="Times New Roman"/>
        </w:rPr>
      </w:pPr>
    </w:p>
    <w:p w:rsidR="00364DD8" w:rsidRPr="000247F8" w:rsidRDefault="00364DD8" w:rsidP="000247F8">
      <w:pPr>
        <w:pStyle w:val="BasicParagraph"/>
        <w:jc w:val="both"/>
        <w:rPr>
          <w:rFonts w:ascii="Times New Roman" w:hAnsi="Times New Roman" w:cs="Times New Roman"/>
          <w:b/>
          <w:sz w:val="28"/>
          <w:szCs w:val="28"/>
        </w:rPr>
      </w:pPr>
      <w:r w:rsidRPr="000247F8">
        <w:rPr>
          <w:rFonts w:ascii="Times New Roman" w:hAnsi="Times New Roman" w:cs="Times New Roman"/>
          <w:b/>
          <w:sz w:val="28"/>
          <w:szCs w:val="28"/>
        </w:rPr>
        <w:t>(“Побједа”, децембра 1995. године)</w:t>
      </w:r>
      <w:r>
        <w:rPr>
          <w:rFonts w:ascii="Times New Roman" w:hAnsi="Times New Roman" w:cs="Times New Roman"/>
          <w:b/>
          <w:sz w:val="28"/>
          <w:szCs w:val="28"/>
        </w:rPr>
        <w:t xml:space="preserve">             </w:t>
      </w:r>
      <w:r w:rsidRPr="000247F8">
        <w:rPr>
          <w:rFonts w:ascii="Times New Roman" w:hAnsi="Times New Roman" w:cs="Times New Roman"/>
          <w:b/>
          <w:sz w:val="28"/>
          <w:szCs w:val="28"/>
        </w:rPr>
        <w:t xml:space="preserve">   Никола ИВАНОВИЋ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C4102" w:rsidRDefault="00364DD8" w:rsidP="005C4102">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5C4102" w:rsidRDefault="00364DD8">
      <w:pPr>
        <w:pStyle w:val="BasicParagraph"/>
        <w:ind w:firstLine="567"/>
        <w:jc w:val="both"/>
        <w:rPr>
          <w:rFonts w:ascii="Times New Roman" w:hAnsi="Times New Roman" w:cs="Times New Roman"/>
          <w:b/>
          <w:sz w:val="40"/>
          <w:szCs w:val="40"/>
        </w:rPr>
      </w:pPr>
    </w:p>
    <w:p w:rsidR="00364DD8" w:rsidRPr="005C4102" w:rsidRDefault="00364DD8" w:rsidP="000247F8">
      <w:pPr>
        <w:pStyle w:val="BasicParagraph"/>
        <w:jc w:val="both"/>
        <w:rPr>
          <w:rFonts w:ascii="Times New Roman" w:hAnsi="Times New Roman" w:cs="Times New Roman"/>
          <w:b/>
          <w:sz w:val="40"/>
          <w:szCs w:val="40"/>
          <w:lang w:val="sr-Cyrl-CS"/>
        </w:rPr>
      </w:pPr>
    </w:p>
    <w:p w:rsidR="00364DD8" w:rsidRPr="005C4102" w:rsidRDefault="00364DD8" w:rsidP="005C4102">
      <w:pPr>
        <w:pStyle w:val="BasicParagraph"/>
        <w:ind w:left="720" w:firstLine="720"/>
        <w:jc w:val="both"/>
        <w:rPr>
          <w:rFonts w:ascii="Times New Roman" w:hAnsi="Times New Roman" w:cs="Times New Roman"/>
          <w:b/>
          <w:sz w:val="40"/>
          <w:szCs w:val="40"/>
        </w:rPr>
      </w:pPr>
      <w:r w:rsidRPr="005C4102">
        <w:rPr>
          <w:rFonts w:ascii="Times New Roman" w:hAnsi="Times New Roman" w:cs="Times New Roman"/>
          <w:b/>
          <w:sz w:val="40"/>
          <w:szCs w:val="40"/>
        </w:rPr>
        <w:t xml:space="preserve">НОВИНАРИ </w:t>
      </w:r>
      <w:r w:rsidRPr="005C4102">
        <w:rPr>
          <w:rFonts w:ascii="Times New Roman" w:hAnsi="Times New Roman" w:cs="Times New Roman"/>
          <w:b/>
          <w:sz w:val="40"/>
          <w:szCs w:val="40"/>
          <w:lang w:val="sr-Cyrl-CS"/>
        </w:rPr>
        <w:t xml:space="preserve">  </w:t>
      </w:r>
      <w:r w:rsidRPr="005C4102">
        <w:rPr>
          <w:rFonts w:ascii="Times New Roman" w:hAnsi="Times New Roman" w:cs="Times New Roman"/>
          <w:b/>
          <w:sz w:val="40"/>
          <w:szCs w:val="40"/>
        </w:rPr>
        <w:t>СУ ПИТАЛИ...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C410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5C4102" w:rsidRDefault="00364DD8" w:rsidP="005C4102">
      <w:pPr>
        <w:pStyle w:val="BasicParagraph"/>
        <w:ind w:firstLine="567"/>
        <w:jc w:val="both"/>
        <w:rPr>
          <w:rFonts w:ascii="Times New Roman" w:hAnsi="Times New Roman" w:cs="Times New Roman"/>
          <w:b/>
          <w:i/>
          <w:sz w:val="28"/>
          <w:szCs w:val="28"/>
          <w:lang w:val="sr-Cyrl-CS"/>
        </w:rPr>
      </w:pPr>
      <w:r w:rsidRPr="005C4102">
        <w:rPr>
          <w:rFonts w:ascii="Times New Roman" w:hAnsi="Times New Roman" w:cs="Times New Roman"/>
          <w:b/>
          <w:i/>
          <w:sz w:val="28"/>
          <w:szCs w:val="28"/>
        </w:rPr>
        <w:t>Из мноштва интервјуа који се свакодневно појављују по новинама, на радију и телевизији, издвојена су неколика специфична на свој начин. Два као куриозитети како су новинари, ипак малих новина, успјели да интервјуишу велике европске државнике и политичаре. На свој начин су куриозитети и интервјуи Добрице Ћосића који је за Радио Црне Горе проговорио, први пут послије 20 година ћутања, Чеда Вуковића, као најпознатијег живог црногорског писца и новинара, као и интервју Михаила Лалића, послије Његоша највећег имена црногорске литературе (и он је, иначе, почео као новинар), који је дао само мјесец дана прије него што ће изненада умријети. Коначно, Милутин Вугделић је најст</w:t>
      </w:r>
      <w:r>
        <w:rPr>
          <w:rFonts w:ascii="Times New Roman" w:hAnsi="Times New Roman" w:cs="Times New Roman"/>
          <w:b/>
          <w:i/>
          <w:sz w:val="28"/>
          <w:szCs w:val="28"/>
        </w:rPr>
        <w:t>арији живи новинар у Црној Гори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C4102" w:rsidRDefault="00364DD8">
      <w:pPr>
        <w:pStyle w:val="BasicParagraph"/>
        <w:ind w:firstLine="567"/>
        <w:jc w:val="both"/>
        <w:rPr>
          <w:rFonts w:ascii="Times New Roman" w:hAnsi="Times New Roman" w:cs="Times New Roman"/>
          <w:sz w:val="28"/>
          <w:szCs w:val="28"/>
          <w:lang w:val="sr-Cyrl-CS"/>
        </w:rPr>
      </w:pPr>
    </w:p>
    <w:p w:rsidR="00364DD8" w:rsidRDefault="00364DD8">
      <w:pPr>
        <w:pStyle w:val="BasicParagraph"/>
        <w:ind w:firstLine="567"/>
        <w:jc w:val="both"/>
        <w:rPr>
          <w:rFonts w:ascii="Times New Roman" w:hAnsi="Times New Roman" w:cs="Times New Roman"/>
          <w:sz w:val="28"/>
          <w:szCs w:val="28"/>
          <w:lang w:val="sr-Cyrl-CS"/>
        </w:rPr>
      </w:pPr>
      <w:r w:rsidRPr="005C4102">
        <w:rPr>
          <w:rFonts w:ascii="Times New Roman" w:hAnsi="Times New Roman" w:cs="Times New Roman"/>
          <w:sz w:val="28"/>
          <w:szCs w:val="28"/>
        </w:rPr>
        <w:t>Тамара РАДОЊИЋ</w:t>
      </w:r>
    </w:p>
    <w:p w:rsidR="00364DD8" w:rsidRPr="005C4102" w:rsidRDefault="00364DD8">
      <w:pPr>
        <w:pStyle w:val="BasicParagraph"/>
        <w:ind w:firstLine="567"/>
        <w:jc w:val="both"/>
        <w:rPr>
          <w:rFonts w:ascii="Times New Roman" w:hAnsi="Times New Roman" w:cs="Times New Roman"/>
          <w:sz w:val="28"/>
          <w:szCs w:val="28"/>
          <w:lang w:val="sr-Cyrl-CS"/>
        </w:rPr>
      </w:pPr>
    </w:p>
    <w:p w:rsidR="00364DD8" w:rsidRPr="005C4102" w:rsidRDefault="00364DD8">
      <w:pPr>
        <w:pStyle w:val="BasicParagraph"/>
        <w:ind w:firstLine="567"/>
        <w:jc w:val="both"/>
        <w:rPr>
          <w:rFonts w:ascii="Times New Roman" w:hAnsi="Times New Roman" w:cs="Times New Roman"/>
          <w:b/>
          <w:sz w:val="36"/>
          <w:szCs w:val="36"/>
        </w:rPr>
      </w:pPr>
    </w:p>
    <w:p w:rsidR="00364DD8" w:rsidRDefault="00364DD8">
      <w:pPr>
        <w:pStyle w:val="BasicParagraph"/>
        <w:ind w:firstLine="567"/>
        <w:jc w:val="both"/>
        <w:rPr>
          <w:rFonts w:ascii="Times New Roman" w:hAnsi="Times New Roman" w:cs="Times New Roman"/>
          <w:b/>
          <w:sz w:val="36"/>
          <w:szCs w:val="36"/>
          <w:lang w:val="sr-Cyrl-CS"/>
        </w:rPr>
      </w:pPr>
      <w:r w:rsidRPr="005C4102">
        <w:rPr>
          <w:rFonts w:ascii="Times New Roman" w:hAnsi="Times New Roman" w:cs="Times New Roman"/>
          <w:b/>
          <w:sz w:val="36"/>
          <w:szCs w:val="36"/>
        </w:rPr>
        <w:t>КАКО САМ ИНТЕРВЈУИСАЛА</w:t>
      </w:r>
    </w:p>
    <w:p w:rsidR="00364DD8" w:rsidRPr="005C4102" w:rsidRDefault="00364DD8">
      <w:pPr>
        <w:pStyle w:val="BasicParagraph"/>
        <w:ind w:firstLine="567"/>
        <w:jc w:val="both"/>
        <w:rPr>
          <w:rFonts w:ascii="Times New Roman" w:hAnsi="Times New Roman" w:cs="Times New Roman"/>
          <w:b/>
          <w:sz w:val="36"/>
          <w:szCs w:val="36"/>
        </w:rPr>
      </w:pPr>
      <w:r>
        <w:rPr>
          <w:rFonts w:ascii="Times New Roman" w:hAnsi="Times New Roman" w:cs="Times New Roman"/>
          <w:b/>
          <w:sz w:val="36"/>
          <w:szCs w:val="36"/>
          <w:lang w:val="sr-Cyrl-CS"/>
        </w:rPr>
        <w:t xml:space="preserve">       </w:t>
      </w:r>
      <w:r w:rsidRPr="005C4102">
        <w:rPr>
          <w:rFonts w:ascii="Times New Roman" w:hAnsi="Times New Roman" w:cs="Times New Roman"/>
          <w:b/>
          <w:sz w:val="36"/>
          <w:szCs w:val="36"/>
        </w:rPr>
        <w:t xml:space="preserve"> САНДРА ПЕРТИНИЈА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C410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осјета тадашњег италијанског предсједника Пертинија Југославији и Црној Гори, септембра 1983. године, особито његов боравак у Титограду, били су за редакцију “Титоградске трибине” изазов и прилика за сусрет и разговор са великим државним и угледним гостом.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када је у редакцију стигла вијест да ће предсједник Пертини бити кратко гост нашег града, почели смо се припремати. Добила сам задатак да заједно са колегом Менсудом Крпуљевићем, фоторепортером, пратим догађај, и наравно, покушам да добијем интервју предсједника Пертинија. Али, што се дан доласка приближавао, излгеди да се наше жеље остваре, били су све мањи, да би се на почетку посјети готово и сасвим истопили.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кад је Републички комитет за информације на заједничком састанку уредника “Побједе” РТВ Титограда, “Тањуга”, “Борбе” и “Титоградске трибине” пренио да интервјуа неће бити и да ће, вјероватно, италијански предсједник одржати само конференцију за штампу, требало је да буде јасно да се мора одустати од планираног разговора.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је значило да је узалудан био сав дотадашњи напор, да не може помоћи ни то што је наше писмо са питањима стигло у Рим и већ било достављено предсједнику Пертинију, да не помаже ни подршка и охрабривања од појединих надлежних органа.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 ипак, ваља ли покушати? Зар се тако лако одрећи изузетне прилике и изазова да се сретнемо са човјеком према коме осјећамо велико дивљење, прије свега као изузетном хуманисти, храбром борцу, револуционару, социјалисти, великом државнику, блиском пријатељу предсједника Тита и Југославије?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Изазов је заиста био велики и неодољив. Шта урадити?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Тог јутра, на дан доласка предсједника Пертинија, редакција је на окупу. Договарамо се око праћења цијелог догађаја.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 од самог почетка кренуло је с неприликама. Јављено нам је да је фоторепортеру Менсуду Крпуљевићу стигао позив за војну вјежбу и да је већ “покупљен”. То је значило да је лист остао без акредитованог фоторепортера, а за акредитацију другог није било више времена. Једино што је преостало било је да један од новинара, који је могао да обави тај задатак, иде на ризик и “ускочи” међу извјештаче који ће пратити предсједника Пертинија.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аеродром у Голубовцима спустио се авион са предсједником Пертинијем и италијанском делегацијом. Слиједи уобичајена церемонија, поздрави, химне, почасни вод, али и неуобичајено и непротоколарно окупљање око предсједника Пертинија. Сви би хтјели да му се приближе, да га изблиза виде и чују.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Нешто иза тога смо у Вили “Горица”, гдје је госту уручена Плакета Титограда као знак признања за изузетан допринос развоју међународне сарадње и мира у свијету.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Све се одвија брзо. Послије кратког сусрета и предаха у Вили “Горица” одлази се у Плави воз којим предсједници Пертини и Шиљак и двије делегације путују на свечаност у Пљевља.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уласку у Плави воз нова препрека: да ли ће пропустити нашег фоторепортера (сада је то наш новинар Настадин Булатовић), без акредитива. Помаже нам Мирко Радовић, секретар СУП-а Титоград.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Коначно смо у возу, могли смо да одахнемо. Новинари наших и италијанских листова заузели су своја мјеста. Неки разговарају, неки пишу и припремају прве информације. Понеко је чуо да желим да интервјуишем предсједника Италије. Интересују се да ли ће ме примити. У шали одговарам да су Италијани одувијек каваљери и да вјерујем да ће и овог пута то показати.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Свечана прослава 40. годишњице дивизије “Гарибалди” одржавала се у Мрзовићима код Пљеваља. Окупили су се преживјели борци-партизани — наши и Италијани. Много поздрава, грљења, суза, узбуђења. Наједном, до мене допире радосна вијест да ће предсједник Пертини, уколико буде расположен за разговор с новинарима, то учинити у возу, на повратку за Титоград и Бар.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тргу испред пљеваљског хотела, одакле прелазимо, сријећем Мирка Вилиуса, шефа протокола Предсједништва СФРЈ. Предлаже ми да уђем у аутобус, гдје су најближи сарадници предсједника Пертинија. Изгледа да, ипак, имам среће.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Тек се ту упознајем са министром Јакобућијем, који ми каже да су моја питања за предсједника прије неки дан стигла у Рим и да је предсједник био расположен да разговара, али, на жалост, за контакте са новинарима није остало простора. Додаје да предсједник, иначе, воли да разговара са новинарима, посебно кад не постављају политичка питања.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повратку смо у салону који је непосредно испод вагона са предсједником Петринијем. Сад смо ближе, воз наставља пут према Титограду. Од колега сазнајем да и Владо Булатовић-Виб очекује да га Пертини прими.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Чекању никад краја. Приближавамо се Титограду. Одједном чујем позив: Радоњић, Булатовић. Устајем журно, окрећем се према нашем фоторепортеру, нашем Булатовићу, и крећемо.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Улазимо у салон предсједника Пертинија и италијанске делегације. Свјесна сам да је најзад све како треба.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Представљам се и, готово у истом даху, молим предсједника Пертинија да ми опрости што сам веома узбуђена сусретом.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“Ништа за то, и ја сам” — каже он.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Једноставан, непосредан и срдачан, предсједник Пертини брзо ствара пријатну атмосферу. Разговарамо на италијанском језику. Најприје о Пертинијевој књизи “Шест пресуда, два бијега” која је управо тих дана изашла из штампе у Загребу, а први примјерак му је уручен мало прије у Плавом возу. Разговор се настављња о сликарству и скулптури, о дружењу са умјетницима. С посебним расположењем, али и примјетном носталгијом, говори о предсједнику Титу с којим је био врло близак, кога је високо цијенио, сматра га оснивачем покрета несврстаности и једним од највећих државника нашег вијека.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Говори о Титу да је био велики човјек, изузетно снажне воље и интелигенције. О његовој огромној заслузи за формирање несврстаног покрета, да је Тито духовни творац покрета, да му је дао живот и снагу.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“Несврстане земље су се и те како чуле и биле присутне у свјетској политици док је Тито био жив” — каже предсједник Пертини.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Говори о својој борби против фашизма. Каже да је фашизам авет прошлости, али да још није изгнан и да је још присутан. Помињање да млади треба да схвате да се демократија и слобода морају увијек изнова освајати и стално бранити. Подвлачи да је у савременом свијету неопходно имати покрет несврстаних земаља.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“Између двије супер силе мора се јаче чути глас несврстаних у борби за мир и изградњу мира. Управо због тога, каже Пертини, ја плачем за Титом, као пријатељем и државником, заиста великим државником...”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Захваљујем предсједнику Пертинију на овим мудрим и дирљивим ријечима, страхујући хоће ли бити добро забиљежене на траци магнетофона који сам чврсто стезала.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Хвала и вама — казао је на крају дивни и незаборавни човјек и државник Сандро Пертини. Италијански предсједник.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Воз се управо зауставља на титоградској станици.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редакцији одушевљење. “Трибина” је успјела. Интервју са Пертинијем објављен је на готово цијелој страни.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847F4D">
      <w:pPr>
        <w:pStyle w:val="BasicParagraph"/>
        <w:jc w:val="both"/>
        <w:rPr>
          <w:rFonts w:ascii="Times New Roman" w:hAnsi="Times New Roman" w:cs="Times New Roman"/>
          <w:lang w:val="sr-Cyrl-CS"/>
        </w:rPr>
      </w:pPr>
    </w:p>
    <w:p w:rsidR="00364DD8" w:rsidRDefault="00364DD8" w:rsidP="00847F4D">
      <w:pPr>
        <w:pStyle w:val="BasicParagraph"/>
        <w:jc w:val="both"/>
        <w:rPr>
          <w:rFonts w:ascii="Times New Roman" w:hAnsi="Times New Roman" w:cs="Times New Roman"/>
          <w:b/>
          <w:sz w:val="28"/>
          <w:szCs w:val="28"/>
          <w:lang w:val="sr-Cyrl-CS"/>
        </w:rPr>
      </w:pPr>
      <w:r w:rsidRPr="00847F4D">
        <w:rPr>
          <w:rFonts w:ascii="Times New Roman" w:hAnsi="Times New Roman" w:cs="Times New Roman"/>
          <w:b/>
          <w:sz w:val="28"/>
          <w:szCs w:val="28"/>
        </w:rPr>
        <w:t>Велизар СРЕДАНОВИЋ: Како сам интервјуисао</w:t>
      </w:r>
    </w:p>
    <w:p w:rsidR="00364DD8" w:rsidRDefault="00364DD8" w:rsidP="00847F4D">
      <w:pPr>
        <w:pStyle w:val="BasicParagraph"/>
        <w:ind w:left="720" w:firstLine="720"/>
        <w:jc w:val="both"/>
        <w:rPr>
          <w:rFonts w:ascii="Times New Roman" w:hAnsi="Times New Roman" w:cs="Times New Roman"/>
          <w:b/>
          <w:sz w:val="28"/>
          <w:szCs w:val="28"/>
          <w:lang w:val="sr-Cyrl-CS"/>
        </w:rPr>
      </w:pPr>
      <w:r w:rsidRPr="00847F4D">
        <w:rPr>
          <w:rFonts w:ascii="Times New Roman" w:hAnsi="Times New Roman" w:cs="Times New Roman"/>
          <w:b/>
          <w:sz w:val="28"/>
          <w:szCs w:val="28"/>
        </w:rPr>
        <w:t xml:space="preserve"> Сантјага Кариља</w:t>
      </w:r>
    </w:p>
    <w:p w:rsidR="00364DD8" w:rsidRPr="00847F4D" w:rsidRDefault="00364DD8" w:rsidP="00847F4D">
      <w:pPr>
        <w:pStyle w:val="BasicParagraph"/>
        <w:ind w:left="720" w:firstLine="720"/>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rsidP="00847F4D">
      <w:pPr>
        <w:pStyle w:val="BasicParagraph"/>
        <w:ind w:left="1440" w:firstLine="720"/>
        <w:jc w:val="both"/>
        <w:rPr>
          <w:rFonts w:ascii="Times New Roman" w:hAnsi="Times New Roman" w:cs="Times New Roman"/>
          <w:b/>
          <w:sz w:val="36"/>
          <w:szCs w:val="36"/>
          <w:lang w:val="sr-Cyrl-CS"/>
        </w:rPr>
      </w:pPr>
      <w:r w:rsidRPr="00847F4D">
        <w:rPr>
          <w:rFonts w:ascii="Times New Roman" w:hAnsi="Times New Roman" w:cs="Times New Roman"/>
          <w:b/>
          <w:sz w:val="36"/>
          <w:szCs w:val="36"/>
        </w:rPr>
        <w:t>ВРАЋА СЕ 1914</w:t>
      </w:r>
      <w:r>
        <w:rPr>
          <w:rFonts w:ascii="Times New Roman" w:hAnsi="Times New Roman" w:cs="Times New Roman"/>
          <w:b/>
          <w:sz w:val="36"/>
          <w:szCs w:val="36"/>
          <w:lang w:val="sr-Cyrl-CS"/>
        </w:rPr>
        <w:t>.</w:t>
      </w:r>
    </w:p>
    <w:p w:rsidR="00364DD8" w:rsidRDefault="00364DD8" w:rsidP="005949A5">
      <w:pPr>
        <w:pStyle w:val="BasicParagraph"/>
        <w:jc w:val="both"/>
        <w:rPr>
          <w:rFonts w:ascii="Times New Roman" w:hAnsi="Times New Roman" w:cs="Times New Roman"/>
          <w:b/>
          <w:sz w:val="36"/>
          <w:szCs w:val="36"/>
          <w:lang w:val="sr-Cyrl-CS"/>
        </w:rPr>
      </w:pPr>
    </w:p>
    <w:p w:rsidR="00364DD8" w:rsidRPr="00847F4D" w:rsidRDefault="00364DD8" w:rsidP="00847F4D">
      <w:pPr>
        <w:pStyle w:val="BasicParagraph"/>
        <w:ind w:left="1440" w:firstLine="720"/>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 Јефтом Павићем, најстаријим балканским, а вјероватно и европским опозиционаром, револуционаром и државником, Светозаром Вукмановићем Темпом, витезовима голооточког мучилишта, генерал-лајтнантом Вељком Жижићем, главним војним тужиоцем, и Савом Станојевићем, првим живим црногорским херојем, као и другим историјским личнотима обавио сам низ разговора, а већини од њих то је био и једини интервју, животна исповијест. Ипак, најтеже ми је било доћи до интервјуа са дугогодишњим вођом шпанских комуниста, Сантјагом Кариљом. Кариљо је био не само синоним борбе демократске Шпаније против Франка и фашизма, већ харизматична личност свјетског комунистичког покрета. Деценијама у политичком азилу, Кариљо је успио преживјети Коминтернине и Стаљинове чистке. Послије Палмира Тољатија, Грамшија, а много прије Долорес Ибарури, Енрика Берлингуера и Жоржа Маршеа, успио је направити искорак у схватању комунизма и социјализма, не само у Европи, већ и утемељити нову доктрину — Еврокомунизам. Наџивио је диктатора Франка и вратио се у Шпанију након дугогодишњег изгнанства, овјенчан ореолом побједника. Међутим, у конзервативној Шпанији историјски углед је стекао тек када је за вријеме покушаја пуча од стране франковаца, предвођених пуковником Техером у шпанском хортесу мирно стојао док су остали посланици били скривени под клупама. Међутим, Кариљо је био и остао врло скроман, што је, вјероватно и један од разлога зашто је дао веома мало интервјуа. Новинарско неписано правило — упорност побјеђује, подстакло ме да покушам искористити петодневни боравак у Мадриду, за разговор са Сантјагом Кариљом.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Захваљујући господину Фаику Диздаревићу, тадашњем амбасадору СФРЈ у Шпанији, ступио сам у контакт са централом једне од четири комунистичке партије (колико их је било у Шпанији), коју је до тада предводио Сантјаго Кариљо. Пошто је био већ неколико мјесеци пензионер, Кариљо је недалеко од Мадрида повремено боравио у својој викендици. (Кажу да је дуго сматрао да комунистички лидери треба да буду узори у свему, па и у скромности, па је тек као пензионер, постао власник викендице.) То је био и разлог што ни његова лична секретарица није могла да нам поуздано пренесе када ће Кариљо прекинути заслужени пензионерски мир, и замијенити га велеградском хуком Мадрида.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убјеђивање доајена страних дописника из Мадрида, Борислава Лалића, Тањуговог уредника, иначе мог веома љубазног домаћина, и првог секретара амбасаде, Ивице Раоса, да уприличе интервју са потпредсједником владајуће Партије социјалиста, госпођом задуженом за међународне односе у овој Партији, захвалио сам се, и истакао да у Црној Гори и Југославији, поред краља Хуана Карлоса, премијера Фелипе Гонзалеса највише знају о Сантјагу Кариљу. Вријеме повратка наше државне делегације (због које сам акредитован као специјални извјештач), помјерено је, или боље рећи скраћено, јер је избио рат за Превлаку — морску капију Црне Горе. Притиснут новинарским цајтнотом, почео сам да губим наду да ћу успјети доћи до Кариља.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Ипак, дан прије одласка државне делегације Црне Горе из Шпаније, предвођене потпредсједником Владе, Зораном Жижићем, замолио сам још једном господина Диздаревића да покуша да придобије Кариља за интервју. Као дугогодишњи новинар, главни уредник “Ослобођења” и директор ЈРТ-а, наш амбасадор разумио је моју новинарску жељу, али је изразио сумњу да ће Кариљо пристати, када се сам није јавио. “Уосталом, наша земља је у веома деликатној ситуацији, па нас сада сви избјегавају, нарочито политичари” — нагласио је Диздаревић.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Казао сам му да пренесе господину Кариљу да је дошао да га интервјуише новинар из државних новина једине земље на свијету у којој су у првим вишестраначким слободним изборима власт добили комунисти. Наравно, ријеч је о Савезу комуниста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Када је послије неколико минута поново зазвонио телефон у кабинету амбасадора Диздаревића, његов осмијех ми је говорио више од смиреног гласа дипломате: “Кариљо је обећао да ће доћи сјутра у 17 сати”.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заиста, сјутрадан, тачно у договорено вријеме, испред зграде наше амбасаде из црне лимузине изашао је шофер и отворио врата господину Кариљу. дочекао га је Фаик Диздаревић, његов лични пријатељ.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Послије пријема код амбасадора, господин Кариљо ме је мало ненадно упитао: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“Хоћете ли ми објаснити како је могуће да су код вас у Црној Гори — то је ваљда у Југославији — послије краха комунизма, комунисти добили изборе и поново власт?”.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Господин Диздаревић ми је потом казао да је управо то питање било основни разлог што је Кариљо био заинтересован да да интервју за који би, иначе, у Мадриду, као и другим западним метрополама, добио позамашну своту новца од РТВ кућа, новина или издавача који то желе. Кариљо, иначе, нерадо и ријетко даје интервјуе, па су зато веома скупи, али пошто је комуниста, а новинар из новине чији је логотип остао црвен још из ратног вихора и антифашистичке борбе 1945. године, пристао је не помињући никакву цифру, наравно, уз услов да прво одговорим на његово питање.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Захваљујући Бору Лалићу, који је преводио свом млађем колеги, и као врхунски професионалац одбио да га потпишем на крају разговора, шалећи се да би морали у том случају потписати још једног бившег колегу, Фаика Диздаревића, интервју са Сантјагом Кариљом је објављен у “Побједи”. Овај ексклузивни разговор (4. октобра 1991) донио ми је професионалну радост, али сам истовремено био и тужан што су се обистиниле Кариљеве слутње да моја земља улази у један дуги крвави грађански рат, јер “Европа није искорачила из историје”.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“Европа са својим национализмима и сепаратизмима враћа се поново у 1914. Подсјетимо се, Русија је 1914. године на теразијама моћи тежила више него данас. А Њемачка је велика као што је била и у то вријеме. Данас је можда и већа у односу на друге земље. Практично, сви проблеми који су покретани те 1914. године враћају се том познатом циклусу” — рекао је, између осталог, тада Кариљо у разговору, специјално за “Побједу”, а вријеме је, на жалост, потврдило ове ријечи, барем када је у питању бивша СФРЈ, и народи из срца Балкана.</w:t>
      </w:r>
    </w:p>
    <w:p w:rsidR="00364DD8" w:rsidRDefault="00364DD8">
      <w:pPr>
        <w:pStyle w:val="BasicParagraph"/>
        <w:ind w:firstLine="567"/>
        <w:jc w:val="both"/>
        <w:rPr>
          <w:rFonts w:ascii="Times New Roman" w:hAnsi="Times New Roman" w:cs="Times New Roman"/>
        </w:rPr>
      </w:pPr>
    </w:p>
    <w:p w:rsidR="00364DD8" w:rsidRPr="005949A5"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949A5">
        <w:rPr>
          <w:rFonts w:ascii="Times New Roman" w:hAnsi="Times New Roman" w:cs="Times New Roman"/>
          <w:b/>
          <w:sz w:val="28"/>
          <w:szCs w:val="28"/>
        </w:rPr>
        <w:t>(“Побједа”, 24.10.1991. године)</w:t>
      </w:r>
    </w:p>
    <w:p w:rsidR="00364DD8" w:rsidRPr="005949A5"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949A5"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28"/>
          <w:szCs w:val="28"/>
          <w:lang w:val="sr-Cyrl-CS"/>
        </w:rPr>
      </w:pPr>
      <w:r w:rsidRPr="005949A5">
        <w:rPr>
          <w:rFonts w:ascii="Times New Roman" w:hAnsi="Times New Roman" w:cs="Times New Roman"/>
          <w:b/>
          <w:sz w:val="28"/>
          <w:szCs w:val="28"/>
        </w:rPr>
        <w:t xml:space="preserve">Будо КРАЉ: Добрица Ћосић након више </w:t>
      </w:r>
    </w:p>
    <w:p w:rsidR="00364DD8" w:rsidRDefault="00364DD8" w:rsidP="005949A5">
      <w:pPr>
        <w:pStyle w:val="BasicParagraph"/>
        <w:ind w:left="1440" w:firstLine="720"/>
        <w:jc w:val="both"/>
        <w:rPr>
          <w:rFonts w:ascii="Times New Roman" w:hAnsi="Times New Roman" w:cs="Times New Roman"/>
          <w:b/>
          <w:sz w:val="28"/>
          <w:szCs w:val="28"/>
          <w:lang w:val="sr-Cyrl-CS"/>
        </w:rPr>
      </w:pPr>
      <w:r w:rsidRPr="005949A5">
        <w:rPr>
          <w:rFonts w:ascii="Times New Roman" w:hAnsi="Times New Roman" w:cs="Times New Roman"/>
          <w:b/>
          <w:sz w:val="28"/>
          <w:szCs w:val="28"/>
        </w:rPr>
        <w:t>од двије деценије “ћутања”</w:t>
      </w:r>
    </w:p>
    <w:p w:rsidR="00364DD8" w:rsidRDefault="00364DD8" w:rsidP="005949A5">
      <w:pPr>
        <w:pStyle w:val="BasicParagraph"/>
        <w:ind w:left="1440" w:firstLine="720"/>
        <w:jc w:val="both"/>
        <w:rPr>
          <w:rFonts w:ascii="Times New Roman" w:hAnsi="Times New Roman" w:cs="Times New Roman"/>
          <w:b/>
          <w:sz w:val="28"/>
          <w:szCs w:val="28"/>
          <w:lang w:val="sr-Cyrl-CS"/>
        </w:rPr>
      </w:pPr>
    </w:p>
    <w:p w:rsidR="00364DD8" w:rsidRPr="005949A5" w:rsidRDefault="00364DD8" w:rsidP="005949A5">
      <w:pPr>
        <w:pStyle w:val="BasicParagraph"/>
        <w:ind w:left="1440" w:firstLine="720"/>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rsidP="005949A5">
      <w:pPr>
        <w:pStyle w:val="BasicParagraph"/>
        <w:ind w:left="720" w:firstLine="720"/>
        <w:jc w:val="both"/>
        <w:rPr>
          <w:rFonts w:ascii="Times New Roman" w:hAnsi="Times New Roman" w:cs="Times New Roman"/>
          <w:b/>
          <w:sz w:val="36"/>
          <w:szCs w:val="36"/>
          <w:lang w:val="sr-Cyrl-CS"/>
        </w:rPr>
      </w:pPr>
      <w:r>
        <w:rPr>
          <w:rFonts w:ascii="Times New Roman" w:hAnsi="Times New Roman" w:cs="Times New Roman"/>
          <w:b/>
          <w:sz w:val="36"/>
          <w:szCs w:val="36"/>
        </w:rPr>
        <w:t xml:space="preserve">РАЗРАЧУН </w:t>
      </w:r>
      <w:r w:rsidRPr="005949A5">
        <w:rPr>
          <w:rFonts w:ascii="Times New Roman" w:hAnsi="Times New Roman" w:cs="Times New Roman"/>
          <w:b/>
          <w:sz w:val="36"/>
          <w:szCs w:val="36"/>
        </w:rPr>
        <w:t xml:space="preserve"> СОБОМ</w:t>
      </w:r>
    </w:p>
    <w:p w:rsidR="00364DD8" w:rsidRPr="005949A5" w:rsidRDefault="00364DD8">
      <w:pPr>
        <w:pStyle w:val="BasicParagraph"/>
        <w:ind w:firstLine="567"/>
        <w:jc w:val="both"/>
        <w:rPr>
          <w:rFonts w:ascii="Times New Roman" w:hAnsi="Times New Roman" w:cs="Times New Roman"/>
          <w:b/>
          <w:sz w:val="36"/>
          <w:szCs w:val="36"/>
        </w:rPr>
      </w:pPr>
      <w:r w:rsidRPr="005949A5">
        <w:rPr>
          <w:rFonts w:ascii="Times New Roman" w:hAnsi="Times New Roman" w:cs="Times New Roman"/>
          <w:b/>
          <w:sz w:val="36"/>
          <w:szCs w:val="36"/>
        </w:rPr>
        <w:t xml:space="preserve"> </w:t>
      </w:r>
      <w:r>
        <w:rPr>
          <w:rFonts w:ascii="Times New Roman" w:hAnsi="Times New Roman" w:cs="Times New Roman"/>
          <w:b/>
          <w:sz w:val="36"/>
          <w:szCs w:val="36"/>
          <w:lang w:val="sr-Cyrl-CS"/>
        </w:rPr>
        <w:tab/>
      </w:r>
      <w:r>
        <w:rPr>
          <w:rFonts w:ascii="Times New Roman" w:hAnsi="Times New Roman" w:cs="Times New Roman"/>
          <w:b/>
          <w:sz w:val="36"/>
          <w:szCs w:val="36"/>
          <w:lang w:val="sr-Cyrl-CS"/>
        </w:rPr>
        <w:tab/>
      </w:r>
      <w:r w:rsidRPr="005949A5">
        <w:rPr>
          <w:rFonts w:ascii="Times New Roman" w:hAnsi="Times New Roman" w:cs="Times New Roman"/>
          <w:b/>
          <w:sz w:val="36"/>
          <w:szCs w:val="36"/>
        </w:rPr>
        <w:t>И СВОЈОМ ЕПОХОМ</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949A5"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је Жири за додјелу Његошеве награде за књижевност, на сједници одржаној 6. септембра 1990. године на Цетињу, већином гласова одлучио да десета Његошева награда припадне Добрици Ћосићу за роман — триптих “Време зла”, ухватила ме је она, новинарима добро позната, грозница. Наиме, с једне стране знао сам да Ћосић већ више од двије деценије није дао ниједан интервју, конкретно од његове изјаве о стању на Косову, маја 1969. године на сједници ЦК СК Србије, и откада је био потпуно одстрањен из јавног живота, а његове књиге, публицистички текстови и политички есеји били строго контролисани и забрањивани, а с друге стране, био је то за мене, као новинара који прати књижевност, велики, велики изазов — да разговарам са писцем чије дјело ме је фасцинирало још као ученика.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Одлучио сам се, да будем искрен, сумњајући у позитиван исход, да на вијест о награди, познатог писца одмах позовем телефоном — па шта буде. Тако је и било. Није ми било тешко доћи до његовог броја и то исто вече сам га назвао, честитао награду и замолио за интервју, ексклузивно за тадашњи Радио Титоград. С друге стране кратак тајац, а потом ме је, на моје велико изненађење, замолио да сачекам док погледа подсјетник са обавезама. Мом одушевљењу није било краја када ми је за наредну седмицу заказао разговор. Вјероватно збуњен (више се не сјећам) захвалио сам и пожурио да још исто вече почнем са припремама за тај, до тада за мене, најважнији интервју у новинарској каријери.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Београд сам, добро припремљен, допутовао чак два дана раније. Сат прије заказаног сусрета, обрео сам се испред пишчеве куће у улици Бранка Ђоновића 6, на Дедињу, са тремом какву до тада никада нијесам осјетио, и, шеткајући нервозно док тај сат истекне, размишљао о предстојећем разговору.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Тачно у заказано вријеме позвонио сам и врата ми је отворио сам писац, уводећи ме у радни кабинет. Након получасовног необавезног разговора, трема је нестала, нарочито када је Ћосић, погледавши припремљена питања, пристао да одговара на сва. За вријеме интервјуа, који је трајао пуни сат времена, магнетофон сам искључио само једанпут (када је његова супруга Божица донијела кафу), а приликом монтирања снимка нијесам морао интервенисати ни код једне једине ријечи, на шта сам био веома поносан, сматрајући то изузетним професионалним успјехом.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 тог опширног интервјуа, у коме ми је Ћосић говорио о својим дјелима, Његошу и његошевској традицји и разрачуну са собом и својом епохом, за ову прилику издвојио сам само неколико питања и одговора.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Господине Ћосићу, ова награда, чији сте лауреат, додјељује се у част и славу нашег највећег пјесника, Петра Петровића Његоша. За протекли вијек и по, Његошево дјело не само што није губило од значаја него је стално добијало. Данас се често, разним поводима и на разним мјестима, говори о његошевској традицији, и то у најширем друштвеном контексту. Како Ви гледате на ту његошевску традицију и њену интегрисаност у свијести савременика?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То је, доиста, много тешко питање за овакав разговор и ја Вас молим да ми верујете да ја немам ни знања ни спремности да на њега одговорим онако како оно заслужује. Оно што се у једној импровизацији може рећи је да је Његош, колико ја знам, једини песник овога света, или бар европских простора, чија је поезија постала идеологија и вера једног народа. Његош је дао етику српском народу; Његош се уградио у духовно биће неколико генерација, односно ево већ више од једног века и ја мислим да је његошевска етика и високи дух Његошеве поезије оно што мора да остане и што, надам се, остаје и у Вашој генерацији. ја не знам шта би ми били да немамо Његоша.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Може ли се назив Ваше трилогије “Време зла” довести у везу са Вашим разумијевањем политичке дјелатности, гдје се држите, углавном, песимистичког поимања људске природе и претпоставке да је човјек проблематично и опасно биће које је, бар у политици, више склоно злу него добру? Уосталом, и мото “Верника” је Милтонова мисао: “Зло буди моје добро”?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Ви сте добро разумели једну од мојих основних идеја. То је, пре свега, моје разумевање природе, људске природе и неке онтолошке основе човекове. Моје поимање света је осећање да је човек трагично биће, трагично у егзистенцијалном виду, а то значи трагично и у својој социјалној суштини. Свакако да књиге које сам ја написао подразумевају и моје лично искуство. Ја сам припадник комунистичког и револуционарног покрета, ушао сам у СКОЈ са својих осамдесет година. Проживео сам целу ту генезу југословенског комунистичког и револуционарног покрета од Верника до Отпадника, односно Грешника до Отпадника. Разуме се, ја никад нисам престао да верујем у утопијски социјализам. Ја сам и сада по уверењу утопијски социјалиста. Никад док сам жив нећу престати да тежим друштву хармоније, друштву социјалне правде, друштву у коме ће сви људи имати иста права и исте могућности за живот, стварање и учење. Е, такво друштво ја сматрам социјалистичким друштвом, и, пре свега, кад набрајам ова социјална одређења, нисам никако превидео и не превиђам никакво битно социјално одређење, а то је за мене социјализам, друштво, слобода... Морам с тугом да кажем да су идеали моје револуционарне генерације потрошени, изиграни, злоупотребљени, изманипулисани и да смо ми са својим идеолошким заблудама причинили своме народу са добрим намерама и велике несреће. Ја знам колико смо ми и као појединци и као колектив за све то криви. Ја сам покушао да трагам за узроцима наших историјских заблуда и грешака које смо починили у своме животу. Нисам дао одговоре ни себи ни у својим књигама на сва битна питања. Зато сам замислио да напишем једну књигу коју бих назвао “Време власти” и у којој би дао конкретнија социјална, морална и психолошка разрешења оваквог историјског пута и исхода југословенске револуције и присталица тог колектива који се зове Комунистичка партија. Не верујем да ћу успети да ту своју замисао остварим, не верујем. У мојим годинама се прибирају папири и оно што је већ записано ако може још да стигне да се обради и искаже...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Ваш први роман из трилогије “Време зла”, “Грешник”, изазвао је својевремено бурна реаговања. Чак је био проглашен и “романом мржње”. Да ли се, у ствари, радило о политичкој провокацији или књижевном догађају, условљеном деликатном темом?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Јесте, Ви сте дали одговор на то питање. Идеологија Комунистичке партије није могла да поднесе критику коју сам изговорио у роману “Грешник”. Ја не тврдим, разуме се, да је то у свему истинита критика, нити да је у свему аргументована како ваља, али, по мом мишљењу, јесте једна критика идеологије Комунистичке партије и редукције човековог бића коју је та идеологија извршила. Тадашње идеолошке прилике у Југославији су биле такве да нису дозвољавале било какву озбиљну критику на ту моћ коју је имала Комунистичка партија као протагон друштва икао основна руководећа сила друштва и мандатор историје. Био сам свестан каква ми критика предстоји, међутим, то ме није ни мало забринуло јер ја сам говорио по сопственој савести, а ствар је читаоца и критичара и времена да цене да ли сам у томе успео. Што се тиче мржње, то је једна од највећих лажи која се изговарала, не само поводом те књиге, него уопште поводом мог јавног деловања. ја се надам да никад нисам изговорио реченицу мржње која би била моје уверење. Увек сам позивао своје идеолошке критичаре да ме цитирају да ли сам икада било који народ увредио и да ли сам икада изговорио нешто што би се могло назвати мржња народа и човека. А о човеку сам мислио критично, мислим и даље критично, па, према томе, мислим о народу, и свом и сваком народу, критично, с оноликим правом које има један писац.</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 Колико је политичка екскомуникација користила Вашој литератури?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 сам захвалан људима који су ме прогнали из јавног живота. Захвалан сам им прво што су ми дали више времена да се бави књижевним радом, што су ме спречили да чиним мање грешака него што сам чинио, а тиме да својим савременицима и своме добу нанесем мање штете но што би им иначе нанео. А затим, морам Вам и то признати, позиција прогоњеног човека јесте позиција која изоштрава његову критичку оптику реалности, али може да буде и врло штетна. Може са изоштравањем и да је сузи. Па, према томе, прогоњен човек није ни слободан човек. А неслободан човек је у могућности да види само ограничену истину. Требаће доста пажљивог разматрања, ако мој књижевни рад заслужује такво разматрање, да се уочи шта значе те две деценије за мој књижевни рад, колико су му користиле а колико штетиле. Лично, мени као човеку, врло су користиле. Ја волим супротстављање, ја волим опасност, ја волим ризик, ја волим отпор.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Верујете ли да је наше друштво и данас у стању да се озбиљно и темељно користи тешким искуствима из свог политичког насљеђа, да се истински ухвати у коштац са догмама, не само комунистичко-бољшевичким него и свим другим?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Према садашњим приликама не верујем. Мислим да људи који су данас на политичкој сецени ове земље показују недовољну способност, спремност и вољу да озбиљно уваже историјска искуства ове земље и њено постојање последњих неколико деценија. Чини ми се да се у нашем политичком плурализму и у политичкој борби, страначкој, са свих страна силно упропашћава и социјална структура нашег друштва и упрошћавају се односи и процене историјских догађаја. Односи према прошлости су увек ексклузивни, уски, мотивисани тренутним политичким циљевима. Код нас се данас говори много истина, али и много неистина. Много је лажи, много је полуистина, ретке су замишљености над нашим временом и ја сам међу оним људима који се озбиљно брину за нашу сутрашњицу. Да не кажем да сам песимиста, али у сваком случају мислим да нас чекају необично тешки дани и да смо у једној великој неизвесности...</w:t>
      </w:r>
    </w:p>
    <w:p w:rsidR="00364DD8" w:rsidRDefault="00364DD8">
      <w:pPr>
        <w:pStyle w:val="BasicParagraph"/>
        <w:ind w:firstLine="567"/>
        <w:jc w:val="both"/>
        <w:rPr>
          <w:rFonts w:ascii="Times New Roman" w:hAnsi="Times New Roman" w:cs="Times New Roman"/>
        </w:rPr>
      </w:pPr>
    </w:p>
    <w:p w:rsidR="00364DD8" w:rsidRPr="00AC3370"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3370">
        <w:rPr>
          <w:rFonts w:ascii="Times New Roman" w:hAnsi="Times New Roman" w:cs="Times New Roman"/>
          <w:b/>
          <w:sz w:val="28"/>
          <w:szCs w:val="28"/>
        </w:rPr>
        <w:t>(Београд, септембра 1990.)</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AC3370" w:rsidRDefault="00364DD8">
      <w:pPr>
        <w:pStyle w:val="BasicParagraph"/>
        <w:ind w:firstLine="567"/>
        <w:jc w:val="both"/>
        <w:rPr>
          <w:rFonts w:ascii="Times New Roman" w:hAnsi="Times New Roman" w:cs="Times New Roman"/>
          <w:lang w:val="sr-Cyrl-CS"/>
        </w:rPr>
      </w:pPr>
    </w:p>
    <w:p w:rsidR="00364DD8" w:rsidRPr="00AC3370"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b/>
          <w:sz w:val="28"/>
          <w:szCs w:val="28"/>
          <w:lang w:val="sr-Cyrl-CS"/>
        </w:rPr>
      </w:pPr>
      <w:r w:rsidRPr="00AC3370">
        <w:rPr>
          <w:rFonts w:ascii="Times New Roman" w:hAnsi="Times New Roman" w:cs="Times New Roman"/>
          <w:b/>
          <w:sz w:val="28"/>
          <w:szCs w:val="28"/>
        </w:rPr>
        <w:t>Будо СИМОНОВИЋ: посљедњи интервју Михаила Лалића</w:t>
      </w:r>
    </w:p>
    <w:p w:rsidR="00364DD8" w:rsidRDefault="00364DD8">
      <w:pPr>
        <w:pStyle w:val="BasicParagraph"/>
        <w:ind w:firstLine="567"/>
        <w:jc w:val="both"/>
        <w:rPr>
          <w:rFonts w:ascii="Times New Roman" w:hAnsi="Times New Roman" w:cs="Times New Roman"/>
          <w:b/>
          <w:sz w:val="28"/>
          <w:szCs w:val="28"/>
          <w:lang w:val="sr-Cyrl-CS"/>
        </w:rPr>
      </w:pPr>
    </w:p>
    <w:p w:rsidR="00364DD8" w:rsidRPr="00AC3370" w:rsidRDefault="00364DD8">
      <w:pPr>
        <w:pStyle w:val="BasicParagraph"/>
        <w:ind w:firstLine="567"/>
        <w:jc w:val="both"/>
        <w:rPr>
          <w:rFonts w:ascii="Times New Roman" w:hAnsi="Times New Roman" w:cs="Times New Roman"/>
          <w:b/>
          <w:sz w:val="28"/>
          <w:szCs w:val="28"/>
          <w:lang w:val="sr-Cyrl-CS"/>
        </w:rPr>
      </w:pPr>
    </w:p>
    <w:p w:rsidR="00364DD8" w:rsidRPr="00AC3370" w:rsidRDefault="00364DD8">
      <w:pPr>
        <w:pStyle w:val="BasicParagraph"/>
        <w:ind w:firstLine="567"/>
        <w:jc w:val="both"/>
        <w:rPr>
          <w:rFonts w:ascii="Times New Roman" w:hAnsi="Times New Roman" w:cs="Times New Roman"/>
          <w:b/>
          <w:sz w:val="36"/>
          <w:szCs w:val="36"/>
        </w:rPr>
      </w:pPr>
    </w:p>
    <w:p w:rsidR="00364DD8" w:rsidRDefault="00364DD8" w:rsidP="00AC3370">
      <w:pPr>
        <w:pStyle w:val="BasicParagraph"/>
        <w:ind w:left="1440"/>
        <w:jc w:val="both"/>
        <w:rPr>
          <w:rFonts w:ascii="Times New Roman" w:hAnsi="Times New Roman" w:cs="Times New Roman"/>
          <w:b/>
          <w:sz w:val="36"/>
          <w:szCs w:val="36"/>
          <w:lang w:val="sr-Cyrl-CS"/>
        </w:rPr>
      </w:pPr>
      <w:r w:rsidRPr="00AC3370">
        <w:rPr>
          <w:rFonts w:ascii="Times New Roman" w:hAnsi="Times New Roman" w:cs="Times New Roman"/>
          <w:b/>
          <w:sz w:val="36"/>
          <w:szCs w:val="36"/>
        </w:rPr>
        <w:t>ГЛУПОСТ ЈЕ СВЕ МОЋНИЈА</w:t>
      </w:r>
    </w:p>
    <w:p w:rsidR="00364DD8" w:rsidRDefault="00364DD8" w:rsidP="00AC3370">
      <w:pPr>
        <w:pStyle w:val="BasicParagraph"/>
        <w:ind w:left="1440"/>
        <w:jc w:val="both"/>
        <w:rPr>
          <w:rFonts w:ascii="Times New Roman" w:hAnsi="Times New Roman" w:cs="Times New Roman"/>
          <w:b/>
          <w:sz w:val="36"/>
          <w:szCs w:val="36"/>
          <w:lang w:val="sr-Cyrl-CS"/>
        </w:rPr>
      </w:pPr>
    </w:p>
    <w:p w:rsidR="00364DD8" w:rsidRPr="00AC3370" w:rsidRDefault="00364DD8" w:rsidP="00AC3370">
      <w:pPr>
        <w:pStyle w:val="BasicParagraph"/>
        <w:ind w:left="144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злим и неразумним временима, у земанима раскола, пакости и мржње, глас мудрих и разумних представља свијећу у мраку пакла и безизлаза.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мраку наших садашњих страдања и псортања, кад сваки тренутак може да значи судбинску прекретницу, појава књиге Михаила Лалића “Прутом по води” (издавач новосадски “Дневник”), представља управо један такав глас, глас умне старине коју је мљела воденица времена готово осам деценија. Будни хроничар и поуздани свједок бура овога вијека осврнуо се на трновити пут којим је прошао и у књигу преточио дневничке записе од 1958. године наовамо. Његова запажања о времену и људима, његове дилеме о смислу и бесмислу живота, његова размишљања о разноврсним проблемима и појавама, његови судови и закључци, представљају оно сада тако насушно потребно животно искуство — кључ за разумијевање и објашњење у доброј мјери онога што нам се сада дешава.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Био је то разлог да се обратимо знаменитом писцу и замолимо га да за читаоце Илустроване Политике прокоментарише понешто од тих својих дилема, судова и мисли. Умјесто класичних питања понудили смо му наш избор цитата из његове најновије књиге: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“Поезија се састоји од низа питања постављених у прикривеном облику и упућених незналицама свих времена” — људима вољним да читају. Ријетки су одговори, најређе тачни”. (10. августа 1960)</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 кад изгледа као полет, клицање, занос, јадиковка, пјесма може, ја мислим и мора, макар прикривено, садржати и питање. Пита, можда без ријечи, сугестијом: како даље, куда, чему, којим путем, је ли то све, шта послије...? Јер, пјесма је као птица: ако нема друго крило, не би могла да полети.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“Највећи таленти у умјетности обично су били кивни на некога, због нечега — без тога не би ништа започели.” (29. маја 1958)</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Ту сам, вјероватно, претјерао као што се често дешава у дневницима. Не сви, има изузетака. Ипак: Бајрон, Његош, Ђура Јакшић, Ниче, Љермонтов, Гогољ, Рембо, Стриндберг и други били су кивни на појединце или на друштво, чак и кад то нијесу показивали. Страст даје снагу, тјера човјека да задере тражећи израз.</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“Чиним ли добро или зло ја кад приказујем какви су били и какви ће, изгледа, остати...?” (1. јула 1974)</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Увјерен сам да су то питање постављали себи многи прије. Постављаће га и послије још у ово мало дана док траје писање и читање, док се пронађу три-четири нова заната који ће и писце и читаче и њихове вајне јунаке сторнирати с позорнице као сувишне.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“Непријатан приказ на књигу наведе ме да се упитам: ко то мене нотоциља да пишем приче, те да мангупи критичарски вуку моје поштено име по прљавим новинама...?” (1. јула 1988)</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Вјероватно су слично мислили и други писци, а да су им критичари често сипали со на ране — то су искусили и велики као мали. Неке ни смрт није спасла од пецкања и отрова: Гетеа, на примјер, Пушкина, Игоа, ни Ибзена, ни Шекспира, ни Ролана, ни Томаса Мана. Ко покуша да исправи Криву Дрину, томе се на земљи не опрашта.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“Чини ми се да је Данац боље од других критичара прозрео срж  мога писања: уморна, забринута, тужна побједа без фанфара и бусања.” (1. септембра 1967)</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Данац Стеффенсон објавио је у Информатион, под насловом “Побједникова жалопојка” приказ на прву верзију “Лелејске горе”, преведену са енглеског (са превода који, како су ми рекли, није био баш солидан).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 ли баш сигурно да и наши критичари нијесу прозрели срж мога писања? Неки од њих можда су прозрели, али су књигу поштедјели негативних поена.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“Шта представља моје књижевно дјело... Туговање над поразом још једне генерације.” (1. маја 1989)</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Дођу тренуци малодушности кад се може и горе рећи, али наилазе часови ведрине када се чују и друге птице. Ако су редом све генерације осуђене на пораз, онда то у ствари нијесу порази но само природни ток ствари, узидавање у слојеве немилосрдне учитељице историје. У том случају се хроничарске јеремијаде не могу свести само на минуло, оплакују и будуће — поражене, али и побједнике.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“Писци се намуче умирући. Као да су бога за браду чупали — нико од њих не премину лако.” (31. јануара 1988)</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Неправичан сам био овдје, заведен неким пажљиво описаним примјерима. Намуче се и сви остали — дјеца, жене, све што живи на овој кугли. Смрт би требало хуманизовати, као што рече Мишле, Хаксли, Андре Малро — припитомити је, укротити, а не да нас дави страхом правећи од људи кукавице, побожне подлаце, експлоататоре и тврдице што скупљају пару на пару да би некако подмитили неког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“Слава је предност коју неко стече из непознатих разлога, лажно чудо привремено.” (30. априла 1974)</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Али икад је право чудо као Моцарт, као Шекспир, Галилеј, Бетовен, Лавоазје — нађу начин да га казне, закољу, згазе, па да му се наругају...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“Свакој слави, па и срамоти, прије или послије некакав крај долази, али оно што си волио, што си неком поклоино или нужданом помогао — то ти више нико никад отети не може.” (14. априла 1987)</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Човјек често нема средстава, или му се не пружи прилика да поклони или помогне. Оно мало што му каткад пође за руком да ближњима ублажи бол и невољу, послије му блиста у сјећању годинама и тјеши га мишљу да није узалуг живио и патње трпио...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“Уопште би се могло рећи да су сумњиве све људске среће. Свака се заснива на неком пјанству или заносу — било од шире или алкохола, било од “траве” или хормона, љубавног сљепила или зрачења утопијског раја из неке далеке будућности коју нећемо доживјети.” (23. августа 1966)</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Жао ми је што овој мисли, сумњи, питању (или пипању по мраку) — немам шта да додам или одузмем. Чекам неког ко ће учинити корак даље (ако се има куд).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“Могло би се повјеровати да се сви у старости кају за оно што су починили у младости, зато су старци често богомољци. Некако је човјеку урођено да читавог живота поправља своје јуче и да никад није задовољан достигнутим...” (10. августа 1960)</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Неки се не кају: нијесу навикли да копају по прошлости но газе и пролазе. Тада се кајање појављује у другом облику: као жаљење што се није изабрала друга стаза или друга професија, што се није више зарадило или попело уз степенице каријере. Тако се онда напуштају пријатељства, кидају везе, мијењају ординације, куде друштва којима се припада...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“Слобода је нешто живо и цијело: ако је убијеш за једне, убио си је за друге. Ако је уплашиш машући оружјем, или је затвориш у ограду, она више неће бити слобода, па ни личити на њу неће и не може. Страх је претвори у неслободу и лагарију...” (17. август 1965)</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Фатална противречност. У човјечанству какво јесте, поред најбоље воље и жеље, пчелари са својим методама неће успјети да направе срећније друштво. Они то знају па и не покушавају...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“Правда и слобода — двије заставе и два крика. Док су далеко као да се дозивају; кад се приближе почерупају се. Ипак остају непотпуне чим су једна без друге.” (31. марта 1980)</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Тешко је рећи да су јединство супротности, али некако као да јесу. Док су само апстрактни појмови — не гложе се; кад их људи дочепају и почну се служити њима — нема мира ни починка.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“Зашто је, поред толике високе учености и знања, у нашој земљи глупост све моћнија а памет бједнија?” (26. августа 1982)</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Питање остаје неријешено: можда зато што су неки задужени и плаћени да нас задрже у том стању и ненадању.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 комунисти ни прије нијесу били људи доброћудног соја — сви су били истога кова чим почну да теку каријеру.” (25. октобра 1964)</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До овога закључка стигао сам прелиставајући документе, записе, сјећања у Архиву револуције у Београду.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“Један од оних привилегованих којима су отворене шикаре тајних докумената каже да је наишао на запис гдје Ћећо Стефановић даје на знање гестаповцу Бећаревићу да може извући живу главу ако изјави да је Милован Ђилас сарађивао са специјалном полицијом. По свему што сам сазнао о Ћећу, он је био способан да да, па и да испуни такво обећање.” (16. март 1982)</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Записао сам те ријечи прије десет година; у времену што протече не нађох ништа што би ме навело да их мијењам...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“Чини ми се да се Кардељу у кривицу приписују и туђи гријеси. Оно што је говорио словеначким ‘комунистима’ показује да он ипак није био у слози с њима...” (12. октобра 1969)</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Зато што се Кардељ усудио да не буде сасвим сложан са словеначким псеудокомунистима, спремали су се да га казне. Уграбио је да умре прије, умакао прије освете, али је казна ипак стигла његову другарицу и пријатеље.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 послије наших искустава из 1948-1953. јунаштво није извор наде но страдања, а борба је сведена на спрдњу.” (15. јула 1964)</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Била ме давно изненадила једна мисао Голсвордија: “У стању друштва, хвалисаво названом у оно вријеме цивилизацијом, једини извор наде била је постојаност храбрости.”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Страшна искуства прогањања информбироваца унашој земљи замутила су, отровала, исмијала и тај посљедњи извор наде. Мислим да је то најстрашнија од ужасних посљедица Голог отока.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“Какав Кафка...! Наши су га давно превазишли — не писци него полицајци. На дјелу, а не на ријечи.” (20. октобра 1966)</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Формално то су били полицајци — носили су униформе, извршавали наређења и примали плате, а у ствари су били професионално деформисани мучитељи обдарени патолошким фантазијама и послани на дуги курс усавршавања језивих вјештина.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“Ако нема праве опозиције, ако су је задавили, онда одреде измишљену и спреме се да је газе. То код нас на власти нијесу били комунисти но ‘газије’ — јуначине на нејаке.” (9. октобра 1979)</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 речнику турцизама Абдулаха Шкаљића наведена је изрека “Ја шахит, ја газија” — или часно погинути, или јуначки побједити. Новија збивања показују да се може и нечасно побиједити и побједом, бар за кратко, прикрити срамота.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 такву или сличну књигу (мисли на ‘Трен 2’ А. Исаковића, прим. Б.С.), иако сам понекад желио, нијесам смио написати, јер би моји весели земљаци потрчали да ме гурну тигровима као пјесника Зоговорица и Стефана Митровића, да ме вежу за срамни стуб, попљују и каменују...” (16. марта 1982)</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 бих боље објаснио овај запис, мораћу овдје да се сјетим неких ствари од прије скоро пола вијека. У првим поратним годинама у Београд су из Босне дошли Бранко Ћопић, Скендер Куленовић и Ољача, нешто касније Селимовић, па Лубрда, Ного и други; из Црне Горе су се доселили Мирко Бањевић, Јанко Ђоновић, Лалић, Вујачић и неки други, из Хрватске Јожа Хорват, Маријан Јурковић, Вицко Распор и неколико филмаџија и глумаца. Није што нас је Београд, чађав од бомбардовања, привукао љепотама, но смо ту побјегли од наших републичких феудалаца и њихових улизица, наштимованих против интелектуалаца. Тиме што смо се извукли испод њихове власти, код њих нијесмо стекли наклоности ни праштања. Једва су чекали да “зглајзамо” па да нам се освете за прошло и за будуће. Београд нехваљен, чак и грђен, прихватио нас је, трпио нас је, али је у нама остајало осјећање да смо изгнаници, да смо странци, да наше слободе нијесу равне, да су наше нешто мање.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“Комунизам, и кад би био измишљена ствар, исплатио би се човјечанству као илузија која је трајала више од сто година и створила ствари и искуства која ће потрајати” (21. децембра 1962)</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 послије фаталних издаја које се нижу половином двадесетог вијека и тешких трагичних искустава којима се краја не зна — ја и даље остајем при томе што сам написао.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 за прихватање социјализма није довољно педесет или сто година, требаће томе више. Не би ваљало очајавати ни праскати, ни тјерати људе силом ако се негдје не прихвати...” (31. октобра 1985)</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Ово личи на соц-демократске лабавости или можда на фобијевску теорију, али има доста других мјеста и проблема из којих се види да се не слажемо прије ни послије.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“Мирослав Крлежа је залазио у дворове диктатора, гостовао и с њима путовао као забављач. Радознао до саме смрти, распитивао се, дискутовао с поглавицама, али ипак није схватио све замјешанције и загонетке нашег соц-анализма угоститељског, малограђанског и све више деснокрилног.” (30. октобра 1985)</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Сад ми је тешко да вјерујем да Крлежа то није видио. Видио је, поред осталог, да, осим повлашћене класе бирократске, постоји код нас и повлашћена нација, Словенија; посветио јој је парче текста које сам навео у цјелини на другом мјесту. Питам се само је ли знао шта се крије иза Крајачаића, Туђмана, Трипала и осталих хрватских Титових генерала.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 без тога ја сам наслућивао да Тито стоји иза Одбора и маузолеја (мисли се на маузолеј Његошу на Ловћену, прим. Б.С.). Зато су били тако одлучни и отпорни према разлозима. Чудило ме само једно: зашто је Тито Ђока Пајковића инспирисао да буде против маузолеја...? Но, можда ни то није чудно — и прије су се диктатори забављали подстичући своје послушнике на међусобне неспоразуме и обрачуне.” (28. маја 1984)</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Ту не бих имао шта да додам ни одузмем.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“Јуче су развалили зид у Берлину — наумили Нијемци да се уједине и запрже чорбу свијету, понајприје Југословенима и осталим Словенима.” (11. новембра 1989)</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За три минуле године отада догађаји потврђују страховања. Мржња, чизма, кука, вика — слике сличне сличицама испред Другог свјетског рата.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“Изгледа да се приближава крај социјализма као наде човјечанства. У некрологу који му се спрема могло би се рећи да су му гроб ископали — не само вође реакције, но такође и монструми са црвеним књижицама. (21. новембра 1989)</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Поред монструма, и плаћене рачунџије припремљене Фулбрајтовим и још нечијим стипендијама...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“Комунизам је наследник хришћанства у томе што се тврдоглаво нада, упркос свим поразима, да ће свијет хаоса и саможивог дисконтинуитета претворити у царство разумне сређености, упитомљене с нешто љубави.” (16. новембра 1990)</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Ријеч нада је посљедњих година често потезана с обје стране, најзад сасвим похабана. Боље је рећи “нема наде”, јер послије тога све што буде биће боље но заваравање.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“Најнакараднија појава друге половине двадесетог вијека је социјалистички национализам.” (16. новембра 1963)</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Још у данима друге интернационале, у вишенационалним државама каква је била Аустрија, пракса је била показала да радничка класа, па ни с њом везана интелигенција, није имуна ни отпорна према вирусима шовинизма. То је требало имати на уму, али људи лако забораве све што се не слаже са њиховим уљепшавањима. Забораве па се послије чуде, као то ја у дневнику.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“Има ли наде да ће овај — осветама и пизмама поцијепани народић — (мисли на Црногорце, прим. Б.С.) икада постати нешто више но крпљевина поцијепана племенским завистима?” (8. маја 1981)</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Наџивјеше наша племена слабачку државу Његошеву и траљав капитализам београдски и социјализам угоститељског типа и... видјећемо шта је још на реду, но племена су тако тврдоглава и жилава да ће наџивјети свако ново зло и добро.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“Кад се сви други шовинизми умире и притаје, исплива тај наш (црногорски, прим. Б.С.) — глупљи од свих других, да их пробуди.” (9. јула 1981)</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Глупљи, мислим, зато што се малим народима не исплати шовинизам: излаже их опасностима да испадну смијешни. Не исплати им се ни као освета за увреде јер их омета у тражењу прикладнијег пута...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“Боже, откуд тај лоповски народ изби из оних мирних добричина...? И то ће нам бити владајућа класа, јер и прије су, вазда, најграбљивији завладали.” (13. новембра 1974)</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Као што се Иво Андрић једном чудио како његови мирни фратри одједном постадоше митраљесци и логорске крвопије и кољачи, тако су данашње наивчине збуњене промјенама, поплавама странака, лидера, говорџија, бизнисмена и проданих душа што одједном испливаше са дна гдје им не бјеше имена.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Данас је лако препознати сваког ко је гајио нешто илузија о људима: стоји запањен, крсти се од чуда.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“Као да нам је диктатор оставио роботе у руководствима партијским, државним, републичким, општинским... Роботи пјевају ‘Друже Тито ми ти се кунемо да са твога пута не скренемо.’ Ко не зна помислиће да су сложни, може чак и позавидјети сложној браћи, а у ствари: сваки има своје схватање тога пута — српско, хрватско, муслиманско, словенчако и албанско. Некад се то звало ‘ракова дјеца’, некад рогови у врећи.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Оштри рогови, цијепа се врећа на све стране. Осам република, стотине општина, три вјере, шест нација, безброј извозних, увозних, спољнотрговинских хохштаплераја штокопају јаме један другом и заједници коју музу, којој тобож припадају.” (22. јануара 1983)</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Шта да кажем за овај запис...? Пракса га је на моју жалост, потврдила много брже и драстичније, трагичније, крвавије и гнусније него што сам то могао замислити иако су ме оптуживали за песимистичке фантазије.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 џаку званом Југославија копрца се и рита се пет-шест недораслих, неисхрањених и стармалих народића које је маћеха Историја ућуткивала, фрустрирала, смишљајући на који начин да их завади. Пропустила је двије или три згодне прилике да се од њих отараси — није их сасвим задавила, али им није ни допустила да одрасу.” (19. фебруара 1986)</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Данас се види: одрасли су таман колико је било потребно да опслуже као заморчићи у једној фази глобалне антикомунистичке и антисловенске операције. Шеф се заиста опхвалио да је срушио комунисам; њихову заслугу у тој акцији није поменуо ни ријечју.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“Словенија и Хрватска такмиче се, претичу се, проглашавају једна другу антисрпском хистеријом. Србија попушта шовиниситичким инстинктима и крицима. Вајни хрватски комунисти ужаснути су ћирилицом — не крију то, но се чак и хвале. С друге стране ископали Лазареву погибију! Носе кости у сандуцима од манастира до манастира. Попови се посукали, вију се хоџе с чалмама; муте фратри и помрчине. Повампириле се браде, кокарде, одежде, крстови и барјаци. Преплављује нас вал космичке шизофреније...” (28. јуна 1988)</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Излегало је као шизофренија колектива, и била је, али се иза ње крило нешто друго: акција плаћена, разрађена, комбинована уз учешће специјалсита, низ ватрених концепата са диригентима. Улоге су подијељене, проучене, припремљене: једни задужени да изазову, други да изазов искористе као повод да се мржња дигне до кључања на обје стране.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“Југославија се распала на пола: с једне стране ватиканско-аустријску и с друге стране православно-муслиманску. Кад се то заврши, наставиће се распадање на четворо, па се ни ту, вјероватно, цијепање неће зауставити. Свака шугава варошица и свако селенце заостало одгајило је по три-четири галамџије, џамбаса или шизофреничара са маршалским палицма у торби и девизним књижицама у џеповима.” (10. децембра 1988)</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Расуло се убрзавало смјењивањем топло-хладно, уз коришћење нових изума и машина. Коме се то толико журило и уз чије афериме?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“Наши избори у режији Цимермана, управо странке, програми и кандидати подсјећају на оно што је Хитлер рекао (прије но што се упознао са Жуковом): ‘Словени су ђубре историје.’ Данас је страшно што се сви упињу да то потврде: Словенци, Хрвати, Пољаци, Чеси и Словаци, македонски и босански и санџачки муслимани — све је то чуло да ће ту неко сипати доларе па грунуло да уграби. Никад се то не може сложити док их неко са стране не зграби и тресне им главу о главу.” (5. децембра 1990)</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Ево прођоше двије године великог словенског надметања да се види и докаже ко ће боље послушати прекоокеанског господара, ко ће јаче ударити дрске Србе и опасне Црногорце. “Доша’ Пољак, носи ћезап!” И заиста донио га је: тражи ране, бира гдје ће боље забољети, зато су га и послали. Неће ни Чех да заостане, није ни он мека срца, нашао је погодно вријеме да се одужи за оно што смо покретали добровољачке батаљоне “бранићемо Чешку!” Ни самозвани Македонац или Бугарин не одустају од утакмице. Мора и Словенац најзад неког да побиједи, те да окрвави и омрси хиљадугодишњу своју празну и посну историју. Хоће Хрвати да се освете за поразе Поћорека и Црне легије, а Босанци за Кулина бана и Вучји до... Гледајући и слушајући ту жалосну утакмицу у коју силом нагоне Русе и Малорусе, ствара се утисак да словенски народи пате од чудне бољке: закавже се, побију се, па их ухвати страшан дријем и неодољива жеља да легну, да дуго леже и уживају у неком дугачком робовању.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“Сваког дана дођем до закључка да смо најзад, стигли до дна, али се сјутрадан показује да смо поново потонули три или четири сежња дубље.” (2. јула 1991)</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Кажу да је доље топлије, али изгледа да до те дубине још нијесмо стигли. Кад стигнемо — главни диригенти мисле да у Европи неће бити свађе: неће имати ко да је започне... Али, ми знамо да ће је бити, јр живот је борба непрестана...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“Ни овај дневник у којем пишем — није примио моје прави мисли. Намјерно му их нијесам дао — јер одмах би ме издао.” (17. фебруара 1968)</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 дневник нијесам унио податке о двије полицијске преметачине, при чему су ми заплијењене неке књиге и документи припремљени за писање. Послије таквих искустава разумљиво, ни дневнику се не повјерава оно што би могло теретити записивача или његове пријатеље и другове. Зато се не треба ни чудити што су нам дневници суви и мршави.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(Посљедње питање је било завршна реченица из Лалићевог дневника: “Сигурно је само једно: писање је узалудан отпор против заборава, као што је медицина безнадан отпор болестима, а живљење узалудна борба против смрти...” Славни писац није одговорио већ је само на маргини забиљежио примједбу: “Кад човјек дуго живи — како да не падне у песимизам...)</w:t>
      </w:r>
    </w:p>
    <w:p w:rsidR="00364DD8" w:rsidRPr="00AC3370" w:rsidRDefault="00364DD8">
      <w:pPr>
        <w:pStyle w:val="BasicParagraph"/>
        <w:ind w:firstLine="567"/>
        <w:jc w:val="both"/>
        <w:rPr>
          <w:rFonts w:ascii="Times New Roman" w:hAnsi="Times New Roman" w:cs="Times New Roman"/>
          <w:b/>
          <w:sz w:val="28"/>
          <w:szCs w:val="28"/>
        </w:rPr>
      </w:pPr>
    </w:p>
    <w:p w:rsidR="00364DD8" w:rsidRPr="00AC3370"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C3370">
        <w:rPr>
          <w:rFonts w:ascii="Times New Roman" w:hAnsi="Times New Roman" w:cs="Times New Roman"/>
          <w:b/>
          <w:sz w:val="28"/>
          <w:szCs w:val="28"/>
        </w:rPr>
        <w:tab/>
        <w:t>(У Херцег-Новом, крајем новембра 1992)</w:t>
      </w:r>
    </w:p>
    <w:p w:rsidR="00364DD8" w:rsidRPr="00C44478" w:rsidRDefault="00364DD8">
      <w:pPr>
        <w:pStyle w:val="BasicParagraph"/>
        <w:ind w:firstLine="567"/>
        <w:jc w:val="both"/>
        <w:rPr>
          <w:rFonts w:ascii="Times New Roman" w:hAnsi="Times New Roman" w:cs="Times New Roman"/>
          <w:b/>
          <w:sz w:val="28"/>
          <w:szCs w:val="28"/>
        </w:rPr>
      </w:pPr>
    </w:p>
    <w:p w:rsidR="00364DD8" w:rsidRPr="00C44478" w:rsidRDefault="00364DD8" w:rsidP="00C44478">
      <w:pPr>
        <w:pStyle w:val="BasicParagraph"/>
        <w:ind w:left="2880" w:firstLine="720"/>
        <w:jc w:val="both"/>
        <w:rPr>
          <w:rFonts w:ascii="Times New Roman" w:hAnsi="Times New Roman" w:cs="Times New Roman"/>
          <w:b/>
          <w:sz w:val="28"/>
          <w:szCs w:val="28"/>
        </w:rPr>
      </w:pPr>
      <w:r w:rsidRPr="00C44478">
        <w:rPr>
          <w:rFonts w:ascii="Times New Roman" w:hAnsi="Times New Roman" w:cs="Times New Roman"/>
          <w:b/>
          <w:sz w:val="28"/>
          <w:szCs w:val="28"/>
        </w:rPr>
        <w:t>*  *  *</w:t>
      </w:r>
    </w:p>
    <w:p w:rsidR="00364DD8" w:rsidRDefault="00364DD8">
      <w:pPr>
        <w:pStyle w:val="BasicParagraph"/>
        <w:ind w:firstLine="567"/>
        <w:jc w:val="both"/>
        <w:rPr>
          <w:rFonts w:ascii="Times New Roman" w:hAnsi="Times New Roman" w:cs="Times New Roman"/>
        </w:rPr>
      </w:pPr>
    </w:p>
    <w:p w:rsidR="00364DD8" w:rsidRPr="00C44478" w:rsidRDefault="00364DD8">
      <w:pPr>
        <w:pStyle w:val="BasicParagraph"/>
        <w:ind w:firstLine="567"/>
        <w:jc w:val="both"/>
        <w:rPr>
          <w:rFonts w:ascii="Times New Roman" w:hAnsi="Times New Roman" w:cs="Times New Roman"/>
          <w:b/>
          <w:i/>
          <w:sz w:val="28"/>
          <w:szCs w:val="28"/>
        </w:rPr>
      </w:pPr>
      <w:r w:rsidRPr="00C44478">
        <w:rPr>
          <w:rFonts w:ascii="Times New Roman" w:hAnsi="Times New Roman" w:cs="Times New Roman"/>
          <w:b/>
          <w:i/>
          <w:sz w:val="28"/>
          <w:szCs w:val="28"/>
        </w:rPr>
        <w:t>(Напомена: Био је ово, на жалост, посљедњи интервју Михаила Лалића, његов посљедњи јавни иступ. Само мјесец дана касније, изненада и напречац је умро у Београду — није се обистинио његов страх да се писци намуче умирући...)</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4447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C44478">
      <w:pPr>
        <w:pStyle w:val="BasicParagraph"/>
        <w:jc w:val="both"/>
        <w:rPr>
          <w:rFonts w:ascii="Times New Roman" w:hAnsi="Times New Roman" w:cs="Times New Roman"/>
          <w:b/>
          <w:sz w:val="28"/>
          <w:szCs w:val="28"/>
          <w:lang w:val="sr-Cyrl-CS"/>
        </w:rPr>
      </w:pPr>
      <w:r w:rsidRPr="00C44478">
        <w:rPr>
          <w:rFonts w:ascii="Times New Roman" w:hAnsi="Times New Roman" w:cs="Times New Roman"/>
          <w:b/>
          <w:sz w:val="28"/>
          <w:szCs w:val="28"/>
        </w:rPr>
        <w:t xml:space="preserve">Вера ГАВРИЛОВИЋ: са Чедом Вуковићем, најпознатијим </w:t>
      </w:r>
    </w:p>
    <w:p w:rsidR="00364DD8" w:rsidRDefault="00364DD8" w:rsidP="00C44478">
      <w:pPr>
        <w:pStyle w:val="BasicParagraph"/>
        <w:jc w:val="both"/>
        <w:rPr>
          <w:rFonts w:ascii="Times New Roman" w:hAnsi="Times New Roman" w:cs="Times New Roman"/>
          <w:b/>
          <w:sz w:val="28"/>
          <w:szCs w:val="28"/>
          <w:lang w:val="sr-Cyrl-CS"/>
        </w:rPr>
      </w:pPr>
      <w:r>
        <w:rPr>
          <w:rFonts w:ascii="Times New Roman" w:hAnsi="Times New Roman" w:cs="Times New Roman"/>
          <w:b/>
          <w:sz w:val="28"/>
          <w:szCs w:val="28"/>
          <w:lang w:val="sr-Cyrl-CS"/>
        </w:rPr>
        <w:tab/>
      </w:r>
      <w:r>
        <w:rPr>
          <w:rFonts w:ascii="Times New Roman" w:hAnsi="Times New Roman" w:cs="Times New Roman"/>
          <w:b/>
          <w:sz w:val="28"/>
          <w:szCs w:val="28"/>
          <w:lang w:val="sr-Cyrl-CS"/>
        </w:rPr>
        <w:tab/>
      </w:r>
      <w:r>
        <w:rPr>
          <w:rFonts w:ascii="Times New Roman" w:hAnsi="Times New Roman" w:cs="Times New Roman"/>
          <w:b/>
          <w:sz w:val="28"/>
          <w:szCs w:val="28"/>
          <w:lang w:val="sr-Cyrl-CS"/>
        </w:rPr>
        <w:tab/>
      </w:r>
      <w:r>
        <w:rPr>
          <w:rFonts w:ascii="Times New Roman" w:hAnsi="Times New Roman" w:cs="Times New Roman"/>
          <w:b/>
          <w:sz w:val="28"/>
          <w:szCs w:val="28"/>
          <w:lang w:val="sr-Cyrl-CS"/>
        </w:rPr>
        <w:tab/>
      </w:r>
      <w:r w:rsidRPr="00C44478">
        <w:rPr>
          <w:rFonts w:ascii="Times New Roman" w:hAnsi="Times New Roman" w:cs="Times New Roman"/>
          <w:b/>
          <w:sz w:val="28"/>
          <w:szCs w:val="28"/>
        </w:rPr>
        <w:t>живим црногорским писцем</w:t>
      </w:r>
    </w:p>
    <w:p w:rsidR="00364DD8" w:rsidRDefault="00364DD8" w:rsidP="00C44478">
      <w:pPr>
        <w:pStyle w:val="BasicParagraph"/>
        <w:jc w:val="both"/>
        <w:rPr>
          <w:rFonts w:ascii="Times New Roman" w:hAnsi="Times New Roman" w:cs="Times New Roman"/>
          <w:b/>
          <w:sz w:val="28"/>
          <w:szCs w:val="28"/>
          <w:lang w:val="sr-Cyrl-CS"/>
        </w:rPr>
      </w:pPr>
    </w:p>
    <w:p w:rsidR="00364DD8" w:rsidRDefault="00364DD8" w:rsidP="00C44478">
      <w:pPr>
        <w:pStyle w:val="BasicParagraph"/>
        <w:jc w:val="both"/>
        <w:rPr>
          <w:rFonts w:ascii="Times New Roman" w:hAnsi="Times New Roman" w:cs="Times New Roman"/>
          <w:b/>
          <w:sz w:val="28"/>
          <w:szCs w:val="28"/>
          <w:lang w:val="sr-Cyrl-CS"/>
        </w:rPr>
      </w:pPr>
    </w:p>
    <w:p w:rsidR="00364DD8" w:rsidRPr="00C44478" w:rsidRDefault="00364DD8" w:rsidP="00C44478">
      <w:pPr>
        <w:pStyle w:val="BasicParagraph"/>
        <w:jc w:val="both"/>
        <w:rPr>
          <w:rFonts w:ascii="Times New Roman" w:hAnsi="Times New Roman" w:cs="Times New Roman"/>
          <w:b/>
          <w:sz w:val="28"/>
          <w:szCs w:val="28"/>
          <w:lang w:val="sr-Cyrl-CS"/>
        </w:rPr>
      </w:pPr>
    </w:p>
    <w:p w:rsidR="00364DD8" w:rsidRPr="00C44478" w:rsidRDefault="00364DD8">
      <w:pPr>
        <w:pStyle w:val="BasicParagraph"/>
        <w:ind w:firstLine="567"/>
        <w:jc w:val="both"/>
        <w:rPr>
          <w:rFonts w:ascii="Times New Roman" w:hAnsi="Times New Roman" w:cs="Times New Roman"/>
          <w:b/>
          <w:sz w:val="36"/>
          <w:szCs w:val="36"/>
        </w:rPr>
      </w:pPr>
    </w:p>
    <w:p w:rsidR="00364DD8" w:rsidRDefault="00364DD8" w:rsidP="00C44478">
      <w:pPr>
        <w:pStyle w:val="BasicParagraph"/>
        <w:ind w:left="720" w:firstLine="720"/>
        <w:jc w:val="both"/>
        <w:rPr>
          <w:rFonts w:ascii="Times New Roman" w:hAnsi="Times New Roman" w:cs="Times New Roman"/>
          <w:b/>
          <w:sz w:val="36"/>
          <w:szCs w:val="36"/>
          <w:lang w:val="sr-Cyrl-CS"/>
        </w:rPr>
      </w:pPr>
      <w:r w:rsidRPr="00C44478">
        <w:rPr>
          <w:rFonts w:ascii="Times New Roman" w:hAnsi="Times New Roman" w:cs="Times New Roman"/>
          <w:b/>
          <w:sz w:val="36"/>
          <w:szCs w:val="36"/>
        </w:rPr>
        <w:t>ДА РИЈЕЧ НЕ ДРХТИ</w:t>
      </w:r>
    </w:p>
    <w:p w:rsidR="00364DD8" w:rsidRDefault="00364DD8" w:rsidP="00C44478">
      <w:pPr>
        <w:pStyle w:val="BasicParagraph"/>
        <w:ind w:left="720" w:firstLine="720"/>
        <w:jc w:val="both"/>
        <w:rPr>
          <w:rFonts w:ascii="Times New Roman" w:hAnsi="Times New Roman" w:cs="Times New Roman"/>
          <w:b/>
          <w:sz w:val="36"/>
          <w:szCs w:val="36"/>
          <w:lang w:val="sr-Cyrl-CS"/>
        </w:rPr>
      </w:pPr>
    </w:p>
    <w:p w:rsidR="00364DD8" w:rsidRPr="00C44478" w:rsidRDefault="00364DD8" w:rsidP="00C44478">
      <w:pPr>
        <w:pStyle w:val="BasicParagraph"/>
        <w:ind w:left="72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свих писаца на мене је највише утицао Чедо Вуковић — не увијек у најбољем смјеру.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нијесам ли исто што и моја ријеч, шта јесам?</w:t>
      </w:r>
    </w:p>
    <w:p w:rsidR="00364DD8" w:rsidRDefault="00364DD8" w:rsidP="00324878">
      <w:pPr>
        <w:pStyle w:val="BasicParagraph"/>
        <w:ind w:firstLine="567"/>
        <w:jc w:val="both"/>
        <w:rPr>
          <w:rFonts w:ascii="Times New Roman" w:hAnsi="Times New Roman" w:cs="Times New Roman"/>
        </w:rPr>
      </w:pPr>
      <w:r>
        <w:rPr>
          <w:rFonts w:ascii="Times New Roman" w:hAnsi="Times New Roman" w:cs="Times New Roman"/>
        </w:rPr>
        <w:t>Стари преписивачи богослужбених књига молили су да им се опрости, ако што у препису погријеше. А ја молим за нешто друго. Ако не обрадују, нека моје ријечи никога не заболе, никога не растуже.</w:t>
      </w:r>
      <w:r>
        <w:rPr>
          <w:rFonts w:ascii="Times New Roman" w:hAnsi="Times New Roman" w:cs="Times New Roman"/>
          <w:lang w:val="sr-Cyrl-CS"/>
        </w:rPr>
        <w:t xml:space="preserve"> </w:t>
      </w:r>
      <w:r>
        <w:rPr>
          <w:rFonts w:ascii="Times New Roman" w:hAnsi="Times New Roman" w:cs="Times New Roman"/>
        </w:rPr>
        <w:t>Други ће о свему мојем рећи друкчије. Па нека. Ни двије пахуље не кристалишу се на исти начин, до истог лика. А лете напоредо.</w:t>
      </w:r>
      <w:r>
        <w:rPr>
          <w:rFonts w:ascii="Times New Roman" w:hAnsi="Times New Roman" w:cs="Times New Roman"/>
          <w:lang w:val="sr-Cyrl-CS"/>
        </w:rPr>
        <w:t xml:space="preserve"> </w:t>
      </w:r>
      <w:r>
        <w:rPr>
          <w:rFonts w:ascii="Times New Roman" w:hAnsi="Times New Roman" w:cs="Times New Roman"/>
        </w:rPr>
        <w:t>Ето.</w:t>
      </w:r>
    </w:p>
    <w:p w:rsidR="00364DD8" w:rsidRPr="00324878"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24878">
        <w:rPr>
          <w:rFonts w:ascii="Times New Roman" w:hAnsi="Times New Roman" w:cs="Times New Roman"/>
          <w:b/>
          <w:sz w:val="28"/>
          <w:szCs w:val="28"/>
        </w:rPr>
        <w:t>(Чедо ВУКОВИЋ)</w:t>
      </w:r>
    </w:p>
    <w:p w:rsidR="00364DD8" w:rsidRPr="00324878"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Име Чеда Вуковића појавило се крајем једне епохе, расло почетком друге и сазријевало с њеним током да не би посустало ни у вријеме најновијих прелома. Странице најугледнијих листова и часописа краси, дакле, перо Чеда Вуковића пуних шест деценија. А то перо се огледало и у високом ауторству (од пјесме и романа до драме, есеја и разноврсног чланка) и у драгоцјеном уређиваштву. Свакако, ријеч је о изузетној личности и изузетном опусу.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Немогуће је разговарати с Чедом Вуковићем а не истаћи његов својеврстан и висок стил. Дјело овога читаног књижевника садржи богат лексички фонд увијек рационално коришћен за истицање и најмањих семантичких и стилских нијанси. Ту су ријечи из наше књижевне старине, из данашњег књижевног језика, из дијалекта (углавномњеговог — васојевићког краја), али и лексеме које је Вуковић срећно створио и њима обогатио изражајни фонд свога језика.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Повод за овај разговор је драма “Хармонија”, а суштински разлози могу бити многи: дуг и плодан вијек једног суптилног писца или било која појединост из његовог богатог стваралаштва. С Чедом Вуковићем разговарали смо 19. децембра у Будви.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Драму “Хармонија” написали сте према хеленском миту о Кадму, Хармонији и Будви. Да ли Вам је престари мит послужио као предтекст за сликање људске трагдије и тежњи ка складу, ка хармонији?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Свакако. У митској Хармонији, кћери Афродите и Ареса, боре се пориви љубави и рата. Она гледа и према трагици нашег времена. Па, гдје је хармонија за којом се вјечито трага? Гдје је склад, између себе и свијета и времена, између себе и себе — уз сијевање супротности?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Слушам игру маште. Свако од нас је кап крви, која виси о зраку сунца. Или смо кап сунца, која нас у ријеч, у воду, у земљу урања. Битна су два смјера. Двије капи, земна и висинска, у један се глас сливају. Не у сјенку — у свјетлост. И ево, нога на својему тлу, а са свијетле ријечи видим даље и више но са највише планине.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 свјетлосна вертикала, то је за мене глас хармоније.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Уложили сте пуно енергије приликом истраживања времена и околности, којима сте се бавили током писања драме. Да ли је задовољство истраживања било близу задовољства писања?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Кажем себи: кад мислиш да си нашао, почни право рагање. И то је страст — ловити живо у живом, па у митском, у измаштаном.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Плови се прије пловидбе и пише се прије писања. Прве искре зачињу се у њедришту ријечи. На хартије се остварује претворба у нешто друкчије мисли и слике... Са тиме се нерадо мирим. Понекад је то сијев — пуцањ у груди своје маште.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“Земља јеси” ... Не! Свјетлост јеси и свјетлост ће те позвати у своје изворе. Јер, крв је свјетлост и ријеч је зрак самобитни. У видику ми сјакте планине, сунчани сатови за миленијуме и за нас — Ловћен, Дурмитор, моји двоврхи Комови. И сви висови — симболи. Планине блистају, а сјенке им пониру кроз урвине. И ето, у свему, па и у списатељству, полазим од свјетлосне природе тла и бића. Јер Црна Гора је више но што јесте. И човјек је више но што јесте.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питајте ме ко сам и шта сам, не цијепајте ми ово мало образа на крпе — јесам Радивоје — Раде Томов с Његушах, управ испод Јозове главице, јесам и Петар и владика и господар и нечесов поет несретњи, јесам Црногорац и Србин и Југословен и Славјанин јесам и мрва земнога праха под овијем звијездама и све то кад скупиш у једну шаку, ако узмогнеш, то сам ти 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Хвала Вам што сте цитирали тај монолог. То је објављено 1971. године. Исказан је смјели покушај да сагледам Пјесников мисаони смјер, неспутан, неомеђен. И ту је — како кажете — назначена његошевска хармонија. Све саставнице у томе цитату не искључују једна другу, не сударају се и чине складну визију: човјек са црногорског тла и звјездано небо над њим. Кад је објављено “Судилиште”, понекоме је засметало што се биљежи оно “и Србин”. Роман није доживио друго издање, ни до данас.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ево, вријеме и даље тутњи. Облаци у нас силазе и муњама се немилосно туку. Па се ни данас не виде Његошеве свјетлосне стазе... “А надежда веже душу с небом (као луча са сунцем капљицу”... Ту је и “Луча” — у њој се њишу звјездана кола и одиграва се драма свечовјека. И шта? Ако се узима само по један камен из високе Његошеве вертикале, она се руши, осута лишајевима наших сухомеђа. Ипак, вјерујем: Његошева пјесничка мисао — обелиск од изворног до универзалног — наџивјеће сва наша усковиђа.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и мене ослобађа — изводи ме из круга, из повлачења у себе. Јер, помишљам: колико зрака к мени, толико нека из мојих ријечи исијава.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Написали сте негдје: “Сам — да би био са свима”. А Његош: “Међу свима као да је сам”. Да ли је самоћа могућност за бијег, предуслов стваралачког рада или, можда, нешто треће?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није ријеч о бијегу. Просто, ваља проширити гланице својег времена. Дакле, бити са онима који су били, са онима који јесу и са онима који ће бити. Али — не са свима. Не пристајем уз тренутнике и несрећнике, мржњом оковане. Још мање уз оне који мржњу сију. Ту је и неприклон једноумљу — гдје тај коров набуја, цвијеће се гаси прије цвјетања. И када се са својим кеигама обретем у кланцу Невидио, кажем себи: осами се да би поништио самоћу! И не западај у некритичку мртвају — мораш мислити и против својих мисли! Јер ти си немирник из рода немирника, покрај вода немирница! И не затварај се — оно што је ближе и ниже заклања ти оно што је даље и више. Дакле, кремен и оцило! Креши и кад ти се чини да је око тебе најсвјетлије. Јер ово је доба свјетлосних рестрикција — не само за струју. И кад ти мракородни духови закрију видике, сачувај при њедрима своју свијећу, свој пламичак!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Своју антрополошку визију свијета, своју везаност за црногорско насљеђе, најбоље сте формулисали у есеју “Вријеме — мој завичај”. Чини се да је то кључно начело Ваше поетике?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Као да сте у праву. Рекао сам: завичај ми је долина Злоречице (она притока великог слива, све до црноморја) и завичај је моје вријеме (и оно је притока великог слива времена и невремена). То је тек дио мојег поимања свијета и јединке. И можда се такво схватање гнијезди у поетици. Она, зна се, извире из свјетлосне, из естетичке свијести бића. И то бива спонтано. А од земље и горе зависи каква ће бити вода у издану, какво ли врело. Но, писац зна: испод хартије и неречених ријечи зјапи уклети бездан. Шта ће из њега изронити? Како да ми у ријечима расте свијећа, која гори и гори?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 ли се понекад враћате својим ранијим књигама? Како Вам данас изгледају и која Вам се чини најуспјелијом?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Раније књиге и саме ми се обраћају. Припитају ме: Зар си изишао из наших корица? Зар си се удаљио од нас? Чујем монологе из “Судилишта” и судлиште бива све бучније око мене — оно ми суди, а ја о њему судим. Отвара ми се “Мртво Дубоко” и угледам земунице високо изнад наших планина, у ведрини. Уза зид ме притјерују моралне поруке из “Порука”... Па се којекако правдам. И тражим бар малу проведрицу на облачном небу. И надам се. У мојем оку зелени се гора давно сагорјела. У мојем оку машу гране горе која ће расти у далеком, немојем еону. И тражим лице љепоте на рубу сваког дана. И опет се надам. У списатељском храму звона унутра звоне. Јер нема се куд — зашао сам у седамдесет и пету годину. Оне ми савијају кичму, а ја остајем усправан. Понекад сјетно питам себе: Зар се пијесак сјећа да је стијена био и да никад више то не може бити?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Добитник сте многих награда. Прија ли “терет” славе, ако је то уопште слава? Шта је за писца највећа награда?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Искрена сапатња са ближњима једина је награда, за коју се данас до дна груди дише. А слава? Заправо и не знам шта је то. Њене одсјаје не осјећам у себи — ни као срећу ни као жељу ни као “терет”. За писца који је још на ногама више бих волио да умјесто ријечи Слава, кажемо једноставно Углед. Та ријеч — ако је неко икад заслужио — обавија и писца и дјело. Али, рука ми подрхтава (борим се да ми ријечи не дрхте) и рамена су одвећ трошна да бих кретао ка узвишици, званој Углед. Желио бих да на то више мисле млађи писци.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Промјене бурно потресају наше доба. Шта је ту постојано?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гледајте појединце и голубове — превртаче у ваздуху. Надмене лађе ослањају се на хучне таласе и на пјену. Дубине остају оно што јесу. Наоко испод, оне су изнад разроких мијена. Људска поморја дишу духом стољећа и лагано вајају своја дна и обале. То је исконска мудрост опстајања. И ту је онај свјетлосни стуб-сада као против, као начело, као жива етика.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Звог свега тога теже је бити човјек него писац. За писца се хоће дара, а за човјека дара и њедара. Сјенка која поред бића корача — да не буде путоказ, да не буде мјера.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 ли је писац ближи себи док тоне у сан или док се буди?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Засањати — уронити до дна себе да би се кроз очи изронило. Ти су тренуци драгоцјени за свако стварање. И за писца, наравно.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прагу сна полажем најтежи испит. Минули дан кори ме и оцјењује — из засједе. Па бих да поравнам теразије. И питам ријечи — претке: како лијечите многе ожиљке, ратне и нератне? Да ли вас пут води и кроз предачке снове?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Јутро ме не пропитује. Буђење је пресуда без призива. Заједно са ријечима прошао сам кроз своју скривницу. Узмем или не узмем из подсвијести, кајаћу се. А ријечи потомци узимају, мене не питајући.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Слично, вјероватно, протиче и “сан” списатељски. У рељефу ликова, збивања и особене атмосфере ријечи сањају своје копренасте снове.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чини ми се — “снови” списатељски навијају сат према сказаљкама у себи. Те сказаљке нијесу ни брзе ни споре. Нијесу помодне ни ретроградне. Слиједе свјетлосну природу ријечи.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Шта пишете?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Питање кратко. Ево, и други живот своди ме на краће писане форме.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Цијеле ове године дорађујем прозу “Стефанов пут”. А тај мој Стефан као и ја, у машти види двије дуге — земну и над њом небеску. Обојица смо прешли ону нижу, што се на брда ослања. Пењемо се уз горњу. Но, на њој се боје нижу обрнутим редом. И тако се успињемо из боје у боју, силазимо, силазимо. Црвена, боја крви, остаје високо над нама... И шта је покишна дуга? Зар свечаност неба? Зар лучна игра дионска и аполонска? Или зраци свемира ту (и у нама) разиграно умиру — с погледом на нас, мокре и краткодахе?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Ипак, осјећам: зрак и ријеч не вуку сјенку по земљи — носе је у сржи својој, невидљиву.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Какав је смисао књижевности и књижевног дјела у оваквим трагичним данима?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Трагика неумитно обавезује књижевност: Остани вјерна истини, остани себи вјернија но икад.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Присјећам се. Почетком минулог вијека (1819. гоидине) јави се у Црној Гори самозвани светињак Авакум. Он сједи и о нечему шапуће. Око њега пламти круг свијећа. И шири се круг лаковјерника. Круг затворен кругом. Звјездани свемир и не трепну над тим пламсајима. А света ријеч Петра Првог једним дахом погаси те несвијеће, разби кругове. Нема нам данас Петра Првог, нема посланица из прадубине људскости и човјекољубља. А све ми се чини — Петар Први, онакав какав је био, не би се могао данас одржати. Клетве никога не плаше. А закрвљена племена — ето острашћених странака и национализма и којечега још... Но, могу ли списатељски искази бити хуманистичке посланице док пламти трагика у коријену сваке ријечи? Или ме вара митска Ехо? Писац виче пред понором времена, а одјеке ни сам не чује. Ипак, вјерује — нема понора без неба над понором.</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4DD8" w:rsidRPr="00324878" w:rsidRDefault="00364DD8" w:rsidP="00324878">
      <w:pPr>
        <w:pStyle w:val="BasicParagraph"/>
        <w:ind w:left="2880" w:firstLine="720"/>
        <w:jc w:val="both"/>
        <w:rPr>
          <w:rFonts w:ascii="Times New Roman" w:hAnsi="Times New Roman" w:cs="Times New Roman"/>
          <w:b/>
          <w:sz w:val="28"/>
          <w:szCs w:val="28"/>
        </w:rPr>
      </w:pPr>
      <w:r w:rsidRPr="00324878">
        <w:rPr>
          <w:rFonts w:ascii="Times New Roman" w:hAnsi="Times New Roman" w:cs="Times New Roman"/>
          <w:b/>
          <w:sz w:val="28"/>
          <w:szCs w:val="28"/>
        </w:rPr>
        <w:t>(“Побједа”, јануара 1995. године)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324878"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b/>
          <w:sz w:val="28"/>
          <w:szCs w:val="28"/>
          <w:lang w:val="sr-Cyrl-CS"/>
        </w:rPr>
      </w:pPr>
      <w:r w:rsidRPr="00324878">
        <w:rPr>
          <w:rFonts w:ascii="Times New Roman" w:hAnsi="Times New Roman" w:cs="Times New Roman"/>
          <w:b/>
          <w:sz w:val="28"/>
          <w:szCs w:val="28"/>
        </w:rPr>
        <w:t>Зоран ЈОЦОВИЋ</w:t>
      </w:r>
    </w:p>
    <w:p w:rsidR="00364DD8" w:rsidRDefault="00364DD8">
      <w:pPr>
        <w:pStyle w:val="BasicParagraph"/>
        <w:ind w:firstLine="567"/>
        <w:jc w:val="both"/>
        <w:rPr>
          <w:rFonts w:ascii="Times New Roman" w:hAnsi="Times New Roman" w:cs="Times New Roman"/>
          <w:b/>
          <w:sz w:val="28"/>
          <w:szCs w:val="28"/>
          <w:lang w:val="sr-Cyrl-CS"/>
        </w:rPr>
      </w:pPr>
    </w:p>
    <w:p w:rsidR="00364DD8" w:rsidRPr="00324878"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36"/>
          <w:szCs w:val="36"/>
          <w:lang w:val="sr-Cyrl-CS"/>
        </w:rPr>
      </w:pPr>
      <w:r w:rsidRPr="00324878">
        <w:rPr>
          <w:rFonts w:ascii="Times New Roman" w:hAnsi="Times New Roman" w:cs="Times New Roman"/>
          <w:b/>
          <w:sz w:val="36"/>
          <w:szCs w:val="36"/>
        </w:rPr>
        <w:t>НОВИНАР НЕ МОЖЕ БИТИ ПЕНЗИОНЕР</w:t>
      </w:r>
    </w:p>
    <w:p w:rsidR="00364DD8" w:rsidRDefault="00364DD8">
      <w:pPr>
        <w:pStyle w:val="BasicParagraph"/>
        <w:ind w:firstLine="567"/>
        <w:jc w:val="both"/>
        <w:rPr>
          <w:rFonts w:ascii="Times New Roman" w:hAnsi="Times New Roman" w:cs="Times New Roman"/>
          <w:b/>
          <w:sz w:val="36"/>
          <w:szCs w:val="36"/>
          <w:lang w:val="sr-Cyrl-CS"/>
        </w:rPr>
      </w:pPr>
    </w:p>
    <w:p w:rsidR="00364DD8" w:rsidRPr="00324878"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текст за новине написао је прије пола вијека. Радио је у разним редакцијама ина разним пословима, али се никада није одвојио од својих и туђих текстова. За толико деценија у њему се нагомилало искуство достојно поштовања, а и корисно за друге, нарочито за млађе колеге.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је био и мотив за овај разговор са Милутином Вугделићем, донедавно новинаром наше куће, а сада пензионером.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ради новинар-пензионер?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Постоје занимања од којих се човјекне може одрећи, која не може сврстати у категорију која се назива прошлост, ни онда када заврши свој радни вијек. Јер, такво занимање толико је прожело човјеково биће да је, просто, срастао с њим — постало му је смисао живота. Можда ће таква конструкција у данашње вријеме, када се радна мјеста “освајају” разним средствима и на разне начине, звучати дисонантно, нестварно. Ако је неко буде тако схватио, пренебрегнуће нешто што је битно за човјека и његов пут у живот: избор занимања као резултат најјачег мотива — љубави према одређеном послу.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је и са избором новинарског позива. Отуда и мишљење да новинар не може бити пензионер у оном смислу у ком је то, на примјер, књиговођа. Јер, он увијек живи са својим занимањем. Чита “своје” и друге новине чак пажљивије него раније, размишља о ономе што је написано, анализира, даје у себи примједбе. Понекад се и љути... На примјер, кад прочита “рефератски” чланак, или коментар, или “информацију” која ни о чему не информише — толико је “јалова”, површна, “неписмена” у професионалном погледу... Љути се и због језичке некултуре, фразерства, појмовне збрке, језика администрације и бирократије. С друге стране, радује се кад има прилику да прочита зналачки написан прилог, који је плод анализе, питања што су у жижи интересовања јавности. Такав напис, свакако, имаће одјек.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Укратко, онај који је једном омирисао штампарску боју никад је неће заборавити. Како, на примјер, да заборавим онај радосни дан прије готово педесет година (почетак новембра 1934) када сам први пут угледао у никшићкој “Слободној мисли” моје ријечи преточене у оловне редове и отиснуте у новине?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 некад и данас — како правити упоређења?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Некад је била част бити новинар; данас је, изгледа, новинарство позив као и сваки други — бар тако мисле многи. Откуд таква разлика? Некад су се новинарству посвећивали — ентузијасти па нијесу ни помишљали на велике тешкоће с којим је тај позив скопчан, на велику одговорност, личну и друштвену, за јавно казану ријеч, ни на евентуалне притиске моћника. Данас, чини се, опортунизам и став “не забадати трн у здраву ногу” провијава из многих написа, што се манифестује у ауторској безличности, непостојању става, уопштавању до бесмисла, “мртвом” набрајању пропуста, неодговорности, кршења законитости и гажења социјалистичког морала, али без готово иједног “актера”. Такво новинарство чини рђаву услугу прогресивним снагама друштва. Због таквог “новинарства” читаоци губе повјерење у новине и новинаре. И још нешто: некад је добар одјек написа био највећа награда за новинарски труд, поготову кад је он покретао неко важно питање, а данас се све гледа, претежно, кроз материјални интерес.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Може ли свако бити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Сигурно — не. Знам да су неки људи с високим образовањем, добри стручњаци, намјеравали да се посвете новинарству, али су се убрзо увјерили да “немају нерв” за тај позив па су окренули другим путем. Код њих није постојао својеврстан спој образовања и опште културе с оним што се назива смислом и склоношћу за новинарство — с новинарским “геном”. А такав спој је основни услов да неко постане новинар. Наравно, уз стални рад, стално усавршавање како у стручним тако и у образовном погледу. Јер, новинар мора бити у току друштвених промјена, пратити их и анализирати, и само тако може избјећи замке површности. Неопходно је да толико познаје проблеме области из које пише да буде равноправан партнер у разговорима о тим питањима, чиме ће стећи повјерење и углед. А то не може постићи ако му разне фразерске информације и штури реферати буду једина “литература”. Само добро познавање проблематике коју прати даје новинару смјелост у њеном приказивању и неопходно самопоуздање. У том случају он неће бити окупиран мишљу шта ће о његовом напису рећи неки мањи или већи функционер.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Кратко речено: знање, храброст да се саопшти истина, конкретност и животност, уз стално опште и професионално усавршавање — то су оружја сваког новинара.</w:t>
      </w:r>
    </w:p>
    <w:p w:rsidR="00364DD8" w:rsidRPr="00324878" w:rsidRDefault="00364DD8">
      <w:pPr>
        <w:pStyle w:val="BasicParagraph"/>
        <w:ind w:firstLine="567"/>
        <w:jc w:val="both"/>
        <w:rPr>
          <w:rFonts w:ascii="Times New Roman" w:hAnsi="Times New Roman" w:cs="Times New Roman"/>
          <w:sz w:val="28"/>
          <w:szCs w:val="28"/>
        </w:rPr>
      </w:pPr>
    </w:p>
    <w:p w:rsidR="00364DD8" w:rsidRPr="00324878" w:rsidRDefault="00364DD8">
      <w:pPr>
        <w:pStyle w:val="BasicParagraph"/>
        <w:ind w:firstLine="567"/>
        <w:jc w:val="both"/>
        <w:rPr>
          <w:rFonts w:ascii="Times New Roman" w:hAnsi="Times New Roman" w:cs="Times New Roman"/>
          <w:sz w:val="28"/>
          <w:szCs w:val="28"/>
        </w:rPr>
      </w:pPr>
      <w:r w:rsidRPr="00324878">
        <w:rPr>
          <w:rFonts w:ascii="Times New Roman" w:hAnsi="Times New Roman" w:cs="Times New Roman"/>
          <w:sz w:val="28"/>
          <w:szCs w:val="28"/>
        </w:rPr>
        <w:tab/>
      </w:r>
      <w:r w:rsidRPr="00324878">
        <w:rPr>
          <w:rFonts w:ascii="Times New Roman" w:hAnsi="Times New Roman" w:cs="Times New Roman"/>
          <w:sz w:val="28"/>
          <w:szCs w:val="28"/>
        </w:rPr>
        <w:tab/>
      </w:r>
      <w:r w:rsidRPr="00324878">
        <w:rPr>
          <w:rFonts w:ascii="Times New Roman" w:hAnsi="Times New Roman" w:cs="Times New Roman"/>
          <w:sz w:val="28"/>
          <w:szCs w:val="28"/>
        </w:rPr>
        <w:tab/>
      </w:r>
      <w:r w:rsidRPr="00324878">
        <w:rPr>
          <w:rFonts w:ascii="Times New Roman" w:hAnsi="Times New Roman" w:cs="Times New Roman"/>
          <w:sz w:val="28"/>
          <w:szCs w:val="28"/>
        </w:rPr>
        <w:tab/>
      </w:r>
      <w:r w:rsidRPr="00324878">
        <w:rPr>
          <w:rFonts w:ascii="Times New Roman" w:hAnsi="Times New Roman" w:cs="Times New Roman"/>
          <w:sz w:val="28"/>
          <w:szCs w:val="28"/>
        </w:rPr>
        <w:tab/>
        <w:t>(Разговарао: Зоран ЈОЦОВИЋ)</w:t>
      </w:r>
    </w:p>
    <w:p w:rsidR="00364DD8" w:rsidRDefault="00364DD8">
      <w:pPr>
        <w:pStyle w:val="BasicParagraph"/>
        <w:ind w:firstLine="567"/>
        <w:jc w:val="both"/>
        <w:rPr>
          <w:rFonts w:ascii="Times New Roman" w:hAnsi="Times New Roman" w:cs="Times New Roman"/>
        </w:rPr>
      </w:pPr>
    </w:p>
    <w:p w:rsidR="00364DD8" w:rsidRPr="00B6781C" w:rsidRDefault="00364DD8">
      <w:pPr>
        <w:pStyle w:val="BasicParagraph"/>
        <w:ind w:firstLine="567"/>
        <w:jc w:val="both"/>
        <w:rPr>
          <w:rFonts w:ascii="Times New Roman" w:hAnsi="Times New Roman" w:cs="Times New Roman"/>
          <w:b/>
          <w:i/>
          <w:sz w:val="28"/>
          <w:szCs w:val="28"/>
        </w:rPr>
      </w:pPr>
      <w:r w:rsidRPr="00B6781C">
        <w:rPr>
          <w:rFonts w:ascii="Times New Roman" w:hAnsi="Times New Roman" w:cs="Times New Roman"/>
          <w:b/>
          <w:i/>
          <w:sz w:val="28"/>
          <w:szCs w:val="28"/>
        </w:rPr>
        <w:t>(Напомена: Овај разговор са Милутином Вукделићем објављен је у “Побједи” 1984. године, а преносимо га у цјелини јер ништа није изгубио од своје актуелности. Разлика је само утолико што је Милутин Вукделић сада најстарији живи новинар у Црној Гори, поуздани свједок свега што се у црногорском новинарству збивало, не само у протеклих пола вијека.)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EB24EB" w:rsidRDefault="00364DD8" w:rsidP="00B6781C">
      <w:pPr>
        <w:pStyle w:val="BasicParagraph"/>
        <w:jc w:val="both"/>
        <w:rPr>
          <w:rFonts w:ascii="Times New Roman" w:hAnsi="Times New Roman" w:cs="Times New Roman"/>
          <w:b/>
          <w:sz w:val="36"/>
          <w:szCs w:val="36"/>
          <w:lang w:val="sr-Cyrl-CS"/>
        </w:rPr>
      </w:pPr>
    </w:p>
    <w:p w:rsidR="00364DD8" w:rsidRPr="00B6781C" w:rsidRDefault="00364DD8">
      <w:pPr>
        <w:pStyle w:val="BasicParagraph"/>
        <w:ind w:firstLine="567"/>
        <w:jc w:val="both"/>
        <w:rPr>
          <w:rFonts w:ascii="Times New Roman" w:hAnsi="Times New Roman" w:cs="Times New Roman"/>
          <w:b/>
          <w:sz w:val="40"/>
          <w:szCs w:val="40"/>
        </w:rPr>
      </w:pPr>
    </w:p>
    <w:p w:rsidR="00364DD8" w:rsidRPr="00B6781C" w:rsidRDefault="00364DD8" w:rsidP="00B6781C">
      <w:pPr>
        <w:pStyle w:val="BasicParagraph"/>
        <w:ind w:left="720" w:firstLine="720"/>
        <w:jc w:val="both"/>
        <w:rPr>
          <w:rFonts w:ascii="Times New Roman" w:hAnsi="Times New Roman" w:cs="Times New Roman"/>
          <w:b/>
          <w:sz w:val="40"/>
          <w:szCs w:val="40"/>
        </w:rPr>
      </w:pPr>
      <w:r w:rsidRPr="00B6781C">
        <w:rPr>
          <w:rFonts w:ascii="Times New Roman" w:hAnsi="Times New Roman" w:cs="Times New Roman"/>
          <w:b/>
          <w:sz w:val="40"/>
          <w:szCs w:val="40"/>
        </w:rPr>
        <w:t>МАЈСТОРИ</w:t>
      </w:r>
      <w:r w:rsidRPr="00B6781C">
        <w:rPr>
          <w:rFonts w:ascii="Times New Roman" w:hAnsi="Times New Roman" w:cs="Times New Roman"/>
          <w:b/>
          <w:sz w:val="40"/>
          <w:szCs w:val="40"/>
          <w:lang w:val="sr-Cyrl-CS"/>
        </w:rPr>
        <w:t xml:space="preserve">  </w:t>
      </w:r>
      <w:r w:rsidRPr="00B6781C">
        <w:rPr>
          <w:rFonts w:ascii="Times New Roman" w:hAnsi="Times New Roman" w:cs="Times New Roman"/>
          <w:b/>
          <w:sz w:val="40"/>
          <w:szCs w:val="40"/>
        </w:rPr>
        <w:t>РЕПОРТАЖЕ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B6781C"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B6781C" w:rsidRDefault="00364DD8">
      <w:pPr>
        <w:pStyle w:val="BasicParagraph"/>
        <w:ind w:firstLine="567"/>
        <w:jc w:val="both"/>
        <w:rPr>
          <w:rFonts w:ascii="Times New Roman" w:hAnsi="Times New Roman" w:cs="Times New Roman"/>
          <w:b/>
          <w:i/>
          <w:sz w:val="28"/>
          <w:szCs w:val="28"/>
        </w:rPr>
      </w:pPr>
      <w:r w:rsidRPr="00B6781C">
        <w:rPr>
          <w:rFonts w:ascii="Times New Roman" w:hAnsi="Times New Roman" w:cs="Times New Roman"/>
          <w:b/>
          <w:i/>
          <w:sz w:val="28"/>
          <w:szCs w:val="28"/>
        </w:rPr>
        <w:t>Црногорско новинарство је увијек имало изврсних репортера. Ако се има у виду дух и карактер овог најстаријег и, по многима, најтежег новинарског израза, то је можда и нормално: човјек овог поднебља одвајката је био склон лијепом приповиједању, мјерио и бирао ријечи као зидар лијеп камен, умио да запази и на специфичан начин опише то што види и доживи. У жељи да његује и сачува ту лијепу традицију, Удружење новинара Црне Горе је одавно повременим наградним конкурсима стимулисало и подстицало репортере. Резултат једног од тих конкурса била је и антологијска репортажа Шпира Рачете “Трагом папкара”, 1995. године.</w:t>
      </w:r>
    </w:p>
    <w:p w:rsidR="00364DD8" w:rsidRPr="00B6781C" w:rsidRDefault="00364DD8">
      <w:pPr>
        <w:pStyle w:val="BasicParagraph"/>
        <w:ind w:firstLine="567"/>
        <w:jc w:val="both"/>
        <w:rPr>
          <w:rFonts w:ascii="Times New Roman" w:hAnsi="Times New Roman" w:cs="Times New Roman"/>
          <w:b/>
          <w:i/>
          <w:sz w:val="28"/>
          <w:szCs w:val="28"/>
        </w:rPr>
      </w:pPr>
      <w:r w:rsidRPr="00B6781C">
        <w:rPr>
          <w:rFonts w:ascii="Times New Roman" w:hAnsi="Times New Roman" w:cs="Times New Roman"/>
          <w:b/>
          <w:i/>
          <w:sz w:val="28"/>
          <w:szCs w:val="28"/>
        </w:rPr>
        <w:t xml:space="preserve">Од прије седам година, Удружење је установило и посебну годишњу награду за репортажу, а у спомен на великог, прерано преминулог репортера “Политике” - дописника из Црне Горе - Бошка Пушоњића. </w:t>
      </w:r>
    </w:p>
    <w:p w:rsidR="00364DD8" w:rsidRPr="00B6781C" w:rsidRDefault="00364DD8">
      <w:pPr>
        <w:pStyle w:val="BasicParagraph"/>
        <w:ind w:firstLine="567"/>
        <w:jc w:val="both"/>
        <w:rPr>
          <w:rFonts w:ascii="Times New Roman" w:hAnsi="Times New Roman" w:cs="Times New Roman"/>
          <w:b/>
          <w:i/>
          <w:sz w:val="28"/>
          <w:szCs w:val="28"/>
        </w:rPr>
      </w:pPr>
    </w:p>
    <w:p w:rsidR="00364DD8" w:rsidRPr="00EB24EB" w:rsidRDefault="00364DD8">
      <w:pPr>
        <w:pStyle w:val="BasicParagraph"/>
        <w:ind w:firstLine="567"/>
        <w:jc w:val="both"/>
        <w:rPr>
          <w:rFonts w:ascii="Times New Roman" w:hAnsi="Times New Roman" w:cs="Times New Roman"/>
          <w:b/>
          <w:sz w:val="28"/>
          <w:szCs w:val="28"/>
        </w:rPr>
      </w:pPr>
    </w:p>
    <w:p w:rsidR="00364DD8" w:rsidRPr="00EB24EB" w:rsidRDefault="00364DD8">
      <w:pPr>
        <w:pStyle w:val="BasicParagraph"/>
        <w:ind w:firstLine="567"/>
        <w:jc w:val="both"/>
        <w:rPr>
          <w:rFonts w:ascii="Times New Roman" w:hAnsi="Times New Roman" w:cs="Times New Roman"/>
          <w:b/>
          <w:sz w:val="28"/>
          <w:szCs w:val="28"/>
        </w:rPr>
      </w:pPr>
      <w:r w:rsidRPr="00EB24EB">
        <w:rPr>
          <w:rFonts w:ascii="Times New Roman" w:hAnsi="Times New Roman" w:cs="Times New Roman"/>
          <w:b/>
          <w:sz w:val="28"/>
          <w:szCs w:val="28"/>
        </w:rPr>
        <w:t>Шпиро РАЧЕТА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EB24EB">
      <w:pPr>
        <w:pStyle w:val="BasicParagraph"/>
        <w:ind w:left="1440" w:firstLine="720"/>
        <w:jc w:val="both"/>
        <w:rPr>
          <w:rFonts w:ascii="Times New Roman" w:hAnsi="Times New Roman" w:cs="Times New Roman"/>
          <w:b/>
          <w:sz w:val="36"/>
          <w:szCs w:val="36"/>
          <w:lang w:val="sr-Cyrl-CS"/>
        </w:rPr>
      </w:pPr>
      <w:r w:rsidRPr="00EB24EB">
        <w:rPr>
          <w:rFonts w:ascii="Times New Roman" w:hAnsi="Times New Roman" w:cs="Times New Roman"/>
          <w:b/>
          <w:sz w:val="36"/>
          <w:szCs w:val="36"/>
        </w:rPr>
        <w:t>ТРАГОМ ПАПКАРА</w:t>
      </w:r>
    </w:p>
    <w:p w:rsidR="00364DD8" w:rsidRDefault="00364DD8" w:rsidP="00EB24EB">
      <w:pPr>
        <w:pStyle w:val="BasicParagraph"/>
        <w:ind w:left="1440" w:firstLine="720"/>
        <w:jc w:val="both"/>
        <w:rPr>
          <w:rFonts w:ascii="Times New Roman" w:hAnsi="Times New Roman" w:cs="Times New Roman"/>
          <w:b/>
          <w:sz w:val="36"/>
          <w:szCs w:val="36"/>
          <w:lang w:val="sr-Cyrl-CS"/>
        </w:rPr>
      </w:pPr>
    </w:p>
    <w:p w:rsidR="00364DD8" w:rsidRPr="00EB24EB" w:rsidRDefault="00364DD8" w:rsidP="00EB24EB">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Далеко је лијепа Косаница. Четинари хоризонт модро сјенче. По долинама бујна трава расте. .Около стаја стогови сијена на увело цвијеће миришу. Преко пропланака и дубрава чактари стада оваца предводе. По долинама говеда пасу: ричу отељене краве са црвеним тракама на реповима, трче телад за набреклим вименима, ораћи волови ратоборно земљу роговима копају. У пландиштима стока се музе. Са главица се чобани дозивају, стада чувају. Камена с рамена бацају и друге игре играју — на отегнуте црногорске арије пјесме пјевају.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Косаници се сточни пазари одржавају. Тада се чобани с тугом од стада растају, месари за шије браве подижу и говеда по боковима шакама ударају. Домаћини цијене стоку, с трговцима се погађају. Кад се сунце на зенит испне, погодбе се склапају и примљене паре у мараме увијају. Тада чобани од стоке понеку длаку оскубу, ради сутуке — да месари из торова талих не украду. И суза нека низ лице жене или дјетета и жалосна ријеч ораћег вола испрати.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Хај, Шароња, хај — на зли пут. Сјекира и нож ће ти судити, таљиге на рамена више нећеш стављати... Хај, Шароња, хај — на зли пут...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Месари и трговци у аутобус сједају, кућама се враћају. Домаћини са новцима у марамама селима одлазе. Чобани — гоничи са крдима стоке на далеки пут крећу — на југ...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Хај... Далеко је Буковица, прво коначиште.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Брр, Гара, бррр...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Средњовјековним стазама колона говеди и брава путује. Прашина се диже друмом којим су некада дубровачки трговци караванима со и другу робу за своје колоније у Рашку, касније Србију, гонили, а отуда се са вуном и сребром враћали.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Хај, Шароња, хај! — бич ваздух сијече, фијук се чује.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Гони!... Гони!... Далеко је Буковица...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Ненавикла на тврду џаду, стока “кунетама” гази, брави брсте гору, говеда у ходу траву пасу. Тара хучи. Двадесетак волова, забреклих бокова, тромо газе црногорску земљу. Овце потркују, прашину дижу. Марко Милић у ходу вади боцу ракије и пије.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Мост на Тари је прва препрека. Преплашена дубином рјечног кањона, стока се устеже и натраг враћа. Бич ваздух цијепа, пишти, фијуче.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Удри!... Удри! — виче Марко Милић на друге чобане. Три ријеке морамо прегазити: Тару, Бијелу и Зету...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Уз Левер Тару мрка, знојава колона гази. Напоглед Пирлитора гумени опанци гонича, трагом папкара газе. Шаренце треба данас прегазити да би се у Ускочкој општини омркло. Ово је тек Његовуђа.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Хај, добри мој Шароња. На теби ће месари, и лијепу зараду имати.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помолу су Бански Станови. Чобани журе. Сунце се ближи заласку.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Заустави: ђа’оле, ђа’оле, ђа’оле — чује се глас Марка Милића.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Аутобус је избио иза кривине. Путници гледају дугу колону папкара. Чобани псују. Стока скаче испод и изнад џаде. Само је паметни Шароња сишао у “кунету” и ту пасе.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Метеж је велик.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Пролазите, господо, — иронично вели Марко Милић.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Уклони стоку и пази своја посла — одазва се шофер.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Близу је планинско село Буковица. Брави пасу. Говеда у задружном тору сијено једу. Сутон се тихо спушта над селом. У позадини се види плећати Дурмитор са бијелом ћубом при врху. Вечерали су чобани-гоничи и легли. На стражи је само Марко Милић. Звијери крупним очима, рукама глади бикове. Из војничке, бијеле чутурице препеку пије.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Стока се на смјену по читаву ноћ чува. Сваки месар, на југу, треба да добије своје. Иначе, узалудан је труд пјешачења, новаца неће бити. Ти месари су “прави ђаволи”. Они маказама или бојом говеда биљеже. Шароња има крст на широком челу. Њега у Котор гоне. Рудоњи црвеном бојом на леђима пише “Б”. Он ће заувијек остати у Рисну, у болници ваљда.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Дижите се. Звијезде су ријетке. Свиће, дижите се! — командује Марко Милић.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Торбице се пребацују преко рамена. Стока добро изгледа. Још није спала. Још није изгубила тежину.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Брже, брже... Пети дан од Косанице у Котор морамо стићи. Данас нам ваља Дробњак прегазити, мимо гроба Ченгића проћи — гласно говори најпознатији црногорски чобан-гонич Марко Милић.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 тора се брави изагоне. Алачу чобани. Прутови се ријетко чују. Јер, сви чобани имају прутове, а Марко Милић бич од говеђе жиле. (Давно га жандармима отео, приликом туче за неплаћене пасоше. То је било и прошло, више се не поновило, ни поменуло.)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Хај, Шароња, хај... хај... Данас нам ваља скоро читав Дробњак прегазити... Брр, Гара, брр... Иса, иса — вук те заклао.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Живописним предјелима Дурмитора двадесетак волова у једној колони путује. Ето, на помолу је Војник, висока планина. Ниже је Шавник. Папкари лијено газе. Тако се чобанима чини. Марков бич уријетко пијукне. Волови потрче. Воде нема. Часови у километрима одмичу, стоци тешко и споро, гоничима сувише брзо.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Шавнику се храна узима. Аутобус је са Жабљака приспио.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Реци на Мокром да ми сијена за волове спреме — каже Марко Милић шоферу док чутурицу препеком пуни.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Прегажена је бијела, планинска ријека, на оном мјесту гдје њена вода и име са Буковицом у Комарницу увире. Колона уз брдо креће. Серпентине Туњемира мало потсјећају на ловћенске стране. Истина, овдје кривине нијесу тако оштре, нити се виде онакви амбиси и бездани као са Ловћена.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Јевтино је месо у пустом Санџаку — безбрижно каже Марко Милић.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Уморни су и стока и чобани. Добро се држи једино Шароња. У сваком стаду нађе се тако по једно говедо, односно брав, који предњачи осталима. Марко је толико извјежбан у свом занату да без муке препозна баш такво говедо или брава.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Хај, Шароња, хај... Брр, Гара, брр... На Осјечници ћемо спавати и вечерати — вичу чобани.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Никшић је остао за петама крда и чобана.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Трубјела... Подбожур... “Гони, гони. Осјечница је далеко”. Ту је посљедње коначиште. Говедима су спали бокови. Узалуд ноћу у торовима сијено једу. Са њих наочиглед месо нестаје, губи се у зноју далеког пута, умора.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Брави липте, заостају.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Брр... брр... Ђаво те заклао данас. Брр, Гара, брр...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Тужну, голу и сиромашну Осјеченицу путеви шпартају: за Боку, Никшић, Требиње и Дубровник. Крдо је законачило. Истина, овце овдје нијесу имале шта да пасу, ико је љето. Оне су гору брстиле. Увече се вук прикрао. Марко Милић је из револвера пуцао. Гару, најљепшу овцу у крду, мртву су поред пута нашли. Бацили су је у празан камион.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Хај, Шароња, хај... Брр (Гаре нема)... брр... иса ... иса — вук вас све заклао...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Стока се још држи на ногама. Али, све спорије гази.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Грахово и пусто Драгаљско Поље за петама папкара су остали. У Лупоглаву је Рудоња запро. Бич је фијукнуо неколико пута. По хрбату се надигла длака, а Рудоња се није на ноге опро, нити је икад Рисна угледао. У Лупоглаву му је нож судио, камионом се до мора возио.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путу од Санџака до Јадрана порошли су и Леденице. Погледи су пукли по заливу Боке. Зарикали су волови, насмијали се чобани, а Марко Милић је с олакшањем рекао: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Ево нас, са срећом...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Увече је Марко Милић новац примао. Сваки је чобанин за дневницу по хиљаду добио, а Марко Милић по 1.200 динара. Шароња је посљедњи пут зарикао под бедемима Котора, док је крупним, паметним очима злослутно море гледао. Шпиљарски месари су га касапничким погледом мјерили. Врата кланице су се исте вечери отворила. Сјекира је пала међу рокове, нож је пресјекао гркљан.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Млазевима је крв потекла.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Завршено је мучење стоке.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Ујутро је Марко Милић, са групом чобана, у аутобус сјео. Кренули су натраг, у далеку лијепу Косаницу, да се наредне недјеље понове путовање људи и папкара од Санџака до Јадрана.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i/>
          <w:sz w:val="28"/>
          <w:szCs w:val="28"/>
          <w:lang w:val="sr-Cyrl-CS"/>
        </w:rPr>
      </w:pPr>
      <w:r w:rsidRPr="00EB24EB">
        <w:rPr>
          <w:rFonts w:ascii="Times New Roman" w:hAnsi="Times New Roman" w:cs="Times New Roman"/>
          <w:b/>
          <w:i/>
          <w:sz w:val="28"/>
          <w:szCs w:val="28"/>
        </w:rPr>
        <w:t>(Репортажа је награђена првом наградом на конкурсу</w:t>
      </w:r>
    </w:p>
    <w:p w:rsidR="00364DD8" w:rsidRPr="00EB24EB" w:rsidRDefault="00364DD8">
      <w:pPr>
        <w:pStyle w:val="BasicParagraph"/>
        <w:ind w:firstLine="567"/>
        <w:jc w:val="both"/>
        <w:rPr>
          <w:rFonts w:ascii="Times New Roman" w:hAnsi="Times New Roman" w:cs="Times New Roman"/>
          <w:b/>
          <w:i/>
          <w:sz w:val="28"/>
          <w:szCs w:val="28"/>
        </w:rPr>
      </w:pPr>
      <w:r w:rsidRPr="00EB24EB">
        <w:rPr>
          <w:rFonts w:ascii="Times New Roman" w:hAnsi="Times New Roman" w:cs="Times New Roman"/>
          <w:b/>
          <w:i/>
          <w:sz w:val="28"/>
          <w:szCs w:val="28"/>
        </w:rPr>
        <w:t xml:space="preserve"> Удружења новинара НР Црне Горе 1995.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w:t>
      </w:r>
    </w:p>
    <w:p w:rsidR="00364DD8" w:rsidRDefault="00364DD8">
      <w:pPr>
        <w:pStyle w:val="BasicParagraph"/>
        <w:ind w:firstLine="567"/>
        <w:jc w:val="both"/>
        <w:rPr>
          <w:rFonts w:ascii="Times New Roman" w:hAnsi="Times New Roman" w:cs="Times New Roman"/>
          <w:lang w:val="sr-Cyrl-CS"/>
        </w:rPr>
      </w:pPr>
    </w:p>
    <w:p w:rsidR="00364DD8" w:rsidRPr="00900D49" w:rsidRDefault="00364DD8">
      <w:pPr>
        <w:pStyle w:val="BasicParagraph"/>
        <w:ind w:firstLine="567"/>
        <w:jc w:val="both"/>
        <w:rPr>
          <w:rFonts w:ascii="Arial" w:hAnsi="Arial" w:cs="Arial"/>
          <w:b/>
          <w:sz w:val="28"/>
          <w:szCs w:val="28"/>
          <w:lang w:val="sr-Cyrl-CS"/>
        </w:rPr>
      </w:pPr>
    </w:p>
    <w:p w:rsidR="00364DD8" w:rsidRPr="00900D49" w:rsidRDefault="00364DD8">
      <w:pPr>
        <w:pStyle w:val="BasicParagraph"/>
        <w:ind w:firstLine="567"/>
        <w:jc w:val="both"/>
        <w:rPr>
          <w:rFonts w:ascii="Arial" w:hAnsi="Arial" w:cs="Arial"/>
          <w:b/>
          <w:sz w:val="28"/>
          <w:szCs w:val="28"/>
          <w:lang w:val="sr-Cyrl-CS"/>
        </w:rPr>
      </w:pPr>
      <w:r w:rsidRPr="00900D49">
        <w:rPr>
          <w:rFonts w:ascii="Arial" w:hAnsi="Arial" w:cs="Arial"/>
          <w:b/>
          <w:sz w:val="28"/>
          <w:szCs w:val="28"/>
          <w:lang w:val="sr-Cyrl-CS"/>
        </w:rPr>
        <w:tab/>
      </w:r>
      <w:r w:rsidRPr="00900D49">
        <w:rPr>
          <w:rFonts w:ascii="Arial" w:hAnsi="Arial" w:cs="Arial"/>
          <w:b/>
          <w:sz w:val="28"/>
          <w:szCs w:val="28"/>
          <w:lang w:val="sr-Cyrl-CS"/>
        </w:rPr>
        <w:tab/>
      </w:r>
      <w:r w:rsidRPr="00900D49">
        <w:rPr>
          <w:rFonts w:ascii="Arial" w:hAnsi="Arial" w:cs="Arial"/>
          <w:b/>
          <w:sz w:val="28"/>
          <w:szCs w:val="28"/>
          <w:lang w:val="sr-Cyrl-CS"/>
        </w:rPr>
        <w:tab/>
      </w:r>
      <w:r w:rsidRPr="00900D49">
        <w:rPr>
          <w:rFonts w:ascii="Arial" w:hAnsi="Arial" w:cs="Arial"/>
          <w:b/>
          <w:sz w:val="28"/>
          <w:szCs w:val="28"/>
          <w:lang w:val="sr-Cyrl-CS"/>
        </w:rPr>
        <w:tab/>
        <w:t>=================</w:t>
      </w:r>
    </w:p>
    <w:p w:rsidR="00364DD8" w:rsidRPr="00F67B3F" w:rsidRDefault="00364DD8">
      <w:pPr>
        <w:pStyle w:val="BasicParagraph"/>
        <w:ind w:firstLine="567"/>
        <w:jc w:val="both"/>
        <w:rPr>
          <w:rFonts w:ascii="Times New Roman" w:hAnsi="Times New Roman" w:cs="Times New Roman"/>
          <w:lang w:val="sr-Cyrl-CS"/>
        </w:rPr>
      </w:pPr>
    </w:p>
    <w:p w:rsidR="00364DD8" w:rsidRPr="00900D49" w:rsidRDefault="00364DD8">
      <w:pPr>
        <w:pStyle w:val="BasicParagraph"/>
        <w:ind w:firstLine="567"/>
        <w:jc w:val="both"/>
        <w:rPr>
          <w:rFonts w:ascii="Times New Roman" w:hAnsi="Times New Roman" w:cs="Times New Roman"/>
          <w:b/>
          <w:i/>
          <w:sz w:val="28"/>
          <w:szCs w:val="28"/>
        </w:rPr>
      </w:pPr>
    </w:p>
    <w:p w:rsidR="00364DD8" w:rsidRPr="00900D49" w:rsidRDefault="00364DD8" w:rsidP="00900D49">
      <w:pPr>
        <w:pStyle w:val="BasicParagraph"/>
        <w:ind w:left="2160" w:firstLine="720"/>
        <w:jc w:val="both"/>
        <w:rPr>
          <w:rFonts w:ascii="Times New Roman" w:hAnsi="Times New Roman" w:cs="Times New Roman"/>
          <w:b/>
          <w:i/>
          <w:sz w:val="28"/>
          <w:szCs w:val="28"/>
        </w:rPr>
      </w:pPr>
      <w:r w:rsidRPr="00900D49">
        <w:rPr>
          <w:rFonts w:ascii="Times New Roman" w:hAnsi="Times New Roman" w:cs="Times New Roman"/>
          <w:b/>
          <w:i/>
          <w:sz w:val="28"/>
          <w:szCs w:val="28"/>
        </w:rPr>
        <w:t>ПЈЕСНИК — РЕПОРТЕР</w:t>
      </w:r>
    </w:p>
    <w:p w:rsidR="00364DD8" w:rsidRPr="00900D49" w:rsidRDefault="00364DD8">
      <w:pPr>
        <w:pStyle w:val="BasicParagraph"/>
        <w:ind w:firstLine="567"/>
        <w:jc w:val="both"/>
        <w:rPr>
          <w:rFonts w:ascii="Times New Roman" w:hAnsi="Times New Roman" w:cs="Times New Roman"/>
          <w:b/>
          <w:i/>
          <w:sz w:val="28"/>
          <w:szCs w:val="28"/>
          <w:lang w:val="sr-Cyrl-CS"/>
        </w:rPr>
      </w:pPr>
    </w:p>
    <w:p w:rsidR="00364DD8" w:rsidRPr="00900D49" w:rsidRDefault="00364DD8">
      <w:pPr>
        <w:pStyle w:val="BasicParagraph"/>
        <w:ind w:firstLine="567"/>
        <w:jc w:val="both"/>
        <w:rPr>
          <w:rFonts w:ascii="Times New Roman" w:hAnsi="Times New Roman" w:cs="Times New Roman"/>
          <w:b/>
          <w:i/>
          <w:sz w:val="28"/>
          <w:szCs w:val="28"/>
          <w:lang w:val="sr-Cyrl-CS"/>
        </w:rPr>
      </w:pPr>
    </w:p>
    <w:p w:rsidR="00364DD8" w:rsidRPr="00900D49" w:rsidRDefault="00364DD8">
      <w:pPr>
        <w:pStyle w:val="BasicParagraph"/>
        <w:ind w:firstLine="567"/>
        <w:jc w:val="both"/>
        <w:rPr>
          <w:rFonts w:ascii="Times New Roman" w:hAnsi="Times New Roman" w:cs="Times New Roman"/>
          <w:b/>
          <w:i/>
          <w:sz w:val="28"/>
          <w:szCs w:val="28"/>
        </w:rPr>
      </w:pPr>
      <w:r w:rsidRPr="00900D49">
        <w:rPr>
          <w:rFonts w:ascii="Times New Roman" w:hAnsi="Times New Roman" w:cs="Times New Roman"/>
          <w:b/>
          <w:i/>
          <w:sz w:val="28"/>
          <w:szCs w:val="28"/>
        </w:rPr>
        <w:t>На једном састанку Предсједништва Удружења новинара Црне Горе, у прољеће 1986. године, Коста Чакић, тада дописник загребачког “Вјесника”, још једном је подсјетио на невеселу судбину новинара који у непрестаној трци са временом, углавном прије времена, изгоре и у просјеку много прије других одлазе са стваралачке и животне позорнице. Он се, стога, заложио за више бриге и пажње, како према умрлим колегама, тако и према њиховим породицама. У том смислу, он је, поред осталог, предложио да новинари обавезно држе посљедњу почасну стражу својим колегама.</w:t>
      </w:r>
    </w:p>
    <w:p w:rsidR="00364DD8" w:rsidRPr="00900D49" w:rsidRDefault="00364DD8">
      <w:pPr>
        <w:pStyle w:val="BasicParagraph"/>
        <w:ind w:firstLine="567"/>
        <w:jc w:val="both"/>
        <w:rPr>
          <w:rFonts w:ascii="Times New Roman" w:hAnsi="Times New Roman" w:cs="Times New Roman"/>
          <w:b/>
          <w:i/>
          <w:sz w:val="28"/>
          <w:szCs w:val="28"/>
        </w:rPr>
      </w:pPr>
      <w:r w:rsidRPr="00900D49">
        <w:rPr>
          <w:rFonts w:ascii="Times New Roman" w:hAnsi="Times New Roman" w:cs="Times New Roman"/>
          <w:b/>
          <w:i/>
          <w:sz w:val="28"/>
          <w:szCs w:val="28"/>
        </w:rPr>
        <w:t>Свесрдно га је подржао Бошко Пушоњић, шеф дописништва “Политике” у Титограду:</w:t>
      </w:r>
    </w:p>
    <w:p w:rsidR="00364DD8" w:rsidRPr="00900D49" w:rsidRDefault="00364DD8">
      <w:pPr>
        <w:pStyle w:val="BasicParagraph"/>
        <w:ind w:firstLine="567"/>
        <w:jc w:val="both"/>
        <w:rPr>
          <w:rFonts w:ascii="Times New Roman" w:hAnsi="Times New Roman" w:cs="Times New Roman"/>
          <w:b/>
          <w:i/>
          <w:sz w:val="28"/>
          <w:szCs w:val="28"/>
        </w:rPr>
      </w:pPr>
      <w:r w:rsidRPr="00900D49">
        <w:rPr>
          <w:rFonts w:ascii="Times New Roman" w:hAnsi="Times New Roman" w:cs="Times New Roman"/>
          <w:b/>
          <w:i/>
          <w:sz w:val="28"/>
          <w:szCs w:val="28"/>
        </w:rPr>
        <w:t>— То заиста треба да постане правило и наша света дужност и обавеза — рекао је он и онда у шали додао: за то сам, па макар је мени првоме држали...</w:t>
      </w:r>
    </w:p>
    <w:p w:rsidR="00364DD8" w:rsidRPr="00900D49" w:rsidRDefault="00364DD8">
      <w:pPr>
        <w:pStyle w:val="BasicParagraph"/>
        <w:ind w:firstLine="567"/>
        <w:jc w:val="both"/>
        <w:rPr>
          <w:rFonts w:ascii="Times New Roman" w:hAnsi="Times New Roman" w:cs="Times New Roman"/>
          <w:b/>
          <w:i/>
          <w:sz w:val="28"/>
          <w:szCs w:val="28"/>
        </w:rPr>
      </w:pPr>
      <w:r w:rsidRPr="00900D49">
        <w:rPr>
          <w:rFonts w:ascii="Times New Roman" w:hAnsi="Times New Roman" w:cs="Times New Roman"/>
          <w:b/>
          <w:i/>
          <w:sz w:val="28"/>
          <w:szCs w:val="28"/>
        </w:rPr>
        <w:t>Како то може само живот да удеси, догодило се, на жалост, управо тако. Само који мјесец касније, Бошко Пушоњић је изненада преминуо у пуној стваралачкој снази. “Политика” и црногорско и југословенско новинарство су, тако, изгубили једног од најбољих и најоригиналнијих репортера који је за четврт вијека, сем безбројних текстова на ступцима “Политике” и ступцима других новина и часописа, оставио и десетак књига стихова и репортажа.</w:t>
      </w:r>
    </w:p>
    <w:p w:rsidR="00364DD8" w:rsidRDefault="00364DD8">
      <w:pPr>
        <w:pStyle w:val="BasicParagraph"/>
        <w:ind w:firstLine="567"/>
        <w:jc w:val="both"/>
        <w:rPr>
          <w:rFonts w:ascii="Times New Roman" w:hAnsi="Times New Roman" w:cs="Times New Roman"/>
          <w:b/>
          <w:i/>
          <w:sz w:val="28"/>
          <w:szCs w:val="28"/>
          <w:lang w:val="sr-Cyrl-CS"/>
        </w:rPr>
      </w:pPr>
      <w:r w:rsidRPr="00900D49">
        <w:rPr>
          <w:rFonts w:ascii="Times New Roman" w:hAnsi="Times New Roman" w:cs="Times New Roman"/>
          <w:b/>
          <w:i/>
          <w:sz w:val="28"/>
          <w:szCs w:val="28"/>
        </w:rPr>
        <w:t>Посебну, трајну и непролазну вриједност представљају његове репортаже од којих су многе још за живота аутора ушле у антологије и читанке, како због своје тематске занимљивости, тако, и понајвише, због изванредног језика и бриљантног стила који је његовао. Многе од тих репортажа су, у ствари, пјесме у прози, боље рећи, мало је оних који су тако успјешно мирили поезију и новинарски дио.</w:t>
      </w:r>
    </w:p>
    <w:p w:rsidR="00364DD8" w:rsidRDefault="00364DD8">
      <w:pPr>
        <w:pStyle w:val="BasicParagraph"/>
        <w:ind w:firstLine="567"/>
        <w:jc w:val="both"/>
        <w:rPr>
          <w:rFonts w:ascii="Times New Roman" w:hAnsi="Times New Roman" w:cs="Times New Roman"/>
          <w:b/>
          <w:i/>
          <w:sz w:val="28"/>
          <w:szCs w:val="28"/>
          <w:lang w:val="sr-Cyrl-CS"/>
        </w:rPr>
      </w:pPr>
    </w:p>
    <w:p w:rsidR="00364DD8" w:rsidRDefault="00364DD8">
      <w:pPr>
        <w:pStyle w:val="BasicParagraph"/>
        <w:ind w:firstLine="567"/>
        <w:jc w:val="both"/>
        <w:rPr>
          <w:rFonts w:ascii="Times New Roman" w:hAnsi="Times New Roman" w:cs="Times New Roman"/>
          <w:b/>
          <w:i/>
          <w:sz w:val="28"/>
          <w:szCs w:val="28"/>
          <w:lang w:val="sr-Cyrl-CS"/>
        </w:rPr>
      </w:pPr>
    </w:p>
    <w:p w:rsidR="00364DD8" w:rsidRDefault="00364DD8">
      <w:pPr>
        <w:pStyle w:val="BasicParagraph"/>
        <w:ind w:firstLine="567"/>
        <w:jc w:val="both"/>
        <w:rPr>
          <w:rFonts w:ascii="Arial" w:hAnsi="Arial" w:cs="Arial"/>
          <w:b/>
          <w:sz w:val="28"/>
          <w:szCs w:val="28"/>
          <w:lang w:val="sr-Cyrl-CS"/>
        </w:rPr>
      </w:pPr>
      <w:r>
        <w:rPr>
          <w:rFonts w:ascii="Times New Roman" w:hAnsi="Times New Roman" w:cs="Times New Roman"/>
          <w:b/>
          <w:i/>
          <w:sz w:val="28"/>
          <w:szCs w:val="28"/>
          <w:lang w:val="sr-Cyrl-CS"/>
        </w:rPr>
        <w:tab/>
      </w:r>
      <w:r>
        <w:rPr>
          <w:rFonts w:ascii="Times New Roman" w:hAnsi="Times New Roman" w:cs="Times New Roman"/>
          <w:b/>
          <w:i/>
          <w:sz w:val="28"/>
          <w:szCs w:val="28"/>
          <w:lang w:val="sr-Cyrl-CS"/>
        </w:rPr>
        <w:tab/>
      </w:r>
      <w:r>
        <w:rPr>
          <w:rFonts w:ascii="Times New Roman" w:hAnsi="Times New Roman" w:cs="Times New Roman"/>
          <w:b/>
          <w:i/>
          <w:sz w:val="28"/>
          <w:szCs w:val="28"/>
          <w:lang w:val="sr-Cyrl-CS"/>
        </w:rPr>
        <w:tab/>
      </w:r>
      <w:r>
        <w:rPr>
          <w:rFonts w:ascii="Times New Roman" w:hAnsi="Times New Roman" w:cs="Times New Roman"/>
          <w:b/>
          <w:i/>
          <w:sz w:val="28"/>
          <w:szCs w:val="28"/>
          <w:lang w:val="sr-Cyrl-CS"/>
        </w:rPr>
        <w:tab/>
      </w:r>
      <w:r>
        <w:rPr>
          <w:rFonts w:ascii="Arial" w:hAnsi="Arial" w:cs="Arial"/>
          <w:b/>
          <w:sz w:val="28"/>
          <w:szCs w:val="28"/>
          <w:lang w:val="sr-Cyrl-CS"/>
        </w:rPr>
        <w:t>===============</w:t>
      </w:r>
    </w:p>
    <w:p w:rsidR="00364DD8" w:rsidRDefault="00364DD8">
      <w:pPr>
        <w:pStyle w:val="BasicParagraph"/>
        <w:ind w:firstLine="567"/>
        <w:jc w:val="both"/>
        <w:rPr>
          <w:rFonts w:ascii="Arial" w:hAnsi="Arial" w:cs="Arial"/>
          <w:b/>
          <w:sz w:val="28"/>
          <w:szCs w:val="28"/>
          <w:lang w:val="sr-Cyrl-CS"/>
        </w:rPr>
      </w:pPr>
    </w:p>
    <w:p w:rsidR="00364DD8" w:rsidRDefault="00364DD8">
      <w:pPr>
        <w:pStyle w:val="BasicParagraph"/>
        <w:ind w:firstLine="567"/>
        <w:jc w:val="both"/>
        <w:rPr>
          <w:rFonts w:ascii="Arial" w:hAnsi="Arial" w:cs="Arial"/>
          <w:b/>
          <w:sz w:val="28"/>
          <w:szCs w:val="28"/>
          <w:lang w:val="sr-Cyrl-CS"/>
        </w:rPr>
      </w:pPr>
    </w:p>
    <w:p w:rsidR="00364DD8" w:rsidRPr="00900D49" w:rsidRDefault="00364DD8">
      <w:pPr>
        <w:pStyle w:val="BasicParagraph"/>
        <w:ind w:firstLine="567"/>
        <w:jc w:val="both"/>
        <w:rPr>
          <w:rFonts w:ascii="Arial" w:hAnsi="Arial" w:cs="Arial"/>
          <w:b/>
          <w:sz w:val="28"/>
          <w:szCs w:val="28"/>
          <w:lang w:val="sr-Cyrl-CS"/>
        </w:rPr>
      </w:pPr>
    </w:p>
    <w:p w:rsidR="00364DD8" w:rsidRPr="00900D49" w:rsidRDefault="00364DD8">
      <w:pPr>
        <w:pStyle w:val="BasicParagraph"/>
        <w:ind w:firstLine="567"/>
        <w:jc w:val="both"/>
        <w:rPr>
          <w:rFonts w:ascii="Times New Roman" w:hAnsi="Times New Roman" w:cs="Times New Roman"/>
          <w:b/>
          <w:sz w:val="28"/>
          <w:szCs w:val="28"/>
        </w:rPr>
      </w:pPr>
      <w:r w:rsidRPr="00900D49">
        <w:rPr>
          <w:rFonts w:ascii="Times New Roman" w:hAnsi="Times New Roman" w:cs="Times New Roman"/>
          <w:b/>
          <w:sz w:val="28"/>
          <w:szCs w:val="28"/>
        </w:rPr>
        <w:t>Бошко ПУШОЊИЋ</w:t>
      </w:r>
    </w:p>
    <w:p w:rsidR="00364DD8" w:rsidRPr="00900D49" w:rsidRDefault="00364DD8" w:rsidP="00900D49">
      <w:pPr>
        <w:pStyle w:val="BasicParagraph"/>
        <w:jc w:val="both"/>
        <w:rPr>
          <w:rFonts w:ascii="Times New Roman" w:hAnsi="Times New Roman" w:cs="Times New Roman"/>
          <w:lang w:val="sr-Cyrl-CS"/>
        </w:rPr>
      </w:pPr>
    </w:p>
    <w:p w:rsidR="00364DD8" w:rsidRDefault="00364DD8" w:rsidP="00900D49">
      <w:pPr>
        <w:pStyle w:val="BasicParagraph"/>
        <w:jc w:val="both"/>
        <w:rPr>
          <w:rFonts w:ascii="Times New Roman" w:hAnsi="Times New Roman" w:cs="Times New Roman"/>
          <w:b/>
          <w:sz w:val="36"/>
          <w:szCs w:val="36"/>
          <w:lang w:val="sr-Cyrl-CS"/>
        </w:rPr>
      </w:pPr>
    </w:p>
    <w:p w:rsidR="00364DD8" w:rsidRPr="00900D49" w:rsidRDefault="00364DD8" w:rsidP="00900D49">
      <w:pPr>
        <w:pStyle w:val="BasicParagraph"/>
        <w:jc w:val="both"/>
        <w:rPr>
          <w:rFonts w:ascii="Times New Roman" w:hAnsi="Times New Roman" w:cs="Times New Roman"/>
          <w:b/>
          <w:sz w:val="36"/>
          <w:szCs w:val="36"/>
          <w:lang w:val="sr-Cyrl-CS"/>
        </w:rPr>
      </w:pPr>
    </w:p>
    <w:p w:rsidR="00364DD8" w:rsidRPr="00900D49" w:rsidRDefault="00364DD8" w:rsidP="00900D49">
      <w:pPr>
        <w:pStyle w:val="BasicParagraph"/>
        <w:ind w:left="1440" w:firstLine="720"/>
        <w:jc w:val="both"/>
        <w:rPr>
          <w:rFonts w:ascii="Times New Roman" w:hAnsi="Times New Roman" w:cs="Times New Roman"/>
          <w:b/>
          <w:sz w:val="36"/>
          <w:szCs w:val="36"/>
        </w:rPr>
      </w:pPr>
      <w:r>
        <w:rPr>
          <w:rFonts w:ascii="Times New Roman" w:hAnsi="Times New Roman" w:cs="Times New Roman"/>
          <w:b/>
          <w:sz w:val="36"/>
          <w:szCs w:val="36"/>
          <w:lang w:val="sr-Cyrl-CS"/>
        </w:rPr>
        <w:t xml:space="preserve">  </w:t>
      </w:r>
      <w:r w:rsidRPr="00900D49">
        <w:rPr>
          <w:rFonts w:ascii="Times New Roman" w:hAnsi="Times New Roman" w:cs="Times New Roman"/>
          <w:b/>
          <w:sz w:val="36"/>
          <w:szCs w:val="36"/>
        </w:rPr>
        <w:t>НА ОБОДУ</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900D4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Има једно брдо. И на брду дрво. Над њима птице — довољно за слику и пјесму. Ово је прича.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Прича о Ободу изнад Ријеке Црнојевића. Између Скадарског језера и Цетиња. Около брегови по којима у касну јесен берачи дивљи нар беру. Испод Обода је Ријека што се довде лијено пружа од Скадарског језера, обликом и трагом јегуље. Свуда је неки мир, исконски, и, чини се, свечан.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Можда је та свечатност у нама док се уз Обод пењемо. И прилазимо једном старом црквишту, и једном зиду. Уз сами зид високо је израсло једно дрво. Ловорово! Никад нијесам видио толику ловорику. Нико је није засадио. Сама је никла. Засадило је овдје вријеме. А кога вријеме ловором закити, његова је вјечност.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Ово је то мјесто на Ободу гдје се налазио “дом за печатање књиге” и гдје је 4. јануара 1494. године штампан ОКТОИХ. Овдје бијаше та прва штампарија код Јужних Словена. Пет деценија послије Гутемберга. Прва, послије Кракова, у којој су штампане ћирилске књиге и са илустрацијама. Прва државна штампарија у Европи.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Ђурђе Црнојевић штампарију добави из Венеције. Отуда му и љуба бијаше. А штампари бијаху јеромонаси, међу њима вјешти Макарије. “И саставих форме на којима за једно љето осам људи свршише ОКТОИХ од четири гласа” — записа он.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Овдје Макарије срочи дивно слово ОКТОИХА. Прво слово и над њим птица, раширених крила. За прво слово уловити птицу — ни за слово ни за пјесму не знам љепше светковине. То прво слово пјесми је равно. То је тај бријег гдје слово нам, гдје књига нам са птицом поче. Високо да узлети, у вјечност звјездану, у времену да свијетли. Брђанин да чати, тај што над слободом бдије. На горама овим, сам међу птицама. Ту гдје слово и слобода исто значе. Гдје су птице на горама и на водама, гдје су птице у књигама, гдје су птице на грбу и печату Ђурђевом.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Слова су “рукодјелисана”. Љепотом одјевена. И за узор остала. Слова за љепоту ријечи: човјек, пјесма, домовина, слобода. Слова да им се диви словољубац, сликар и пјесник. Кроз времена, до дана данашњег. Да и сада старину али и вјештину и свечаност значе. И остала су за Шафарика “најљепши узор ћирилске штампе”. А за Љубу Ненадовића: “Ни једна књига у то доба печатана у Јевропи не надмашује својом љепотом оне књиге што су тада у Црној Гори штампане”.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 на овим горама немирним не би мира. Ни за књиге, ни за јеромонахе. И оде Макарије са Обода. У Влашку, да и тамо књиге печата. Па у Свету гору. Гдје и свете књиге.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Оде Пахомије, вјерни помагач јеромонахов. Право у Венецију код Божидара Вуковића, војводе штампарства. Оног те се и мртав завичајном Скадарском језеру врати, на Старчеву горицу, гдје и сада почива. Од љета 1540.</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штампарије пропадаху. И ова ободска и она цетињска. И послије њих многе. Она што је Његош 1834. године набави, чудну судбину ишчека. Једном, кад Турци (који ли пут?) на Цетиње насрнуше, слова јој Црногорци у олово, за фишеке претопише. Да бране слободу. Сличну судбину слово не дочека, ни прије ни послије.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се и словом бранила слобода. Кад туђин не поштује ни ријеч ни слово, онда се и слово претвара у олово. У метак и прах бојовни. У ватру и смрт. Слово као љубав и љепота у миру, а као смрт у рату. Обод је више волио слово. Да се чати, ОКТОИХ да се поје, пјесма јутарња и вечерња. А туђин је више метак волио. Па га и добио.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слова, вјечна и дивотна, у књигама претекоше до дана данашњег. Ко зна којим су све путевима кроз времена ношене, на десетине златних дуката процјењиване, кроз које све ратове чуване, куда све скриване — да би све то преко пет стољећа наџивјеле! Да би се често људи и над књигама заклињали: “Хајте браћу сљубимо се, као слово штампарије!.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су вољели слово. А шта је јеромонах за књигом хтио, види се из напомене на крају ПСАЛТИРА, штампаног годину дана послије ОКТОИХА: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“Сви који хоће могу се богато наслађивати овом књигом. Ко њу чита: био то цар или владика, или кнез, или простак, сиромах или пали у бескрајне напасти — имаће сваку утјеху. Јер, књига је ова чистоти наставник, жалости промјена, дјевојаштву чувар, богу приближење, животу учитељ, сваком добру покретач...”</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Ободу одавно нема ништа. Само једна зидина и ловор што буја из црквишта. Нема слова које је Макарије у неким бесаним ноћима дјељао. Дрвена и оловна слова су златни љетопис. Кажу, ни краковска, ни млетачка печатња не може се изравнати са Макаријем.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Одавно тих древних слова није. Што по гори растурена, што у воду потонула, по времену развејана. Свјетлуцају из времена као ноћна свјетлост из даљина. Као да свити свитац затрављени.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Нема споменика ни Ђурђу ни Макарију, ни штампару, ни књиговесцу. Само бријег овај ко да вјечно ријеч неку дивну слови. И на њему једно дрво ловори. А споменик свему је у — слову.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 слову и птици увијек ће се знати. Један уловљен лет птице држе — грб и Ђурђеви печати. А слово са птицом ко воли — ОКТОИХ нек чати.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Обод брдо. И на њему ловор дрво. Наоколо галебови. Опет слово на потезу. Сад љетопис дана птице везу. У јатима док лијећу над том мирном водом. Под Ободом.</w:t>
      </w:r>
    </w:p>
    <w:p w:rsidR="00364DD8" w:rsidRPr="00E37AE0"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7AE0">
        <w:rPr>
          <w:rFonts w:ascii="Times New Roman" w:hAnsi="Times New Roman" w:cs="Times New Roman"/>
          <w:b/>
          <w:sz w:val="28"/>
          <w:szCs w:val="28"/>
        </w:rPr>
        <w:t>(1973/4)</w:t>
      </w:r>
    </w:p>
    <w:p w:rsidR="00364DD8" w:rsidRDefault="00364DD8">
      <w:pPr>
        <w:pStyle w:val="BasicParagraph"/>
        <w:ind w:firstLine="567"/>
        <w:jc w:val="both"/>
        <w:rPr>
          <w:rFonts w:ascii="Times New Roman" w:hAnsi="Times New Roman" w:cs="Times New Roman"/>
        </w:rPr>
      </w:pPr>
    </w:p>
    <w:p w:rsidR="00364DD8" w:rsidRPr="00E37AE0" w:rsidRDefault="00364DD8">
      <w:pPr>
        <w:pStyle w:val="BasicParagraph"/>
        <w:ind w:firstLine="567"/>
        <w:jc w:val="both"/>
        <w:rPr>
          <w:rFonts w:ascii="Times New Roman" w:hAnsi="Times New Roman" w:cs="Times New Roman"/>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E37AE0">
        <w:rPr>
          <w:rFonts w:ascii="Times New Roman" w:hAnsi="Times New Roman" w:cs="Times New Roman"/>
          <w:sz w:val="28"/>
          <w:szCs w:val="28"/>
          <w:lang w:val="sr-Cyrl-CS"/>
        </w:rPr>
        <w:t>***</w:t>
      </w:r>
    </w:p>
    <w:p w:rsidR="00364DD8" w:rsidRPr="00E37AE0" w:rsidRDefault="00364DD8">
      <w:pPr>
        <w:pStyle w:val="BasicParagraph"/>
        <w:ind w:firstLine="567"/>
        <w:jc w:val="both"/>
        <w:rPr>
          <w:rFonts w:ascii="Times New Roman" w:hAnsi="Times New Roman" w:cs="Times New Roman"/>
          <w:b/>
          <w:i/>
          <w:sz w:val="28"/>
          <w:szCs w:val="28"/>
        </w:rPr>
      </w:pPr>
    </w:p>
    <w:p w:rsidR="00364DD8" w:rsidRPr="00E37AE0" w:rsidRDefault="00364DD8">
      <w:pPr>
        <w:pStyle w:val="BasicParagraph"/>
        <w:ind w:firstLine="567"/>
        <w:jc w:val="both"/>
        <w:rPr>
          <w:rFonts w:ascii="Times New Roman" w:hAnsi="Times New Roman" w:cs="Times New Roman"/>
          <w:b/>
          <w:i/>
          <w:sz w:val="28"/>
          <w:szCs w:val="28"/>
        </w:rPr>
      </w:pPr>
      <w:r w:rsidRPr="00E37AE0">
        <w:rPr>
          <w:rFonts w:ascii="Times New Roman" w:hAnsi="Times New Roman" w:cs="Times New Roman"/>
          <w:b/>
          <w:i/>
          <w:sz w:val="28"/>
          <w:szCs w:val="28"/>
        </w:rPr>
        <w:t>Три године послије смрти Бошка Пушоњића, дакле пошто је вријеме у доброј мјери потврдило вриједност његових репортажа и значај његове новинарске и људске појаве у црногорском и југословенском новинарству, Удружење новинара Црне Горе је одлучило да установи годишњу награду за најбољу репортажу која ће носити име Бошка Пушоњића. Учињено је то, како због пијетета и жеље да се сачува успомена на овог врсног репортера, тако и с циљем да се подстакне његовање овог старог и особеног новинарског облика.</w:t>
      </w:r>
    </w:p>
    <w:p w:rsidR="00364DD8" w:rsidRPr="00E37AE0" w:rsidRDefault="00364DD8">
      <w:pPr>
        <w:pStyle w:val="BasicParagraph"/>
        <w:ind w:firstLine="567"/>
        <w:jc w:val="both"/>
        <w:rPr>
          <w:rFonts w:ascii="Times New Roman" w:hAnsi="Times New Roman" w:cs="Times New Roman"/>
          <w:b/>
          <w:i/>
          <w:sz w:val="28"/>
          <w:szCs w:val="28"/>
        </w:rPr>
      </w:pPr>
      <w:r w:rsidRPr="00E37AE0">
        <w:rPr>
          <w:rFonts w:ascii="Times New Roman" w:hAnsi="Times New Roman" w:cs="Times New Roman"/>
          <w:b/>
          <w:i/>
          <w:sz w:val="28"/>
          <w:szCs w:val="28"/>
        </w:rPr>
        <w:t>Награду за репортажу “Бошко Пушоњић” до сада су добили: РАДОВАН ЈАБЛАН (Радио Титоград), БЛАГОЈЕ КОРАЋ (“Слобода” — Иванград), БОРИСЛАВ ЈОВАНОВИЋ (“Побједа”), БУДО СИМОНОВИЋ (“Илустрована Политика”), ДРАГАН ЂУРОВИЋ (Радио Црна Гора), ДРАЖЕН ДРАШКОВИЋ (“Побједа”).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E37AE0" w:rsidRDefault="00364DD8">
      <w:pPr>
        <w:pStyle w:val="BasicParagraph"/>
        <w:ind w:firstLine="567"/>
        <w:jc w:val="both"/>
        <w:rPr>
          <w:rFonts w:ascii="Times New Roman" w:hAnsi="Times New Roman" w:cs="Times New Roman"/>
          <w:lang w:val="sr-Cyrl-CS"/>
        </w:rPr>
      </w:pPr>
    </w:p>
    <w:p w:rsidR="00364DD8" w:rsidRPr="00E37AE0" w:rsidRDefault="00364DD8">
      <w:pPr>
        <w:pStyle w:val="BasicParagraph"/>
        <w:ind w:firstLine="567"/>
        <w:jc w:val="both"/>
        <w:rPr>
          <w:rFonts w:ascii="Times New Roman" w:hAnsi="Times New Roman" w:cs="Times New Roman"/>
          <w:b/>
          <w:sz w:val="28"/>
          <w:szCs w:val="28"/>
        </w:rPr>
      </w:pPr>
      <w:r w:rsidRPr="00E37AE0">
        <w:rPr>
          <w:rFonts w:ascii="Times New Roman" w:hAnsi="Times New Roman" w:cs="Times New Roman"/>
          <w:b/>
          <w:sz w:val="28"/>
          <w:szCs w:val="28"/>
        </w:rPr>
        <w:t>Радован ЈАБЛАН</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E37AE0" w:rsidRDefault="00364DD8" w:rsidP="00E37AE0">
      <w:pPr>
        <w:pStyle w:val="BasicParagraph"/>
        <w:jc w:val="both"/>
        <w:rPr>
          <w:rFonts w:ascii="Times New Roman" w:hAnsi="Times New Roman" w:cs="Times New Roman"/>
          <w:lang w:val="sr-Cyrl-CS"/>
        </w:rPr>
      </w:pPr>
    </w:p>
    <w:p w:rsidR="00364DD8" w:rsidRPr="00E37AE0" w:rsidRDefault="00364DD8">
      <w:pPr>
        <w:pStyle w:val="BasicParagraph"/>
        <w:ind w:firstLine="567"/>
        <w:jc w:val="both"/>
        <w:rPr>
          <w:rFonts w:ascii="Times New Roman" w:hAnsi="Times New Roman" w:cs="Times New Roman"/>
          <w:b/>
          <w:sz w:val="36"/>
          <w:szCs w:val="36"/>
        </w:rPr>
      </w:pPr>
    </w:p>
    <w:p w:rsidR="00364DD8" w:rsidRPr="00E37AE0" w:rsidRDefault="00364DD8" w:rsidP="00E37AE0">
      <w:pPr>
        <w:pStyle w:val="BasicParagraph"/>
        <w:ind w:left="1440" w:firstLine="720"/>
        <w:jc w:val="both"/>
        <w:rPr>
          <w:rFonts w:ascii="Times New Roman" w:hAnsi="Times New Roman" w:cs="Times New Roman"/>
          <w:b/>
          <w:sz w:val="36"/>
          <w:szCs w:val="36"/>
          <w:lang w:val="sr-Cyrl-CS"/>
        </w:rPr>
      </w:pPr>
      <w:r w:rsidRPr="00E37AE0">
        <w:rPr>
          <w:rFonts w:ascii="Times New Roman" w:hAnsi="Times New Roman" w:cs="Times New Roman"/>
          <w:b/>
          <w:sz w:val="36"/>
          <w:szCs w:val="36"/>
        </w:rPr>
        <w:t>НАГИБЕ, ДОБРО ЈУТРО!</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E37AE0"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Саздасмо те од сјећања, бронзе и мермера и починусмо на праг “Обода” да ти првом кажемо сваког дана: Нагибе, добро јутро!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Натпис: “Инж. Петар Синановић-Нагиб (1919-1985) — оснивач ЕИ “Обод” — нама, твојим друговима и сапатницима, нашим гостима и осталима, говори двије важне ствари: да си се вратио на Цетиње и да нијеси умро! Да ли си излијечио ране, које си однио одавде, то не знамо!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Тај заборав, па васкрснуће, то је, друже Нагибе, честа судбина великих људи. Ето, на примјер, на вијест о Марксовој смрти један свјетски лист је објавио само једну реченицу: “Како нам јавља наш дописник, у Лондону је умро др Карл Маркс”. А за посмртним остацима Моцарта, на путу према гробљу, запажен је само један пас.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Нагибе, сад си ту, па ћемо се дописивати у мислима. Како да заборавимо оне педесете године овог вијека, године кад смо имали само “Обод”, тебе, и наду у будућност. Све остало била је, мање или више, успјешна пратња.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Друже Нагибе, чувени људи су долазили на Цетиње с јасним циљем: једни да га у пепео претворе; други да га представе свијету умним, чојским и храбрим; трећи да напоје душу; четврти да припреме докторску дисертацију; пети ... А ти, друже Нагибе, дође као из бајке, баш у оно вријеме кад почеше да одлазе низ Белведер: црногорска влада, министри и високи чиновници, дебели новчаници... Оде низ Белведер, послије 450 година, и оно “главни град Црне Горе”. Осташе они који морају. Завлада велика тишина. Народ обоље од безнађа. И први снијег показа да нема трагова за памћење уз Белведер, осим твога.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 те тишине и безнађа шикну твој димњак као знак чуђења. Димњак “Обода”. И сад се више не зна шта је машта, шта стварност, шта безумље, а шта храброст! А сви гледају у димњак!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Свједочимо ми, твоји радници, са којима си темељио “Обод”, да си толико пута свакој сумњи и страху на мегдан прсимице излазио. Тако си освајао нас, пријатеље, производњу. Тако си с нашим производима прекорачио границу. За нас — границу снова.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Друже Нагибе, одакле ти онолико повјерења у нас који дођосмо у опанцима из Катунске и Ријечке нахије? Да си нас позвао у рат — не би се чудили, јер то је било занимање и наших старих, али да се бавимо техником, хемијом, оним што нам ни у сну није долазило...? Рецимо, производили смо сапун, крем за ципеле, рибље брашно, мухоловке, а од оне 1953. арматуре за расвјету, прецизне инструменте и све тако редом до хладњака.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 можемо заборавити: сурово си се обрачунавао са нерадницима, а са радницима си дочекивао нови дан у новој хали. Био си искрен друг и препознавао си човјека у човјеку. Цијенио његову муку. Посјетиоци су често питали: “Људи, гдје вам је директор?” Директор! Директор је међу нама — у производњи.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Нестрпљиво смо очекивали твој повратак са разговора у влади, општини, комитету; трудили се да прочитамо са твог чела своју судбину, а ти исти: стамена, кошчата фигура, французица на глави, јако искрзани кожни мантил, очи металног сјаја, стреловите. Погађали смо: можда су га звали због отварања оних погона по Катунској нахији. Данас се за такве потезе добијају паре и углед... Рачуница је јасна — ишао си 35 корака испред свога времена. Нијесмо имали смјелости да те пратимо...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Очекивали смо расправе, договоре, закључке на сједницама радничког савјета... Е, у тај брод будућности, у самоуправљање, нијеси хтио да уђеш. Брод је морао својим смјером, а ти из “Обода”.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дан твог повратка, друже Нагибе, другови су ти поднијели рапорт: 4.500 радника, седам фабрика, модерни ресторан, ницање нових “Обода” по Црној Гори... Судбина “Обода” и Цетиња у један чвор су везане. Ко дирне у “Обод” — дирнуо је у сваку цетињску трпезу...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Друже Нагибе, не можемо заборавити како смо у организацији Синдиката ишли камионима на море, па оно прво скидање катунских дјевојака на плажи у Бечићима. Оне никад неће заборавити десетерачке пјесме цетињских мангупа о њима, о њиховом првом гледању филмских представа, облачењу, учењу модерних игара. Ех, како се данас и саме томе слатко смију! Већина их је стекло пензију, а синови или унуци им раде у “Ободу” или завршавају медицину од пара које се зарађују у твојој фабрици...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Колики су скок у живот направиле те жене! И то Цетиње. Тај први скок је измислио инжињер Нагиб. Кад би могао видјети како те јако просиједе грађанке, кад ти име спомену, поскоче са столице...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 знаш, стари друже, ни данас овдје ни другдје није лако онима који су у нечему за главу већи од других. И њима је као и теби дала срећа или несрећа да виде више и даље од оних око себе. Од тога погледа сви имају користи. И то треба схватити, друже инжињеру!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Друже Нагибе, од данас смо за једног великог радника јачи, јер ти остајеш са свим смјенама. Као некад.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“Обод” је велик. И стално расте. И ти са њим растеш, али у њему има мјеста само за једног вјечито дежурног радника сазданог од сјећања, дубоког поштовања, бронзе и мермера.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E37AE0" w:rsidRDefault="00364DD8">
      <w:pPr>
        <w:pStyle w:val="BasicParagraph"/>
        <w:ind w:firstLine="567"/>
        <w:jc w:val="both"/>
        <w:rPr>
          <w:rFonts w:ascii="Times New Roman" w:hAnsi="Times New Roman" w:cs="Times New Roman"/>
          <w:lang w:val="sr-Cyrl-CS"/>
        </w:rPr>
      </w:pPr>
    </w:p>
    <w:p w:rsidR="00364DD8" w:rsidRPr="00E37AE0" w:rsidRDefault="00364DD8">
      <w:pPr>
        <w:pStyle w:val="BasicParagraph"/>
        <w:ind w:firstLine="567"/>
        <w:jc w:val="both"/>
        <w:rPr>
          <w:rFonts w:ascii="Times New Roman" w:hAnsi="Times New Roman" w:cs="Times New Roman"/>
          <w:b/>
          <w:sz w:val="28"/>
          <w:szCs w:val="28"/>
        </w:rPr>
      </w:pPr>
    </w:p>
    <w:p w:rsidR="00364DD8" w:rsidRPr="00E37AE0" w:rsidRDefault="00364DD8">
      <w:pPr>
        <w:pStyle w:val="BasicParagraph"/>
        <w:ind w:firstLine="567"/>
        <w:jc w:val="both"/>
        <w:rPr>
          <w:rFonts w:ascii="Times New Roman" w:hAnsi="Times New Roman" w:cs="Times New Roman"/>
          <w:b/>
          <w:sz w:val="28"/>
          <w:szCs w:val="28"/>
        </w:rPr>
      </w:pPr>
      <w:r w:rsidRPr="00E37AE0">
        <w:rPr>
          <w:rFonts w:ascii="Times New Roman" w:hAnsi="Times New Roman" w:cs="Times New Roman"/>
          <w:b/>
          <w:sz w:val="28"/>
          <w:szCs w:val="28"/>
        </w:rPr>
        <w:t>Благоје КОРАЋ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36"/>
          <w:szCs w:val="36"/>
          <w:lang w:val="sr-Cyrl-CS"/>
        </w:rPr>
      </w:pPr>
      <w:r w:rsidRPr="006E223B">
        <w:rPr>
          <w:rFonts w:ascii="Times New Roman" w:hAnsi="Times New Roman" w:cs="Times New Roman"/>
          <w:b/>
          <w:sz w:val="36"/>
          <w:szCs w:val="36"/>
        </w:rPr>
        <w:t>“МОРАВА” МИ УЗЕ НАЈМИЛИЈЕ</w:t>
      </w:r>
    </w:p>
    <w:p w:rsidR="00364DD8" w:rsidRPr="006E223B"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i/>
          <w:sz w:val="28"/>
          <w:szCs w:val="28"/>
          <w:lang w:val="sr-Cyrl-CS"/>
        </w:rPr>
      </w:pPr>
      <w:r w:rsidRPr="006E223B">
        <w:rPr>
          <w:rFonts w:ascii="Times New Roman" w:hAnsi="Times New Roman" w:cs="Times New Roman"/>
          <w:b/>
          <w:i/>
          <w:sz w:val="28"/>
          <w:szCs w:val="28"/>
        </w:rPr>
        <w:t xml:space="preserve">(У родитељском стану рудара Ђорђија Крушчића, </w:t>
      </w:r>
    </w:p>
    <w:p w:rsidR="00364DD8" w:rsidRDefault="00364DD8" w:rsidP="006E223B">
      <w:pPr>
        <w:pStyle w:val="BasicParagraph"/>
        <w:ind w:left="720"/>
        <w:jc w:val="both"/>
        <w:rPr>
          <w:rFonts w:ascii="Times New Roman" w:hAnsi="Times New Roman" w:cs="Times New Roman"/>
          <w:lang w:val="sr-Cyrl-CS"/>
        </w:rPr>
      </w:pPr>
      <w:r>
        <w:rPr>
          <w:rFonts w:ascii="Times New Roman" w:hAnsi="Times New Roman" w:cs="Times New Roman"/>
          <w:b/>
          <w:i/>
          <w:sz w:val="28"/>
          <w:szCs w:val="28"/>
          <w:lang w:val="sr-Cyrl-CS"/>
        </w:rPr>
        <w:t xml:space="preserve">        </w:t>
      </w:r>
      <w:r w:rsidRPr="006E223B">
        <w:rPr>
          <w:rFonts w:ascii="Times New Roman" w:hAnsi="Times New Roman" w:cs="Times New Roman"/>
          <w:b/>
          <w:i/>
          <w:sz w:val="28"/>
          <w:szCs w:val="28"/>
        </w:rPr>
        <w:t>погинулог у алексиначким рудницима</w:t>
      </w:r>
      <w:r>
        <w:rPr>
          <w:rFonts w:ascii="Times New Roman" w:hAnsi="Times New Roman" w:cs="Times New Roman"/>
        </w:rPr>
        <w:t>)</w:t>
      </w:r>
    </w:p>
    <w:p w:rsidR="00364DD8" w:rsidRDefault="00364DD8" w:rsidP="006E223B">
      <w:pPr>
        <w:pStyle w:val="BasicParagraph"/>
        <w:ind w:left="720"/>
        <w:jc w:val="both"/>
        <w:rPr>
          <w:rFonts w:ascii="Times New Roman" w:hAnsi="Times New Roman" w:cs="Times New Roman"/>
          <w:lang w:val="sr-Cyrl-CS"/>
        </w:rPr>
      </w:pPr>
    </w:p>
    <w:p w:rsidR="00364DD8" w:rsidRDefault="00364DD8" w:rsidP="006E223B">
      <w:pPr>
        <w:pStyle w:val="BasicParagraph"/>
        <w:ind w:left="720"/>
        <w:jc w:val="both"/>
        <w:rPr>
          <w:rFonts w:ascii="Times New Roman" w:hAnsi="Times New Roman" w:cs="Times New Roman"/>
          <w:lang w:val="sr-Cyrl-CS"/>
        </w:rPr>
      </w:pPr>
    </w:p>
    <w:p w:rsidR="00364DD8" w:rsidRPr="006E223B" w:rsidRDefault="00364DD8" w:rsidP="006E223B">
      <w:pPr>
        <w:pStyle w:val="BasicParagraph"/>
        <w:ind w:left="720"/>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Дан шести. Послије трагедије. Послије дана када је за деведесет људи “срећно” значило збогом. Новембар, двадесет други. Сриједа.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Иванграду, у оној добро знаној “Моравиној” згради, тако је народ зове, у стану Војислава Крушчића, туга се уселила. Туга голема. И, преголема. Јутро је, а као да је ноћ. Мркла.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Алексинцу, шест дана раније. Рудници, јама “Морава”. Неколико стотина метара испод земље. Е, ту се смрт уселила. Земља је од бола зајечала. Погибија. Деведесет мртвих камарата. Деведесет мртвих ковчега. Деведесет вијенаца. Сто четрдесет и троје сирочади.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 “Мораве”, умјесто угља, потекла је жалост. Угљенокоп, пун смрти.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Међу погинулим копачима “црног злата” су и Ђорђије Крушчић, Мустафа Кожар и Радојица Кнежевић. Иванграђани. Ђорђију двадесет и четири године. Толико и Радојици. Мустафи само четири више. Младост је остала под земљом. Ђорђијеви су из Црнче. И, ко се овоме јаду могао надати?! Да се тако путеви путују у живот живи. Од Црнче до црне судбине. Видовито је, не тако давно, Стеван Раичковић написао: “Живот је црна домина, са белом тачком једином”. Младовао је своју младост Ђорђије Крушчић у “Моравиној” згради. Главу је изгубио у “Моравиној” јами.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Јадиковању, нигдје краја. Стегла је срца људска, од жала бескрајног.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стану Крушчића све плаче. И зидови и ствари.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Мајка највише. Мајка Станика. Суза сузу стиже. Нијесу случајно говорили стари људи у данима великих киша: “Мора да је негдје мајка остала без сина, па небо плаче”.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како да крене прича Станике мајке? Како, кад у грлу прича се губи. Баш као и животи у “Морави”. Колико понорница около нас?! А човјек? Не би био човјек, да није и у болу 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Мајка прича. Њена прича је прича тужна и претужна. Као и крај сина Ђорђија, сина премилог. Ријеч, па сузе. Јецај, па дрхтај. Синовљева фотографија у наручју.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Данас му је рођендан. Мајка му колаче спремила... Доћи ћу мајко за празник... То задњи пут кад смо разговарали. Пред погибију, мајци леле. Јесу, јесу. Отац Војо и брат, двије године млађи Момчило отишли. У суботу. У зора девет... Чули смо за муку у петак увече. Комшинка Рада Јововић уђе. Чула нешто на дневнику. Пита нас, онако изокола — Гдје оно Ђоле рађаше? У Алексинцу, рекосмо. Видимо, некаква мука јесте. Скочисмо. Кад...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је глас о погибији стигао. Некад су овакве гласе, легенде кажу, гавранови доносили. Сада стижу много брже. Никад не стигли такви.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Прије рудника радио је наш Ђоле у једном београдском предузећу. Био је у Зворнику, па одатле у Алексинац. Дуго ми нијесмо знали да је у руднику. Није нам рекао, да не брижимо. Испричао нам његов друг Кнежевић. Тако. Прије, ту, негдје, око двије године отишао је из Иванграда. Гимназију је завршио. Одликаш био. Осташе мрачне дипломе. Па, Нижу музичку. Отац му купио хармонику, кад је мали био. Остаде му сама. И спортом се бавио. Акцијаш. Доље, у Црнчи, кућу смо им направили. На два спрата. За два сина. Све смо им заједно куповали, све да имају. А ови дани послије несреће? Боже, мучни ли су. Морни.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Био је Ђорђије Крушчић момак за причу. Ону најљепшу. Друг без мане. Еј, судбо људска, да те бог убије! Рече ли ово Хемингвеј — “Смрт воли младе људе”? Рече, у зли час.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Тече даље прича мајке, болом скрхане. Тече, а једва. Кап по кап.</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Долазе пријатељи, комшије, другови из Синдиката били... Био је он овдје прије мјесец дана. Три дана и три ноћи. Задњи пут. Молили смо га и кумили, да се миче из рудника. Обећао је. А тих дана, све уз мене. Није се одвајао. Уза сваку — мајко, моја мила. Да ти кажем нешто, и Момчило је био у том руднику, раније, око недјељу дана. Само. Па одмах отишао. Јесмо, послије смо с Ђолем два пута разговарали телефоном. Вели — Није ми тешко мајко овдје. То он да се не сјекирамо. Све тако. Не! Не могу да схватим да га моје очи више жива неће видјети. Како ћу му данас друштво на рођендан позвати?! Да му честитају. Мајка му, ево, дарове спремила. А био нам је прва радост. Свако му се радовао и обрадовао. Много смо га вољели. Кад би му ја писала писмо, једна страница је све била — очи моје, срећо... И факултет је уписао. У Београду. Армију одслужио... Хвала, свима, познатим и непознатим, на саучешћима, подршци у овој трагедији. Ено, људи своје животе жртвују да би њих мртве испод земље извадили.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Жали погинуле камарате земља сва. А наша солидарност, чувена надалеко, и овог пута је положила испит. С одликом.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Молила сам га, молила да се ожени. Еј, да је унуче остало, па да га њивим и подњивим... Шта сам ја ово скривила, те ми земља узе најмилије.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Исти дан, увече. Поноћ се приближава. Радио јавља о надљудским напорима спасилаца како би мртве другове испод земље извукли.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 какви људи, каква солидарност и доброта! Храброст је то невиђена, кад своју главу за свог друга ризикујеш!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вјетар ове ноћи, дува ли дува. Но, није мајчина туга лишће, па да је он часком одува. Тешка је ова туга, претешка.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за вјетрове и за људе.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6E223B" w:rsidRDefault="00364DD8">
      <w:pPr>
        <w:pStyle w:val="BasicParagraph"/>
        <w:ind w:firstLine="567"/>
        <w:jc w:val="both"/>
        <w:rPr>
          <w:rFonts w:ascii="Times New Roman" w:hAnsi="Times New Roman" w:cs="Times New Roman"/>
          <w:b/>
          <w:sz w:val="28"/>
          <w:szCs w:val="28"/>
        </w:rPr>
      </w:pPr>
    </w:p>
    <w:p w:rsidR="00364DD8" w:rsidRPr="006E223B" w:rsidRDefault="00364DD8" w:rsidP="006E223B">
      <w:pPr>
        <w:pStyle w:val="BasicParagraph"/>
        <w:jc w:val="both"/>
        <w:rPr>
          <w:rFonts w:ascii="Times New Roman" w:hAnsi="Times New Roman" w:cs="Times New Roman"/>
          <w:b/>
          <w:sz w:val="28"/>
          <w:szCs w:val="28"/>
        </w:rPr>
      </w:pPr>
      <w:r w:rsidRPr="006E223B">
        <w:rPr>
          <w:rFonts w:ascii="Times New Roman" w:hAnsi="Times New Roman" w:cs="Times New Roman"/>
          <w:b/>
          <w:sz w:val="28"/>
          <w:szCs w:val="28"/>
        </w:rPr>
        <w:t>Борислав ЈОВАНОВИЋ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6E223B" w:rsidRDefault="00364DD8" w:rsidP="006E223B">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36"/>
          <w:szCs w:val="36"/>
          <w:lang w:val="sr-Cyrl-CS"/>
        </w:rPr>
      </w:pPr>
      <w:r w:rsidRPr="006E223B">
        <w:rPr>
          <w:rFonts w:ascii="Times New Roman" w:hAnsi="Times New Roman" w:cs="Times New Roman"/>
          <w:b/>
          <w:sz w:val="36"/>
          <w:szCs w:val="36"/>
        </w:rPr>
        <w:t>“НОЈЕВОМ БАРКОМ” У СВИЈЕТ</w:t>
      </w:r>
    </w:p>
    <w:p w:rsidR="00364DD8"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p>
    <w:p w:rsidR="00364DD8" w:rsidRPr="006E223B"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“Ооо, Ву-ка-ши-неее!”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 зва, мо-ре</w:t>
      </w:r>
      <w:r>
        <w:rPr>
          <w:rFonts w:ascii="Times New Roman" w:hAnsi="Times New Roman" w:cs="Times New Roman"/>
          <w:lang w:val="sr-Cyrl-CS"/>
        </w:rPr>
        <w:t>е</w:t>
      </w:r>
      <w:r>
        <w:rPr>
          <w:rFonts w:ascii="Times New Roman" w:hAnsi="Times New Roman" w:cs="Times New Roman"/>
        </w:rPr>
        <w:t>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“Хајде, дођи, да нас пре-везеш!”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Овако је почео сусрет са Вукашином Ровчанином, сточаром из села Добриловине, које се налази у кањону Таре — низводно од Мојковца. То је скоро једина и најкраћа “веза” помоћу које се може стићи до овог човјека и која је, када је о њему ријеч, нешто што се подразумијева. Без ње тамо се одлази и долази около наоколо, скоро цио дан — до подне. Све поруке које на његову адресу стижу имају овакав или сличан свој звучни епилог.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Звали смо Вукашина из грла бијела са лијеве обале Таре, поред које пролази и магистрални пут, на десну, изнад које се на стијешњеним ливадиштима, званим Бјелојевине, налази његова двоспратна кућа од камена, храстовине и боровине, са ламперијом, дуборезима, ловачким трофејима, и у њој све што је савременом домаћинству потребно. Испод ње, на новембарском сунцу, зелени блијесак ријеке, горе, високо, зелени блијесак зимзелене узвишице. Између стремни, точила, бразде којима су некад летјели балвани и све то налик на огромно степениште које се пење према небу. Ту су и Бјеље (бијела храстовина), Кршеви, Трешњева раван, Омоске стране, Зовидо, Расадник, Кулине, као дио једног мозаика зелене пустоши. Чиста калиграфија невидбога у којем људски глас добија свој поодавно заборављени одјек. На цијелој територији мојковачке општине, њеним дијагоналама, од Краљева до Мијатова кола, од Врагодола до Доње Добриловине, вјероватно и много даље и шире, нема скровитијег мјеста — Таром и кањоном заточеног. Осим неба изнад себе, са Вукшинове окућнице поглед пада на манастир Светог Ђорђа и његов звоник.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Вукашин Ровчанин је прави “горски вук”, како га људи овог краја и зову: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Кањон је кањон, живот је живот — каже он. Они су мене узели под своје, али и ја њих. Није овдје лако живјети, али нема тих пара за које бих ја све ово промијенио. Нијесам хтио да напустим очевину и тако сам остао. Куд год кренем морам уз брдо или низ брдо, уз Ступове или низ Ступове, преко Таре, или преко Ђавољих лаза. И тако цио вијек. Са својом женом, Дуњом и троје дјеце, која су, додуше, отишла за школом, стижем свуда. Држим овце, волове, краве, коње, пчеле... Имам и свој катун. Налази се на Забоју — код Забојског језера, тамо изнад Кањона. Осим колибе, и тамо имам кућу и све што је потребно за боравак и зими и љети. Дио моје планине је и на Планиници. Приход којег од свега тога имам је велики, али најважније је да се живи здраво и да се 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Главна веза са свијетом овог човјека горштачке енергије је једна трошна лађа. С њом, веслајући, или се држећи за сајлу, разапету са једне обале на другу, између два букова стабла, на мјесту гдје је ријека и дубока и широка. Лађа је стара већ двадесетак година. Она је оставштина људи из Босне, који су узводно, у селу Гостиловини, градили мост. Вукашину је, ето, дошла као спаситељица, иако му је у њој живот у опасности.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 њом не превозим само мене и фамилију, већ понекад, кад Тара није плитка, и овце, и телад. Кад издижем на планину, онда пребацујем и цио пртљаг. Чест товар на лађи су и бремена сијена и каце.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“Нојевом барком” у кањону Таре, Вукашин је превезао и радио и телевизор до своје куће: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До Мојковца се може пјешке, копном — каже он — али је то онда неколико сати пјешачења. Морам опет да градим неке друге прелазе — на Ђавоље лазе, а какви су, види им се по имену.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мјесту гдје је “паркирана” лађа, налазе се и остаци једног прије 15 година започетог, али никад завршеног моста.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Штрче бетонски стубови као сабласти, а негдје у близини труне материјал прибављен за висећу ћуприју. Још једна кулина, каже Вукашин, ослањајући се на своју лађу. На овом мјесту се могу наћи остаци неког прастарог моста. Умјесто неимарства и макар једне сигурне стопе за Вукашина, свјежи трагови немара и лакомислености коју крију неприступачне обале Таре: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боли ме толико што немам моста, него што је све то пропало — каже овај човјек, не кријући да му је свакодневно, — како рече, — форсирање Таре најтежи посао.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Упркос свим невољама, које му кањонско окружење доноси, Вукашин је љубитељ цијелог тог пејсажа: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Природе не могу никада бити сит. Више волим видјети лијепу пећину, неголи хотел. Наиђем ли на неко мјесто гдје примијетим да избија вода, очистим грање и наносе, нађем какво коритасто дрво и направим чесму. Сви су ти извори, каже народ, моји извори. Зна се да сам ја то урадио. Све ми се чини да сам ја због природе и остао на селу. Њој је и у овим крајевима одрта не само кошуља већ и поткошуља. Сад јој почињу скидати и кожу. Шта је само државна сјеча урадила од Језерске горе, која је мој комшија на катуну. То је богу плакати. А била је то прашума. Жао ми је кад видим процрклу или од  некаквих црних киша осушену јелу. Од дружења са природом човјеку и душа позелени...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Има, заиста, неке непрестане, свјежине једног заборављеног свијета у “случају Вукашина Ровчанина”. Он је и домаћин сточар, пастир, пчелар, ловац и лађар. Његове Бјелојевине у једном тренутку подсјете на саму “Нојеву барку” коју с друге стране обале дозивамо.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Вукашин Ровчанин је недавно за узорно одржавање свога домаћинства добио општинску награду.</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9E2844" w:rsidRDefault="00364DD8" w:rsidP="009E2844">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9E2844" w:rsidRDefault="00364DD8">
      <w:pPr>
        <w:pStyle w:val="BasicParagraph"/>
        <w:ind w:firstLine="567"/>
        <w:jc w:val="both"/>
        <w:rPr>
          <w:rFonts w:ascii="Times New Roman" w:hAnsi="Times New Roman" w:cs="Times New Roman"/>
          <w:b/>
          <w:sz w:val="28"/>
          <w:szCs w:val="28"/>
        </w:rPr>
      </w:pPr>
      <w:r w:rsidRPr="009E2844">
        <w:rPr>
          <w:rFonts w:ascii="Times New Roman" w:hAnsi="Times New Roman" w:cs="Times New Roman"/>
          <w:b/>
          <w:sz w:val="28"/>
          <w:szCs w:val="28"/>
        </w:rPr>
        <w:t>Будо СИМОНОВИЋ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9E2844">
      <w:pPr>
        <w:pStyle w:val="BasicParagraph"/>
        <w:jc w:val="both"/>
        <w:rPr>
          <w:rFonts w:ascii="Times New Roman" w:hAnsi="Times New Roman" w:cs="Times New Roman"/>
          <w:lang w:val="sr-Cyrl-CS"/>
        </w:rPr>
      </w:pPr>
    </w:p>
    <w:p w:rsidR="00364DD8" w:rsidRPr="009E2844" w:rsidRDefault="00364DD8" w:rsidP="009E2844">
      <w:pPr>
        <w:pStyle w:val="BasicParagraph"/>
        <w:jc w:val="both"/>
        <w:rPr>
          <w:rFonts w:ascii="Times New Roman" w:hAnsi="Times New Roman" w:cs="Times New Roman"/>
          <w:lang w:val="sr-Cyrl-CS"/>
        </w:rPr>
      </w:pPr>
    </w:p>
    <w:p w:rsidR="00364DD8" w:rsidRPr="009E2844" w:rsidRDefault="00364DD8">
      <w:pPr>
        <w:pStyle w:val="BasicParagraph"/>
        <w:ind w:firstLine="567"/>
        <w:jc w:val="both"/>
        <w:rPr>
          <w:rFonts w:ascii="Times New Roman" w:hAnsi="Times New Roman" w:cs="Times New Roman"/>
          <w:b/>
          <w:sz w:val="36"/>
          <w:szCs w:val="36"/>
        </w:rPr>
      </w:pPr>
    </w:p>
    <w:p w:rsidR="00364DD8" w:rsidRPr="009E2844" w:rsidRDefault="00364DD8">
      <w:pPr>
        <w:pStyle w:val="BasicParagraph"/>
        <w:ind w:firstLine="567"/>
        <w:jc w:val="both"/>
        <w:rPr>
          <w:rFonts w:ascii="Times New Roman" w:hAnsi="Times New Roman" w:cs="Times New Roman"/>
          <w:b/>
          <w:sz w:val="36"/>
          <w:szCs w:val="36"/>
          <w:lang w:val="sr-Cyrl-CS"/>
        </w:rPr>
      </w:pPr>
      <w:r w:rsidRPr="009E2844">
        <w:rPr>
          <w:rFonts w:ascii="Times New Roman" w:hAnsi="Times New Roman" w:cs="Times New Roman"/>
          <w:b/>
          <w:sz w:val="36"/>
          <w:szCs w:val="36"/>
        </w:rPr>
        <w:t>НИЈЕ ДАО ОБРАЗ НИ ЗА ГЛАВУ</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9E2844"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селу Никмараш у Затријепчу, у срцу Малесије, на пушкомет од југословенско-албанске границе, након четрдесет година, по витешким малесорским обичајима, онако како доликује човјеку брђанину, сахрањени су посмртни остаци Доде Смајлова Ђељошевића. Сјутрадан у сусједним Кучима, у питомим Дољанима код Титограда, у породичној гробници су после четири деценије починуле и кости Ника Јованова Мирашевића и његовог сина Радомира.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на зиду испред куће Ђељошевића, за вјечни спомен, уписана је, на српскохрватском и албанском, порука: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овој часној кући, братски загрљени чојством и јунаштвом, презирући демона прогона и смрти, херојски падоше 11. 2. 1951. године, Радомир Ников Мирашевић, мајор ЈНА и Дода Смајлов Ђељошевић, домаћин, те уђоше у историјску легенду два братска народа Црне Горе и Малесије...”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је скинут вео тајности са трагедије ове двије гласите породице које је несрећа ујединила у једном тренутку магловитог и злог времена информбироа.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Прича о њиховој трагичној судбини се четири деценије шапатом преносила и израстала у легенду и мит о величанственом жртвовању човјека за човјека. Народ је још једним примјером чојства и јунаштва дописивао етичко јеванђеље самоуког мудраца са оближњег Медуна, Марка Миљанова, и потврђивао вјековно, нераскидиво пријатељство Црногораца и Арбанаса (како би рекао Марко Миљанов), пријатељство које почива на ријечи тврђој од тог камена на којему живе и светом брђанском закону да се за част и образ даје све, а они низашто.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Половином 1950. године и пред кућом Мирашевића у Дољанима се распртила несрећа. Ухапшен је генерал Ђоко.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Бог сами зна да ли је прекаљени ратник, који је своје родољубље потврдио и доказао крвљу из осамнаест рана, изговорио неку прејаку ријеч или су му завидљиви и пакосни људи главе дошли преко лажних жбира и шпијуна, тек допао је Голог отока и Петрове рупе — ваљда најцрњег и најнемилосрднијег затвора којег је измислио човјек за човјека. Није му помогло ни то што је при пробоју солунског фронта као војник, са непуних двадесет година, заслужио најчасније француско одличје, Легију части, ни то што су на његовим широким грудима сијале Обилића медаља и Карађорђева звијезда и још близу педесет других одличја за испољено јунаштво и војничке врлине у борбама за слободу. Доспио је у девети круг пакла, а његови самученици казују како је стоички и одважно подносио бездушна мучења и злостављања, упорно понављајући мучитељима у лице: “Ипак је мени лакше него вама...”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 страдање старог генерала није мимоишло ни његову породицу, посебно старијег брата Ника, пензионисаног официра, а нарочито синовца, Никовог сина Радомира, тада двадесетшестогодишњег мајора Југословенског ратног ваздухопловства, поноса и дику не само куће Мирашевића него и цијелог овог краја о чијем су стасу (кажу да је био висок око два метра) и љепоти дјевојке извијале пјесме у колу.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му је дојадило злостављање, кад је схватио да је зацарило бесуђе и да може мрак да га позобље, одлучио је да се склони испред лавине. Знао је да се преко државне међе не може сем на крилима. Зато је одлучио да се преко Малесије покуша пробити у Албанију, рачунајући на пријатеље Малисоре који знају тајне стазе и богазе кроз гудуре и кланце у којима и са једне и са друге стране будно вребају граничари.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Кренуо је једне карамлучне и градобитне ноћи, 11. фебруара 1951. године, убијеђен да по таквом времену нико не прежи иза зидова и плотова и не прати 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Док је уз камените Куче, беспутицом кроз грабине и чечаре, тумарао према Затријепчу, присјећао се како се једне сличне ноћи десет година раније као седамнаестогодишњак пробијао кроз намете и јуришао на Пљевља, како је небројене сличне ноћи за четири године рата претурио преко главе и од непунољетног добровољца догурао до замјеника комесара бригаде.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Негдје око десет сати увече доспио је у село Никмараш и закуцао на врата свог старог пријатеља Доде Ђељошевића. Знао је да је Додин син Зеф већ пребјегао у Албанију и да би стари горски вук и њему могао пронаћи тајни безбједни пролаз и омогућити му да стигне куд је наумио, а изнад свега вјеровао да би га сваки Албанац са ових брда,чак и да му је крвник, сачувао од поганих очију и злотворске руке, да је овдје “беса” највећа светиња и дата ријеч равна глави.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жалост, испоставило се да и најкарамлучнија ноћ има очи, да стасита делија у официрској униформи ни по таквој ноћи није могла неопажено проћи путевима који воде ка граници. Нашао се ко је запазио чија су се врата пред њим отворила и брзо јавио гдје треба.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Радомир није био још попио ни чашу добродошлице у кући Додиној, а око куће је спучен тврди обруч војске и милиције из којег није било излаза ни спаса.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Ледену помрчину су проломили позиви на предају и злокобна пријетња да ће у супротном оружје зборити.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Знао је Дода Ђељошевић да са Удбом нема шале, али је још боље знао шта њему ваља чинити. У магновењу, док је кроз затворена врата прибрано преговарао и одговарао на позиве извана, присјећао се својих предака и претешког бремена неокаљане части које су му оставили. Сјећао се оца Смаила и стрица Марка којима је и краљ Никола указао част да му буду перјаници. И брата Тома, првог учитеља у Затријепчу. И аманета које су му сви они оставили — да је гост у кући, онај ко прекрочи кућни праг, макар и крвник био, највећа светиња...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Радомир Мирашевић нити ико из ове породице одавно није био гост и јабанџија у кући Ђељошевића. Старо пријатељство је посебно потврђено посљедње ратне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Рат је још бијеснио. Додин син Никола, добровољац у једној партизанској јединици, крварио је по Косову у борбама са остацима балистичких банди. У некој од тих борби Никола је заробио једног зликовца, али и остао одсјечен од јединице. По снијегу и великој хладноћи се данима пробијао између непријатељских засједа. Успио је да стигне до јединице, али и да доведе свог заробљеника. Славу за тај велики подвиг, међутим, покушао је приграбити некакав славољубиви официр. Никола се томе успротивио, а официр му ударио шамар и грдно га опсовао.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Било је то кобно за лакоумног и надменог официра. Поносни горштак није отрпио увреду и срамоту коју му је официр нанио пред цијелим стројем. Потегао је оружје и на мјесту га убио.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Никола је лишен слободе и доспио у затвор у Београду, а одатле је убрзо премјештен у Ниш гдје је у ћелији — самици провео осам мјесеци.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то вријеме ојађени отац Дода је трагао за сином по Косову. Кад је коначно сазнао шта се и како десило, присјетио се генерала Ђока Мирашевића и запутио у Београд да преко њега спасава сина из тамнице. Велики витез који је умио указати поштовање и непријатељима-јунацима, знао је добро цијену части и поноса међу брђанима и заложио је сав свој углед и ауторитет да несрећног младића ослободи.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Никола Ђељошевић је, након осам мјесеци тамновања, ослобођен, али је његово здравље, на жалост, било већ толико нарушено да је недуго потом умро...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Доду је из сјећања тргао одлучни Радомиров глас. Затражио је од њега да изведе фамилију напоље, да му улудо не гину супруга Прента, двадесетчетворогодишњи син Мартин и дванаестогодишња ћерка Мрија. Дода га је онако у полутами стреловито ошинуо погледом и просиктао: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Нијесам ја образ нашао на путу и моја се кућа неће по прсту казивати као шпијунска и издајничка јер та “слава” никада никоме моме није приличила...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Довикнуо је то и онима напољу. Отуда су убрзо заштектали митраљези и наравно борба је почела...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Никада се вјероватно неће сазнати како је било, тек кад је оружје из куће заћутало милиција је ушла унутра и затекла мртве и Радомира Мирашевића и његовог домаћина. Додина супруга и ћерка лежале су у једном ћошку избезумљене од страха (ћерка се од претрпљеног шока никада није опоравила), док је син Мартин успио да умакне из обруча. У једном тренутку је бацио бомбу на нападаче и, користећи њихову тренутну збуњеност, сунуо на врата и нестао у помрчини. Тако бос и тешко рањен, успио је да пребјегне у Албанију, одакле се тек ових дана вратио.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Исте вечери када се одиграла крвава драма у селу Никмараш, у Котору је ухапшен Додин четврти син Ново и потом је на Голом отоку провео шест година...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Мртва тијела Радомира Мирашевића и Доде Ђељошевића затрпана су исте вечери у једној рупи, у башти иза Додине куће, али глас о трагедији није затрпан иако је Удба употријебила сва средства да прикрије и преда забораву овај величајни примјер чојства и јунаштва.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Радомиров отац Нико, по свему судећи, није знао куд му је син кренуо и шта је наумио, али је прекаљени ратник — било му је тада шездесет и пет година — по нечем предосјетио несрећу. У очајању је кренуо за сином не би ли му спасио главу.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Недјељу дана се потуцао по Кучима и потајно распитивао за Радомира све док у кланцу Мале ријеке није улетио у засједу Удбе. Нијесу трошили метка на њега — завршио је низ литице, а да му вранови кости не развлаче постарали су се неки добри и незнани људи који су га сахранили и добро обиљежили његов гроб...</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 трагедија кад крене не умије, изгледа, тако лако да се заустави.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Срце старе Милице Мирашевић издржало је вијест о хапшењу сина Ђока. Пребољело би и грозоморну смрт сина Ника, али није могло и смрт унука Радомира.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Поносна брђанка, ипак, није жељела да дигне руку на себе и обрука и живе и мртве. Одлучила је да себе умори глађу и жеђу...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се у њеном слабашном старачком тијелу живот тихо угасио, али су остале успомене на њен спартански дух. Кад јој је, рецимо, син Нико као седамнаестогодишњи младић био осуђен на смрт јер се није слагао са деспотизмом краља Николе, она му је, сваки пут кад би га окованог посјетила у злогласној подгоричкој тамници Јусовачи, понављала: “Не заборави, сине: лијепо може бити само шарено теле, али не и шарен чоек...”</w:t>
      </w:r>
    </w:p>
    <w:p w:rsidR="00364DD8" w:rsidRDefault="00364DD8">
      <w:pPr>
        <w:pStyle w:val="BasicParagraph"/>
        <w:ind w:firstLine="567"/>
        <w:jc w:val="both"/>
        <w:rPr>
          <w:rFonts w:ascii="Times New Roman" w:hAnsi="Times New Roman" w:cs="Times New Roman"/>
        </w:rPr>
      </w:pPr>
    </w:p>
    <w:p w:rsidR="00364DD8" w:rsidRPr="009E2844"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2844">
        <w:rPr>
          <w:rFonts w:ascii="Times New Roman" w:hAnsi="Times New Roman" w:cs="Times New Roman"/>
          <w:b/>
          <w:sz w:val="28"/>
          <w:szCs w:val="28"/>
        </w:rPr>
        <w:t>(Малесија — Кучи, октобра 1991. године)</w:t>
      </w:r>
    </w:p>
    <w:p w:rsidR="00364DD8" w:rsidRPr="009E2844"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9E2844" w:rsidRDefault="00364DD8">
      <w:pPr>
        <w:pStyle w:val="BasicParagraph"/>
        <w:ind w:firstLine="567"/>
        <w:jc w:val="both"/>
        <w:rPr>
          <w:rFonts w:ascii="Times New Roman" w:hAnsi="Times New Roman" w:cs="Times New Roman"/>
          <w:b/>
          <w:sz w:val="28"/>
          <w:szCs w:val="28"/>
          <w:lang w:val="sr-Cyrl-CS"/>
        </w:rPr>
      </w:pPr>
    </w:p>
    <w:p w:rsidR="00364DD8" w:rsidRPr="009E2844" w:rsidRDefault="00364DD8">
      <w:pPr>
        <w:pStyle w:val="BasicParagraph"/>
        <w:ind w:firstLine="567"/>
        <w:jc w:val="both"/>
        <w:rPr>
          <w:rFonts w:ascii="Times New Roman" w:hAnsi="Times New Roman" w:cs="Times New Roman"/>
          <w:b/>
          <w:sz w:val="28"/>
          <w:szCs w:val="28"/>
        </w:rPr>
      </w:pPr>
      <w:r w:rsidRPr="009E2844">
        <w:rPr>
          <w:rFonts w:ascii="Times New Roman" w:hAnsi="Times New Roman" w:cs="Times New Roman"/>
          <w:b/>
          <w:sz w:val="28"/>
          <w:szCs w:val="28"/>
        </w:rPr>
        <w:t>Драган ЂУРОВИЋ</w:t>
      </w:r>
    </w:p>
    <w:p w:rsidR="00364DD8" w:rsidRPr="009E2844"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9E2844" w:rsidRDefault="00364DD8" w:rsidP="009E2844">
      <w:pPr>
        <w:pStyle w:val="BasicParagraph"/>
        <w:ind w:left="1440" w:firstLine="720"/>
        <w:jc w:val="both"/>
        <w:rPr>
          <w:rFonts w:ascii="Times New Roman" w:hAnsi="Times New Roman" w:cs="Times New Roman"/>
          <w:b/>
          <w:sz w:val="36"/>
          <w:szCs w:val="36"/>
          <w:lang w:val="sr-Cyrl-CS"/>
        </w:rPr>
      </w:pPr>
      <w:r w:rsidRPr="009E2844">
        <w:rPr>
          <w:rFonts w:ascii="Times New Roman" w:hAnsi="Times New Roman" w:cs="Times New Roman"/>
          <w:b/>
          <w:sz w:val="36"/>
          <w:szCs w:val="36"/>
        </w:rPr>
        <w:t>КАПЕТАН СТАНА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9E2844"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овог прољећа зелене се и Боан и Тушиња коју “малим Мисиром” називаху турски великаши. Ужељела се стада планина, потрошен “бијели мрс”, понестало било и сијена за ненадно дугу зиму. Вриједни домаћини притврђују штале и причају о невремену које је недавно и овај крај захватило. Међу њима, као увијек, у тамошњем запуштеном хотелу, и Стана Церовић, заправо, наш капетан Станко, како Стану зову ближи рођаци.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Жена, па капетан! Чудно! Стварно за причу! Ријетка судбина... срећа, или несрећа? Има тога и у књигама. Тобелија, Вирџина...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Ипак, ово је нешто посебно: Стана Церовић, домаћин на гласу, чувар кућног прага и образа.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је гласитом Миливоје Церовићу међу шест кћери преминуо син јединца, тврдој старини срце препукло — кућа му се ископала...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Најмлађа кћер Стана тада одлучи да живи “по мушком одрасту”, да оца свога задовољи и одржи кућу и кућиште.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“Обукла се као момак — рече брат од стрица Милета Церовић — почела ш људима да излази у “отеле”, да пуши, карта, па богме, и ракију да попије. Ми држимо да је Стана међу најбољима домаћинима, јер за све ове силне године ништа није испуштила. Одржала је очеву кућу и имање, и, што је још важније, очев завјет”...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кући дочек домаћински. Сестра Борика вари каву и доноси ракију, а Стана показује двије старе пушке — батајлију и московку. Одакле?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“Право с Мојковца” — прича и додаје: “Руси су нас тада добро помогли. А ова данашњица? Ко је био за њих, ђе су га себе оћарили, злијем путем. А сад их опет презивају. Кад је тешко, опет у Русе гледају...”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Вјешто и смирено савија Стана “жути дуван” (један цигар и за репортера) и одговара на питање о женама...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“Жене, оне оће, брате, све да дознаду, и у људске послове оће да се утуре. Али не могу се вала, равнат ш људима. Све воле да претресу, од мора до Дунава. Оће да се утонтају у мушки разговор. А мене се то не свиђа. И који је чојек паметан, он својој жени прекине, не дã да се у његову ријеч мијеша. Једном је било другачије. Сад је, богме, све ђаво понио. Ево, рецимо, нико ништа по тија вароши не ради. Дала им данашњица могућност да сједе и плату примају. А на селу, оће да се ради. Но, нема ко. И село пропада. А на пљацу, дођу оне тобож госпође и гледају је ли сељак што донио. И све им нешто велике цијене и ми им нешто као смрдимо. Ето, тако је то, кућу није лако кућити и пазити. Тежа је мисао кућа, теже је њу премишљати, него рад радит...”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Потврђује то и вриједна сестра Борика, која налаже стари углачани шпорет: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“Стана” — вели — “од малијех ногу ради све мушке радње. Она је домаћин, и њена се пита. Како гођ да учини, тако је најбоље. Њена се не пориче. Доста има муке за врат. Није лако о свему контат”.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минулог љета, до позне јесени, Стана Церовић била је са “рођом и комшијама” на Одрагу. Чували стада, на малом транзистору (од којег се не одваја, мада батерија нема да се купи у Боану) пратили збивања у свијету, а сада муку муче да прибаве какву помоћ. Јер, Тушињу је поткопала вода од великих киша и помута — жали се Стана, која у малом хотелу са својом “партом” попорича, запали цигар дувана, покарта (али највише у зимској доколици) и погдјекад проговори и с којом дјевојком.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 оне се љуте, кад идем с руке мушкима. Ма, нека се иједе, пару ти ја пребијену за то не дам...”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Има своју причу и питање Стана о политици (“ови нови што су на власти, сиромаси, нико их, богме, ништа не пита”), затим о зими која је минула (“лако је зиму зимит кад је пун котар и ваган”)...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Најрадије, ипак, разговара о историји (да помене даљег стрица Новицу Церовића и његово јунаштво, да исприча истину о погибији Смаил-аге “који је ође пошљедњу кору љеба изио”).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Репортерска знатижеља не може ни без непријатних питања... Одговор једноставан: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“Могла се, могла Стана удат. Али, ја о томе никад нијесам размишљала... да кућу татину оставим! Жала нема, шта ћу жалити?... Људи долазе, као да и ође има људи. Ето, и ви сте свратили. И фала ви, људи, што сте дошли... У домаћинско здравље! Ово нам највише омраза била! Ш чашом се пратили и сретали! И вазда добри људи долазили!...” — поче здравицу Стана Церовић, или капетан Станко. Домаћински као прави бастадур. Газда у кући, господар свога живота...</w:t>
      </w:r>
    </w:p>
    <w:p w:rsidR="00364DD8" w:rsidRPr="007D7126" w:rsidRDefault="00364DD8">
      <w:pPr>
        <w:pStyle w:val="BasicParagraph"/>
        <w:ind w:firstLine="567"/>
        <w:jc w:val="both"/>
        <w:rPr>
          <w:rFonts w:ascii="Times New Roman" w:hAnsi="Times New Roman" w:cs="Times New Roman"/>
        </w:rPr>
      </w:pPr>
    </w:p>
    <w:p w:rsidR="00364DD8" w:rsidRPr="007D7126" w:rsidRDefault="00364DD8" w:rsidP="007D7126">
      <w:pPr>
        <w:pStyle w:val="BasicParagraph"/>
        <w:ind w:left="2880" w:firstLine="720"/>
        <w:jc w:val="both"/>
        <w:rPr>
          <w:rFonts w:ascii="Times New Roman" w:hAnsi="Times New Roman" w:cs="Times New Roman"/>
          <w:b/>
          <w:sz w:val="28"/>
          <w:szCs w:val="28"/>
        </w:rPr>
      </w:pPr>
      <w:r w:rsidRPr="007D7126">
        <w:rPr>
          <w:rFonts w:ascii="Times New Roman" w:hAnsi="Times New Roman" w:cs="Times New Roman"/>
          <w:b/>
          <w:sz w:val="28"/>
          <w:szCs w:val="28"/>
        </w:rPr>
        <w:t>(Радио Црне Горе, 1992. године)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7D7126" w:rsidRDefault="00364DD8" w:rsidP="007D7126">
      <w:pPr>
        <w:pStyle w:val="BasicParagraph"/>
        <w:jc w:val="both"/>
        <w:rPr>
          <w:rFonts w:ascii="Times New Roman" w:hAnsi="Times New Roman" w:cs="Times New Roman"/>
          <w:lang w:val="sr-Cyrl-CS"/>
        </w:rPr>
      </w:pPr>
    </w:p>
    <w:p w:rsidR="00364DD8" w:rsidRPr="007D7126" w:rsidRDefault="00364DD8" w:rsidP="007D7126">
      <w:pPr>
        <w:pStyle w:val="BasicParagraph"/>
        <w:jc w:val="both"/>
        <w:rPr>
          <w:rFonts w:ascii="Times New Roman" w:hAnsi="Times New Roman" w:cs="Times New Roman"/>
          <w:b/>
          <w:sz w:val="28"/>
          <w:szCs w:val="28"/>
          <w:lang w:val="sr-Cyrl-CS"/>
        </w:rPr>
      </w:pPr>
    </w:p>
    <w:p w:rsidR="00364DD8" w:rsidRPr="007D7126" w:rsidRDefault="00364DD8">
      <w:pPr>
        <w:pStyle w:val="BasicParagraph"/>
        <w:ind w:firstLine="567"/>
        <w:jc w:val="both"/>
        <w:rPr>
          <w:rFonts w:ascii="Times New Roman" w:hAnsi="Times New Roman" w:cs="Times New Roman"/>
          <w:b/>
          <w:sz w:val="28"/>
          <w:szCs w:val="28"/>
        </w:rPr>
      </w:pPr>
      <w:r w:rsidRPr="007D7126">
        <w:rPr>
          <w:rFonts w:ascii="Times New Roman" w:hAnsi="Times New Roman" w:cs="Times New Roman"/>
          <w:b/>
          <w:sz w:val="28"/>
          <w:szCs w:val="28"/>
        </w:rPr>
        <w:t>Шћепан ВУКОВИЋ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7D7126" w:rsidRDefault="00364DD8">
      <w:pPr>
        <w:pStyle w:val="BasicParagraph"/>
        <w:ind w:firstLine="567"/>
        <w:jc w:val="both"/>
        <w:rPr>
          <w:rFonts w:ascii="Times New Roman" w:hAnsi="Times New Roman" w:cs="Times New Roman"/>
          <w:b/>
          <w:sz w:val="36"/>
          <w:szCs w:val="36"/>
        </w:rPr>
      </w:pPr>
    </w:p>
    <w:p w:rsidR="00364DD8" w:rsidRPr="007D7126" w:rsidRDefault="00364DD8" w:rsidP="007D7126">
      <w:pPr>
        <w:pStyle w:val="BasicParagraph"/>
        <w:ind w:left="1440" w:firstLine="720"/>
        <w:jc w:val="both"/>
        <w:rPr>
          <w:rFonts w:ascii="Times New Roman" w:hAnsi="Times New Roman" w:cs="Times New Roman"/>
          <w:b/>
          <w:sz w:val="36"/>
          <w:szCs w:val="36"/>
        </w:rPr>
      </w:pPr>
      <w:r w:rsidRPr="007D7126">
        <w:rPr>
          <w:rFonts w:ascii="Times New Roman" w:hAnsi="Times New Roman" w:cs="Times New Roman"/>
          <w:b/>
          <w:sz w:val="36"/>
          <w:szCs w:val="36"/>
        </w:rPr>
        <w:t>СЈУТРА ЈЕ НОВИ ДАН</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7D7126"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Уводну ријеч има Иван Ћирић, четрдесетогодишњак, родом из Пирота: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Кад бих се ја поново родио... Ја бих, још из колијевке, завапио: Боже, ако ћеш да ми се ово зове живот, учини да одмах умрем... Јер, оваквих искушења, вјерујем, нема ни у паклу. Улица је ово, свакојаких гангстера има... Ту је и овај бифе... Више је, бре, за срећне људе, а не за нас, нервозничад...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Ниско, тмурно небо сипало је ситан дажд. Другом улицом тутњали су трамваји. Једно дијете је плакало. “Мама, маамааа...” Около се разливала гужва, људи су журили удубљени у своје невоље.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мјесто, у центру Београда, зове се “код Вука”. Тај тротоар је највећа берза радне снаге у овој земљи. Бескућници са разних страна ту стрпљиво чекају посао и друже се са надом. Сјутра је, кажу и они, нови дан. На зиду, дуж улице, сједе најразличитије судбине. Ћуте и пуше. Омотала их је магла и први сумрак те капље са околних платана.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Иса Барди је педесетогодишњак из Урошевца. Очи су му плаве, у крају усана догоријева му замотана цигарета.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Данас ништа... Ни јуче, ни прекјуче. Јер, вала, шетам, седнем, шетам...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би он могао да исприча, шта се све њему дешава док “Код Вука” ишчекује посао?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Иха! Је ли вас занима овај случај... Прије неки дан је овуда прошла госпођа са вељиким псом. У један ћас џукац се отрже од ње и јури у мене. А ја га доћекам цокулом...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Јес, војнићке су... Док сам био млађи ишао сам на резерву.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Ууу, да си ћуо онај госпођа! Вићи мори, људи се окрећу. Како шта каже? Свега и сваћега: примитивац, безобразник, простак... Она ће мене да пријави... Ма не миљицији, имам лићну карту, већ неком друштву за заштиту паса.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Збиља си новинар?! ‘Ајт, вала, реци поштено — пас, знаћи, може, а коме да се ја жаљим! Јељ’ има овдје какво друштво за заштиту ћовјека?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Ставите само З. Ј. Једино под тим условом... Шта знам, неки људи из нашег села раде у Црној Гори. Можда им новине допадну руку, а ја не бих волио да се ово зна. Ето, то ми је неко олакшање, у мом крају мисле како сам успио у Београду.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Кад сам кретао, отац ме је испратио до Краљева. Сједимо у станичном бифеу, воз касни, он нам је наручио по пиво. И сад му видим очи, суза само што се не откине. Као да слути да се заувијек растајемо.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“Јединац си... Шта ћеш, барем ти, у Београд? Он постоји толико вјекова и без тебе”, каже, а глас му подрхтава.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Нијесам га послушао. А у Београду посла нигдје. након три мјесеца дошао сам “Код Вука”. Мислио сам — Све ће брзо проћи, бићу роб док се не снађем. Видиш, прође осам година а ја још копам септичке јаме, цијепам дрва, јурим и сачекујем нове “газде”.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ми је најжалије? Отац ми је умро, а ја му на сахрану нијесам отишао. Како да ми јаве, кад немам адресе?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 слободно... Знам, знам свак ради свој посао. Напишите Марко Белић, из Барича. Е, кад бих крао, тад вам се не бих представио.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Кад сам радио код неког буџе на Дедињу... Ја сам мајстор свих заната, постављао сам му прочице у купатилу. Каже он мени: “Вала, Марко, ако ми ово у року завршиш, не да ћу ти платити, него ћу те још и даровати”. И не скида погледа са мене, све ме мјерка од главе до пета.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Богме сам ту крвнички радио, умало од некаквог креча без ока да останем. Кад сам завршио посао, кренем да се окупам... Е, ја вам ово причам да видите каквих све људи има. Споља јадац: вила на Дедињу, кола, одијело, кравата, златни ланчић...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Рекох ли, кренем да се окупам, кад и он бану у купатило. Ама, цркуће: “О-хо-хо, ко нам се то купа... Ја дошао малкице, да ти насапунам леђа...”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 будем искрен, бјежао сам главом без обзира. Јесте, образ сам сачувао, али сам остао неисплаћен.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Одмотава се вече. Квасним плочником котрљају се уздаси. Приче, приче, приче...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 сам из Босне. Рекло би се, почетник у овом послу. Кад сам оно љетос дошао ишло ме је, готово да нијесам имао дана без наднице. Сад, ко је што имао то је и опослио, работе је све мање.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Гдје спавам? У једној новоградњи, у подруму. Није неудобно, већ необично. Кући, кад нешто сањам, то се већ сјутрадан обистини. А овдје, сањам само лијепе, а дешавају ми се ружне ствари (Данило Оплакан, 35 година, околина Добоја).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 сам ја неки фактор... Ја бих најприје направио неки ред код нас. Ако већ сви чекамо посао, зашто се онда ствара гужва? Ја сам дошао у седам сати, ти у осам, молим лијепо. Је ли то ниво, да сви трчимо у чопору и вучемо људе за рукав? (Ђорђе Катић, пензионер. “Додајте: бивше грађанско лице на служби у ЈНА”).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Имам петнаест година стажа “Код Вука”. Људи се најбоље познају по очима. Дуг ли је дан код газде те има зле очи. Ја ни такве не одбијам дабогда загрмјело на њих. Добром чељадету очи сјаје посебним сјајем. Имате овдје, укомшилуку, шефа продавнице који гради кућу. Он дође често, тражи нас, а стално црвени и жмирка. Одмах видиш да му је непријатно, и због њега и због нас (Владо Р., 43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Политика? Шта ми имамо да причамо о политици. Ми ћутимо и о нашим мукама, чак ни жене не помињемо. Схваташ ли, овдје се скупљају невољници, модерно робље, само дно. И остави ме на миру, плати ми супу ако си човјек... (Човјек за којег су рекли: “Кад нема посла, љут је као рис”).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 Јеби га... Мораш да разумијеш, сви смо ми по мало опичени. Мени је говорио ујак да ме запосли. Он ради на киоску, на Карабурми, код њега је неки функционер куповао новине. А ја, младо па лудо! Сад од нечега мора да се живи. Јуче сам истоварио три тоне угља. Послије су ме позвали у кућу, гријали смо се крај пећи, пили кафу. Фини неки људи: човјек, жена, двоје мале дјеце... А ја? Сам као пањ. Само што нијесам заплакао (“Стави надимак. Мушоки, тако мене зову”).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Дај да новинару испричамо и за нашег Јову “Црногорца”. Оћеш ли ти то Злајо, ти га најбоље представљаш?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ту има да се прича, нико се не погађа као Јово. Каже му, јесенас, један ћелави, из црне “мечке”: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 ми треснеш орахе... Ће ти дам дваес динара”.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Јово, она сила божја од два метра, у брк му креше: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“Вала, за те ти се паре ни на жену не би попео!”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Чудо вам је тај Јово “Црногорац”, родом из Прокупља. Нико неће да га узме због оштрог језика. Али, он нама тарифу подиже.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 сте ви мене видјели у школској клупи. Матурант вршачке гимназије. Коса зачешљана, раздељак, кошуља чиста, бијела, закопчана под грло, каранфил у реверу... Ово овдје, па то је само моја сјенка.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Какво презиме, молим вас?! Реците само “човјек-сјенка”. То је довољно, зар не?</w:t>
      </w:r>
    </w:p>
    <w:p w:rsidR="00364DD8" w:rsidRPr="00442644" w:rsidRDefault="00364DD8">
      <w:pPr>
        <w:pStyle w:val="BasicParagraph"/>
        <w:ind w:firstLine="567"/>
        <w:jc w:val="both"/>
        <w:rPr>
          <w:rFonts w:ascii="Times New Roman" w:hAnsi="Times New Roman" w:cs="Times New Roman"/>
          <w:b/>
          <w:sz w:val="28"/>
          <w:szCs w:val="28"/>
        </w:rPr>
      </w:pPr>
    </w:p>
    <w:p w:rsidR="00364DD8" w:rsidRPr="00442644" w:rsidRDefault="00364DD8" w:rsidP="00442644">
      <w:pPr>
        <w:pStyle w:val="BasicParagraph"/>
        <w:ind w:left="5040" w:firstLine="720"/>
        <w:jc w:val="both"/>
        <w:rPr>
          <w:rFonts w:ascii="Times New Roman" w:hAnsi="Times New Roman" w:cs="Times New Roman"/>
          <w:b/>
          <w:sz w:val="28"/>
          <w:szCs w:val="28"/>
        </w:rPr>
      </w:pPr>
      <w:r w:rsidRPr="00442644">
        <w:rPr>
          <w:rFonts w:ascii="Times New Roman" w:hAnsi="Times New Roman" w:cs="Times New Roman"/>
          <w:b/>
          <w:sz w:val="28"/>
          <w:szCs w:val="28"/>
        </w:rPr>
        <w:t>(1993. године)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442644" w:rsidRDefault="00364DD8">
      <w:pPr>
        <w:pStyle w:val="BasicParagraph"/>
        <w:ind w:firstLine="567"/>
        <w:jc w:val="both"/>
        <w:rPr>
          <w:rFonts w:ascii="Times New Roman" w:hAnsi="Times New Roman" w:cs="Times New Roman"/>
          <w:b/>
          <w:sz w:val="28"/>
          <w:szCs w:val="28"/>
          <w:lang w:val="sr-Cyrl-CS"/>
        </w:rPr>
      </w:pPr>
    </w:p>
    <w:p w:rsidR="00364DD8" w:rsidRPr="00442644" w:rsidRDefault="00364DD8">
      <w:pPr>
        <w:pStyle w:val="BasicParagraph"/>
        <w:ind w:firstLine="567"/>
        <w:jc w:val="both"/>
        <w:rPr>
          <w:rFonts w:ascii="Times New Roman" w:hAnsi="Times New Roman" w:cs="Times New Roman"/>
          <w:b/>
          <w:sz w:val="28"/>
          <w:szCs w:val="28"/>
        </w:rPr>
      </w:pPr>
      <w:r w:rsidRPr="00442644">
        <w:rPr>
          <w:rFonts w:ascii="Times New Roman" w:hAnsi="Times New Roman" w:cs="Times New Roman"/>
          <w:b/>
          <w:sz w:val="28"/>
          <w:szCs w:val="28"/>
        </w:rPr>
        <w:t>Дражен ДРАШКОВИЋ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442644"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442644">
        <w:rPr>
          <w:rFonts w:ascii="Times New Roman" w:hAnsi="Times New Roman" w:cs="Times New Roman"/>
          <w:b/>
          <w:sz w:val="36"/>
          <w:szCs w:val="36"/>
        </w:rPr>
        <w:t>“КРАТКИ” ЋЕ ИЗАЋ’ У НОВИНЕ...</w:t>
      </w:r>
    </w:p>
    <w:p w:rsidR="00364DD8" w:rsidRDefault="00364DD8">
      <w:pPr>
        <w:pStyle w:val="BasicParagraph"/>
        <w:ind w:firstLine="567"/>
        <w:jc w:val="both"/>
        <w:rPr>
          <w:rFonts w:ascii="Times New Roman" w:hAnsi="Times New Roman" w:cs="Times New Roman"/>
          <w:b/>
          <w:sz w:val="36"/>
          <w:szCs w:val="36"/>
          <w:lang w:val="sr-Cyrl-CS"/>
        </w:rPr>
      </w:pPr>
    </w:p>
    <w:p w:rsidR="00364DD8" w:rsidRPr="00442644"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Колашин, августа. — Картонске кутије завезане канапом. Четири велике пластичне кесе из добрих старих времена када су нам их трговачке куће и за најмању трговину поклањали бесплатно. Један кофер из бакине младости и двије спортске торбе. Све пуно као око, а њене очи дријемају. Страх од новог непознатог града тјера јој сан. Стигла је са првог воза и одсјела на Тргу бораца који је сав увијен маглом. Сједи на картонским кутијама. Њих јој је најмање жао. Чека апревоз до сљедећег одредишта. Или можда неке људе чији ће осмјех да јој подари мало сигурности у овој непознатој зори...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Колашинско јутро има заправо два своја почетка. По једнима, јутро почиње онда када се осјети мирис хљеба из колашинске пекаре и крене преко Горњег Трга ка околним зградама. По другим, колашинско јутро очиње када се стрмином са жељезничке станице спусте први путници из београдских јутарњих возова. Некад није било дилема. Јутро је почињало када би Вуко Трипоковић отворио трафику и почео да продаје “Побједу”. Сачекивао је “Побједине” возаче у четири сата ујутру, палио свијетло и гријалицу у објекту који је наравно носио име “Вукова трафика” и почињао читање и продавање “Побједе”. Док је Колашин спавао мртвим сном, Вуко Трипоковић је већ имао цијелу “Побједу” у својој глави. Други вјесник јутра била је кафана “Планинар”. Или се није затварала, или је тих неколико сати препуштена неком од сталних ноћобдија или би се након одмора, од неколико сати, отворила “још прије пет сати”. Сад је “Планинар” постао градска кафана са другачијим навикама и садржајем.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Колашинске кафеџије припадају свијету спавача. Изузетак је Слобо Булатовић. Његов кафе-бар први се отвара у Колашину. Слобо стиже око пет сати. Некад и прије. Прва “шљива” или кафа, зависно од расположења, су његове. Одмах послије првог Слобовог гутљаја стижу остали ранораниоци.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 дан у Колашину најављују и старе метле. Чистач улица звани Кратки скупља кокице и ћикове. Једва чека да прође сезона кокица. Ма шта, кад прођу кокице, почеће лишће да опада, прича нам јутрос у кратком предаху. Како год било, ја сам странка која губи. Овај несуђени фудбалер још није рекао своју посљедњу ријеч у копачкама. Можда једног дана неки нови чистачи буду скупљали његове постере које ће вјетар отети колашинским паноима. Наше ријечи са дивљењем слушају његове млађе колеге. Чујеш ли, Кратки на постеру. Кратки ће изаћ’ у новине.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Испред самопослуге траје преузимање пошиљке тетрапака и јогурта. Данас је пазарни дан, можда ће нешто остати за сјутра. Илија Меденица отвара драгстор и погледује када ће стићи црвена “застава” испред “Влада”. Буцо се опет успавао, констатује. На свом радном мјесту већ је и Бојица Главачанин. Некада кино-оператер сада продавач на мјесту гдје су се некада продавале карте. Биоскоп је отишао у успомене по систему “од свега закључаног мање глава боли”. Бојица чека да стигну новине. Нестрпљиви су и вјерни читаоци “Побједе” Милан Шуковић и Стеван Ђукнић.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Главном улицом шири се мирис бурека. Не, нема главна улица бурекџиницу. Поносно и љубоморно — истовремено “мајстор” носи буреке у наручју до своје посластичарнице “Ђеско”. У Колашину се годинама смјењују посластичари, сви се зову “мајстори”. Пеђа Дуловић креће са “ладом” и сарадницима да испоручује лепиње и хљеб из своје приватне пекаре — прве у Колашину. Драган Булатовић загријева свој аутобус да крене Липовцима у походе.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Чим први радник стане испред бедема од трафика, да чека фабричке аутобусе, почиње крај јутра. Божо Ровчанин и Драго Шћепановић, прецизни банкарски и државни чиновници, улазе код Слоба испред седам и након што “очисте уста” крећу ка својим канцеларијама. Уморни од сна, заборавивши да са кревета макар мало почину на столицу, почињу да миле јутарњом росом непосредни и посредни произвођачи. Перо Новаковић је већ стигао из Требаљева. Златија и Марија, чистачице у Општини, поздрављају “општинаре” који увјежбавају своје аутограме на портирници. Тетка Јета са првим контигентом намирница чека Вукицу да се помоли из доњих улица.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Баш у тренутку када је истицао посљедњи минут јутра и када је на сцену ступао дан, након неколико сати ишчекивања и дрхтања у колашинској магли, непозната путница одскочила је са својих торби и улећела у загрљај. Када су њене торбе и кесе завршиле у пространом гепеку модерне лимузине, био је то сасвим сигуран знак да је још једно колашинско јутро завршило. Најсвјежије црногорско јутро, само десет степени...</w:t>
      </w:r>
    </w:p>
    <w:p w:rsidR="00364DD8" w:rsidRDefault="00364DD8">
      <w:pPr>
        <w:pStyle w:val="BasicParagraph"/>
        <w:ind w:firstLine="567"/>
        <w:jc w:val="both"/>
        <w:rPr>
          <w:rFonts w:ascii="Times New Roman" w:hAnsi="Times New Roman" w:cs="Times New Roman"/>
        </w:rPr>
      </w:pPr>
    </w:p>
    <w:p w:rsidR="00364DD8" w:rsidRPr="00442644"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2644">
        <w:rPr>
          <w:rFonts w:ascii="Times New Roman" w:hAnsi="Times New Roman" w:cs="Times New Roman"/>
          <w:b/>
          <w:sz w:val="28"/>
          <w:szCs w:val="28"/>
        </w:rPr>
        <w:t>(“Побједа”, 1994. године)</w:t>
      </w:r>
    </w:p>
    <w:p w:rsidR="00364DD8" w:rsidRPr="00442644"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442644" w:rsidRDefault="00364DD8" w:rsidP="00442644">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442644" w:rsidRDefault="00364DD8">
      <w:pPr>
        <w:pStyle w:val="BasicParagraph"/>
        <w:ind w:firstLine="567"/>
        <w:jc w:val="both"/>
        <w:rPr>
          <w:rFonts w:ascii="Times New Roman" w:hAnsi="Times New Roman" w:cs="Times New Roman"/>
          <w:b/>
          <w:sz w:val="40"/>
          <w:szCs w:val="40"/>
        </w:rPr>
      </w:pPr>
    </w:p>
    <w:p w:rsidR="00364DD8" w:rsidRPr="00442644" w:rsidRDefault="00364DD8" w:rsidP="0008005A">
      <w:pPr>
        <w:pStyle w:val="BasicParagraph"/>
        <w:ind w:left="1440"/>
        <w:jc w:val="both"/>
        <w:rPr>
          <w:rFonts w:ascii="Times New Roman" w:hAnsi="Times New Roman" w:cs="Times New Roman"/>
          <w:b/>
          <w:sz w:val="40"/>
          <w:szCs w:val="40"/>
        </w:rPr>
      </w:pPr>
      <w:r w:rsidRPr="00442644">
        <w:rPr>
          <w:rFonts w:ascii="Times New Roman" w:hAnsi="Times New Roman" w:cs="Times New Roman"/>
          <w:b/>
          <w:sz w:val="40"/>
          <w:szCs w:val="40"/>
        </w:rPr>
        <w:t>ПЕРО</w:t>
      </w:r>
      <w:r w:rsidRPr="00442644">
        <w:rPr>
          <w:rFonts w:ascii="Times New Roman" w:hAnsi="Times New Roman" w:cs="Times New Roman"/>
          <w:b/>
          <w:sz w:val="40"/>
          <w:szCs w:val="40"/>
          <w:lang w:val="sr-Cyrl-CS"/>
        </w:rPr>
        <w:t xml:space="preserve">  </w:t>
      </w:r>
      <w:r w:rsidRPr="00442644">
        <w:rPr>
          <w:rFonts w:ascii="Times New Roman" w:hAnsi="Times New Roman" w:cs="Times New Roman"/>
          <w:b/>
          <w:sz w:val="40"/>
          <w:szCs w:val="40"/>
        </w:rPr>
        <w:t>ИМ СЕ ЗЛАТИЛО...</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08005A" w:rsidRDefault="00364DD8" w:rsidP="0008005A">
      <w:pPr>
        <w:pStyle w:val="BasicParagraph"/>
        <w:jc w:val="both"/>
        <w:rPr>
          <w:rFonts w:ascii="Times New Roman" w:hAnsi="Times New Roman" w:cs="Times New Roman"/>
          <w:b/>
          <w:i/>
          <w:sz w:val="28"/>
          <w:szCs w:val="28"/>
          <w:lang w:val="sr-Cyrl-CS"/>
        </w:rPr>
      </w:pPr>
    </w:p>
    <w:p w:rsidR="00364DD8" w:rsidRPr="0008005A" w:rsidRDefault="00364DD8">
      <w:pPr>
        <w:pStyle w:val="BasicParagraph"/>
        <w:ind w:firstLine="567"/>
        <w:jc w:val="both"/>
        <w:rPr>
          <w:rFonts w:ascii="Times New Roman" w:hAnsi="Times New Roman" w:cs="Times New Roman"/>
          <w:b/>
          <w:i/>
          <w:sz w:val="28"/>
          <w:szCs w:val="28"/>
        </w:rPr>
      </w:pPr>
    </w:p>
    <w:p w:rsidR="00364DD8" w:rsidRPr="0008005A" w:rsidRDefault="00364DD8">
      <w:pPr>
        <w:pStyle w:val="BasicParagraph"/>
        <w:ind w:firstLine="567"/>
        <w:jc w:val="both"/>
        <w:rPr>
          <w:rFonts w:ascii="Times New Roman" w:hAnsi="Times New Roman" w:cs="Times New Roman"/>
          <w:b/>
          <w:i/>
          <w:sz w:val="28"/>
          <w:szCs w:val="28"/>
        </w:rPr>
      </w:pPr>
    </w:p>
    <w:p w:rsidR="00364DD8" w:rsidRPr="0008005A" w:rsidRDefault="00364DD8">
      <w:pPr>
        <w:pStyle w:val="BasicParagraph"/>
        <w:ind w:firstLine="567"/>
        <w:jc w:val="both"/>
        <w:rPr>
          <w:rFonts w:ascii="Times New Roman" w:hAnsi="Times New Roman" w:cs="Times New Roman"/>
          <w:b/>
          <w:i/>
          <w:sz w:val="28"/>
          <w:szCs w:val="28"/>
        </w:rPr>
      </w:pPr>
      <w:r w:rsidRPr="0008005A">
        <w:rPr>
          <w:rFonts w:ascii="Times New Roman" w:hAnsi="Times New Roman" w:cs="Times New Roman"/>
          <w:b/>
          <w:i/>
          <w:sz w:val="28"/>
          <w:szCs w:val="28"/>
        </w:rPr>
        <w:t>Сваки је избор ствар личног укуса и зато оптерећен субјективизмом. Ни овај који слиједи сигурно није изнимка у том погледу. Не може се, међутим, спорити добра намјера да се међу корицама ове књиге нађе и једна мала антологија остварења мајстора пера из редова црногорских новинара...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28"/>
          <w:szCs w:val="28"/>
          <w:lang w:val="sr-Cyrl-CS"/>
        </w:rPr>
      </w:pPr>
      <w:r>
        <w:rPr>
          <w:rFonts w:ascii="Times New Roman" w:hAnsi="Times New Roman" w:cs="Times New Roman"/>
          <w:b/>
          <w:sz w:val="28"/>
          <w:szCs w:val="28"/>
          <w:lang w:val="sr-Cyrl-CS"/>
        </w:rPr>
        <w:t>Ђина ЧЕЛЕБИЋ</w:t>
      </w:r>
    </w:p>
    <w:p w:rsidR="00364DD8" w:rsidRDefault="00364DD8">
      <w:pPr>
        <w:pStyle w:val="BasicParagraph"/>
        <w:ind w:firstLine="567"/>
        <w:jc w:val="both"/>
        <w:rPr>
          <w:rFonts w:ascii="Times New Roman" w:hAnsi="Times New Roman" w:cs="Times New Roman"/>
          <w:b/>
          <w:sz w:val="28"/>
          <w:szCs w:val="28"/>
          <w:lang w:val="sr-Cyrl-CS"/>
        </w:rPr>
      </w:pPr>
    </w:p>
    <w:p w:rsidR="00364DD8" w:rsidRPr="0008005A"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rsidP="001B2293">
      <w:pPr>
        <w:pStyle w:val="BasicParagraph"/>
        <w:ind w:left="1440" w:firstLine="720"/>
        <w:jc w:val="both"/>
        <w:rPr>
          <w:rFonts w:ascii="Times New Roman" w:hAnsi="Times New Roman" w:cs="Times New Roman"/>
          <w:b/>
          <w:sz w:val="36"/>
          <w:szCs w:val="36"/>
          <w:lang w:val="sr-Cyrl-CS"/>
        </w:rPr>
      </w:pPr>
      <w:r w:rsidRPr="001B2293">
        <w:rPr>
          <w:rFonts w:ascii="Times New Roman" w:hAnsi="Times New Roman" w:cs="Times New Roman"/>
          <w:b/>
          <w:sz w:val="36"/>
          <w:szCs w:val="36"/>
        </w:rPr>
        <w:t>БЈЕШЕ НЕКАД...</w:t>
      </w:r>
    </w:p>
    <w:p w:rsidR="00364DD8"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p>
    <w:p w:rsidR="00364DD8" w:rsidRPr="001B2293"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некога, можда, није било ничега чудног у томе што та тиха, постарија жена у димијама, повезана лаком бијелом шамијом, обавља на свом радном мјесту свакодневни посао као и многе друге, што разговара мирно, без срамежљивости, са било којим радником о раду предузећа.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Тешко бјеше некад, каже мирно жена, дубоко уздахнувши и уозбиљивши се. Прсти који су хитро провлачили иглу кроз свилену материју застали су — и поново онај уздах и поглед — некуд одлутао, одсутан.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Бјеше, бјеше, понавља жена као за себе, а у звуку тога гласа, у мекоти њених кретања, у безгласном осмијеху, осјећа се нека туга, стална и дуго савлађивана.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Дјевојаштво своје, невесело и суморно, провела је иза зидова сиве, високо ограђене очеве куће с хајатом, трабозанама, аманџицима, густим решеткама на прозорима, тешким, увијек закључанкм вратима која би се отварала тек кад би се кроз кључаоницу провјерило да долази неко од познатих. Па мајка, увијек тиха и ћутљива, и њене бешумне кретање по кући, увијек у страху да можда није угодила мужу, свекру, дјеверима и свој тој безбројној својти која је к њима долазила. Сјећала се великих прања, чишћења и спремања, метења обора и лужења каца “да се одвајају бјелилом на уба од осталих то је образ дјевојачки”, па прање сахана, тепсија, кузијача, леђена и осталог бакреног суђа, “да му се сјај извади”, да жене, кад дођу у посјету, не примијете “да им се бакар не скли”. И увијек тај страх код ње — кћерке, да се није угодило стрицу, браћи, оцу, том ћутљивом и блиском, па ипак некако далеком човјеку, пред којим је увијек осјећала неку нелагодност, страх. А можда се такво осјећање јављало и због тога што га је ријетко кад чула да разговара са женама у кући.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увијек оно још од дјетињства: “Дјевојка си, не ваља гласа да ти се чује, очи да ти се виде”, мушкоме “кратка хаљина, кратка срамота”.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Најзад та њена једина радост, то њено цвијеће у авлији: шулшићи, акшамсафа, рузмарин и шта још не. А жене би, приликом посјета, као узгред погледале да ли је авлија чиста, задржале би поглед на том њеном цвијећу и рекле: “Види се да имате дјевојку у кући” па би се бучно опраштале: “Хај, веселе шетале, сријетале и испраћале”.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сјећању су се низали монотони дани — ђерђеф, вез чеври, јастука и кошуља срмом и свилом. И она нијема очекивања њена и оних око ње. Знало се да треба нешто да се догоди. За то су се сви некако по прећутном споразуму припремали, куповао се аркат, шарило, ткали ћилимови, спремали бошчалуци и све то слагало у велики шарени ковчег који је стара брижљиво закључавала и трпала кључ у њедра. Па те честе посјете жена, сашаптавања са њеном мајком уз сркање кафе и њена нагађања иза закључаних врата није ли дошла да је проси, од кога ли је послата. И најзад, тога дана “шегрт ДОША из догање”, рекао нешто старој која је, као увијек, сједјела на поштефији уз огњиште а послије тога настало је оно ужурбано спремање по кући: ваде се из шареног ковчега они дуго припремани бошчалуци, истресају се ћилими и поћетије, преслажу се игами по неколико пута да буду што правији. Отац навече, пошто је мирно вечерао, рекао је тек толико: “гладна неће бити”, а мајка смјерно прихватила: “Све што чиниш, добро чиниш, све у свој вакат”. Па та бучна честитања жена које су пристизале неколико дана...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Домаћин поменути, пуна кућа нафаке, празних руку никад у дом не уљезе, доносник, домодржник, нека је хајерли за обадвије стране... Сјећала се и оног честитања старије, удате сестре кад је дошла да је по обичају стрицу поведе, честитања које је више личило на сажаљење и на утјеху него на честитање.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Јаде моја, јаде, ћути суђено ти, божја воља...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Колико бесаних ноћи и дугих размишљања о том далеком туђем човјеку и непознатом дому. Какав ли је, шта мисли? Па оне учестале напомене да није лако домовати: “Имаш заову повратушу, из три дома фесатницу, имаш свекрву...”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Анко, Џефе, реци јој да слуша да се нема ђе овамо враћат, ближа јој је Морача но кућа.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Руку и кољено свакоме да узмеш, сваког да сретнеш и испратиш, свекрву свако вече у јорган завијеш, кандиљ да држиш док сви вечерају, кундре јунацима да очистиш, задња да легнеш, а цик зора ти на ноге фрешке воде, кафу... Да те змија не уједе, да се не превариш да без свекрвиног питања што учиниш. Зна се: свекрвина је мијешња и рукатка, а твоја је метла и копања.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Искрсавало је у мислима живота у тој хладној мужевљевој кући, осјећање да је она ту ради њих, њима да угађа, да их двори, строге напомене мужа, мрзовољног, старијег човјека... “врата оборна да те не виде, кад ти дођу жене, само до на хајат да их испратиш, на пенџер да не излазиш“. И те копчалаке, свилене димије, иљанлаке, срмом везане папуче што су јој доносили — било је то више да се сами покажу, као “кућа” да заблијеште они на свадбама, првичима, међу другим женама, него ради 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Нијеси дошла да родујеш, но си дошла да домујеш, рекла јој је свекрва тог петка, кад је требало по обичају у род поћи, а жени која ју је пратила рекла је да каже пријатељима: “Нека невјесту у акшам пошаљу, нека не ноћи у род, бони смо, тек живи, нема нам ко ни капљу шербета дати”.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сиви, једнолики дани отуда вјероватно, у њеном гласу и тај призвук туге, и то мирно осмјехнуто лице, увијек спремна да угоди, да послуша, и оно нејасно тешко осјећање у души, и чуђења и питање самој себи: зар само то? И нејасна ишчекивања да живот треба још нешто да донесе. И оно пјевање на свадбама, првицима, до промуклости, изнемоглости, од чега јој је некако бивало лакше: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Помрчина — цело село спава,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Сахат-кула дванаест куцала.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Туђе момче по јабани шеће,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Еј, тумарајућ тражи драгој врата;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Ко то куца алком на вратима?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Еј, алка му се о главу сломила.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Мајку ми је забољела глава,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Еј, па од лупе не може да спава...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Родила се једна, па друга дјевојка.. Први пут разочарење, други пут запрепашћење укућана: очекивали су сина. Попријеки мужевљеви погледи, хладно свекрвино држање — “баксузница” — и оно њено тешко осјећање кривице и тјешење жена: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Биће, биће, акобогда, и синова. Твога сина неће нико родити. А јесте, вала, боље је мртвога сина но живу дјевојку — туђу нафаку... И оно осјећање сигурности у кући послије рођења сина. Мамије га на хајат изнијеле и запјевале: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Чуј горо, чуј водо,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Вучица је вука родила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Вуку на здравље,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горама на знање.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Послије ране мужевљеве смрти, обично у дане рамазана, уочи барјамских празника, дође стриц јој Мурат, па уз разговор, као тобоже случајно, присјети се и гурне руку у џеп извадивши нешто новца: “Дјеца да се овеселе”. И оно њено тешко осјећање због свега тога што, ето, она мора живјети од севапа, од милостиње коју прима.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Бјеше, бјеше, не поврнуло се... У њеном гласу сада има, поред туге, и горчине, можда због тих прошлих времена и жаљења што “то њено” дође касно: “Још цијелом ногом на земљи не стојимо”. У почетку је било мало нелагодности због тога скидања фереџе, тих првих несигурних корака у живот. Као да јој је сметала та јака свјетлост дана. А потом је услиједила и радост од прве примљене плате и пробуђено осјећање поноса да ипак и она нешто значи.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Има и таквих: час открију лице а час га покрију, на конференцијама их не видиш. Одједанпут је постало веома важно и крупно што баш та жена стоји ту и обавља тај обичан, свакодневни посао као и многе друге.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 и стари су постали бољи, ћуте... Но бива понекад и друкчије. Ето, чујем комшиницу Џефу, не да унука у школу, вели: “Дијете без нафаке да оставите, књига да га попије. Од заната се живовало, добровало, чиновнику је кућа у крошњицу”...</w:t>
      </w:r>
    </w:p>
    <w:p w:rsidR="00364DD8" w:rsidRPr="001B2293" w:rsidRDefault="00364DD8">
      <w:pPr>
        <w:pStyle w:val="BasicParagraph"/>
        <w:ind w:firstLine="567"/>
        <w:jc w:val="both"/>
        <w:rPr>
          <w:rFonts w:ascii="Times New Roman" w:hAnsi="Times New Roman" w:cs="Times New Roman"/>
          <w:b/>
          <w:i/>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4DD8" w:rsidRPr="001B2293" w:rsidRDefault="00364DD8">
      <w:pPr>
        <w:pStyle w:val="BasicParagraph"/>
        <w:ind w:firstLine="567"/>
        <w:jc w:val="both"/>
        <w:rPr>
          <w:rFonts w:ascii="Times New Roman" w:hAnsi="Times New Roman" w:cs="Times New Roman"/>
          <w:b/>
          <w:i/>
          <w:sz w:val="28"/>
          <w:szCs w:val="28"/>
        </w:rPr>
      </w:pPr>
      <w:r w:rsidRPr="001B2293">
        <w:rPr>
          <w:rFonts w:ascii="Times New Roman" w:hAnsi="Times New Roman" w:cs="Times New Roman"/>
          <w:b/>
          <w:i/>
          <w:sz w:val="28"/>
          <w:szCs w:val="28"/>
        </w:rPr>
        <w:t>(Из серије репортажа за коју је аутор 1965. године добио Награду ослобођења Титограда)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b/>
          <w:sz w:val="28"/>
          <w:szCs w:val="28"/>
          <w:lang w:val="sr-Cyrl-CS"/>
        </w:rPr>
      </w:pPr>
      <w:r>
        <w:rPr>
          <w:rFonts w:ascii="Times New Roman" w:hAnsi="Times New Roman" w:cs="Times New Roman"/>
          <w:b/>
          <w:sz w:val="28"/>
          <w:szCs w:val="28"/>
          <w:lang w:val="sr-Cyrl-CS"/>
        </w:rPr>
        <w:t>Бошко ПУШОЊИЋ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w:t>
      </w:r>
    </w:p>
    <w:p w:rsidR="00364DD8" w:rsidRPr="001B2293" w:rsidRDefault="00364DD8">
      <w:pPr>
        <w:pStyle w:val="BasicParagraph"/>
        <w:ind w:firstLine="567"/>
        <w:jc w:val="both"/>
        <w:rPr>
          <w:rFonts w:ascii="Times New Roman" w:hAnsi="Times New Roman" w:cs="Times New Roman"/>
          <w:b/>
          <w:sz w:val="36"/>
          <w:szCs w:val="36"/>
        </w:rPr>
      </w:pPr>
    </w:p>
    <w:p w:rsidR="00364DD8" w:rsidRDefault="00364DD8" w:rsidP="001B2293">
      <w:pPr>
        <w:pStyle w:val="BasicParagraph"/>
        <w:ind w:left="720" w:firstLine="720"/>
        <w:jc w:val="both"/>
        <w:rPr>
          <w:rFonts w:ascii="Times New Roman" w:hAnsi="Times New Roman" w:cs="Times New Roman"/>
          <w:b/>
          <w:sz w:val="36"/>
          <w:szCs w:val="36"/>
          <w:lang w:val="sr-Cyrl-CS"/>
        </w:rPr>
      </w:pPr>
      <w:r w:rsidRPr="001B2293">
        <w:rPr>
          <w:rFonts w:ascii="Times New Roman" w:hAnsi="Times New Roman" w:cs="Times New Roman"/>
          <w:b/>
          <w:sz w:val="36"/>
          <w:szCs w:val="36"/>
        </w:rPr>
        <w:t>НА РОЂЕНДАН ПРУГЕ</w:t>
      </w:r>
    </w:p>
    <w:p w:rsidR="00364DD8"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p>
    <w:p w:rsidR="00364DD8" w:rsidRPr="001B2293"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Сањали смо је вијек и по, почињали да градимо прије седам и по деценија, а градили четврт вијека. Најдуже планирана али најдуже и грађена. Највише жељена али највише и оспоравана. Трипут започињана, двапут одлагана. Сада је ту та пруга Београд-Бар. Нека је срећна и дуговјека — кажу старци поред пруге они који су чекајући је остарили.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кренула је путем и беспућем, преко гора и вода, кроз ливаде, шуме и стијене. Кроз даљине и — вријеме. Трагом древних каравана, трагом снова генерација. Кренула од београдске капије на дунавском путу и од барске капије на Јадрану, да и сама постане Европи капија на Медитерану.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Простором на коме су се од искона мијешали вјетрови и воде, укрштали путеви и путници, мијешали народи, сударале војске, остајали трагови и вјере, спајали занати, настајали споменици. Тим просторима су кренули: горосјече, копачи, минери, маштари, и неимари. Мјерили, сабирали, додавали, одузимали, исправљали. Иза њих остајали бројеви — велики, чудесни бројеви о бројним и великим тунелима и мостовима, о хиљадама, десетинама, стотинама хиљада тона земље коју треба ископати, о тонама гвожђа, бетона и прагова које треба уградити.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Потом су стизали радници и стручњаци са разних страна из разних градова, разних генерација, кроз беспућа правили путеве, на водама ћуприје. Тамо гдје никад људска нога није стигла гдје није било мјеста за починак. Висили на конопцима, прве стазе минама усјецали, прве алате на леђима носили док нису створили простор за човјека, за машину, потом за возило, бараку, чак и за жељезничку станицу. Радили су даноноћно, ријетко кућама одлазили. Радили машинама, али и голим рукама, газили до паса у води, пекло их сунце, затрпавао снијег. Данима, мјесецима, годинама. Неки се овдје и женили, неки живот започињали, кућу стицали, “занате пекли”, уџбенике исправљали.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Између најсунчаније јадранске обале и најмагловитије пожешке котлине, кроз најтоплију зетску равницу, најстрмије морачке стијене, поред најстарије Биоградске горе, најживописније Бјеласице, Таре — најшумовитије горе и Таре — најбистрије воде. Кроз богатство природних али и људских творевина. Кроз милион хектара шума, милион хектара ораница, воћњака, ливада, пашњака. Преко ријека снаге 15 милијарди киловатсати годишње, поред рудника са милијарду и по тона руде метала и неметала, поред рудника од три милијарде тона угља и лигнита.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Преко Колубаре, Ђетиње, Увца, Лима, Таре, Мораче.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Кроз Румију, Требјешницу, Островицу, Бјеласицу, Голеш, Златибор.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Кроз три републике и десетак градова.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Један од највећих али и за градњу најтежих објеката на старом континенту. На понос генерације пројектаната и градитеља.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овом простору је трагом древног љетописа исписана нова хроника упорности, храбрости и вјештине. Метар по метар, километар по километар док су долазила и одлазила прољећа, док су нарастале воде, суше, сњегови, вјетрови. Градило се по невремену, отимало од времена, живјело у беспућу, само под капом небеском. Радило и добровољно, омладински, ударнички.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Кроз простор који је кроз вјекове дијељен кад на жупе, деспотства, војводства, кад на кнежевине, пашалуке, бановине, санџаке, кад на државе, краљевства и царства. Кад се јездило и војштило, — од Гота и Римљана, преко Млечана, Аустроугара и Турака, до Нијемаца, Талијана.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Трагом окупатора али и ослободилаца, насилника али и устаника. Овуда су родољуби умарани, вјешани и убијани, али се и бунили, устајали, борили се, ослобађали, споменике чојства и јунаштва остављали. Биле битке колубарске и мојковачке, али била Кадињача и Вирпазар, било Рудо и Колашин. У поробљеној Европи биле једине слободне територије — ужичка и дурмиторска.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Дуга 475 километара.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Четвртина пруге у тунелима, понегдје чак и више и од половине. Овуда преко педесет станица, 254 тунела, 234 моста (28 челичних, 206 бетонских). Између планинских нарциса, и приморских мимоза, борова и палми, кроз шљивике и маслињаке. Испод лета ријетког планинског орла и још рјеђег скадарског пеликана до морских галебова.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Између старих градова, пријестолница и утврђења: Калемегдан, Хисарџик, Медун, Рибница и Стари Бар, нови Прибој, Титоград и Нови Бар. Између понораца и дунавских аласа, између рудара, зидара, дрвосјеча, шофера, пастира...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Преко највишег моста на Малој Ријеци, па на Љубовиђи, па на Увцу. Кроз Созину и Златибор преко шест хиљада метара, кроз Требјешницу преко пет хиљада метара, мало мање кроз Голиш и Островицу. Поред најдубљих кањона и највиших планина, преко највећег језера. Између београдских, ужичких, прибојских и титоградских солитера али и између кућа под кровом од бетона, цријепа, шиндре и камена.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Градњом зајмовима, грађена динаром радника, ђака, војника, земљорадника, пензионера, пастира, пјесника, глумаца.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Дозивана трубама и тамбурама, свиралама и гуслама. Поздрављана, сликана, опјевана, описана. Запамћена и по градњи и по путовању. Трагом каравана који су носили товаре ћумура, луча, катрана али и соли, вина и свиле. Путевима којима су ишли гласници и вјесници, штампари, сликари и пјесници. Иконе и књиге тајно носили, с муком у свијет одлазили и до науке стизали. Слова уз петролејку и пушку учили.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Ово су предјели епског богатства, рукописних књига и фресака. Ремек-дјела културе од рукописног “Мирослављевог јеванђеља” до штампаног “Октоиха”, од морачког “Пророка Илије” до милешевског “Бијелог анђела”, од Лубардине слике “Сунце и маслина” до толико дивних стихова о Београду. Између неимарских подвига у градњи средњевјековних мостова и манастира до ововремених подвига у градњи мостова и усијецању пруге кроз морачке платије и чалије. Овуда стари и нови рудници, старе и нове штампарије и галерије. Ово су предјели Његоша и Вука.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некад пустим мјестима никли су дивни лукови мостова и љупке мале станице, оплемењен пејзаж у коме се раније људско око није заустављало.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Према њој гравитира пола Југославије и велики дио средње Европе. Пруга која скраћује дужину путовања кроз нашу земљу, смањује трошкове превоза убрзава развој неразвијених, омогућује коришћење природног богатства. Преко 14 хиљада метара мостова, 120 хиљада метара кроз тунеле. Подухват историјски, економски, технички, социјални, културни.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Између мора и Златибора, преко Злог Мјеста, поред Злоступа и Црног Врха, Момачким Странама и Бистрицама, близу Светигоре до Звијезда планине.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успут гвожђе, бакар, олово, цинк, боксит, барит, доломит.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успут се, производи алуминијум, топи олово, ваља бакар, граде аутобуси, камиони, грађевинске машине, тка текстил, прерађује дрво, дуван, воће, производи папир, пластика, штампају новине, књиге. А успут пејзаж.</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Сама по себи привлачна и занимљива за упознавање, због пројектовања и грађења, а исто тако због предјела кроз које пролази. Пруга као циљ путовања и као могућност одласка.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 — вријеме је да се крене на толико чекано путовање ка мору и планинама, кроз пејзаже да се напуни срце и око. Пруга је готова — дивно је и то, најзад, написати. Срећно!</w:t>
      </w:r>
    </w:p>
    <w:p w:rsidR="00364DD8" w:rsidRPr="001B2293" w:rsidRDefault="00364DD8">
      <w:pPr>
        <w:pStyle w:val="BasicParagraph"/>
        <w:ind w:firstLine="567"/>
        <w:jc w:val="both"/>
        <w:rPr>
          <w:rFonts w:ascii="Times New Roman" w:hAnsi="Times New Roman" w:cs="Times New Roman"/>
          <w:b/>
          <w:sz w:val="28"/>
          <w:szCs w:val="28"/>
        </w:rPr>
      </w:pPr>
    </w:p>
    <w:p w:rsidR="00364DD8" w:rsidRPr="001B2293"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1B2293">
        <w:rPr>
          <w:rFonts w:ascii="Times New Roman" w:hAnsi="Times New Roman" w:cs="Times New Roman"/>
          <w:b/>
          <w:sz w:val="28"/>
          <w:szCs w:val="28"/>
        </w:rPr>
        <w:t xml:space="preserve">  (1976)</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747C62" w:rsidRDefault="00364DD8">
      <w:pPr>
        <w:pStyle w:val="BasicParagraph"/>
        <w:ind w:firstLine="567"/>
        <w:jc w:val="both"/>
        <w:rPr>
          <w:rFonts w:ascii="Times New Roman" w:hAnsi="Times New Roman" w:cs="Times New Roman"/>
          <w:b/>
          <w:sz w:val="28"/>
          <w:szCs w:val="28"/>
          <w:lang w:val="sr-Cyrl-CS"/>
        </w:rPr>
      </w:pPr>
      <w:r>
        <w:rPr>
          <w:rFonts w:ascii="Times New Roman" w:hAnsi="Times New Roman" w:cs="Times New Roman"/>
          <w:b/>
          <w:sz w:val="28"/>
          <w:szCs w:val="28"/>
          <w:lang w:val="sr-Cyrl-CS"/>
        </w:rPr>
        <w:t>Милика ПАВЛОВИЋ</w:t>
      </w:r>
    </w:p>
    <w:p w:rsidR="00364DD8" w:rsidRPr="00747C62" w:rsidRDefault="00364DD8" w:rsidP="00747C62">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747C62" w:rsidRDefault="00364DD8">
      <w:pPr>
        <w:pStyle w:val="BasicParagraph"/>
        <w:ind w:firstLine="567"/>
        <w:jc w:val="both"/>
        <w:rPr>
          <w:rFonts w:ascii="Times New Roman" w:hAnsi="Times New Roman" w:cs="Times New Roman"/>
          <w:b/>
          <w:sz w:val="36"/>
          <w:szCs w:val="36"/>
        </w:rPr>
      </w:pPr>
    </w:p>
    <w:p w:rsidR="00364DD8" w:rsidRDefault="00364DD8" w:rsidP="00747C62">
      <w:pPr>
        <w:pStyle w:val="BasicParagraph"/>
        <w:ind w:left="1440" w:firstLine="720"/>
        <w:jc w:val="both"/>
        <w:rPr>
          <w:rFonts w:ascii="Times New Roman" w:hAnsi="Times New Roman" w:cs="Times New Roman"/>
          <w:b/>
          <w:sz w:val="36"/>
          <w:szCs w:val="36"/>
          <w:lang w:val="sr-Cyrl-CS"/>
        </w:rPr>
      </w:pPr>
      <w:r w:rsidRPr="00747C62">
        <w:rPr>
          <w:rFonts w:ascii="Times New Roman" w:hAnsi="Times New Roman" w:cs="Times New Roman"/>
          <w:b/>
          <w:sz w:val="36"/>
          <w:szCs w:val="36"/>
        </w:rPr>
        <w:t>МОЛИТВА ЗА МАЈКУ</w:t>
      </w:r>
    </w:p>
    <w:p w:rsidR="00364DD8" w:rsidRDefault="00364DD8" w:rsidP="00747C62">
      <w:pPr>
        <w:pStyle w:val="BasicParagraph"/>
        <w:ind w:left="1440" w:firstLine="720"/>
        <w:jc w:val="both"/>
        <w:rPr>
          <w:rFonts w:ascii="Times New Roman" w:hAnsi="Times New Roman" w:cs="Times New Roman"/>
          <w:b/>
          <w:sz w:val="36"/>
          <w:szCs w:val="36"/>
          <w:lang w:val="sr-Cyrl-CS"/>
        </w:rPr>
      </w:pPr>
    </w:p>
    <w:p w:rsidR="00364DD8" w:rsidRDefault="00364DD8" w:rsidP="00747C62">
      <w:pPr>
        <w:pStyle w:val="BasicParagraph"/>
        <w:ind w:left="1440" w:firstLine="720"/>
        <w:jc w:val="both"/>
        <w:rPr>
          <w:rFonts w:ascii="Times New Roman" w:hAnsi="Times New Roman" w:cs="Times New Roman"/>
          <w:b/>
          <w:sz w:val="36"/>
          <w:szCs w:val="36"/>
          <w:lang w:val="sr-Cyrl-CS"/>
        </w:rPr>
      </w:pPr>
    </w:p>
    <w:p w:rsidR="00364DD8" w:rsidRPr="00747C62" w:rsidRDefault="00364DD8" w:rsidP="00747C62">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Да сам Свевишњи, да сам бар ћата у његовоме министарству бола и плача, а довољно би било да сам само шеф погребнога протокола на његовој земаљској парцели — божијој резолуцији дописао бих још неколико заповијести. Рецимо: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Нека над отвореним гробом изостану лелеци и нарицања која врлудају, коловрате, криво се куну и лажуњају.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Молим вас, бар у задњему часу будите праведни и милостиви према себи.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Не допустите да вас, и у погребној поворци, лаж држи под руку.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Бог, међутим, не бенда за моје амандмане. Свемоћ је набрао за себе, а човјеку оставио да подноси што га задеси. Узалуду се гурам за његово “радно мјесто”. Не расписује се конкурс на ту столицу. А и кад би било тако, нашло би се бржих и побожнијих од мене.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 најдубљој тузи и жалости, кажем себи, затисни уши, а срце вежи ланцем као псето чим видиш да зине неки овијани женски или мушки марагун нарикачкога и лелекачкога заната. Што ћеш од њих чути, није туга но поруга.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Нема избјега. Мораш поднијети и лелеке који као јаничари, без мјере и милости по туђим осјећањима тутње, харају и роваше. Лелекач пошто-пото хоће да га запазе и запамте. Не пропушта згоду.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Тек што и тај зулум прогрми, ево тужилице. Сневољи се, скруши се, подвије скуте и рукаве, процвили, рекло би се, као раја у народној пјесми. Потегне унапријед справљене “мелеме” за тугу, размјешта их по рањеним и ожалошћеним душама. На тај начин нарикача “моралним кредитом” задужује родбину умрлог. Уједно, окупљеној публици окупљених покојника препоручује своју пјевљиву јадиковку. На услузи — првом коме куцне задња ура.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Задихана и већ балдисала од многобројних туга, прозове и призове “другу смјену”, свјеже жалосну пјевачицу, да је одмијени, да преузме штафету. А та “нова” је “учена”, нешто као магистар или доцент. Њена “туга” је срочита, римована, упамћена из “жалостивих књига”. А њена вјештина огледа се у томе да напамћену тужбалицу преадресује на име присутнога мртваца. Кадкад у томе “оплакивању” гусларка направи оплазу, помене име неког другог покојника, али на то нико од слушалаца нема реплику.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Вијест о било чијој смрти, о најудаљенијој сахрани, лелекачи и нарикаче сматрају, не само шансом, већ и као лични позив и дужност. То је поље рада њиховога цеха. Како изостати са погребнога митинга своје поезије. Књижевно матине на гробљу не може се ни замислити без њих. Најувјежбанији из ове гилде припреме и понеку сузу. Накропе декламацију, увјерљивости ради. И доиста, сви виде да жалопојка плаче, а само понеки се питају за ким ли то откида сузе, кога ли се од својих милих и драгих присјетила. Питају се ћутке, у себи, јер изгледа им да та росица не капље баш на овај лист у шкрињи.</w:t>
      </w:r>
    </w:p>
    <w:p w:rsidR="00364DD8" w:rsidRDefault="00364DD8">
      <w:pPr>
        <w:pStyle w:val="BasicParagraph"/>
        <w:ind w:firstLine="567"/>
        <w:jc w:val="both"/>
        <w:rPr>
          <w:rFonts w:ascii="Times New Roman" w:hAnsi="Times New Roman" w:cs="Times New Roman"/>
        </w:rPr>
      </w:pPr>
    </w:p>
    <w:p w:rsidR="00364DD8" w:rsidRDefault="00364DD8" w:rsidP="00747C62">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Руку на срце: молим скините капу пред лелеком и тужбалицом која заромори, која зацвили из братских уста, из материнске утробе, из сестринских груди, из срца сина, из ока и гласа освједоченог пријатеља. Њихов јецај истјерује сузу из камена. Својим болом не каменују ни живе ни упокојене. Дијеле са нама терет туге.</w:t>
      </w:r>
    </w:p>
    <w:p w:rsidR="00364DD8" w:rsidRDefault="00364DD8" w:rsidP="00747C62">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Можда је тужбалица неизбјежнија и истинитија од лелека. Истинитија зато што је пјесма, “пјесма са сузама”. Лелек претјерује, препун патетике и галаме, као демагог на трибини. Вјероватно га због тога нико не записује и не памти. Више но у тужбалици у њему се скривају и као протуве по њему тумарају Полуистина и Неправда. Он надвикује и злораби осјећања. Живима утјерује језу у кости, а смрт се не плаши лелека. Срчана тужбалица као да и саму смрт измамљује и изгони из мртвих. Лелек као да дотуца и мртваца. Тужбалица — она из коријена бића — обавезује и задужује душевношћу и моралном чистотом. </w:t>
      </w:r>
      <w:r>
        <w:rPr>
          <w:rFonts w:ascii="Times New Roman" w:hAnsi="Times New Roman" w:cs="Times New Roman"/>
        </w:rPr>
        <w:tab/>
        <w:t>Лелек је плакат, плакатчина која друге позива и нагони да цркну. Ова погребна дерњава и халабука однедавно је моторизована и затегнута у фармерице. У таквој ношњи, а лелече, као да издаје наредбе да свијет постане пећина у којој ће тај одјек постати грмљавина која излуђује. Умјесто туге, на лицу Лелека стоји натпис: туга. Он се делија сузама других. По обичају — обичајни маљ по ожалошћеној души. Буздованлук прерушен у црнину. Грување по туђем срцу. Сатара за сатарање већ озлијеђених.</w:t>
      </w:r>
    </w:p>
    <w:p w:rsidR="00364DD8" w:rsidRDefault="00364DD8">
      <w:pPr>
        <w:pStyle w:val="BasicParagraph"/>
        <w:ind w:firstLine="567"/>
        <w:jc w:val="both"/>
        <w:rPr>
          <w:rFonts w:ascii="Times New Roman" w:hAnsi="Times New Roman" w:cs="Times New Roman"/>
        </w:rPr>
      </w:pPr>
    </w:p>
    <w:p w:rsidR="00364DD8" w:rsidRDefault="00364DD8" w:rsidP="00747C62">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Тужбалица је праведнија: не дијели губитке, жалост и бол на “мушки” и “женски”. У болу и тузи, тужбалица једнако јеца над људским губитком оба пола.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 раму наше обичајне традиције нема мјеста за лелек над отвореним мајчиним гробом, над сестриним одром, над сркштеним рукама мртве кћерке. То се сматра слабошћу, немушким цмиздрењем, маном, чак срамотом. Ако у томе има и по који изузетак, онда је то — изузетак.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Потребно је присјетити се древних Римљанки или Охриђанки нашег времена, или — на примјер — презимена сликара Пикаса, биће нам тада уочљивије наше обичајне окаменотине. Охриђанке у Другом свјетском рату, а Римљанке у ратовима прије Христа, откупљивале су своје градове женским златним накитом, да их душмани не би разорили. Римљански сенат је, потом, прописом установио право и дужност да се над раком жене држи слово почасти и захвалности. Одонда се у римском народу његује овај обичај. У овоме се, очигледно, још нијесмо приближили култури и отмености старе ере. Пабло Пикасо презивао се Пикасо — по мајци. Можда је то и једино у чему је овај великан надмашио старе Грке. Надати се да ће се и неко од наших потомака тако казивати. Услов је, разумије се, да тај претходно постане — Пикасо.</w:t>
      </w:r>
    </w:p>
    <w:p w:rsidR="00364DD8" w:rsidRDefault="00364DD8">
      <w:pPr>
        <w:pStyle w:val="BasicParagraph"/>
        <w:ind w:firstLine="567"/>
        <w:jc w:val="both"/>
        <w:rPr>
          <w:rFonts w:ascii="Times New Roman" w:hAnsi="Times New Roman" w:cs="Times New Roman"/>
        </w:rPr>
      </w:pPr>
    </w:p>
    <w:p w:rsidR="00364DD8" w:rsidRDefault="00364DD8" w:rsidP="000F0D0F">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 јуче, над отвореним гробом Милице Ђурове Касалице, Слободанове мајке испод Дурмитора, није било лелека. Неће га бити ни над сјутрашњим гробом било које наше мајке, било којег нашег женског бића. Лелекачи се чувају и брину да се “не обрукају пред свијетом”.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нека не буде лелека, нека изостане та ругоба над материним сјенима. Нека љепши пол овога свијета остане љепши и у вјечности. Нека женски Исус, бар у нечем и бар негдје, макар и узалудно, буде “срећнији”. Нека је благословен мук над отвореним мајчиним гробом. Најдубљи бол је нијем.</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 је лелек почем мало лирскији и искренији, да му је душа љепша и чистија, зар би могао изостати над отвореном мајчином раком? Да му је дах топлији и њежнији, зар не би, потоњи пут неповредиво помиловао мученички израз Милице Ђурове?</w:t>
      </w:r>
    </w:p>
    <w:p w:rsidR="00364DD8" w:rsidRDefault="00364DD8">
      <w:pPr>
        <w:pStyle w:val="BasicParagraph"/>
        <w:ind w:firstLine="567"/>
        <w:jc w:val="both"/>
        <w:rPr>
          <w:rFonts w:ascii="Times New Roman" w:hAnsi="Times New Roman" w:cs="Times New Roman"/>
        </w:rPr>
      </w:pPr>
    </w:p>
    <w:p w:rsidR="00364DD8" w:rsidRDefault="00364DD8" w:rsidP="000F0D0F">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Мајке су нам биле без школа и без диплома. Учене мајке код нас су биле часни изузеци. Наше, такозвано, Ново Доба, којем су неписмене мајке мијесиле и пекле погачу, и дојиле га док је још било у пеленама, није за њих нашло љепшега имена од ријечи — аналфабета! Чудне ли ћуди Новога Доба! Показује се као ждребе из басне. Чим се насиса — мајку чивтимице гицне.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А све што је у нашем животу стамено, стекли смо у насљеђе и научили од тих божанствених Аналфабета. На такве темеље могли смо без ризика зидати све саме громаде: Сократа, Платона, Хегела, Толстоја, Хомера или Маркса. Таква грађевина, на таквим темељима, није у опасности да се пољуља, поклекне или обурда. Сеизмичка издржљивост материнских темеља намеће се као узор модерној статици. Те су наше Аналфабете биле филозофи постојаности.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лелек се, ето, уздржава и стиди пред одром Мајке!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Мајке су нам биле писмене, без државних тапија о писмености. Учене и обучене у пространом народном училишту, у гумназијуму људскога колектива, у школи без крова и зидова, без скамија и слова. Слова су накнадно смишљене сличице да би се њима исписала заједничка ријеч човјечанства: МАМА!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Училе су без цртанки и писанки, без латинских и арапских цифара. У њиховој “школи” сви су једни другима и ђаци и учитељи. Настава траје до посмртног звона. У тој се школи није записивало, већ памтило. У њу се улазило и излазило без сопствене воље. Није било ни одсутних ни понављача, мада се падало — због слабих оцјена. Као у свакој старој школи, понеко је, за казну, клечао на кољенима. Родитељски састанак траје вјековима. Лица полазника ове школе била су главни и једини уџбеник, једина лектира. Из те књиге читају се извјештаји и уче подаци о души, о карактеру, о бићу.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Сан о добру била је стална “школска вјежба”.</w:t>
      </w:r>
    </w:p>
    <w:p w:rsidR="00364DD8" w:rsidRDefault="00364DD8">
      <w:pPr>
        <w:pStyle w:val="BasicParagraph"/>
        <w:ind w:firstLine="567"/>
        <w:jc w:val="both"/>
        <w:rPr>
          <w:rFonts w:ascii="Times New Roman" w:hAnsi="Times New Roman" w:cs="Times New Roman"/>
        </w:rPr>
      </w:pPr>
    </w:p>
    <w:p w:rsidR="00364DD8" w:rsidRDefault="00364DD8" w:rsidP="000F0D0F">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Нијесу ли све мајке свијета једине звијезде у гробу? Нијесмо ли ми од њих откидена тама или свјетлост која још путује живим простором?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Молим, нека се на мајчином надгробнику напише: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Ова грудва покрива учитеља љубави, подношења и праштања.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Ви, који “мушки” лелечете, постидите се пред овом хумком.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 се из раке може проговорити, само Ти имаш право рећи: Ником ништа не дугујем.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Овдје почива Софокле епоса и Хомер трагедије.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Сваки гроб за мајку је мален. Она је неугробива.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Много истина могло би се исписати на томе камену. Трајнијих од камена.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Кад мајчин глас напусти наш дом, испуни га тегобна тишина. Сви ову тишину виде, сви је чују, свакога се дотиче. Слушамо глас Тишине. Гледа нас материнска Тишина, видимо њене руке, хода уз нас. Посјећује нас у болесничкој соби, ставља нам облоге на чело. Смекшава наше узглавље, мијења компресе на грудима, поправља постељу. Нешто непрестану шурка у нашу корист. Отвара прозор — да имамо куда с погледом... Једино унучићима ова Тишина допушта да је грајом загуше и истјерају преко прага. </w:t>
      </w:r>
    </w:p>
    <w:p w:rsidR="00364DD8" w:rsidRDefault="00364DD8" w:rsidP="00BC40D9">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Кад се син неке Хетере бацио каменом на групу људи који су пролазили мимо, неки филозоф га је љуто укорио: Пази момче да не погодиш свога оца. Да је улицом пролазила група жена, филозофов пријекор не би погодио циљ. Мајка је несумњива истина. О свему осталоме може се двоумити. </w:t>
      </w:r>
    </w:p>
    <w:p w:rsidR="00364DD8" w:rsidRDefault="00364DD8" w:rsidP="00BC40D9">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Спартанке учаху своје синове да је од Пелопонеза веће само сунце. Нас су Аналфабете научиле да је од Пелопонеза и од сунца већи — образ. Имање — за главу, главу — за образ, а образ — низашта. То је “правило тројно” црногорскога спартанизма, па се чини да је и већи и дубљи од “спартанскога црногорства”.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Па, ипак, над отвореним мајчиним гробом нема лелека. То је наш народни обичај. Наша народна срамота. Још и данас се љутимо ако нам се рече: Мајчин сине. У нашему језику то је увреда или псовка. Нико да помисли колико се може поносити што је син неписмене мајке — поносити много више но да је “чедо” љубави двојице најгласовитијих хеленских филозофа! Ту смо неписменост сисали. Сва наша околина је мајчин посјед. Нема добра које нам она није поклонила. Нема зла од којег нас није заклонила.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Величанствене Аналфабете! Без њих смо сиромаси. И наши универзитети су сирочад без њих.</w:t>
      </w:r>
    </w:p>
    <w:p w:rsidR="00364DD8" w:rsidRDefault="00364DD8" w:rsidP="00BC40D9">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Ни у чијему присуству нијесу се очешљале, а косе су им биле уредно сплетене. Огледало су сматрале справицом за намигуше и милетке. Нијесу се порађале у болницама, а на свијет су доносиле више потомства од ма ког женског доктора медицине.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Ми смо дјеца без бабица и јаслица. Мајке нам се нијесу сунчале на плажама овога свијета. Нијесу се кикотале по националним парковима. И нокте на прстима подрезивале су кришом, кад нико не гледа. Нијесу сједале за породични објед. Радије су са одстојања гледале ту слику среће која је творевина њиховога духа. Њихов је углед вишег реда. Као да се нијесу храниле устима. Од уста су одвајале како нама не би хвалило.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Због нас, не због бога, вјеровале су у бога. Молиле, клечале, цептјеле. Не због себе, не због нас, “изучиле” су лијепе вјештине: љуљушкање и пјевушење, тепање и миловање. Због нас су жњеле њиве и пекле погаче, ткале покривку и простирку. Са нама њежно и тихо говориле, чак и онда ако смо прије њих у гробу.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Због тога, можда, лелек и не смије пред одар и на гроб Мајке Милице. Нека лелеци наоружавају врлинама, нека на одру одликују медањама оне којима се то у животу није могло поклонити.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Мајка оставља све. Ништа не жели понијети собом. Оне су нас научиле да све што се стиче или губи — стиче се или губи прије гроба.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Стога, над отвореним гробом, молитва за Мајку Милицу: говор побиједите ћутањем, а ћутњу нека надвлада вријеме.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Чини се као да је баш такав смисао јучерашњег израза коначне смирености на лицу Милице Ђурове Касалице испод Дурмитора. Потоњи тихи благослове од мајке. Лелек би ту поруку смутио, заглушио и пореметио. Пред њим би побјегла као преплашена птица. Били би ускраћени, осиромашени за тај чудесни трен потоњег обасјања којим нас запљускује Звијезда из гроба. </w:t>
      </w:r>
    </w:p>
    <w:p w:rsidR="00364DD8" w:rsidRDefault="00364DD8">
      <w:pPr>
        <w:pStyle w:val="BasicParagraph"/>
        <w:ind w:firstLine="567"/>
        <w:jc w:val="both"/>
        <w:rPr>
          <w:rFonts w:ascii="Times New Roman" w:hAnsi="Times New Roman" w:cs="Times New Roman"/>
        </w:rPr>
      </w:pPr>
    </w:p>
    <w:p w:rsidR="00364DD8" w:rsidRPr="00BC40D9"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40D9">
        <w:rPr>
          <w:rFonts w:ascii="Times New Roman" w:hAnsi="Times New Roman" w:cs="Times New Roman"/>
          <w:b/>
          <w:sz w:val="28"/>
          <w:szCs w:val="28"/>
        </w:rPr>
        <w:t xml:space="preserve">    (“Побједа”, 1984.)</w:t>
      </w:r>
    </w:p>
    <w:p w:rsidR="00364DD8" w:rsidRPr="00BC40D9"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834911" w:rsidRDefault="00364DD8">
      <w:pPr>
        <w:pStyle w:val="BasicParagraph"/>
        <w:ind w:firstLine="567"/>
        <w:jc w:val="both"/>
        <w:rPr>
          <w:rFonts w:ascii="Times New Roman" w:hAnsi="Times New Roman" w:cs="Times New Roman"/>
          <w:lang w:val="sr-Cyrl-CS"/>
        </w:rPr>
      </w:pPr>
    </w:p>
    <w:p w:rsidR="00364DD8" w:rsidRPr="00322D97" w:rsidRDefault="00364DD8">
      <w:pPr>
        <w:pStyle w:val="BasicParagraph"/>
        <w:ind w:firstLine="567"/>
        <w:jc w:val="both"/>
        <w:rPr>
          <w:rFonts w:ascii="Times New Roman" w:hAnsi="Times New Roman" w:cs="Times New Roman"/>
          <w:b/>
        </w:rPr>
      </w:pPr>
    </w:p>
    <w:p w:rsidR="00364DD8" w:rsidRPr="00322D97" w:rsidRDefault="00364DD8">
      <w:pPr>
        <w:pStyle w:val="BasicParagraph"/>
        <w:ind w:firstLine="567"/>
        <w:jc w:val="both"/>
        <w:rPr>
          <w:rFonts w:ascii="Times New Roman" w:hAnsi="Times New Roman" w:cs="Times New Roman"/>
          <w:b/>
          <w:sz w:val="28"/>
          <w:szCs w:val="28"/>
          <w:lang w:val="sr-Cyrl-CS"/>
        </w:rPr>
      </w:pPr>
      <w:r w:rsidRPr="00322D97">
        <w:rPr>
          <w:rFonts w:ascii="Times New Roman" w:hAnsi="Times New Roman" w:cs="Times New Roman"/>
          <w:b/>
          <w:sz w:val="28"/>
          <w:szCs w:val="28"/>
          <w:lang w:val="sr-Cyrl-CS"/>
        </w:rPr>
        <w:t>Радован ЈАБЛАН</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322D97">
      <w:pPr>
        <w:pStyle w:val="BasicParagraph"/>
        <w:ind w:left="2160" w:firstLine="720"/>
        <w:jc w:val="both"/>
        <w:rPr>
          <w:rFonts w:ascii="Times New Roman" w:hAnsi="Times New Roman" w:cs="Times New Roman"/>
          <w:b/>
          <w:sz w:val="36"/>
          <w:szCs w:val="36"/>
          <w:lang w:val="sr-Cyrl-CS"/>
        </w:rPr>
      </w:pPr>
      <w:r w:rsidRPr="00322D97">
        <w:rPr>
          <w:rFonts w:ascii="Times New Roman" w:hAnsi="Times New Roman" w:cs="Times New Roman"/>
          <w:b/>
          <w:sz w:val="36"/>
          <w:szCs w:val="36"/>
        </w:rPr>
        <w:t>МАЈКА ИЗ ЛЕГЕНДЕ</w:t>
      </w:r>
    </w:p>
    <w:p w:rsidR="00364DD8" w:rsidRDefault="00364DD8" w:rsidP="00322D97">
      <w:pPr>
        <w:pStyle w:val="BasicParagraph"/>
        <w:ind w:left="2160" w:firstLine="720"/>
        <w:jc w:val="both"/>
        <w:rPr>
          <w:rFonts w:ascii="Times New Roman" w:hAnsi="Times New Roman" w:cs="Times New Roman"/>
          <w:b/>
          <w:sz w:val="36"/>
          <w:szCs w:val="36"/>
          <w:lang w:val="sr-Cyrl-CS"/>
        </w:rPr>
      </w:pPr>
    </w:p>
    <w:p w:rsidR="00364DD8" w:rsidRDefault="00364DD8" w:rsidP="00322D97">
      <w:pPr>
        <w:pStyle w:val="BasicParagraph"/>
        <w:ind w:left="2160" w:firstLine="720"/>
        <w:jc w:val="both"/>
        <w:rPr>
          <w:rFonts w:ascii="Times New Roman" w:hAnsi="Times New Roman" w:cs="Times New Roman"/>
          <w:b/>
          <w:sz w:val="36"/>
          <w:szCs w:val="36"/>
          <w:lang w:val="sr-Cyrl-CS"/>
        </w:rPr>
      </w:pPr>
    </w:p>
    <w:p w:rsidR="00364DD8" w:rsidRPr="00834911" w:rsidRDefault="00364DD8" w:rsidP="00322D97">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Село Мокро под Војником.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Наш задатак: Спустити са планине у народ истиниту легенду о Мили Полексић, мајци која је угушила своје дијете да не би открило збјег.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Отежавајућа околност: Миле је недавно имала срчани удар. Опасно је поново вршити “напад” на њено срце. Но, ту је њен син Богољуб, учесник драме која се одиграла у пећини, тачније — у јами.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Магнетофон је укључен. Друже Богољубе, изволи: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мене је тај јуни четрдесет треће, о којем желимо сада да разговарамо, био доиста лијеп: ведар, засићен зеленилом, пуно птица. Просули се травњаци са цвијећем као ћилими. Само је у томе јуну било нешто лоше. То је рат. Пета офанзива. Казнене експедиције. А ја дјечак. Десет година. То је овај микрофон који хвата све.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се каже: долазе Њемци, значи — бјежи! Читаво је село скочило. Понијело је са собом што је могло понијети. А куд ћемо? Куд, него у Војник, или како се у пјесми каже, “у делију Вуник”. Младо, старо, женско, мушко. Нашло се ту и неколико рањених партизана, заосталих из борбе. Куд ћемо? Наравно, старији људи бирају мјесто, гдје, отприлике, не би могао доћи Њемац. И би то пећина у Градини. Међу свим тим сељанима је моја мајка и двије сестре, млађе од мене, и најмлађа Сара у колијевци. Ми смо је звали Беба. Са нама је и дјед Димитрије. Много поштован човјек у селу. Био је без ноге или боље рећи са дрвеном ногом. И он је успио да дође до пећине.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Њемци су наишли. Зауставили се у селу. Пале, жаре. Сјећам се, било је то у предвечерје. Гори наша кућа. Гледамо све то и дјед и ја. И први пут видим да дјед плаче. Зар он! Кад примијети да сам му видио сузе на лицу, рече: “Нека бре, арамбашо — тако ме звао — направићемо ми и бољу и љепшу. Не гори она први пут”.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Опет се чу оно: иду Њемци! Значи, у близини су пећине. И, стварно, како клапарају, не знам шта ли је то на њима, да ли оне чутурице, пушке, али чуло се, а то значи да су ту: Треба се спашавати. Из пећине немаш куд. Пећина пуна. Куд ћемо? Један старији човјек, који је знао сваки кутак у Војнику, рече: “Народе, бјежимо у јаму!” Заправо, та јама се налази у дну саме пећине. Један отвор. Невелик. Непримјетан. И, наравно, сви појуримо према том отвору. Онако живахан, десетогодишњак, први уђох у јаму. Сви уђосмо, осим дједа Димитрија са дрвеном ногом и сестре ми од стрица. Имала је око пет година. Није хтјела да га остави самог. Није она знала ни шта су Њемци, ни што је рат, ни што је смрт. Она је, једноставно, вољела свог дједа и остала му је у крилу.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шта се десило?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Њемци су ушли у пећину и одмах убили дједа и унуку. А видјели су да је ту било још свијета. То је било лако закључити по стварима, отпацима хране, пеленама, ситницама... Куд је тај народ отишао? Око пећине су се дуго мотали, тражили. По њима је, изгледа, морала да падне још која глава. Били су упорни. Пуцали су. Изазивали. Ширили страх.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се за то вријеме збива у јами?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Тишина. Нормално, страх је стегао људска срца. Стварно, само се чује ударање људских срца. И у таквој тишини, страху, напетости, као бомба — плач дјетета. Плач моје сестре Саре, односно Бебе. Аох? Шта да се ради!? Мајка, то осјећам по неким шумовима и покретима кроз црну ноћ, покушава да је смири. То је готово немогуће. Она наставља да плаче. И то све јаче и јаче. Настаде комешање у пећини. Нама се учинило да су Њемци чули тај плач. Можда и јесу. Па, они су ту. Чујемо кораке, цокуле, пушке, цице. Све нас више обузима страх. Зар и то треба рећи!?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ситуација је досегла врхунац. Тренуци су бити ил’ не бити.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Миле, не дај јој да плаче! — рече неко.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Тај глас стравично одјекну. Беба настави да плаче још јаче.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Миле не дај јој да плаче! Нагрди нас! — опет ће онај глас.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Она ћути. Не видим је. Знам да све што је у њеној моћи чини да малу смири. Не знам како да јој помогнем. Зар смо толико несрећни да наша породица буде кривац за смрт толико људи? Више не мислим на нашу смрт у јами.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Беба и даље плаче. Минути се претварају у вјечност. Зар је могуће да тај плач не чују Њемци?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Знам, сад мајка малој гура сису у уста. Не помаже. Плач расте. Страх расте, а у страху се људи не контролишу, па неко рече, или ми се то данас чини: “Миле, удави дијете. Миле, погибосмо сви!”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Можда је то неко и рекао, нијесам сигуран, али чуо сам глас своје мајке први пут: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Ево, удави је ти! Удавите је ви, ја не могу!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 ће пружити руку да удави једно јадно дијете? И још туђе?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 сам се читав претворио у ухо. Био сам пренапрегнут као лук. Очекивао сам шта ће се десити са мојом сестром.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Миле, Миле — опет се чуло, али, чини ми се, некако тише, а самим тим грозније. — Миле, Миле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Овог пута се не чу оно: “Удави, Миле дијете”.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наста тишина. Не плаче Беба.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Питам се: зашто мала сад не плаче? Можда је мајка стварно успавала. За малу је и у тој ситуацији све нормално: сиса, мрак, тишина, навика да у то вријеме заспе.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Ево, рекох, среће за беспомоћни свијет!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Завладала је још дубља тишина у јами. Тишина је завладала и ван јаме. Тишина је и у пећини. Остајемо још неко вријеме у јами. У њој је, наравно, густа помрчина. Помрчина је и напољу, јер кад смо ушли у пећину, а одмах затим у јаму, било је предвечерје. Неко рече и тај глас одјекну: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Мислим да можемо да изађемо и да наставимо наш пут.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Почели смо да излазимо. Како сам први ушао, то сам се нашао скоро на дну јаме. Сад посљедњи. Мајка ме је чекала тамо гдје је била Беба и двије сестре. Ухватила ме је за руку.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Идемо — рече.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Идемо, рекох. А Беба? — упитах.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Нека је, нека спава, навикла је она у ово вријеме да спава.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Ушли смо у пећину. Неко упали шибицу, ваљда да се не би спотакао о неку ствар или мог мртвог дједа и сестру од стрица. Шибица обасја њих двоје. Ја сам се сад први пут сусрио са стварношћу, са смрћу и почео да размишљам о Беби. Ма какво спавање у јами? Знам да је рат и да је све могуће и у исто вријеме немогуће.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морало се даље. Рука за руку. Мрак. Путује се даље у Војник. Све даље од села, све даље од пећине, све даље од Бебе, све даље од дједа и сестре од стрица. Нико ништа не говори. А сви знају шта се десило.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мајку се нијесам наљутио.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Она никад о овом случају није проговорила ни ријечи у породици. Док је могла ишла је у те горе да се са Бебом “поразговара” на свој начин.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Ето, десило се тако нешто. Дешавало се и другима, Миле је урадила оно што би, вјероватно, урадила и нека друга мајка. И зато овом догађају не би требало придавати неку нарочиту важност. То је нормално. Немојте ме погрешно схватити кад кажем — то је нормално. Нормално је у оном ратном смислу. Рат. Морало је тако да буде. И било је. Ето...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Магнетофон је искључен. Једино себе не можемо искључити из ове драме!</w:t>
      </w:r>
    </w:p>
    <w:p w:rsidR="00364DD8" w:rsidRPr="00834911"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834911">
        <w:rPr>
          <w:rFonts w:ascii="Times New Roman" w:hAnsi="Times New Roman" w:cs="Times New Roman"/>
          <w:b/>
          <w:sz w:val="28"/>
          <w:szCs w:val="28"/>
        </w:rPr>
        <w:t>(1983)</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b/>
          <w:sz w:val="28"/>
          <w:szCs w:val="28"/>
          <w:lang w:val="sr-Cyrl-CS"/>
        </w:rPr>
      </w:pPr>
    </w:p>
    <w:p w:rsidR="00364DD8" w:rsidRPr="00834911" w:rsidRDefault="00364DD8">
      <w:pPr>
        <w:pStyle w:val="BasicParagraph"/>
        <w:ind w:firstLine="567"/>
        <w:jc w:val="both"/>
        <w:rPr>
          <w:rFonts w:ascii="Times New Roman" w:hAnsi="Times New Roman" w:cs="Times New Roman"/>
          <w:b/>
          <w:sz w:val="28"/>
          <w:szCs w:val="28"/>
          <w:lang w:val="sr-Cyrl-CS"/>
        </w:rPr>
      </w:pPr>
      <w:r>
        <w:rPr>
          <w:rFonts w:ascii="Times New Roman" w:hAnsi="Times New Roman" w:cs="Times New Roman"/>
          <w:b/>
          <w:sz w:val="28"/>
          <w:szCs w:val="28"/>
          <w:lang w:val="sr-Cyrl-CS"/>
        </w:rPr>
        <w:t>Божидар МИЛОШЕВИЋ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w:t>
      </w:r>
    </w:p>
    <w:p w:rsidR="00364DD8" w:rsidRPr="00834911" w:rsidRDefault="00364DD8">
      <w:pPr>
        <w:pStyle w:val="BasicParagraph"/>
        <w:ind w:firstLine="567"/>
        <w:jc w:val="both"/>
        <w:rPr>
          <w:rFonts w:ascii="Times New Roman" w:hAnsi="Times New Roman" w:cs="Times New Roman"/>
          <w:b/>
          <w:sz w:val="36"/>
          <w:szCs w:val="36"/>
        </w:rPr>
      </w:pPr>
    </w:p>
    <w:p w:rsidR="00364DD8" w:rsidRPr="00834911" w:rsidRDefault="00364DD8" w:rsidP="00834911">
      <w:pPr>
        <w:pStyle w:val="BasicParagraph"/>
        <w:ind w:left="720" w:firstLine="720"/>
        <w:jc w:val="both"/>
        <w:rPr>
          <w:rFonts w:ascii="Times New Roman" w:hAnsi="Times New Roman" w:cs="Times New Roman"/>
          <w:b/>
          <w:sz w:val="36"/>
          <w:szCs w:val="36"/>
        </w:rPr>
      </w:pPr>
      <w:r w:rsidRPr="00834911">
        <w:rPr>
          <w:rFonts w:ascii="Times New Roman" w:hAnsi="Times New Roman" w:cs="Times New Roman"/>
          <w:b/>
          <w:sz w:val="36"/>
          <w:szCs w:val="36"/>
        </w:rPr>
        <w:t>СЕДМОРО САМОНИКЛИХ</w:t>
      </w:r>
    </w:p>
    <w:p w:rsidR="00364DD8" w:rsidRDefault="00364DD8" w:rsidP="00834911">
      <w:pPr>
        <w:pStyle w:val="BasicParagraph"/>
        <w:ind w:left="720" w:firstLine="720"/>
        <w:jc w:val="both"/>
        <w:rPr>
          <w:rFonts w:ascii="Times New Roman" w:hAnsi="Times New Roman" w:cs="Times New Roman"/>
          <w:b/>
          <w:sz w:val="32"/>
          <w:szCs w:val="32"/>
          <w:lang w:val="sr-Cyrl-CS"/>
        </w:rPr>
      </w:pPr>
      <w:r w:rsidRPr="00834911">
        <w:rPr>
          <w:rFonts w:ascii="Times New Roman" w:hAnsi="Times New Roman" w:cs="Times New Roman"/>
          <w:b/>
          <w:sz w:val="32"/>
          <w:szCs w:val="32"/>
        </w:rPr>
        <w:t>Као у причи Прежихова Воранца</w:t>
      </w:r>
    </w:p>
    <w:p w:rsidR="00364DD8" w:rsidRDefault="00364DD8" w:rsidP="00834911">
      <w:pPr>
        <w:pStyle w:val="BasicParagraph"/>
        <w:ind w:left="720" w:firstLine="720"/>
        <w:jc w:val="both"/>
        <w:rPr>
          <w:rFonts w:ascii="Times New Roman" w:hAnsi="Times New Roman" w:cs="Times New Roman"/>
          <w:b/>
          <w:sz w:val="32"/>
          <w:szCs w:val="32"/>
          <w:lang w:val="sr-Cyrl-CS"/>
        </w:rPr>
      </w:pPr>
    </w:p>
    <w:p w:rsidR="00364DD8" w:rsidRDefault="00364DD8" w:rsidP="00834911">
      <w:pPr>
        <w:pStyle w:val="BasicParagraph"/>
        <w:ind w:left="720" w:firstLine="720"/>
        <w:jc w:val="both"/>
        <w:rPr>
          <w:rFonts w:ascii="Times New Roman" w:hAnsi="Times New Roman" w:cs="Times New Roman"/>
          <w:b/>
          <w:sz w:val="32"/>
          <w:szCs w:val="32"/>
          <w:lang w:val="sr-Cyrl-CS"/>
        </w:rPr>
      </w:pPr>
    </w:p>
    <w:p w:rsidR="00364DD8" w:rsidRPr="00834911" w:rsidRDefault="00364DD8" w:rsidP="00834911">
      <w:pPr>
        <w:pStyle w:val="BasicParagraph"/>
        <w:ind w:left="720" w:firstLine="720"/>
        <w:jc w:val="both"/>
        <w:rPr>
          <w:rFonts w:ascii="Times New Roman" w:hAnsi="Times New Roman" w:cs="Times New Roman"/>
          <w:b/>
          <w:sz w:val="32"/>
          <w:szCs w:val="32"/>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Негдје на средини Улице Вука Кнежевића у Пљевљима је мала кућа и на њој број 20. Разликује се и по величини и по изгледу од осталих. Мала је, неугледна и одавно се прича о њеном рушењу. Ипак, она стоји и само понека рана од сњегова и киша остане на њој послије сваке зиме. Ране оних који у кућици живе се не виде. И нико не зна какве су то ране по души Душанке Кнежевић и њено седморо дјеце. Они, и још Душанкина мајка Миља, давно већ зашла у осму деценију, чине породицу из куће у Улици Вука Кнежевића број 20. Нико никада осим њих није овдје живио.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Душанка никад није имала супруга, а има седморо дјеце.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Још на улазу у ову кућу, површине 6 са 5 метара, прво у очи падају књиге. Много књига у свакој од три просторије колико их у кући 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Поправљамо кућицу, али дрво није тако издржљиво да поднесе све ћуди ове пљеваљске климе.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Тако, о ћудима времена, почиње причу Душанка. О другим ћудима не говори. Прича она, затим, о томе да је кућу направио њен отац, негдје четрдесете године. Онда је дошао рат са свим невољама које га прате. Душанка не памти оца. Рођена је 1942. године, а рат је њеног оца замео 1943. Мајка Миља је настојала да Душанки обезбиједи љепше дјетињство. И, Душанка је учила. Завршила је поламатуру 1956. године и уписала се у средњотехничку школу у Титограду. Вољела је архитектуру, па је тај одсјек изабрала. Рачунала је на стипендију. Није је добила и вратила се у Пљевља. Сањала је, прича, обичне дјевојачке снове. Сањала је о томе да има свој дом, мужа, кућу пуну дјеце.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Понекад, ипак, мислим да сам снове остварила. Имам ову кућицу и пуно дјеце. Али, када сам родила прво дијете...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“Данас, истина, не пеку више тим женама руке, али их још увијек избацују из куће” — пише Прежихов Воранц у “Самониклима”.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Душанку нико није избацио из куће. Остала је ту, али јој је теже од опекотина падала прича по чаршији. Она је ћутала.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“Послије порођаја” наставља Воранц “Мета је оставила дете од три недеље својој мајци и отишла да служи у Плибершкој околини...”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Исто је урадила и Душанка. Ишла је по кућама и радила да би дјетету донијела залогај. Ноћу је до касно плела и своје рукотворине износила пијачним даном.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Душанка не зна за Воранчеву причу о “самониклима”. Она прича о себи, о увредама које је подносила, о напорима које је улагала...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 смеш ни мислити да би кад било могла да се удаш за карничког сина”, говорили су Мети из “Самониклих”...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Душанка такве приче не казује. Никад још нико од ње није чуо да нешто слично изговори. О томе ћути. Оно што чаршија прича не жели да чује. И упорно побија те приче.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То није важно. Дјеца су моја и ја настојим да будем и мајка и отац. Дјеца су ми све што имам. То је моја радост и нема тога на свијету што за њих не бих урадила...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“Лепа су била”, пише Воранц, “сва њена деца, сва висока, права, снажна, жарких очију, што су све наследила од ње. Метина самосталност све више је прелазила на децу. За њих је мајка била све.”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То су моја дјеца. Носе моје презиме и личе на мене. Погледајте их како су здрава. Никада ниједно од њих није било болесно. Старији се баве спортом и то врло успјешно. Жељко је до сада побјеђивао на многим такмичењима. Ево га на овој слици на побједничком постољу. Члан је атлетске репрезентације Црне Горе и побједник многих трка на 400 метара... Тако прича Душанка док њена дјеца пролазе поред нас у тренеркама пљеваљског “Рудара”, како се зове атлетски клуб из овог града. Поред многобројних медаља и пехара којима је испуњена собица у којој спавају тројица најстаријих, ту је још један “трофеј” — лијепа ваза пуна каранфила које је мајци донио Жељко, а купио је од прве зараде у пљеваљском “Превозу”. Ради као помоћник возача и зарађује око 4.000 динара. И све што заради донесе мајци.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И ја радим — каже Душанка. — Чистим просторије у управи Рудника угља. Зарађујем око 4.500 динара. Ове двије зараде и дјечји додатак од 2.250 динара је цјелокупан приход наше породице.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“Ипак, кривце за своју несрећу она није мрзела, него их је хладно презирала. И тај презир, који је између ње и осталог света стварао све већи јаз, здруживао је, с друге стране, њу са њеним чопором у све снажнију заједницу. Имала је свој сопствени свет, у коме је било мало светлих дана, и спријатељила се с том судбином како је знала и умела.”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По цио дан нешто радим. Посла увијек има. Троје дјеце ми иду у школу. Добри су ђаци, а ја нећу да ми дјеца буду неуредна. Треба их обући, обути, купити им књиге, свеске. Никада ни од кога нисам затражила било какву помоћ, а никада ми нико није ни понудио. Не сагињем главу ни пред ким. Само понекад, приликом неких сусрета, окренем главу у страну. Једноставно не желим да ми се поглед сретне са онима који су чаршију исплакивали мојим именом — прича Душанка.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док говори као да добија неку нову снагу: чудан понос избија из ње. И расте тај понос сваким додиром неког од њене дјеце која дођу да је помилују и пољубе прије него што изађу из куће да обаве посао који им је она дала.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Код ње је, тренутно, шесторо дјеце. Жељко (20), Горан (17), Даниел (9), Дајана (7), Звонко (4) и Дејан (2). Деветнаестогодишњи Златко је у војсци. Служи у Титограду и недавно га је Душанка са Жељком и Данијелом посјетила. Сваком од дјеце Душанка да савјет, поучи га, па и у тим савјетима има нечега сличног оним Метиним речима из “Самониклих”: “С вама је тако: ви нисте као друга деца — ви сте самоникли. Ви нисте одњихани у колевкама, ваше колевке су међе, бразде, окрајци њива, где вас је пекло сунце и квасила киша. Поред тих колевки вама су певале грлице и препелице, светлеле вам муње, будио вас гром”. Или на оне када Мета испраћа дјецу за зарадом: “Сада идеш у борбу за хлеб! Та борба биће тешка, али ћеш у њој победити ако не будеш заборавио да си мој.”</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Сваком дјетету сам дала име. Ниједно не носи име оца. Поред имена, моји синови за цио живот морају да запамте још један савјет. Односи се на дјевојке које Жељко и Златко, знам то, већ имају. Мој савјет гласи: Ако ваша дјевојка остане у другом стању, она мора да постане и ваша животна сапутница...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смо напуштали малу узвишицу на којој се налазила кровињара”, пише Воранц “на врата нагрну гомила деце...”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На врата Душанкине кућице нису нагрнула дјеца. Она су била нагнута над књигама, или негдје за послом. “Моја млађа дјеца имају много боље услове да уче. Кад се врати из војске, и Златко ће се запослити”, пратио нас је Душанкин глас. А стара Миља је, као за себе, промуклим гласом говорила: “Нека су само дјеца здраво. Свако од њих има своју судбину”.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Прохладна јесења ноћ пуна магле притискала је Пљевља. Обична, јесења ноћ, рече неко од сапутника. Из околних кућа чули су се телевизијски коментатори. Из даљине је допирала пјесма: “По Таслиџи пада магла”... Таслиџа је старо име Пљеваља. И та пјесма се уклапала у ријечи нашег сапутника: “Каква снага и храброст избијају из ове жене!”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“Благодарећи тако стално натчовечанској борби Метин углед у општини растао је из године у годину. Јавно мнење прелазило је постепено на њену страну” — пише у “Самониклима” Прежихов Воранц.</w:t>
      </w:r>
    </w:p>
    <w:p w:rsidR="00364DD8" w:rsidRPr="00834911" w:rsidRDefault="00364DD8">
      <w:pPr>
        <w:pStyle w:val="BasicParagraph"/>
        <w:ind w:firstLine="567"/>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834911">
        <w:rPr>
          <w:rFonts w:ascii="Times New Roman" w:hAnsi="Times New Roman" w:cs="Times New Roman"/>
          <w:b/>
        </w:rPr>
        <w:t>(1986)</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E06563" w:rsidRDefault="00364DD8">
      <w:pPr>
        <w:pStyle w:val="BasicParagraph"/>
        <w:ind w:firstLine="567"/>
        <w:jc w:val="both"/>
        <w:rPr>
          <w:rFonts w:ascii="Times New Roman" w:hAnsi="Times New Roman" w:cs="Times New Roman"/>
          <w:b/>
          <w:sz w:val="28"/>
          <w:szCs w:val="28"/>
          <w:lang w:val="sr-Cyrl-CS"/>
        </w:rPr>
      </w:pPr>
      <w:r>
        <w:rPr>
          <w:rFonts w:ascii="Times New Roman" w:hAnsi="Times New Roman" w:cs="Times New Roman"/>
          <w:b/>
          <w:sz w:val="28"/>
          <w:szCs w:val="28"/>
          <w:lang w:val="sr-Cyrl-CS"/>
        </w:rPr>
        <w:t>Илија ПАЈОВИЋ</w:t>
      </w:r>
    </w:p>
    <w:p w:rsidR="00364DD8" w:rsidRDefault="00364DD8">
      <w:pPr>
        <w:pStyle w:val="BasicParagraph"/>
        <w:ind w:firstLine="567"/>
        <w:jc w:val="both"/>
        <w:rPr>
          <w:rFonts w:ascii="Times New Roman" w:hAnsi="Times New Roman" w:cs="Times New Roman"/>
        </w:rPr>
      </w:pPr>
    </w:p>
    <w:p w:rsidR="00364DD8" w:rsidRPr="00E06563" w:rsidRDefault="00364DD8">
      <w:pPr>
        <w:pStyle w:val="BasicParagraph"/>
        <w:ind w:firstLine="567"/>
        <w:jc w:val="both"/>
        <w:rPr>
          <w:rFonts w:ascii="Times New Roman" w:hAnsi="Times New Roman" w:cs="Times New Roman"/>
          <w:b/>
          <w:sz w:val="36"/>
          <w:szCs w:val="36"/>
          <w:lang w:val="sr-Cyrl-CS"/>
        </w:rPr>
      </w:pPr>
    </w:p>
    <w:p w:rsidR="00364DD8" w:rsidRDefault="00364DD8" w:rsidP="00E06563">
      <w:pPr>
        <w:pStyle w:val="BasicParagraph"/>
        <w:ind w:left="720" w:firstLine="720"/>
        <w:jc w:val="both"/>
        <w:rPr>
          <w:rFonts w:ascii="Times New Roman" w:hAnsi="Times New Roman" w:cs="Times New Roman"/>
          <w:b/>
          <w:sz w:val="36"/>
          <w:szCs w:val="36"/>
          <w:lang w:val="sr-Cyrl-CS"/>
        </w:rPr>
      </w:pPr>
      <w:r w:rsidRPr="00E06563">
        <w:rPr>
          <w:rFonts w:ascii="Times New Roman" w:hAnsi="Times New Roman" w:cs="Times New Roman"/>
          <w:b/>
          <w:sz w:val="36"/>
          <w:szCs w:val="36"/>
        </w:rPr>
        <w:t>ПОСЉЕДЊИ СА ЈЕДРЕЊАКА</w:t>
      </w:r>
    </w:p>
    <w:p w:rsidR="00364DD8" w:rsidRDefault="00364DD8" w:rsidP="00E06563">
      <w:pPr>
        <w:pStyle w:val="BasicParagraph"/>
        <w:ind w:left="720" w:firstLine="720"/>
        <w:jc w:val="both"/>
        <w:rPr>
          <w:rFonts w:ascii="Times New Roman" w:hAnsi="Times New Roman" w:cs="Times New Roman"/>
          <w:b/>
          <w:sz w:val="36"/>
          <w:szCs w:val="36"/>
          <w:lang w:val="sr-Cyrl-CS"/>
        </w:rPr>
      </w:pPr>
    </w:p>
    <w:p w:rsidR="00364DD8" w:rsidRPr="00E06563" w:rsidRDefault="00364DD8" w:rsidP="00E06563">
      <w:pPr>
        <w:pStyle w:val="BasicParagraph"/>
        <w:ind w:left="72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Узалуд жмиркају очи старих свјетионика претражујући плаву пучину. Рђају тешке гвоздене алке по молу. Никада више неће бити везани за њих дебели конопи окретних каравела и брзих баркова. Све је узалуд. Једрењака нема. Посљедње генерације их знају само са слика и макета по поморским музејима.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Зато — одигнимо сидра, разапнимо једра и сачекајмо погодан вјетар да отпловимо десетине година уназад — у прошлост!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 то није потребно. Стари, осамдесетошестогодишњи капетан, Ђенко Сбутега из Прчања, својим причањем нас враћа тамо и дочарава нам слику оног времена: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Сада, послије толико година, мислим да је то био само сан. Лијеп сан. Тако је све то брзо прошло — каже он.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Давно је то било. Још у прошлом вијеку. Али вријеме је учинило своје. Датума се тешко присјећа. Дрхтава старачка рука пронашла је у изблиједјелим и пожутјелим документима једну књижицу у црном кожном повезу. Она доста говори.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Поморска књижица број 2450, издата још 14. јануара 1888. године, у Котору. Она каже да је стари поморац још 1894. године постао поручник, а три године касније, у Трсту, капетан.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Прича стари капетан, чија је коса добила боју узвитлане морске пјене, а поглед му благ као тишина јутра у луци, прича о доживљајима с далеких мора, оживљава младост која бјеше одбјегла, одбјегла неповратно и незнано куд и кад. Поморску каријеру почео је на једрењацима, преживио је њихову пропаст и пловио на паробродима.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Ђенова 24. априла 1888. године. У луци — читава шума јарбола. Шеснаестогодишњи Ђенко први пут се укрцава на брод. Био је то наш барк — једрењак “Елиа” из Доброте.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 пуним једрима пловили су из Ђенове за Кардиф, гдје су укрцали угаљ за Кептаун. Прво путовање било је и прво поморско крштење. Пловидба је била тешка. Свуда магла. А када је и то прошло, нестало је вјетра. То се десило у близини Екватора. Доспјели су до Сарагасовог мора, о коме су вјековима међу поморцима кружиле легенде: то је пловећа џунгла морских биљки, кобна; бродови који се у њу уплету више је се не могу ослободити — остају у њеном загрљају све док посада не умре од жеђи, а брод иструне. Међутим, касније су те фантастичне приче разбијене. Али, ова велика кружна површина разних травуљина, које наносе морске струје, заиста представља опасност за бродове на једра.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Уз помоћ струја, извукли су се из Сарагасовог мора. А када је наишао погодан вјетар, кренули су својим правцем.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Често су ћуди вјетра одређивала и правац броду. Ишли су понекад тако далеко да би ухватили погодан вјетар. Путовања би се отегла недјељама. Зато би на путу ријетко кога сретали. Јер рутама, којима су пловили једрењаци, нијесу ишли пароброди.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би било вјетра, сједјели би на палуби и слушали пјесму воде која је протицала уз труп једрењака, а погледима, док се не изгуби, претраживали би обалу. Ускипјела бразда пружала би се иза брода у недоглед. И тако данима, у неизвјесности, у лудом плесу на врховима големих ваљака таласа.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без вјетра — бијела једра би се опуштила, тужно би висила. Једрењак се не би мицао. Сјећа се стари поморац и много таквих дана, када су дуго чекали на вјетар.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неком шпанском острву барк “Олга Т” укрцао је со за Финску. Због неповољних вјетрова путовање се продужило. А хране је нестало. Срећом, то се десило у Скагераку. У близини се налазио један свјетионик, на коме су били кажњеници.Тешко му је било прићи, због великих валова. Капетан зато шаље младог Сбутегу да донесе храну.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Морало се ићи, — прича старац — Хране нема. Валови заиста велики, а барка мала. Ипак сам отишао. Када би вал подигао барчицу, видјела би се “лантерна” и наш барк, а касније, на дну вала, ништа, — само водени котао. Ипак, храну смо донијели.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 Хелсингфорсу — сјећа се старац — чекали смо на вјетар да испловимо. А када смо се нашли на улазу у Скагерак, стали смо задивљени пред импозантним призором. Око четири стотине бродова на једра чекало је на вјетар, да уплови или исплови из Скагерака. Никада у животу нијесам видио толико бродова на једном мјесту.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Много тешких часова доживио је стари поморац браздајући сва мора свијета. Рвао се с олујама и залијетао у циклоне.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 Ријеке се крајем прошлог вијека отиснуо стари барк са дрвеном грађом за Марсељ. У близини Сардиније вјетар је почео дувати у прову, умјесту у крму. Није преостало ништа друго него да се прође кроз тјеснац пун хридина, Бонифацијева врата, између Сардиније и Корзике којим дотада није нико пловио.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барку су били у недоумици. Линија на хоризонту била се замаглила, па је било тешко разликовати море и небо. Вјетар је почео да завија у јарболима, а затим и брод застења под првим ударом вјетра. Валови су сурово ударали о стари барк, кидали се о ивице брода и односили све са палубе. Једра су жалосно цвиљела под налетима буре.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Почела је вјечна драма, још једна безимена епизода из борбе помораца и мора. Посада је стално сисаљкама црпла воду, која је продирала у унутрашњост брода. Барк је већ скоро био пун воде, али само захваљујући свом товару, дрвеној грађи, није потонуо.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Барк је био изгубљен усред дивљања вјетра и валова. Само се чуо хук вјетра и воде. Једра су лепршала као крпе, као опуштене бијеле заставе у знак предаје, а конопи су беспомоћно висили о јарболима.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Сада је само вјетар командовао. Он је преузео дужност капетана барке. Посада се окупила на крми, беспомоћна очекујући смрт, јер се барк, бацан вјетром, приближавао хридинама.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када се очекивао крај ове драме, јер су се већ налазили у тјеснацу, наједном — спасење. Кормило је поново почело да ради. Вјетар је поново препустио команду капетану. Ушли су у завјетрину, спустили остатке, поцијепаних једара и усидрили се у луци Каљари.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Преживио је старац једрењаке. Путнички пароброд “Метеор” на којем је касније пловио, није имао једара ни високих јарбола уз које се веру морнари. Више није ни сретао једрењаке. Само понеког, и то — усидреног у луци.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 своје куће у Прчању, уз саму обалу, угледа често кроз прозор плаветнило Залива које браздају брзи пароброди. Јер, нема више брзих баркова да заплове пуним једрима. На њима је оставио младост, живот, радости и жеље.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Био је то тежак живот — каже на крају старац. — Много пута гладан, смрзнут, смрт пријети. Колико сам се пута заклео да више нећу ићи на море. Али, то сам говорио само док сам био на броду. И када бих се могао вратити у младе дане, опет бих, и поред свих тих недаћа, пловио...</w:t>
      </w:r>
    </w:p>
    <w:p w:rsidR="00364DD8" w:rsidRDefault="00364DD8">
      <w:pPr>
        <w:pStyle w:val="BasicParagraph"/>
        <w:ind w:firstLine="567"/>
        <w:jc w:val="both"/>
        <w:rPr>
          <w:rFonts w:ascii="Times New Roman" w:hAnsi="Times New Roman" w:cs="Times New Roman"/>
        </w:rPr>
      </w:pPr>
    </w:p>
    <w:p w:rsidR="00364DD8" w:rsidRPr="00E06563"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CS"/>
        </w:rPr>
        <w:tab/>
      </w:r>
      <w:r>
        <w:rPr>
          <w:rFonts w:ascii="Times New Roman" w:hAnsi="Times New Roman" w:cs="Times New Roman"/>
          <w:b/>
          <w:sz w:val="28"/>
          <w:szCs w:val="28"/>
        </w:rPr>
        <w:t>(“Побједа”, 1. јануара 1957</w:t>
      </w:r>
      <w:r w:rsidRPr="00E06563">
        <w:rPr>
          <w:rFonts w:ascii="Times New Roman" w:hAnsi="Times New Roman" w:cs="Times New Roman"/>
          <w:b/>
          <w:sz w:val="28"/>
          <w:szCs w:val="28"/>
        </w:rPr>
        <w:t>)</w:t>
      </w:r>
    </w:p>
    <w:p w:rsidR="00364DD8" w:rsidRPr="00E06563"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E06563">
      <w:pPr>
        <w:pStyle w:val="BasicParagraph"/>
        <w:jc w:val="both"/>
        <w:rPr>
          <w:rFonts w:ascii="Times New Roman" w:hAnsi="Times New Roman" w:cs="Times New Roman"/>
          <w:lang w:val="sr-Cyrl-CS"/>
        </w:rPr>
      </w:pPr>
    </w:p>
    <w:p w:rsidR="00364DD8" w:rsidRDefault="00364DD8" w:rsidP="00E06563">
      <w:pPr>
        <w:pStyle w:val="BasicParagraph"/>
        <w:jc w:val="both"/>
        <w:rPr>
          <w:rFonts w:ascii="Times New Roman" w:hAnsi="Times New Roman" w:cs="Times New Roman"/>
          <w:b/>
          <w:sz w:val="28"/>
          <w:szCs w:val="28"/>
          <w:lang w:val="sr-Cyrl-CS"/>
        </w:rPr>
      </w:pPr>
      <w:r>
        <w:rPr>
          <w:rFonts w:ascii="Times New Roman" w:hAnsi="Times New Roman" w:cs="Times New Roman"/>
          <w:b/>
          <w:sz w:val="28"/>
          <w:szCs w:val="28"/>
          <w:lang w:val="sr-Cyrl-CS"/>
        </w:rPr>
        <w:t>Јован ДУЈОВИЋ</w:t>
      </w:r>
    </w:p>
    <w:p w:rsidR="00364DD8" w:rsidRDefault="00364DD8" w:rsidP="00E06563">
      <w:pPr>
        <w:pStyle w:val="BasicParagraph"/>
        <w:jc w:val="both"/>
        <w:rPr>
          <w:rFonts w:ascii="Times New Roman" w:hAnsi="Times New Roman" w:cs="Times New Roman"/>
          <w:b/>
          <w:sz w:val="28"/>
          <w:szCs w:val="28"/>
          <w:lang w:val="sr-Cyrl-CS"/>
        </w:rPr>
      </w:pPr>
    </w:p>
    <w:p w:rsidR="00364DD8" w:rsidRPr="00E06563" w:rsidRDefault="00364DD8" w:rsidP="00E06563">
      <w:pPr>
        <w:pStyle w:val="BasicParagraph"/>
        <w:jc w:val="both"/>
        <w:rPr>
          <w:rFonts w:ascii="Times New Roman" w:hAnsi="Times New Roman" w:cs="Times New Roman"/>
          <w:b/>
          <w:sz w:val="28"/>
          <w:szCs w:val="28"/>
          <w:lang w:val="sr-Cyrl-CS"/>
        </w:rPr>
      </w:pPr>
    </w:p>
    <w:p w:rsidR="00364DD8" w:rsidRPr="00E06563" w:rsidRDefault="00364DD8">
      <w:pPr>
        <w:pStyle w:val="BasicParagraph"/>
        <w:ind w:firstLine="567"/>
        <w:jc w:val="both"/>
        <w:rPr>
          <w:rFonts w:ascii="Times New Roman" w:hAnsi="Times New Roman" w:cs="Times New Roman"/>
          <w:b/>
          <w:sz w:val="32"/>
          <w:szCs w:val="32"/>
        </w:rPr>
      </w:pPr>
    </w:p>
    <w:p w:rsidR="00364DD8" w:rsidRPr="00C21AFB" w:rsidRDefault="00364DD8" w:rsidP="00C21AFB">
      <w:pPr>
        <w:pStyle w:val="BasicParagraph"/>
        <w:ind w:firstLine="567"/>
        <w:jc w:val="both"/>
        <w:rPr>
          <w:rFonts w:ascii="Times New Roman" w:hAnsi="Times New Roman" w:cs="Times New Roman"/>
          <w:b/>
          <w:sz w:val="32"/>
          <w:szCs w:val="32"/>
          <w:lang w:val="sr-Cyrl-CS"/>
        </w:rPr>
      </w:pPr>
      <w:r w:rsidRPr="00E06563">
        <w:rPr>
          <w:rFonts w:ascii="Times New Roman" w:hAnsi="Times New Roman" w:cs="Times New Roman"/>
          <w:b/>
          <w:sz w:val="32"/>
          <w:szCs w:val="32"/>
        </w:rPr>
        <w:t>ЖАН-ЖАК РУСО ИЗ ЦЕЦУНА</w:t>
      </w:r>
    </w:p>
    <w:p w:rsidR="00364DD8" w:rsidRPr="00C21AFB" w:rsidRDefault="00364DD8">
      <w:pPr>
        <w:pStyle w:val="BasicParagraph"/>
        <w:ind w:firstLine="567"/>
        <w:jc w:val="both"/>
        <w:rPr>
          <w:rFonts w:ascii="Times New Roman" w:hAnsi="Times New Roman" w:cs="Times New Roman"/>
          <w:b/>
          <w:sz w:val="28"/>
          <w:szCs w:val="28"/>
        </w:rPr>
      </w:pPr>
      <w:r w:rsidRPr="00C21AFB">
        <w:rPr>
          <w:rFonts w:ascii="Times New Roman" w:hAnsi="Times New Roman" w:cs="Times New Roman"/>
          <w:b/>
          <w:sz w:val="28"/>
          <w:szCs w:val="28"/>
        </w:rPr>
        <w:t>или племенити живот Рајка Ђукића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rsidP="00C21AFB">
      <w:pPr>
        <w:pStyle w:val="BasicParagraph"/>
        <w:jc w:val="both"/>
        <w:rPr>
          <w:rFonts w:ascii="Times New Roman" w:hAnsi="Times New Roman" w:cs="Times New Roman"/>
          <w:lang w:val="sr-Cyrl-CS"/>
        </w:rPr>
      </w:pPr>
    </w:p>
    <w:p w:rsidR="00364DD8" w:rsidRPr="00C21AFB"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Држи пчеле, бројне кошнице а мед не скупља — чуди се свијет.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Па нека не скупља, нек све остане како пчеле хоће.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Држи овце, близу стотину на броју, а јагњад не одлучује. Знате, оно кад дође доба да се користи млијеко, па... Јагњад сисају док им не досади, онако као што је то било у времену кад их људи нијесу злоупотребљавали... И не купи мрс, уопште тако, пушта овце да саме живе и саме умиру — природном смрћу.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 сад, требало ми је објашњење, како то изгледа овчја природна смрт. Тако, једноставно, рећи ће брат му Мићун. Као свака природна смрт. Липше, вук је растргне, змија је запуне. Може све, само не дозвољава ико да злоупотреби, да закоље и поједе његову овцу или њене младе.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Држи и краве, јунице, телад... Онако, слободно да су живе и веселе.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Држи и мачке. Много мачака. Броја им не зна.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Држи и псе, не баш “љуте рисове”, већ умиљате али корисне самим себи...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Држи и кокоши...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Овако, док набрајамо, слободно бих могао објавити како Рајко Ђукић држи и птице, и све врсте шумских звијери с којима пријатељује између Комова и Виситора...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 ово није пјеснички сомнабулизам, пуста нада, имагинарна будућност да се негдје и некад, бар једном на свијету деси и да живи овакав човјек.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Рајко Ђукић, срећом постоји. И ово што је, ради илустрације горе речено, само је мали дио племенитости или освете и освећења, или, пак, призивања славног Жан Жак Русоа који је осуђивао цивилизацију засновану на неједнакости и неправди, идеализујући природу и њене чари.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Рајко Ђукић зна или је, пак, знао ко је Русо.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Студирао је на Сорбони, одмах послије рата, када је униформу, ратну и официрску, коју је носио од 1941. замијенио монденским, за Париз, пригодним одијелом.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Потом је једно вријеме био професор. Четири језика, као један могао је да предаје ђацима, као и што је једно вријеме, у иванградској гимназији.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Био је и шахиста. На првенству Црне Горе, то опет и одмах по рату, побиједио је славног шаховског ентузијасту и још славнијег новинара, Божидара Кажића.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Онда му се учинило да литература онаква каква је, није по његовом укусу баш, и почео је да пише и објављује приче.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Затим, ни филмски сценарији, многи, нијесу били по његовом укусу. Писао их је. Према њима или онима његових колега, који би му се свидјели, режирао је краће филмове.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 стање у црногорској, а богме ни у југословенској кинематографији, није му било по укусу, па је пристао да га, као предсједник те асоцијације промијени...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 прилике у друштвено-политичком, привредном и културном животу Црне Горе, као што је већ сада свима јасно, такође нијесу биле по његовом укусу, и као посланик илити делегат црногорске скупштине, и ту је нешто предузимао.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 све у свему, по његовом мишљењу — ништа!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Прије свих октобара и јануара, учинило му се да његови другови, поготово ови из политике, и времена кад је и сам покушавао да то буде, сносе пуну одговорност.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од тада, у ствари, ево већ двадесет година, они су му трн у свему.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Једно вријеме, кад не би имао прилике да их сретне, запуцао би право из Цецуна, онако жустар и рјечит, умотавши се у добро увезан жути мантил, и кад би их угледао на теферичу у вили Горица, још с врата избифлао би им све што му је на души, и његовој и његовог народа, и поред згранутих стражара, који су чували мир тако знаменитим људима, сјео на први аутобус и вратио се у Андријевицу, а одатле пјешице у прелијепе Цецуне и њихове покровитеље Виситор и Комове.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 пензију, ни ону партизанску споменицу, није хтио. Не треба му. Или, пак, није достојна његове нове, чисте визије људскости. Неће тим профаностима да каља праисконску чистоту душе свијета. Неће свој свети мир да прља цивилизацијским ситницама.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 своје траве, оне големе откосе које слаже доловима, мислећи на љуте зиме и сњегове, на кише и вјетрове у времену када ваља да сачува живот сваког свог живог створа.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Јер, за њега, у овом освјећењу, постоје само ти створови.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кућу, некада велику кулу Ђукића, њима је препустио. А он с њима. У једном углу големе собе намјестио је кревет, а свуд око њега, и у најљућим зимским данима, топлина ухрањених животиња.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Као Ноје! Као спасилац.</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љети, а ових дана, док му стада и крда пасу пространствима Зелетина, изађе, праћен вјерним чопором паса, да их обиђе. А кад смркне, приспи усред мрчаве, усред ваља од камења. Без бојазни и страха.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Јер, оне опасне и сваком осталом, тобоже нормалном човјеку, крволочне звијери — његови су пријатељи.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сва времена!</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4DD8" w:rsidRPr="004863FB" w:rsidRDefault="00364DD8" w:rsidP="004863FB">
      <w:pPr>
        <w:pStyle w:val="BasicParagraph"/>
        <w:ind w:left="4320"/>
        <w:jc w:val="both"/>
        <w:rPr>
          <w:rFonts w:ascii="Times New Roman" w:hAnsi="Times New Roman" w:cs="Times New Roman"/>
          <w:b/>
          <w:sz w:val="28"/>
          <w:szCs w:val="28"/>
        </w:rPr>
      </w:pPr>
      <w:r w:rsidRPr="004863FB">
        <w:rPr>
          <w:rFonts w:ascii="Times New Roman" w:hAnsi="Times New Roman" w:cs="Times New Roman"/>
          <w:b/>
          <w:sz w:val="28"/>
          <w:szCs w:val="28"/>
        </w:rPr>
        <w:t>(“Побједа”, 1990. године)</w:t>
      </w:r>
    </w:p>
    <w:p w:rsidR="00364DD8" w:rsidRPr="004863FB"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lang w:val="sr-Cyrl-CS"/>
        </w:rPr>
      </w:pPr>
    </w:p>
    <w:p w:rsidR="00364DD8" w:rsidRPr="004863FB" w:rsidRDefault="00364DD8">
      <w:pPr>
        <w:pStyle w:val="BasicParagraph"/>
        <w:ind w:firstLine="567"/>
        <w:jc w:val="both"/>
        <w:rPr>
          <w:rFonts w:ascii="Times New Roman" w:hAnsi="Times New Roman" w:cs="Times New Roman"/>
          <w:lang w:val="sr-Cyrl-CS"/>
        </w:rPr>
      </w:pPr>
    </w:p>
    <w:p w:rsidR="00364DD8" w:rsidRPr="004863FB" w:rsidRDefault="00364DD8">
      <w:pPr>
        <w:pStyle w:val="BasicParagraph"/>
        <w:ind w:firstLine="567"/>
        <w:jc w:val="both"/>
        <w:rPr>
          <w:rFonts w:ascii="Times New Roman" w:hAnsi="Times New Roman" w:cs="Times New Roman"/>
          <w:b/>
        </w:rPr>
      </w:pPr>
    </w:p>
    <w:p w:rsidR="00364DD8" w:rsidRPr="004863FB" w:rsidRDefault="00364DD8">
      <w:pPr>
        <w:pStyle w:val="BasicParagraph"/>
        <w:ind w:firstLine="567"/>
        <w:jc w:val="both"/>
        <w:rPr>
          <w:rFonts w:ascii="Times New Roman" w:hAnsi="Times New Roman" w:cs="Times New Roman"/>
          <w:b/>
          <w:lang w:val="sr-Cyrl-CS"/>
        </w:rPr>
      </w:pPr>
      <w:r w:rsidRPr="004863FB">
        <w:rPr>
          <w:rFonts w:ascii="Times New Roman" w:hAnsi="Times New Roman" w:cs="Times New Roman"/>
          <w:b/>
          <w:lang w:val="sr-Cyrl-CS"/>
        </w:rPr>
        <w:t>Миодраг ТРИПКОВИЋ</w:t>
      </w:r>
    </w:p>
    <w:p w:rsidR="00364DD8" w:rsidRDefault="00364DD8">
      <w:pPr>
        <w:pStyle w:val="BasicParagraph"/>
        <w:ind w:firstLine="567"/>
        <w:jc w:val="both"/>
        <w:rPr>
          <w:rFonts w:ascii="Times New Roman" w:hAnsi="Times New Roman" w:cs="Times New Roman"/>
        </w:rPr>
      </w:pPr>
    </w:p>
    <w:p w:rsidR="00364DD8" w:rsidRPr="00342D69"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4863FB">
        <w:rPr>
          <w:rFonts w:ascii="Times New Roman" w:hAnsi="Times New Roman" w:cs="Times New Roman"/>
          <w:b/>
          <w:sz w:val="36"/>
          <w:szCs w:val="36"/>
        </w:rPr>
        <w:t>ЦЕТИЊЕ, МУСЛИЈА, ЈЕСЕЊЕ ЛИШЋЕ</w:t>
      </w:r>
    </w:p>
    <w:p w:rsidR="00364DD8" w:rsidRDefault="00364DD8">
      <w:pPr>
        <w:pStyle w:val="BasicParagraph"/>
        <w:ind w:firstLine="567"/>
        <w:jc w:val="both"/>
        <w:rPr>
          <w:rFonts w:ascii="Times New Roman" w:hAnsi="Times New Roman" w:cs="Times New Roman"/>
          <w:b/>
          <w:sz w:val="36"/>
          <w:szCs w:val="36"/>
          <w:lang w:val="sr-Cyrl-CS"/>
        </w:rPr>
      </w:pPr>
    </w:p>
    <w:p w:rsidR="00364DD8" w:rsidRPr="004863FB"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Невјероватан тиркиз јесењег лишћа извукао је књижевника Павла Ђоновића на прозор Владиног дома на Цетињу.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Ускоро неће имати ко да га покупи, а да је жив Муслија... — прокоментарисао је готово као за себе, загледан у још увијек бујне крошње дрвећа, које је својим гранама ту и тамо наткривљавало кровове града.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Чудно је то како неке ствари, готово безначајне другима, више од тешких алманаха, споменара, пожутјелих фотографија, могу да подсјете на, можда, само нама драге успомене, људе, прохујала времена... Један, такорекућ, готово случајан догађај сасвим ненадно може да открије тајанствену повезаност вашег бића са стварима за које нисте ни слутили да припадају кругу ваших сјећања и вашег живота.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Јесење лишће?...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Ништа више од похабане слике и осјећања касних романтичара нисам могао разабрати у тим ријечима. Оно што сам преко његовог рамена могао видјети било је: Цетиње, новембар, лажни прољетњи одсјај у ваздуху и отужно замирање једног доба, које се као дављеник хватало за посљедњу зраку сунца што се искрило животом.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Оно што ћу вам овдје испричати представља помало тужну, а по много чему опору и необичну повијест о Алаховом рабу Муслији. Покушаћу да тој причи не придам ништа од оних литерарних украса, али и да јој не одузмем од њене необичности и истинитости.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Лако је и једноставно рећи: Муслија је био чистач цетињских улица, који је готово читав самотнички живот провео у овом граду, чију је душу знао као мало ко, а који га је, опет, васцијелим својим бићем штовао и волио. Он је доиста био много више од тога.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 читавог живота Муслија чистио цетињске улице. Кажу да је једно вријеме био месар у млину, у Подгору. С времена на вријеме, кад дође каква слава, заклао би овцу, ишао по околним селима и сељанима нудио месо за славу. Они који су имали пара радо су од њега куповали, јер слава је слава, али било је и оних који ни за тако свету и свечану прилику нијесу могли себи да приуште месо на трпези. Знао је Муслија и њима да одреже повелики комад, не на вересију, него онако бесплатно, од срца, говорећи: “И вама је слава”. И ко зна колико би он био привржен месарском занату да једног дана није сишао на Цетиње.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је то магично и по његов живот судбинско открио на Цетињу, враг ће га знати. Тек, више никуд није одлазио из овог града. Доцније ће се испоставити да он свој живот једноставно више није могао да замисли негдје другдје.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Устајао би Муслија прије данила, мео град и на својим колицима односио отпад негдје далеко, далеко, да га вјетар више никад не врати. Око подне одлазио би пред Манастир и тамо клањао.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Е, Муслија, знаш ли да је то православни манастир? — задиркивали би га цетињски мангупи.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Нека, нека. Бог је један — одговарао би без љутње, задубљен у своје мисли.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Само је једном Муслија напустио Цетиње. Био је отишао у посјету богатом брату. У Цариград! Нико није очекивао да ће га икад више видјети на Балшића пазару. Но, на опште изненађење свих, убрзо се поново обрео у граду. Није, каже, могао без своје кариволице, метле и лопате. Није могао без Цетиња.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Ето, такав је био Муслија. Такав је и сахрањен. О државном трошку. На плакату није било ожалошћених. Ожалошћен је, у ствари, био читав град који је изашао да га испрати на вјечни починак.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још нешто: за живота је добио Медаљу рада која му никад није уручена. Једноставно, приликом свечаности нико се није сјетио Муслије. А послије је, као што покадшто бива, све замео заборав.</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Пада лишће, јесење лишће: на земљу, на цесту, на гробље, на људе... Но, ускоро ће и њега вјетар развијати, као што је развијао и живот овог убогог самотњака. Но, је ли то доиста случајност што у једном, мени непознатом човјеку и његовој судбини разговарам са пријатељем у оном истом Владином дому на Цетињу, у коме је и он, честити раб Муслија, милошћу власти, некоћ имао собичак да згрије зимом нагрижене кости?</w:t>
      </w:r>
    </w:p>
    <w:p w:rsidR="00364DD8" w:rsidRDefault="00364DD8">
      <w:pPr>
        <w:pStyle w:val="BasicParagraph"/>
        <w:ind w:firstLine="567"/>
        <w:jc w:val="both"/>
        <w:rPr>
          <w:rFonts w:ascii="Times New Roman" w:hAnsi="Times New Roman" w:cs="Times New Roman"/>
        </w:rPr>
      </w:pPr>
    </w:p>
    <w:p w:rsidR="00364DD8" w:rsidRPr="00342D69"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sz w:val="28"/>
          <w:szCs w:val="28"/>
        </w:rPr>
        <w:t>(“Побједа”, 1987</w:t>
      </w:r>
      <w:r w:rsidRPr="00342D69">
        <w:rPr>
          <w:rFonts w:ascii="Times New Roman" w:hAnsi="Times New Roman" w:cs="Times New Roman"/>
          <w:b/>
          <w:sz w:val="28"/>
          <w:szCs w:val="28"/>
        </w:rPr>
        <w:t>)</w:t>
      </w:r>
    </w:p>
    <w:p w:rsidR="00364DD8" w:rsidRDefault="00364DD8">
      <w:pPr>
        <w:pStyle w:val="BasicParagraph"/>
        <w:ind w:firstLine="567"/>
        <w:jc w:val="both"/>
        <w:rPr>
          <w:rFonts w:ascii="Times New Roman" w:hAnsi="Times New Roman" w:cs="Times New Roman"/>
        </w:rPr>
      </w:pPr>
    </w:p>
    <w:p w:rsidR="00364DD8" w:rsidRDefault="00364DD8" w:rsidP="00342D69">
      <w:pPr>
        <w:pStyle w:val="BasicParagraph"/>
        <w:jc w:val="both"/>
        <w:rPr>
          <w:rFonts w:ascii="Times New Roman" w:hAnsi="Times New Roman" w:cs="Times New Roman"/>
          <w:lang w:val="sr-Cyrl-CS"/>
        </w:rPr>
      </w:pPr>
    </w:p>
    <w:p w:rsidR="00364DD8" w:rsidRDefault="00364DD8" w:rsidP="00342D69">
      <w:pPr>
        <w:pStyle w:val="BasicParagraph"/>
        <w:jc w:val="both"/>
        <w:rPr>
          <w:rFonts w:ascii="Times New Roman" w:hAnsi="Times New Roman" w:cs="Times New Roman"/>
          <w:lang w:val="sr-Cyrl-CS"/>
        </w:rPr>
      </w:pPr>
    </w:p>
    <w:p w:rsidR="00364DD8" w:rsidRPr="00B05179" w:rsidRDefault="00364DD8" w:rsidP="00342D69">
      <w:pPr>
        <w:pStyle w:val="BasicParagraph"/>
        <w:jc w:val="both"/>
        <w:rPr>
          <w:rFonts w:ascii="Times New Roman" w:hAnsi="Times New Roman" w:cs="Times New Roman"/>
          <w:b/>
          <w:sz w:val="28"/>
          <w:szCs w:val="28"/>
          <w:lang w:val="sr-Cyrl-CS"/>
        </w:rPr>
      </w:pPr>
    </w:p>
    <w:p w:rsidR="00364DD8" w:rsidRDefault="00364DD8" w:rsidP="00342D69">
      <w:pPr>
        <w:pStyle w:val="BasicParagraph"/>
        <w:jc w:val="both"/>
        <w:rPr>
          <w:rFonts w:ascii="Times New Roman" w:hAnsi="Times New Roman" w:cs="Times New Roman"/>
          <w:b/>
          <w:sz w:val="28"/>
          <w:szCs w:val="28"/>
          <w:lang w:val="sr-Cyrl-CS"/>
        </w:rPr>
      </w:pPr>
    </w:p>
    <w:p w:rsidR="00364DD8" w:rsidRPr="00B05179" w:rsidRDefault="00364DD8" w:rsidP="00342D69">
      <w:pPr>
        <w:pStyle w:val="BasicParagraph"/>
        <w:jc w:val="both"/>
        <w:rPr>
          <w:rFonts w:ascii="Times New Roman" w:hAnsi="Times New Roman" w:cs="Times New Roman"/>
          <w:b/>
          <w:sz w:val="28"/>
          <w:szCs w:val="28"/>
          <w:lang w:val="sr-Cyrl-CS"/>
        </w:rPr>
      </w:pPr>
      <w:r w:rsidRPr="00B05179">
        <w:rPr>
          <w:rFonts w:ascii="Times New Roman" w:hAnsi="Times New Roman" w:cs="Times New Roman"/>
          <w:b/>
          <w:sz w:val="28"/>
          <w:szCs w:val="28"/>
          <w:lang w:val="sr-Cyrl-CS"/>
        </w:rPr>
        <w:t>Миња БОЈАНИЋ</w:t>
      </w:r>
    </w:p>
    <w:p w:rsidR="00364DD8" w:rsidRPr="00342D69" w:rsidRDefault="00364DD8" w:rsidP="00342D69">
      <w:pPr>
        <w:pStyle w:val="BasicParagraph"/>
        <w:jc w:val="both"/>
        <w:rPr>
          <w:rFonts w:ascii="Times New Roman" w:hAnsi="Times New Roman" w:cs="Times New Roman"/>
          <w:lang w:val="sr-Cyrl-CS"/>
        </w:rPr>
      </w:pPr>
    </w:p>
    <w:p w:rsidR="00364DD8" w:rsidRPr="00B05179" w:rsidRDefault="00364DD8" w:rsidP="00B05179">
      <w:pPr>
        <w:pStyle w:val="BasicParagraph"/>
        <w:jc w:val="both"/>
        <w:rPr>
          <w:rFonts w:ascii="Times New Roman" w:hAnsi="Times New Roman" w:cs="Times New Roman"/>
          <w:b/>
          <w:sz w:val="36"/>
          <w:szCs w:val="36"/>
          <w:lang w:val="sr-Cyrl-CS"/>
        </w:rPr>
      </w:pPr>
    </w:p>
    <w:p w:rsidR="00364DD8" w:rsidRPr="00342D69" w:rsidRDefault="00364DD8" w:rsidP="00B05179">
      <w:pPr>
        <w:pStyle w:val="BasicParagraph"/>
        <w:ind w:left="1440" w:firstLine="720"/>
        <w:jc w:val="both"/>
        <w:rPr>
          <w:rFonts w:ascii="Times New Roman" w:hAnsi="Times New Roman" w:cs="Times New Roman"/>
          <w:b/>
          <w:sz w:val="36"/>
          <w:szCs w:val="36"/>
        </w:rPr>
      </w:pPr>
      <w:r w:rsidRPr="00342D69">
        <w:rPr>
          <w:rFonts w:ascii="Times New Roman" w:hAnsi="Times New Roman" w:cs="Times New Roman"/>
          <w:b/>
          <w:sz w:val="36"/>
          <w:szCs w:val="36"/>
        </w:rPr>
        <w:t>ЛЕТ ПЛАВЕ ТИЦЕ</w:t>
      </w:r>
    </w:p>
    <w:p w:rsidR="00364DD8" w:rsidRDefault="00364DD8">
      <w:pPr>
        <w:pStyle w:val="BasicParagraph"/>
        <w:ind w:firstLine="567"/>
        <w:jc w:val="both"/>
        <w:rPr>
          <w:rFonts w:ascii="Times New Roman" w:hAnsi="Times New Roman" w:cs="Times New Roman"/>
          <w:b/>
          <w:sz w:val="28"/>
          <w:szCs w:val="28"/>
          <w:lang w:val="sr-Cyrl-CS"/>
        </w:rPr>
      </w:pPr>
      <w:r w:rsidRPr="00B05179">
        <w:rPr>
          <w:rFonts w:ascii="Times New Roman" w:hAnsi="Times New Roman" w:cs="Times New Roman"/>
          <w:b/>
          <w:sz w:val="28"/>
          <w:szCs w:val="28"/>
        </w:rPr>
        <w:t>(“Ако те нико осим вјетра не гура у леђа, нећеш далеко!”)</w:t>
      </w:r>
    </w:p>
    <w:p w:rsidR="00364DD8"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b/>
          <w:sz w:val="28"/>
          <w:szCs w:val="28"/>
          <w:lang w:val="sr-Cyrl-CS"/>
        </w:rPr>
      </w:pPr>
    </w:p>
    <w:p w:rsidR="00364DD8" w:rsidRPr="00B05179"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губитку је ко не позна Душка Сеферовића. Поред тога што је људски створ на губитку увијек, иначе. Хронично обољели од фудбала, свакако ће се сјетити Сеферовића, расног лијевог крила ФК “Игало”, а касније и титоградске “Будућности”...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Било, па прошло, каже Дуле. Двије деценије оставио сам у копачкама и дресу са бројем једанаест. Углавном сам био “снабдјевач” голгетерима. Сервираш му лопту лијепо, као на тацни, а он затресе мрежу. Можда се могло и више. Али, ако те нико осим вјетра не гура у леђа, нећеш далеко...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Бивши фудбалер Сеферовић, данас је покретни сат. Неријетко и будилник, јер тачно у одређено вријеме својом “плавом ‘тицом” кружи на релацији Игало-Топла-Убли и обратно. Велики “будилник” на шест точкова буди и још снену еколошку савјест широких народних маса. “Плава ‘тица”, наиме, специјално је возило за одвоз смећа, које зором и увече заклепеће између зграда, усисавајући у себе глибину из контејнера. Па, виа — Убли...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Десет терета и десет тона возила, дакле, двадесет тона, двапут дневно вучем горе, егзактан је возач Дуле. Љети возим и три-четири туре. А, како то изгледа, новинар може да се увјери кад год му је воља...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Потом је био дуги празник, да не знаш шта би с њим. Дан Непостојеће Државе. Но, разумијеш и то празновање у интересу континуитета. И народне навике да се баш у ове дане пастрви и свака се кућна квака омрси. Но, шта да радиш с Празником, кад своје свињче немаш ни у читанки!?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 пођеш са мном на Убле, опет рјешење има Дуле. Обојица ћемо га прославити радно. Јер, нама се и тако не зна; ни свеца ни петка. Ја морам, а ти како хоћеш, убјеђује Сеферовић, уз јутарњи “причест” код Веселе Стане, којој редовно подупиремо шанк у “Пантомаркету”.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Као аргумент посебне специфичне тежине, возач “плаве ‘тице” потеже чињеницу да, без обзира што је његово возило “смећара”, ипак потиче из престижне фамилије “мерцедеса”. Па и по том основу новинару припада функционарска почаст! А, како посаду “плаве ‘тице” сачињавају и оперативци на контејнерима, Есад и Џемаил (звани још и Ђуро) — ето и разлога више да се празник протеферичи, баш к’о некад. Након друге “јулке”, договорено — крећемо. По оној феријалној: “упознај своју домовину да би је више волио”...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Једино су у центру грађани нешто дисциплинованији што се смећа тиче, наставља Дуле, док маневришемо по Топлој. А, што даље од центра, све је глибавије. Но, ова двојица позади, Есад и Џемаил-Ђуро, страшни су момци. Вриједни! Прави доктори за контејнере. Без грешке!”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Са десет тона смећа, као “поклоном цивилизацијског напретка”, око девет, брекћемо преко Мељина. Пут Пода и Каменог, па за Убле. Мирише на снијег. Велика страна, а пут узак к’о ходник у новоградњи. Како је Дуле на овој релацији и Пјешачка Мајка, у кабину примамо и једну Убљанку. Пеглачица у перашком “Јадрану” враћа се самотној мајци на село...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Одавно у “Јадрану” нема шта да се пегла, каже. Пукла фирма, а кад ће опет на ноге, нико нам казати не зна. Па је боље да горе на селу што помогнем, но доље да глуварим... Е, хвала ти, мој Дуле, спаси ми табане!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Крцат, брекће “мерцедес” кроз Камено, у којем је школа након двије деценије поново оживјела. Прошло љето, поново се огласило звоно, као знак да се село поново рађа. Трубнемо поред куће вриједног Драшка Мандића, младог активисте, који не дã селу подно Орјена да испусти душу. Машу млади војници поред пута. Тамо подаље, назире се почетак Конавала. У густом шумарку, повише, ћути закатанчен мотел “Борићи”. Лијепа кућа, једанаест апартмана. Али, пуста. Као да је попут Црвенкапе залутала у модрој боровини.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Ехеееј, како је некад овдје димило, оте се сјета Дулету на овој рајској окуци. Овдје су само конобари међусобно разговарали на нашем, а све остало јечало је: енглески, њемачки, талијански. И, шта ти ја знам, који се све језици овдје нијесу чули...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 пута склиског као боб-стаза, потом су се указали чувени перашки отоци. Писта тиватског аеродрома, као на длану, чинила је своје и стварала осјећај да смо, умјесто у камионској, заправо у кабини “боинга”. Или, недајбоже “спејс-шатла”, који би сваки трен да атерира у Боку. Аустријском џадом пењемо се на “хиљадарку” надморске висине. Боже, каква ли је морала да буде та Аустро-Угарска, кад и овог јутра о милиметарски истесане ивичњаке прастарог пута негдашње монархије, можеш прст да посијечеш?!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Ето, то је стара градња, мој господине, увјерен је и путар Благоје Ивовић, Убљанин, са 22 године радног стажа и 350 динара мјесечно. У оном потресу, ниједан камен у подзидама пута није мрднуо. Ни милиметар! Као да је јуче сазидан...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Низ литицу дубоку стотињак метара, “мерцедес” на брдо смећа истреса свој терет као знак пролазности свега и свачега у људском окружју. Човјека — нарочито. У смећу је, дакле, суштина! Који километар даље, из камених кућица Убала изувија се вишак сеоске топлине у лику бјеличастих димова. Скиком која одлијеже каменим оргуљама, опет се неко свињче растаје с овим свијетом. Уобичајена свињска судбина у новембру.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Ово је од мене, каже путар Благоје, товарећи у кабину главице купуса. То вам је наш чувени убаљски. Кажу да слађег нема надалеко. Нек’ вам се нађе! Да сте свратили, нашло би се још нешто. Овако, шта вам је, ту вам је!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Као виртуоз, Душко Сеферовић, истом је погибељ-стазом враћао “мерцедес” натраг. Моћном машином, чинило се, поред њега, управља и сам Свевишњи. За великих сметова, овуда више “санка”, но што вози. Главице убаљског купуса котрљају се кабином. Будућа слатка салата већ мирише завичајем наших упокојених предака.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364DD8" w:rsidRPr="00F60212" w:rsidRDefault="00364DD8" w:rsidP="00F60212">
      <w:pPr>
        <w:pStyle w:val="BasicParagraph"/>
        <w:ind w:left="2880" w:firstLine="720"/>
        <w:jc w:val="both"/>
        <w:rPr>
          <w:rFonts w:ascii="Times New Roman" w:hAnsi="Times New Roman" w:cs="Times New Roman"/>
          <w:b/>
          <w:sz w:val="28"/>
          <w:szCs w:val="28"/>
        </w:rPr>
      </w:pPr>
      <w:r w:rsidRPr="00F60212">
        <w:rPr>
          <w:rFonts w:ascii="Times New Roman" w:hAnsi="Times New Roman" w:cs="Times New Roman"/>
          <w:b/>
          <w:sz w:val="28"/>
          <w:szCs w:val="28"/>
        </w:rPr>
        <w:t>(“Побједа”, 1995. године)</w:t>
      </w:r>
    </w:p>
    <w:p w:rsidR="00364DD8" w:rsidRPr="00F60212"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F60212" w:rsidRDefault="00364DD8">
      <w:pPr>
        <w:pStyle w:val="BasicParagraph"/>
        <w:ind w:firstLine="567"/>
        <w:jc w:val="both"/>
        <w:rPr>
          <w:rFonts w:ascii="Times New Roman" w:hAnsi="Times New Roman" w:cs="Times New Roman"/>
          <w:b/>
          <w:sz w:val="28"/>
          <w:szCs w:val="28"/>
        </w:rPr>
      </w:pPr>
    </w:p>
    <w:p w:rsidR="00364DD8" w:rsidRPr="00F60212" w:rsidRDefault="00364DD8">
      <w:pPr>
        <w:pStyle w:val="BasicParagraph"/>
        <w:ind w:firstLine="567"/>
        <w:jc w:val="both"/>
        <w:rPr>
          <w:rFonts w:ascii="Times New Roman" w:hAnsi="Times New Roman" w:cs="Times New Roman"/>
          <w:b/>
          <w:sz w:val="28"/>
          <w:szCs w:val="28"/>
          <w:lang w:val="sr-Cyrl-CS"/>
        </w:rPr>
      </w:pPr>
      <w:r w:rsidRPr="00F60212">
        <w:rPr>
          <w:rFonts w:ascii="Times New Roman" w:hAnsi="Times New Roman" w:cs="Times New Roman"/>
          <w:b/>
          <w:sz w:val="28"/>
          <w:szCs w:val="28"/>
          <w:lang w:val="sr-Cyrl-CS"/>
        </w:rPr>
        <w:t>Лука ГОЈНИЋ</w:t>
      </w:r>
    </w:p>
    <w:p w:rsidR="00364DD8" w:rsidRDefault="00364DD8">
      <w:pPr>
        <w:pStyle w:val="BasicParagraph"/>
        <w:ind w:firstLine="567"/>
        <w:jc w:val="both"/>
        <w:rPr>
          <w:rFonts w:ascii="Times New Roman" w:hAnsi="Times New Roman" w:cs="Times New Roman"/>
        </w:rPr>
      </w:pPr>
    </w:p>
    <w:p w:rsidR="00364DD8" w:rsidRPr="00F60212" w:rsidRDefault="00364DD8" w:rsidP="00F60212">
      <w:pPr>
        <w:pStyle w:val="BasicParagraph"/>
        <w:jc w:val="both"/>
        <w:rPr>
          <w:rFonts w:ascii="Times New Roman" w:hAnsi="Times New Roman" w:cs="Times New Roman"/>
          <w:lang w:val="sr-Cyrl-CS"/>
        </w:rPr>
      </w:pPr>
    </w:p>
    <w:p w:rsidR="00364DD8" w:rsidRPr="00A12D6C" w:rsidRDefault="00364DD8">
      <w:pPr>
        <w:pStyle w:val="BasicParagraph"/>
        <w:ind w:firstLine="567"/>
        <w:jc w:val="both"/>
        <w:rPr>
          <w:rFonts w:ascii="Times New Roman" w:hAnsi="Times New Roman" w:cs="Times New Roman"/>
          <w:b/>
          <w:sz w:val="36"/>
          <w:szCs w:val="36"/>
        </w:rPr>
      </w:pPr>
    </w:p>
    <w:p w:rsidR="00364DD8" w:rsidRPr="00A12D6C" w:rsidRDefault="00364DD8">
      <w:pPr>
        <w:pStyle w:val="BasicParagraph"/>
        <w:ind w:firstLine="567"/>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A12D6C">
        <w:rPr>
          <w:rFonts w:ascii="Times New Roman" w:hAnsi="Times New Roman" w:cs="Times New Roman"/>
          <w:b/>
          <w:sz w:val="36"/>
          <w:szCs w:val="36"/>
        </w:rPr>
        <w:t>ЗЕНИЦА — У ЗЕНИЦИ ВОДЕНИЦА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F6021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Јутро хладно и опоро. Црно-бијело. Магла и смог узели Зеницу под пазухо, а сунцу његовим зрацима и свјетлости не дају да дођу на овај свијет. Гледам деведесетогодишњег Авдагу и читам му у очима неку сјету и жал и видим хоће нешто да каже, а сиједу браду и не примјећујем, но ми се чини да је позајмио пласт од јутарње измаглице и да га је прилијепио за образе.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 моје вријеме било је магле, али не и овог шкодљивог чуда. Но, није било ни много чега другог. Није било бетонских грдосија... Живјело се у малим кућама, авлијама пуним цвијећа и севдаха. Живот је био тих, људи су проводили вријеме нимало бучно. Кроз чаршију је пролазио прашњави или блатњави пут, зависно од времена и годишњег доба и ишао до каменог моста гдје су биле смјештене занатлије...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Занатлија више нема. На прстима једне руке могу се избројати посљедњи. Ту је опанчар Расим Беговић, ханџија Хамдија Шекић и казанџија Рагиб Тефтедарија...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Вријеме пролази неумитно и брзо. Протиче не осврћући се за собом. Тече и мутна Босна испод многих бетонских мостова. Тече и Кочева. На њој воденица. Права правцата усред Зенице, људи моји. Удара клепетало. Споро и лијено се окреће воденички камен. Испод њега прамени топлог брашна и облаци прашине.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Ево што нам загађује град — шали се сапутник Мишко.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 ли налога, млинару!?  Има ли се што самљети?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Млинар, како ли му оно бјеше име, погледује у кош и у зрна која се једно по једно суновраћају под воденички камен и каже: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Дођу, дођу, људи. Дође још понеко до мене...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Колико дневно самељеш, млинару?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Зависи...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Чангрља, чангрља, окреће се лијено воденички камен. Излазе праменови брашна. Удара једно вријеме, један експонат спреман за музеј.</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Стотињак метара даље у институту “Хасан Бркић” електронски рачунари. Десетине комбинација, стотине програма, милиони милијарде бројки.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Колико, инжењеру?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Зависи...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Магла и смог не теку. Званично: Зеница је најзагађенији град у Европи, а можда и у Југославији.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Али су нам зато односи чисти — каже Мишко Вукотић и почиње причу о зеничких 17 националности и о томе како никад код њих није било трзавица на националној основи. Прича о животу и слози, прича о једном минулом времену, о трговима, о бетонским грдосијама, о гвозденим возовима, о институтима, докторским дисертацијама, програмима, развоју...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Прича и Авдага. Познавао је он сваког становника у чаршији. Знао је за врлине и мане сваког. Знао је гдје коме кокошке носе јаја, знао је ко је с ким потајно ашиковао, знао је и оне који су преко пенџера шапутали ријечи њежности својим драганама, у дугим ноћима пуним мјесечинама. Знао је бекрије, бадаваџије, лезилебовиће... Видио је много радости и туге. Видио је чудна времена, као и ова данашња. Измијенило се много тога. Прошло је овуда много војски, лопова, убица, градоначелника, пандура, проститутки... Прошло је и пролази једно вријеме из године у годину, из дана у дан, из сата у сат, а понекад прође и мој Авдага, клецавим кратким кораком бременит годинама и сјећањима...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Идемо. Идемо негдје — позва нас Милутин Крстић и препоручује хотел “Металург”.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Тамо или гдје друго, исто нам 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тамо мјеста ни за лијек. Тамо конобарица која се осмјехује, друштво које пјева и ломи, пјевачица која увија куковима и мами осмијехе и хиљадарке.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Јаој Љиљо, пјевачицо... три пута понови ми ту пјесму.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Љиља понавља. Три пута. Исту пјесму... Крешендо. Кукови пјевачице одоше у орбиту. Стакло и пјесма осташе иза нас. Све је тако нормално, осим она пруга, уска зеничка, по којој клизи “ћира” и тјера вагоне угља и загађује овај град више него педесет зеничких димњака.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Ослушкујемо воз. Оде за Сарајево. Само га чујемо, кроз измаглицу ни педаљ да поглед продре.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зјеници зјенице Зеница је челик.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Зеници се челик и даље кали.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Толико да знате...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A12D6C" w:rsidRDefault="00364DD8">
      <w:pPr>
        <w:pStyle w:val="BasicParagraph"/>
        <w:ind w:firstLine="567"/>
        <w:jc w:val="both"/>
        <w:rPr>
          <w:rFonts w:ascii="Times New Roman" w:hAnsi="Times New Roman" w:cs="Times New Roman"/>
          <w:b/>
          <w:sz w:val="28"/>
          <w:szCs w:val="28"/>
          <w:lang w:val="sr-Cyrl-CS"/>
        </w:rPr>
      </w:pPr>
    </w:p>
    <w:p w:rsidR="00364DD8" w:rsidRPr="00A12D6C" w:rsidRDefault="00364DD8">
      <w:pPr>
        <w:pStyle w:val="BasicParagraph"/>
        <w:ind w:firstLine="567"/>
        <w:jc w:val="both"/>
        <w:rPr>
          <w:rFonts w:ascii="Times New Roman" w:hAnsi="Times New Roman" w:cs="Times New Roman"/>
          <w:b/>
          <w:sz w:val="28"/>
          <w:szCs w:val="28"/>
          <w:lang w:val="sr-Cyrl-CS"/>
        </w:rPr>
      </w:pPr>
      <w:r w:rsidRPr="00A12D6C">
        <w:rPr>
          <w:rFonts w:ascii="Times New Roman" w:hAnsi="Times New Roman" w:cs="Times New Roman"/>
          <w:b/>
          <w:sz w:val="28"/>
          <w:szCs w:val="28"/>
          <w:lang w:val="sr-Cyrl-CS"/>
        </w:rPr>
        <w:t>Витомир НИКОЛИЋ</w:t>
      </w:r>
    </w:p>
    <w:p w:rsidR="00364DD8" w:rsidRDefault="00364DD8">
      <w:pPr>
        <w:pStyle w:val="BasicParagraph"/>
        <w:ind w:firstLine="567"/>
        <w:jc w:val="both"/>
        <w:rPr>
          <w:rFonts w:ascii="Times New Roman" w:hAnsi="Times New Roman" w:cs="Times New Roman"/>
        </w:rPr>
      </w:pPr>
    </w:p>
    <w:p w:rsidR="00364DD8" w:rsidRPr="00A12D6C" w:rsidRDefault="00364DD8">
      <w:pPr>
        <w:pStyle w:val="BasicParagraph"/>
        <w:ind w:firstLine="567"/>
        <w:jc w:val="both"/>
        <w:rPr>
          <w:rFonts w:ascii="Times New Roman" w:hAnsi="Times New Roman" w:cs="Times New Roman"/>
          <w:lang w:val="sr-Cyrl-CS"/>
        </w:rPr>
      </w:pPr>
    </w:p>
    <w:p w:rsidR="00364DD8" w:rsidRPr="00A12D6C" w:rsidRDefault="00364DD8">
      <w:pPr>
        <w:pStyle w:val="BasicParagraph"/>
        <w:ind w:firstLine="567"/>
        <w:jc w:val="both"/>
        <w:rPr>
          <w:rFonts w:ascii="Times New Roman" w:hAnsi="Times New Roman" w:cs="Times New Roman"/>
          <w:b/>
        </w:rPr>
      </w:pPr>
    </w:p>
    <w:p w:rsidR="00364DD8" w:rsidRPr="00A12D6C" w:rsidRDefault="00364DD8">
      <w:pPr>
        <w:pStyle w:val="BasicParagraph"/>
        <w:ind w:firstLine="567"/>
        <w:jc w:val="both"/>
        <w:rPr>
          <w:rFonts w:ascii="Times New Roman" w:hAnsi="Times New Roman" w:cs="Times New Roman"/>
          <w:b/>
          <w:sz w:val="36"/>
          <w:szCs w:val="36"/>
        </w:rPr>
      </w:pPr>
      <w:r w:rsidRPr="00A12D6C">
        <w:rPr>
          <w:rFonts w:ascii="Times New Roman" w:hAnsi="Times New Roman" w:cs="Times New Roman"/>
          <w:b/>
          <w:sz w:val="36"/>
          <w:szCs w:val="36"/>
        </w:rPr>
        <w:t>ЈЕДНА ЈУГОСЛОВЕНСКА ПРИЧА</w:t>
      </w:r>
    </w:p>
    <w:p w:rsidR="00364DD8" w:rsidRPr="00A12D6C" w:rsidRDefault="00364DD8" w:rsidP="00A12D6C">
      <w:pPr>
        <w:pStyle w:val="BasicParagraph"/>
        <w:ind w:left="1440" w:firstLine="720"/>
        <w:jc w:val="both"/>
        <w:rPr>
          <w:rFonts w:ascii="Times New Roman" w:hAnsi="Times New Roman" w:cs="Times New Roman"/>
          <w:b/>
          <w:sz w:val="28"/>
          <w:szCs w:val="28"/>
          <w:lang w:val="sr-Cyrl-CS"/>
        </w:rPr>
      </w:pPr>
      <w:r w:rsidRPr="00A12D6C">
        <w:rPr>
          <w:rFonts w:ascii="Times New Roman" w:hAnsi="Times New Roman" w:cs="Times New Roman"/>
          <w:b/>
          <w:sz w:val="28"/>
          <w:szCs w:val="28"/>
        </w:rPr>
        <w:t>Живот и остало</w:t>
      </w:r>
    </w:p>
    <w:p w:rsidR="00364DD8" w:rsidRPr="00A12D6C"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lang w:val="sr-Cyrl-CS"/>
        </w:rPr>
      </w:pPr>
    </w:p>
    <w:p w:rsidR="00364DD8" w:rsidRPr="00A12D6C"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Прије него што испричам једну лијепу југословенску причу, мораћу да се дотакнем неких аутобиографских детаља који се природно уклапају у њу, а могу, узгред, пуно тога да појасне и илуструју. А зашто сам се баш ове приче, и баш ових дана сјетио — видјеће се на крају.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марту 1945. године, ја сам се са тридесетак никшићких малишана, ратних страдалника, какав сам био и сам, обрео у Бугарској. Били смо смјештени у Мездри, малом граду удаљеном шездесетак километара сјевероисточно од Софије. Не знам да и је и данас “гара Мездра” тако важна жељезничка станица, али у оно вријеме сваки воз који је ишао из Европе према Истоку, морао је обавезно, макар на пола сата, да се задржи у Мездри. Ту је узимао воду, попуњавао резерве угља и обављао све оне техничке контроле неопходне за дуг и безбједан пут.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Било је пуно тих возова, али један од њих, онај послијеподневни, који је долазио однекуд из дубине Европе, ми смо дочекивали организовано, са транспарентима, ружама, пјесмом, свирком. А путници тих возова су били углавном совјетски рањеници са неког европског ратишта и логораши из Дахауа, Матхаузена или којег другог нацистичког пакла. Због страшних призора и ликова које сам тада видио, мени се још увијек чини да се Мездра налазила на самом ушћу Другог свјетског рата, у његовој вишекракој делти, одакле су се са једног мјеста могле видјети све страхоте ове највеће од свих људских катастрофа... И данас вјерујем да су ону слијепу мржњу што се крајем рата јавила — не само према Хитлеру и његовом нацизму, већ према читавом њемачком народу — подстицали и разгарали управо овакви возови страве и ужаса који су се као жива оптужба кретали европским колосјецима. </w:t>
      </w:r>
      <w:r>
        <w:rPr>
          <w:rFonts w:ascii="Times New Roman" w:hAnsi="Times New Roman" w:cs="Times New Roman"/>
        </w:rPr>
        <w:tab/>
        <w:t>А та мржња је ишла чак дотле да су и неке најумније главе свјетске политике предлагале да се Њемачка претвори у пашњаке, оранице и кромпиришта. Француски књижевник и академик, Андре Малро, врхунски интелектуалац и хуманиста нашег времена, није се тих дана либио да опаком духовитошћу одговори на питање шта мисли о послијератној подјели Њемачке: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Толико волим Њемачку да су ми чак и двије мало!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Тешко је, одиста, тих дана било бити Њемац, а поготову њемачко дијете. У то смо се моји другови и ја лично увјерили.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смо се у септембру 1945. године вратили у домовину упућени смо у Честерег, једно пусто њемачко село удаљено десетак километара од Зрењанина. Већ на првом одморишту, у Панчеву, у једном сабирном центру, ми смо онако чисти, ухрањени и добро обучени, одмах постали сумњиви осталој дјеци.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Швабе! — викнуо је неко од њих и пут нас су полетјеле прво псовке, а потом и каменице. Узалуд је наша добра учитељица Љепосава Беговић викала да смо ми Црногорци. То смо, на крају, ипак, морали да докажемо сопственим песницама.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гдје су, збиља, тих дана била њемачка дјеца, она сирочад војвођанских Њемаца изгинулих у рату, то нико није знао, нити смио да зна. Водећи рачуна о могућим реакцијама становништва, наше власти су крајем рата, чим би јединице ослободиле неко насеље са њемачким живљем, одводиле њихову сирочад у специјалне и добро чуване центре, негдје у дубокој позадини. Касније, када је рат коначно завршен, сва та дјеца су смјештена по дјечјим домовима у Црној Гори, и то у њеном приморском дијелу. Рачунало се с тим да у овом подручју њемачке јединице нијесу починиле толико зла као другдје и да ће ту ова недужна дјеца бити најбезбједнија.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Колико је та рачуница била тачна и како се са њемачком дјецом одиста хумано поступало, најбоље ће илустровати случај Кристине Имхоф. Та брижна мајка је однекуд чула за црногорске домове, па је довела из Војводине свог јединца Антона и измолила да га приме како би га спасила од оних каменица и псовки које смо и сами преживјели. Антон је, наравно, примљен, а Кристина се запослила као домска куварица и остала у Котору све до смрти.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Највећи дио од тих стотинак њемачких дјечака и дјевојчица одведен је касније код својих рођака и данас их има у објема њемачким државама. Хенријете Грејзер — Брант је, на примјер, држављанка Источне, а њена другарица Тереза Гец — Екерт, Западне Њемачке. Сваке треће године њих двије се обавезно нађу на традиционалном сусрету бивших “домаца” у Котору.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Велики број ове њемачке дјеце се касније, удајом или женидбом, трајно везао за Југославију као Хилда Бес из Мориња, Марија Мац из Београда, Тереза Буш из Панчева, Елизабета Гетел из Ниша, Матијас Кулцман из Бијелог Поља, Хилда Шумер из Котора и многи други. Вилму Милер, су, на примјер, рођаци својевремено одвели у Западну Њемачку, а она се тамо удала за Југословена и поново постала наша држављанка!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Ето, то је, у најкраћим потезима, та лијепа југословенска прича из које би данас могли много шта да науче некадашњи противници, а данашњи савезници, док се спремају да прославе (или само обиљеже) четрдесету годишњицу завршетка Другог свјетског рата и побједе над фашизмом. Шта би све они дали да својевремено није речено оно што је речено или да није учињено понешто од онога што је учињено?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 заиста, немамо од чега да зазиремо: борили смо се против једнога зла, али не и против народа у коме је то зло настало и од кога је и сам тај народ и те како страдао. Можда смо и бацили коју бомбу више, и рекли по неку опорију ријеч, али само на циљ и — право у њега...</w:t>
      </w:r>
    </w:p>
    <w:p w:rsidR="00364DD8" w:rsidRPr="00DA4250" w:rsidRDefault="00364DD8">
      <w:pPr>
        <w:pStyle w:val="BasicParagraph"/>
        <w:ind w:firstLine="567"/>
        <w:jc w:val="both"/>
        <w:rPr>
          <w:rFonts w:ascii="Times New Roman" w:hAnsi="Times New Roman" w:cs="Times New Roman"/>
          <w:b/>
          <w:sz w:val="28"/>
          <w:szCs w:val="28"/>
        </w:rPr>
      </w:pPr>
    </w:p>
    <w:p w:rsidR="00364DD8" w:rsidRPr="00DA4250" w:rsidRDefault="00364DD8">
      <w:pPr>
        <w:pStyle w:val="BasicParagraph"/>
        <w:ind w:firstLine="567"/>
        <w:jc w:val="both"/>
        <w:rPr>
          <w:rFonts w:ascii="Times New Roman" w:hAnsi="Times New Roman" w:cs="Times New Roman"/>
          <w:b/>
          <w:sz w:val="28"/>
          <w:szCs w:val="28"/>
        </w:rPr>
      </w:pPr>
      <w:r w:rsidRPr="00DA4250">
        <w:rPr>
          <w:rFonts w:ascii="Times New Roman" w:hAnsi="Times New Roman" w:cs="Times New Roman"/>
          <w:b/>
          <w:sz w:val="28"/>
          <w:szCs w:val="28"/>
        </w:rPr>
        <w:tab/>
      </w:r>
      <w:r w:rsidRPr="00DA4250">
        <w:rPr>
          <w:rFonts w:ascii="Times New Roman" w:hAnsi="Times New Roman" w:cs="Times New Roman"/>
          <w:b/>
          <w:sz w:val="28"/>
          <w:szCs w:val="28"/>
        </w:rPr>
        <w:tab/>
      </w:r>
      <w:r w:rsidRPr="00DA4250">
        <w:rPr>
          <w:rFonts w:ascii="Times New Roman" w:hAnsi="Times New Roman" w:cs="Times New Roman"/>
          <w:b/>
          <w:sz w:val="28"/>
          <w:szCs w:val="28"/>
        </w:rPr>
        <w:tab/>
      </w:r>
      <w:r w:rsidRPr="00DA4250">
        <w:rPr>
          <w:rFonts w:ascii="Times New Roman" w:hAnsi="Times New Roman" w:cs="Times New Roman"/>
          <w:b/>
          <w:sz w:val="28"/>
          <w:szCs w:val="28"/>
        </w:rPr>
        <w:tab/>
      </w:r>
      <w:r w:rsidRPr="00DA4250">
        <w:rPr>
          <w:rFonts w:ascii="Times New Roman" w:hAnsi="Times New Roman" w:cs="Times New Roman"/>
          <w:b/>
          <w:sz w:val="28"/>
          <w:szCs w:val="28"/>
        </w:rPr>
        <w:tab/>
      </w:r>
      <w:r w:rsidRPr="00DA4250">
        <w:rPr>
          <w:rFonts w:ascii="Times New Roman" w:hAnsi="Times New Roman" w:cs="Times New Roman"/>
          <w:b/>
          <w:sz w:val="28"/>
          <w:szCs w:val="28"/>
        </w:rPr>
        <w:tab/>
      </w:r>
      <w:r w:rsidRPr="00DA4250">
        <w:rPr>
          <w:rFonts w:ascii="Times New Roman" w:hAnsi="Times New Roman" w:cs="Times New Roman"/>
          <w:b/>
          <w:sz w:val="28"/>
          <w:szCs w:val="28"/>
        </w:rPr>
        <w:tab/>
        <w:t>(1985. године)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DA4250" w:rsidRDefault="00364DD8">
      <w:pPr>
        <w:pStyle w:val="BasicParagraph"/>
        <w:ind w:firstLine="567"/>
        <w:jc w:val="both"/>
        <w:rPr>
          <w:rFonts w:ascii="Times New Roman" w:hAnsi="Times New Roman" w:cs="Times New Roman"/>
          <w:b/>
          <w:sz w:val="28"/>
          <w:szCs w:val="28"/>
          <w:lang w:val="sr-Cyrl-CS"/>
        </w:rPr>
      </w:pPr>
    </w:p>
    <w:p w:rsidR="00364DD8" w:rsidRPr="00DA4250" w:rsidRDefault="00364DD8">
      <w:pPr>
        <w:pStyle w:val="BasicParagraph"/>
        <w:ind w:firstLine="567"/>
        <w:jc w:val="both"/>
        <w:rPr>
          <w:rFonts w:ascii="Times New Roman" w:hAnsi="Times New Roman" w:cs="Times New Roman"/>
          <w:b/>
          <w:sz w:val="28"/>
          <w:szCs w:val="28"/>
          <w:lang w:val="sr-Cyrl-CS"/>
        </w:rPr>
      </w:pPr>
      <w:r w:rsidRPr="00DA4250">
        <w:rPr>
          <w:rFonts w:ascii="Times New Roman" w:hAnsi="Times New Roman" w:cs="Times New Roman"/>
          <w:b/>
          <w:sz w:val="28"/>
          <w:szCs w:val="28"/>
          <w:lang w:val="sr-Cyrl-CS"/>
        </w:rPr>
        <w:t>Радомир ПЕРИШИЋ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DA4250" w:rsidRDefault="00364DD8" w:rsidP="00DA4250">
      <w:pPr>
        <w:pStyle w:val="BasicParagraph"/>
        <w:jc w:val="both"/>
        <w:rPr>
          <w:rFonts w:ascii="Times New Roman" w:hAnsi="Times New Roman" w:cs="Times New Roman"/>
          <w:b/>
          <w:sz w:val="36"/>
          <w:szCs w:val="36"/>
          <w:lang w:val="sr-Cyrl-CS"/>
        </w:rPr>
      </w:pPr>
    </w:p>
    <w:p w:rsidR="00364DD8" w:rsidRDefault="00364DD8" w:rsidP="00DA4250">
      <w:pPr>
        <w:pStyle w:val="BasicParagraph"/>
        <w:ind w:left="720" w:firstLine="720"/>
        <w:jc w:val="both"/>
        <w:rPr>
          <w:rFonts w:ascii="Times New Roman" w:hAnsi="Times New Roman" w:cs="Times New Roman"/>
          <w:b/>
          <w:sz w:val="36"/>
          <w:szCs w:val="36"/>
          <w:lang w:val="sr-Cyrl-CS"/>
        </w:rPr>
      </w:pPr>
      <w:r w:rsidRPr="00DA4250">
        <w:rPr>
          <w:rFonts w:ascii="Times New Roman" w:hAnsi="Times New Roman" w:cs="Times New Roman"/>
          <w:b/>
          <w:sz w:val="36"/>
          <w:szCs w:val="36"/>
        </w:rPr>
        <w:t>ЖИВОТ СПАКОВАН У ЋЕБЕ</w:t>
      </w:r>
    </w:p>
    <w:p w:rsidR="00364DD8" w:rsidRDefault="00364DD8">
      <w:pPr>
        <w:pStyle w:val="BasicParagraph"/>
        <w:ind w:firstLine="567"/>
        <w:jc w:val="both"/>
        <w:rPr>
          <w:rFonts w:ascii="Times New Roman" w:hAnsi="Times New Roman" w:cs="Times New Roman"/>
          <w:b/>
          <w:sz w:val="36"/>
          <w:szCs w:val="36"/>
          <w:lang w:val="sr-Cyrl-CS"/>
        </w:rPr>
      </w:pPr>
    </w:p>
    <w:p w:rsidR="00364DD8" w:rsidRPr="00DA4250"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Зеници сам поклонио младост, стекао пријатеље, кућу, породицу.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Онда је дошла мржња, комшије се погледале преко нишана и много је душа остало да лебди изнад стварности пуне ужаса, прича Милија и грчевито “ломи” ћебе које му је дао Црвени крст.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Дочекала ме тада Зеница отвореног срца. Градили смо Жељезару. Ја млад, тек ми осамнаеста. Пјесма, дружење — расте фабрика и облакодери. Одох на одслужење војног рока, па потом двије године на школовање у Сарајево. Миљацка, Требевић, Врело Босне, дом на Бјелавама и учење до зоре. Босна ми је тада била у срцу као Обров, Лим, Бијело Поље...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Поново повратак у Зеницу. Радовање сваком успјеху моје фабрике, безрезервно повјерење у сарадника. Кумства, посијела, прославе државних, али и слављење вјерских празника. Чинило ми се да ме и Јозо и Идриз и Милутин подједнако воле, прича ми Милија у кафани, недалеко од зграде Црвеног крста у Бијелом Пољу.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 не може то мој новинару стати ни у какву причу. Па знаш ли ти да је мојих тридесет година рада, да су моја младост и идеали, све оно што сам био ја — спаковано у ово ћебе. Данас сам морао да потражим мало уља, брашна, да овај пакет понесем горе у оронулу очеву ккућицу у којој нико посљедњих десет година, од кад је отац умро, није ватру наложио. Срамота ме да прођем поред гробља гдје су ми родитељи. Срамота ме је пред сином и кћерком, а вјеруј ми, ништа нијесам крив. Не, нећу пиће. Од кад је почела ова несрећа не пијем ни капи. Ако опет некад дођем у Зеницу, ако сједнем са Јозом, или Идризом, они су метафора за моја бројна пријатељства, онда ћу да попијем и повјерујем да сам пијан халуцинирао и видио како дојучерашње комшије пуцају једни у друге, како издишу дјеца којима нема ко да пружи помоћ, како у пламену нестаје солитер, школа, улица — којом су ми дјеца проходала. Хтио бих да вјерујем да је то био сан и да је ово ћебе само привиђење. Само једно нећу да заборавим. Хоћу да памтим како су Јозова унучад кришом доносила моме најмлађем сину окрзано парче хљеба и пите, да запамтим како смо заједно бјежали, и данима остајали у Идризовом подруму, како је Авдо ризиковао живот да мене и моју породицу пребаци до територије гдје ничији нож не вреба наш врат.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не може то да стане у причу, понавља Милија и у плавичастим колутовима дима утапа потамњеле врхове зјеница.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Полако устаде. Није ми рекао довиђења. Повијена рамена и ћебе преко руке испунише врата која уз благу шкрипу пропустише Милију. Иза њега оста и нада, и љубав и мржња.</w:t>
      </w:r>
    </w:p>
    <w:p w:rsidR="00364DD8" w:rsidRDefault="00364DD8">
      <w:pPr>
        <w:pStyle w:val="BasicParagraph"/>
        <w:ind w:firstLine="567"/>
        <w:jc w:val="both"/>
        <w:rPr>
          <w:rFonts w:ascii="Times New Roman" w:hAnsi="Times New Roman" w:cs="Times New Roman"/>
        </w:rPr>
      </w:pPr>
    </w:p>
    <w:p w:rsidR="00364DD8" w:rsidRPr="00DA4250"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4250">
        <w:rPr>
          <w:rFonts w:ascii="Times New Roman" w:hAnsi="Times New Roman" w:cs="Times New Roman"/>
          <w:b/>
          <w:sz w:val="28"/>
          <w:szCs w:val="28"/>
        </w:rPr>
        <w:t xml:space="preserve">  (“Побједа”, јануара 1993. године)</w:t>
      </w:r>
    </w:p>
    <w:p w:rsidR="00364DD8" w:rsidRPr="00DA4250"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703E0"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C703E0" w:rsidRDefault="00364DD8">
      <w:pPr>
        <w:pStyle w:val="BasicParagraph"/>
        <w:ind w:firstLine="567"/>
        <w:jc w:val="both"/>
        <w:rPr>
          <w:rFonts w:ascii="Times New Roman" w:hAnsi="Times New Roman" w:cs="Times New Roman"/>
          <w:b/>
          <w:sz w:val="28"/>
          <w:szCs w:val="28"/>
          <w:lang w:val="sr-Cyrl-CS"/>
        </w:rPr>
      </w:pPr>
      <w:r w:rsidRPr="00C703E0">
        <w:rPr>
          <w:rFonts w:ascii="Times New Roman" w:hAnsi="Times New Roman" w:cs="Times New Roman"/>
          <w:b/>
          <w:sz w:val="28"/>
          <w:szCs w:val="28"/>
          <w:lang w:val="sr-Cyrl-CS"/>
        </w:rPr>
        <w:t>Марко ЂОНОВИЋ</w:t>
      </w:r>
    </w:p>
    <w:p w:rsidR="00364DD8" w:rsidRDefault="00364DD8">
      <w:pPr>
        <w:pStyle w:val="BasicParagraph"/>
        <w:ind w:firstLine="567"/>
        <w:jc w:val="both"/>
        <w:rPr>
          <w:rFonts w:ascii="Times New Roman" w:hAnsi="Times New Roman" w:cs="Times New Roman"/>
          <w:lang w:val="sr-Cyrl-CS"/>
        </w:rPr>
      </w:pPr>
    </w:p>
    <w:p w:rsidR="00364DD8" w:rsidRPr="00C703E0" w:rsidRDefault="00364DD8">
      <w:pPr>
        <w:pStyle w:val="BasicParagraph"/>
        <w:ind w:firstLine="567"/>
        <w:jc w:val="both"/>
        <w:rPr>
          <w:rFonts w:ascii="Times New Roman" w:hAnsi="Times New Roman" w:cs="Times New Roman"/>
          <w:b/>
          <w:sz w:val="36"/>
          <w:szCs w:val="36"/>
          <w:lang w:val="sr-Cyrl-CS"/>
        </w:rPr>
      </w:pPr>
    </w:p>
    <w:p w:rsidR="00364DD8" w:rsidRPr="00C703E0" w:rsidRDefault="00364DD8" w:rsidP="00C703E0">
      <w:pPr>
        <w:pStyle w:val="BasicParagraph"/>
        <w:ind w:left="2160" w:firstLine="720"/>
        <w:jc w:val="both"/>
        <w:rPr>
          <w:rFonts w:ascii="Times New Roman" w:hAnsi="Times New Roman" w:cs="Times New Roman"/>
          <w:b/>
          <w:sz w:val="36"/>
          <w:szCs w:val="36"/>
        </w:rPr>
      </w:pPr>
      <w:r>
        <w:rPr>
          <w:rFonts w:ascii="Times New Roman" w:hAnsi="Times New Roman" w:cs="Times New Roman"/>
          <w:b/>
          <w:sz w:val="36"/>
          <w:szCs w:val="36"/>
          <w:lang w:val="sr-Cyrl-CS"/>
        </w:rPr>
        <w:t xml:space="preserve">  </w:t>
      </w:r>
      <w:r w:rsidRPr="00C703E0">
        <w:rPr>
          <w:rFonts w:ascii="Times New Roman" w:hAnsi="Times New Roman" w:cs="Times New Roman"/>
          <w:b/>
          <w:sz w:val="36"/>
          <w:szCs w:val="36"/>
        </w:rPr>
        <w:t>СЕАНСА</w:t>
      </w:r>
    </w:p>
    <w:p w:rsidR="00364DD8" w:rsidRPr="00C703E0" w:rsidRDefault="00364DD8" w:rsidP="00C703E0">
      <w:pPr>
        <w:pStyle w:val="BasicParagraph"/>
        <w:ind w:left="2160" w:firstLine="720"/>
        <w:jc w:val="both"/>
        <w:rPr>
          <w:rFonts w:ascii="Times New Roman" w:hAnsi="Times New Roman" w:cs="Times New Roman"/>
          <w:b/>
          <w:sz w:val="28"/>
          <w:szCs w:val="28"/>
        </w:rPr>
      </w:pPr>
      <w:r w:rsidRPr="00C703E0">
        <w:rPr>
          <w:rFonts w:ascii="Times New Roman" w:hAnsi="Times New Roman" w:cs="Times New Roman"/>
          <w:b/>
          <w:sz w:val="28"/>
          <w:szCs w:val="28"/>
        </w:rPr>
        <w:t>Ми богоми тако</w:t>
      </w:r>
    </w:p>
    <w:p w:rsidR="00364DD8" w:rsidRDefault="00364DD8">
      <w:pPr>
        <w:pStyle w:val="BasicParagraph"/>
        <w:ind w:firstLine="567"/>
        <w:jc w:val="both"/>
        <w:rPr>
          <w:rFonts w:ascii="Times New Roman" w:hAnsi="Times New Roman" w:cs="Times New Roman"/>
          <w:lang w:val="sr-Cyrl-CS"/>
        </w:rPr>
      </w:pPr>
    </w:p>
    <w:p w:rsidR="00364DD8" w:rsidRPr="00C703E0"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Стари партизан Митар Поповић није поклоник спиритизма, па још одгонета оно што му се причинило отраг у недјељу дана.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Био је међу неколицином Титограђана који се, на позив борачког форума, нађоше код Погребног завода. Одатле кренуше у тринаестојулску посјету гробовима погинулих ратника. Њега допаде да однесе вијенац под Љубовић.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Гривну зеленила и ружа пажљиво прислони гдје треба. Поклони се како је обичај. Оћута минут поштовања. Потом сједокоси антифашист се куне да је чуо тамни глас испод плоче: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“Митре, друже, зар нас ови тако брзо бришу из сјећања! Гдје је још ко осим тебе?”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Збуни се упитани. Застидје. Па покуша да заведе мртвога. Устврди како овдје има прилично посјетилаца, но су се раштркали. Подземник, међутим, погађа сасвим прецизно: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“Чујем само двоје дјеце. Колико разабирам — картају у метални новац”.</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Вјенцоносац покушава да побјегне од дијалога: тјера малишане, заподијева разговор са тобожњим суграђанима около. Али онај одоздо зна како ће: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“Друже драги, мани се финоће! Но објасни гдје су наши ближњи, младеж, грађани?”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одговорити? Да је горе вруће, запара. И да они у подземној хладовини тешко могу схватити колико то “утиче на посјету”, чак и онда кад је у питању фудбал или бокс...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“Добро, добро”, прихвата давно сахрањени. “Али, гдје су борци стари, моји и твоји ратни другари! Пошли колима на море, 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Саборац увјерава пиљкавка да многи што имају споменицу, немају ауто. Но шинобусом иду на слану плажу сутоморску. Уз то додаје како се борба за кору хљеба, друштвену реформу и бољи живот “рефлектује” на многе церемоније и митинговања, тако да су “рестрикције” неминовне.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Свеједно, скелет у трапу се опет церекну: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 брини, Поповићу, оно што и тебе иритира! Јер добро знаш да ми покопани можемо помоћи вама горе у разним напорима и, како кажете, дилемама — нарочито уколико ту и тамо поклекнете. Услов је само један: да нас призивнете”.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Језични црнац слути да Поповић и сада тражи ријечи одбране. Те пријекорно појашњава: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“Живи за које смо пали треба да се и овдје напајају вјером у живот. Да им наша гробља, нескромно речено, буду светилишта, драги Митре”.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Митар измуцава увјерење да хумке заиста и јесу света мјеста за сваког родољуба и чувара ослободилачких тековина. А исподплочник и на то контрира аргументом: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“Кладим се: гробишту прилази овца!”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Неоспорно, примицало се неколико блејалица кроз обаљену ограду. Толика скаредност, уз све остале неподопштине, такорећи ошамари Митра Поповића. Стога одмах и не примијети како непостојеће око испод плоче, као испод наочара, критички мјерка и онај суви, званични, у Погребном купљени котур ловорја: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“Прије сте нам доносили свјеже цвијеће, а сада вјештачко. У тој имитацији, бој се, има симболике”.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Полагач вијенца се прибра и опет покушава да некако оправда овакво обиљежавање славног датума и његовог јунака.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Еколошки, па и естетски гледано, штета је брати шарене траве — урбана средина оскудијева у флори. Уз то, и органи Градског зеленила забрањују тргање. С друге стране, сматра се да вјештачко цвијеће такође постиже сврху пијетета”.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 сте ви у надгробљу сигурно свестрано одвагали”, иронично закључи покојни тринаестојулац. “Можда смо се ми доље некако превише и размазили — па, чим на плочу положите папирнату плетеницу без опојног даха и свјежине, почнемо се између себе шалити у смислу да нам руже не миришу”.</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4DD8" w:rsidRPr="00C703E0" w:rsidRDefault="00364DD8" w:rsidP="00C703E0">
      <w:pPr>
        <w:pStyle w:val="BasicParagraph"/>
        <w:ind w:left="3600" w:firstLine="720"/>
        <w:jc w:val="both"/>
        <w:rPr>
          <w:rFonts w:ascii="Times New Roman" w:hAnsi="Times New Roman" w:cs="Times New Roman"/>
          <w:b/>
          <w:sz w:val="28"/>
          <w:szCs w:val="28"/>
        </w:rPr>
      </w:pPr>
      <w:r w:rsidRPr="00C703E0">
        <w:rPr>
          <w:rFonts w:ascii="Times New Roman" w:hAnsi="Times New Roman" w:cs="Times New Roman"/>
          <w:b/>
          <w:sz w:val="28"/>
          <w:szCs w:val="28"/>
        </w:rPr>
        <w:t xml:space="preserve">   (“Побједа”, 1970. године)</w:t>
      </w:r>
    </w:p>
    <w:p w:rsidR="00364DD8" w:rsidRPr="00C703E0"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C703E0" w:rsidRDefault="00364DD8">
      <w:pPr>
        <w:pStyle w:val="BasicParagraph"/>
        <w:ind w:firstLine="567"/>
        <w:jc w:val="both"/>
        <w:rPr>
          <w:rFonts w:ascii="Times New Roman" w:hAnsi="Times New Roman" w:cs="Times New Roman"/>
          <w:sz w:val="28"/>
          <w:szCs w:val="28"/>
        </w:rPr>
      </w:pPr>
    </w:p>
    <w:p w:rsidR="00364DD8" w:rsidRPr="00C703E0" w:rsidRDefault="00364DD8">
      <w:pPr>
        <w:pStyle w:val="BasicParagraph"/>
        <w:ind w:firstLine="567"/>
        <w:jc w:val="both"/>
        <w:rPr>
          <w:rFonts w:ascii="Times New Roman" w:hAnsi="Times New Roman" w:cs="Times New Roman"/>
          <w:sz w:val="28"/>
          <w:szCs w:val="28"/>
          <w:lang w:val="sr-Cyrl-CS"/>
        </w:rPr>
      </w:pPr>
      <w:r w:rsidRPr="00C703E0">
        <w:rPr>
          <w:rFonts w:ascii="Times New Roman" w:hAnsi="Times New Roman" w:cs="Times New Roman"/>
          <w:sz w:val="28"/>
          <w:szCs w:val="28"/>
          <w:lang w:val="sr-Cyrl-CS"/>
        </w:rPr>
        <w:t>Вуко БЕЗАРЕВИЋ</w:t>
      </w:r>
    </w:p>
    <w:p w:rsidR="00364DD8" w:rsidRPr="00412622" w:rsidRDefault="00364DD8" w:rsidP="00412622">
      <w:pPr>
        <w:pStyle w:val="BasicParagraph"/>
        <w:jc w:val="both"/>
        <w:rPr>
          <w:rFonts w:ascii="Times New Roman" w:hAnsi="Times New Roman" w:cs="Times New Roman"/>
          <w:b/>
          <w:sz w:val="36"/>
          <w:szCs w:val="36"/>
          <w:lang w:val="sr-Cyrl-CS"/>
        </w:rPr>
      </w:pPr>
    </w:p>
    <w:p w:rsidR="00364DD8" w:rsidRDefault="00364DD8" w:rsidP="00412622">
      <w:pPr>
        <w:pStyle w:val="BasicParagraph"/>
        <w:ind w:left="2880" w:firstLine="720"/>
        <w:jc w:val="both"/>
        <w:rPr>
          <w:rFonts w:ascii="Times New Roman" w:hAnsi="Times New Roman" w:cs="Times New Roman"/>
          <w:b/>
          <w:sz w:val="36"/>
          <w:szCs w:val="36"/>
          <w:lang w:val="sr-Cyrl-CS"/>
        </w:rPr>
      </w:pPr>
      <w:r w:rsidRPr="00412622">
        <w:rPr>
          <w:rFonts w:ascii="Times New Roman" w:hAnsi="Times New Roman" w:cs="Times New Roman"/>
          <w:b/>
          <w:sz w:val="36"/>
          <w:szCs w:val="36"/>
        </w:rPr>
        <w:t>РАД</w:t>
      </w:r>
    </w:p>
    <w:p w:rsidR="00364DD8" w:rsidRDefault="00364DD8" w:rsidP="00412622">
      <w:pPr>
        <w:pStyle w:val="BasicParagraph"/>
        <w:ind w:left="2880" w:firstLine="720"/>
        <w:jc w:val="both"/>
        <w:rPr>
          <w:rFonts w:ascii="Times New Roman" w:hAnsi="Times New Roman" w:cs="Times New Roman"/>
          <w:b/>
          <w:sz w:val="36"/>
          <w:szCs w:val="36"/>
          <w:lang w:val="sr-Cyrl-CS"/>
        </w:rPr>
      </w:pPr>
    </w:p>
    <w:p w:rsidR="00364DD8" w:rsidRPr="00412622" w:rsidRDefault="00364DD8" w:rsidP="00412622">
      <w:pPr>
        <w:pStyle w:val="BasicParagraph"/>
        <w:ind w:left="288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се ријеч ДАР прочита отпозади, тј. наопако, испадне — 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Зато, ваљда, многи и сматрају РАД наопаким даром.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Код нас, већ подуго, траје такозвана криза рада или што би народ рекао — нерад. Пошто је пракса да за нешто што је у кризи организујемо акције као што су Мјесец књиге, Мјесец чистоће итд., зашто не бисмо приредили и Мјесец рада?!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Мјесец рада најпогоднији би био фебруар јер је најкраћи па би тако бар два радна дана било мање. Кад већ прогласимо Мјесец рада, ред је да бар док он траје — радимо.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вријеме акције свим новорођенчадима давала би се стара, већ заборављена имена, као што су: Радоња, Радисав, Радоје и сл., јер ако сад зовнете Радиша и Радушо, не вјерујем да ће вам се ико одазвати пошто таква имена одавно нису у моди.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вријеме акције свуда би нас сачекивале пароле попут ових: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 ради — не боји се ... стабилизације!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радише — свега више,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крадише — још и ... мање!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Сваког дана, у току Мјесеца рада, на крају ТВ дневника слиједила би прогноза радног времена.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примјер: Ни за сјутра се не очекује побољшање.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току акције, роман Миодрага Булатовића “Рат је био бољи” рекламирао би се под насловом “Рад је био бољи”, а Лалићева “Ратна срећа” као “Радна срећа”.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Од функционера најчешће би се тог мјесеца појављивао предсједник Извршног вијећа, друг Раде, чије би име стимулативно дјеловало.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листова који већ у наслову афирмишу рад, тренутно излази само један — Просвјетни рад. У току акције требало би покренути и неке нове листове, као: Делегатски рад, Функционерски рад ... ако се тако нешто може покренути.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Били би осавремењени и неки стихови из домаће класике. На примјер: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Што је ово ево неко доба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те су наши ОУР-и умукли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не разлијежу раднијем клицима?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Почину ни рђа на машине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остаде ни земља без девизах;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здружио се нерадник с радником.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Мјесецу рада увела би се и сљедећа мјера: Сви запослени, када у радном времену неслужбено напуштају своја радна мјеста, полагали би депозит од 20 хиљада старих динара за први излазак. За сваки наредни депозит би се повећавао за 5 хиљада старих динара, а новац би се могао подићи тек послије годину дана и то без камате.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вријеме акције увеле би се мандатне казне за писање и ширење антирадних парола попут ових: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Нема бољег рада од нерада; У раду су кратке ноге; Ради ближњег свог; Док је леђа — биће рада; Ко друге ради, не боји се глади...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 акције Мјесец рада не би требало очекивати чуда. Афирмација рада је дуг и мукотрпан процес, највише због тога што се љепша будућност код нас замишља као лешкарење у хладовини.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w:t>
      </w:r>
    </w:p>
    <w:p w:rsidR="00364DD8" w:rsidRDefault="00364DD8">
      <w:pPr>
        <w:pStyle w:val="BasicParagraph"/>
        <w:ind w:firstLine="567"/>
        <w:jc w:val="both"/>
        <w:rPr>
          <w:rFonts w:ascii="Times New Roman" w:hAnsi="Times New Roman" w:cs="Times New Roman"/>
        </w:rPr>
      </w:pPr>
    </w:p>
    <w:p w:rsidR="00364DD8" w:rsidRPr="00D77690" w:rsidRDefault="00364DD8" w:rsidP="00D77690">
      <w:pPr>
        <w:pStyle w:val="BasicParagraph"/>
        <w:jc w:val="both"/>
        <w:rPr>
          <w:rFonts w:ascii="Times New Roman" w:hAnsi="Times New Roman" w:cs="Times New Roman"/>
          <w:lang w:val="sr-Cyrl-CS"/>
        </w:rPr>
      </w:pPr>
    </w:p>
    <w:p w:rsidR="00364DD8" w:rsidRPr="00412622" w:rsidRDefault="00364DD8">
      <w:pPr>
        <w:pStyle w:val="BasicParagraph"/>
        <w:ind w:firstLine="567"/>
        <w:jc w:val="both"/>
        <w:rPr>
          <w:rFonts w:ascii="Times New Roman" w:hAnsi="Times New Roman" w:cs="Times New Roman"/>
          <w:b/>
          <w:sz w:val="28"/>
          <w:szCs w:val="28"/>
        </w:rPr>
      </w:pPr>
    </w:p>
    <w:p w:rsidR="00364DD8" w:rsidRPr="00412622" w:rsidRDefault="00364DD8">
      <w:pPr>
        <w:pStyle w:val="BasicParagraph"/>
        <w:ind w:firstLine="567"/>
        <w:jc w:val="both"/>
        <w:rPr>
          <w:rFonts w:ascii="Times New Roman" w:hAnsi="Times New Roman" w:cs="Times New Roman"/>
          <w:b/>
          <w:sz w:val="28"/>
          <w:szCs w:val="28"/>
          <w:lang w:val="sr-Cyrl-CS"/>
        </w:rPr>
      </w:pPr>
      <w:r w:rsidRPr="00412622">
        <w:rPr>
          <w:rFonts w:ascii="Times New Roman" w:hAnsi="Times New Roman" w:cs="Times New Roman"/>
          <w:b/>
          <w:sz w:val="28"/>
          <w:szCs w:val="28"/>
          <w:lang w:val="sr-Cyrl-CS"/>
        </w:rPr>
        <w:t>Мурат ЋОРОВИЋ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D77690">
      <w:pPr>
        <w:pStyle w:val="BasicParagraph"/>
        <w:ind w:left="1440" w:firstLine="720"/>
        <w:jc w:val="both"/>
        <w:rPr>
          <w:rFonts w:ascii="Times New Roman" w:hAnsi="Times New Roman" w:cs="Times New Roman"/>
          <w:b/>
          <w:sz w:val="36"/>
          <w:szCs w:val="36"/>
          <w:lang w:val="sr-Cyrl-CS"/>
        </w:rPr>
      </w:pPr>
      <w:r w:rsidRPr="00412622">
        <w:rPr>
          <w:rFonts w:ascii="Times New Roman" w:hAnsi="Times New Roman" w:cs="Times New Roman"/>
          <w:b/>
          <w:sz w:val="36"/>
          <w:szCs w:val="36"/>
        </w:rPr>
        <w:t>МАЈ ЗА ПРОШЛОСТ</w:t>
      </w:r>
    </w:p>
    <w:p w:rsidR="00364DD8" w:rsidRDefault="00364DD8" w:rsidP="00D77690">
      <w:pPr>
        <w:pStyle w:val="BasicParagraph"/>
        <w:ind w:left="1440" w:firstLine="720"/>
        <w:jc w:val="both"/>
        <w:rPr>
          <w:rFonts w:ascii="Times New Roman" w:hAnsi="Times New Roman" w:cs="Times New Roman"/>
          <w:b/>
          <w:sz w:val="36"/>
          <w:szCs w:val="36"/>
          <w:lang w:val="sr-Cyrl-CS"/>
        </w:rPr>
      </w:pPr>
    </w:p>
    <w:p w:rsidR="00364DD8" w:rsidRPr="00D77690" w:rsidRDefault="00364DD8" w:rsidP="00D77690">
      <w:pPr>
        <w:pStyle w:val="BasicParagraph"/>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Зар и мај може да буде тако немушт и суморан. И шкрт у напретку, у процвату, у рађању, у љепоти. А у злоћи дарежљив. Мај, па окренут наопако. Супротно од сунца. И од будућности.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Ово је мај за прошлост. Празник рада, а нема пјесме раду. И из прољећњих ђачких писмених задатака побјегао цвркут птица и жубор поточића. И отуд пуцају пушке и грувају апели за миран дјечји сан и за срећнију јаву.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Ово је мај за прошлост. Ниједну радну побједу нијесмо прославили. Ни пуштање фабрике, ни пута, ни школе, ни струје, ни воде. Ни моста...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Умјерено враћање историје јесте интерес напретка. Међутим, макар колико била славна и поучна, прошлост сама не гради будућност.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Нешто се битно промијенило. Постали смо нација нерадника. Рад није категорија од које се живи. Ни у фабрици, ни у школи, ни на њиви. Умјесто пјесме раду — ода шверцу. И као што се неко досјети да нам дани културе трају читаве године, други су се снашли па им поларна ноћ шверца има 365-6 дана.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Празник рада — за успомену.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подсјећање је и 4. мај — прије 15 година умро је Тито. Па ко хоће нека му се сјећа смрти, а ко се није “снашао” нека мало носталгира за животом. И за својим из онога доба, кад нема садашњег.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8. маја је био разлог да очи упремо у прошлост. То је свјетски дан Црвеног крста. А актуелан је ЦК за све, до крајњег корисника.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Само нас 9. мај није окренуо посве уназад. Кад рак метастазира, џаба и пола вијека од прве успјешне операције. Као фашизам.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Ако се не бори радом, човјек се нада бољем. Има оних што се боре. И по Западној Славонији и по Источној Босни и по од почетка маја Републичком парламенту и по протестним митинзима и по промотивним скуповима... Од мјесне заједнице до Савјета безбједности, сваког дана пљуште захтјеви, апели, упозорења, протести, резолуције. Све за народ.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народ, ко народ: боји се најгорег, а најбољем се нада.</w:t>
      </w:r>
    </w:p>
    <w:p w:rsidR="00364DD8" w:rsidRDefault="00364DD8">
      <w:pPr>
        <w:pStyle w:val="BasicParagraph"/>
        <w:ind w:firstLine="567"/>
        <w:jc w:val="both"/>
        <w:rPr>
          <w:rFonts w:ascii="Times New Roman" w:hAnsi="Times New Roman" w:cs="Times New Roman"/>
        </w:rPr>
      </w:pPr>
    </w:p>
    <w:p w:rsidR="00364DD8" w:rsidRPr="00D77690"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sz w:val="28"/>
          <w:szCs w:val="28"/>
        </w:rPr>
        <w:t xml:space="preserve">  (</w:t>
      </w:r>
      <w:r>
        <w:rPr>
          <w:rFonts w:ascii="Times New Roman" w:hAnsi="Times New Roman" w:cs="Times New Roman"/>
          <w:b/>
          <w:sz w:val="28"/>
          <w:szCs w:val="28"/>
          <w:lang w:val="sr-Cyrl-CS"/>
        </w:rPr>
        <w:t>М</w:t>
      </w:r>
      <w:r w:rsidRPr="00D77690">
        <w:rPr>
          <w:rFonts w:ascii="Times New Roman" w:hAnsi="Times New Roman" w:cs="Times New Roman"/>
          <w:b/>
          <w:sz w:val="28"/>
          <w:szCs w:val="28"/>
        </w:rPr>
        <w:t>аја 1995. године)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D77690" w:rsidRDefault="00364DD8">
      <w:pPr>
        <w:pStyle w:val="BasicParagraph"/>
        <w:ind w:firstLine="567"/>
        <w:jc w:val="both"/>
        <w:rPr>
          <w:rFonts w:ascii="Times New Roman" w:hAnsi="Times New Roman" w:cs="Times New Roman"/>
          <w:sz w:val="28"/>
          <w:szCs w:val="28"/>
        </w:rPr>
      </w:pPr>
    </w:p>
    <w:p w:rsidR="00364DD8" w:rsidRPr="00D77690" w:rsidRDefault="00364DD8">
      <w:pPr>
        <w:pStyle w:val="BasicParagraph"/>
        <w:ind w:firstLine="567"/>
        <w:jc w:val="both"/>
        <w:rPr>
          <w:rFonts w:ascii="Times New Roman" w:hAnsi="Times New Roman" w:cs="Times New Roman"/>
          <w:b/>
          <w:sz w:val="28"/>
          <w:szCs w:val="28"/>
          <w:lang w:val="sr-Cyrl-CS"/>
        </w:rPr>
      </w:pPr>
      <w:r w:rsidRPr="00D77690">
        <w:rPr>
          <w:rFonts w:ascii="Times New Roman" w:hAnsi="Times New Roman" w:cs="Times New Roman"/>
          <w:b/>
          <w:sz w:val="28"/>
          <w:szCs w:val="28"/>
          <w:lang w:val="sr-Cyrl-CS"/>
        </w:rPr>
        <w:t>Божидар И. МИЛИЧИЋ</w:t>
      </w:r>
    </w:p>
    <w:p w:rsidR="00364DD8" w:rsidRDefault="00364DD8">
      <w:pPr>
        <w:pStyle w:val="BasicParagraph"/>
        <w:ind w:firstLine="567"/>
        <w:jc w:val="both"/>
        <w:rPr>
          <w:rFonts w:ascii="Times New Roman" w:hAnsi="Times New Roman" w:cs="Times New Roman"/>
        </w:rPr>
      </w:pPr>
    </w:p>
    <w:p w:rsidR="00364DD8" w:rsidRPr="00D77690" w:rsidRDefault="00364DD8" w:rsidP="00D77690">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C57B09">
      <w:pPr>
        <w:pStyle w:val="BasicParagraph"/>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C57B09">
        <w:rPr>
          <w:rFonts w:ascii="Times New Roman" w:hAnsi="Times New Roman" w:cs="Times New Roman"/>
          <w:b/>
          <w:sz w:val="36"/>
          <w:szCs w:val="36"/>
        </w:rPr>
        <w:t>НЕПОДНОШЉИВА ЛАКОЋА ОПТИМИЗМА</w:t>
      </w:r>
    </w:p>
    <w:p w:rsidR="00364DD8" w:rsidRDefault="00364DD8" w:rsidP="00C57B09">
      <w:pPr>
        <w:pStyle w:val="BasicParagraph"/>
        <w:jc w:val="both"/>
        <w:rPr>
          <w:rFonts w:ascii="Times New Roman" w:hAnsi="Times New Roman" w:cs="Times New Roman"/>
          <w:b/>
          <w:sz w:val="36"/>
          <w:szCs w:val="36"/>
          <w:lang w:val="sr-Cyrl-CS"/>
        </w:rPr>
      </w:pPr>
    </w:p>
    <w:p w:rsidR="00364DD8" w:rsidRPr="00C57B09" w:rsidRDefault="00364DD8" w:rsidP="00C57B09">
      <w:pPr>
        <w:pStyle w:val="BasicParagraph"/>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Звучи оптимистички. Осамнаести Фест је почео “Покајањем” и протекао је у том знаку. Као да смо били заборавили на ову ријеч и сасвим је избацили из употребе. Умјесто некадашње архаичне и религиозне, навукли смо јој одговарајућу дијалектичку одору, држећи се чврсто пароле да онај ко гријеши — на сопственим грешкама учи. (Не видимо да је наша највећа грешка преокупација грешкама других. Сопствене су увијек невидљиве и безначајне.)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Покајање је остало историји. Умјесто старог: покајте се, садашњост поручује: учите се на грешкама, грешници.</w:t>
      </w:r>
    </w:p>
    <w:p w:rsidR="00364DD8" w:rsidRDefault="00364DD8" w:rsidP="00C57B09">
      <w:pPr>
        <w:pStyle w:val="BasicParagraph"/>
        <w:ind w:left="360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Хоће ли ове године бити праве зиме, или је и то нека грешка? И клима се мијења, али криза остаје. Она је наш вјерни пратилац. Може ли проћи неки дан, а да нам криза не одреди расположење? Присјетимо се: с прва је нијесмо признавали. Ми немамо ништа заједничко — говорили смо. А, криза је била упорна — увукла нам се под кожу. Кризом почиње буђење, тече дан, она прати наше снове.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Криза нас јача да је касније у директном двобоју лакше савладамо — мисле многобројни филозофи оптимисти.</w:t>
      </w:r>
    </w:p>
    <w:p w:rsidR="00364DD8" w:rsidRDefault="00364DD8" w:rsidP="00C57B09">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оптимизам не познаје границе. Лако ћемо с Бугарима — оставили су поруку наши кошаркаши и отпутовали у Пазарџик да обавезу скину с врата. Бугари су били нешто суздржљивији и (домаћински) скромнији у изјавама, давали су гостима предност. На терену су им дали и двадесет три коша више него што су примили.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Прије успјеха богови одредише да се човјек озноји. Наши кошаркаши са терена одоше сувих мајица.</w:t>
      </w:r>
    </w:p>
    <w:p w:rsidR="00364DD8" w:rsidRDefault="00364DD8" w:rsidP="00C57B09">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 недјеље у недјељу гледамо ТВ-серију о Вуку. Навикли смо на њега, мада још не и на оно што нам је оставио. Донекле се држимо правила: пиши као што говориш. Правило: читај као што је написано — давно смо напустили. Тренутни кредо је: мисли оптимистички, а ради (или не ради свеједно) шта те је воља.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Због тешке костобоље, Вук се са Цетиња спустио на Приморје. Зими тамо сви одмарају. И (годишњи) одмор од неколико мјесеци за туристичке раднике је мали. Јер, треба студирати на (сезонским) грешкама и оптимистички чекати љето.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Желимо им добар успјех. Желимо им, исто тако, да негдје не затуре и изгубе кључеве од хотела које су прошле јесени рано замандалили.</w:t>
      </w:r>
    </w:p>
    <w:p w:rsidR="00364DD8" w:rsidRDefault="00364DD8" w:rsidP="00C57B09">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Синдикат је немоћан — изјавио је први човјек југословенског Синдиката. Зар ово признање не најављује боље дане за радничку организацију? Зар није својеврсна моћ признати властиту немоћ?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 признаје, пола му се прашта — каже народ. Али, шта са онима што не признају, а (по моћи, односно немоћи) слични су Синдикату?</w:t>
      </w:r>
    </w:p>
    <w:p w:rsidR="00364DD8" w:rsidRDefault="00364DD8" w:rsidP="00C57B09">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Народ, исто тако добро зна да оно што му недостаје ваља тражити у ономе што има. Стога још добро чувам листиће лота (четврто коло) за које су бројеви до сада вучени (само) два пута. Уздам се у ону: трећа — срећа. Надам се да још ништа није готово.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Чудно је како је мало потребно да будемо срећни, и још чудније: како нам често баш то мало недостаје — рекао је Андрић.</w:t>
      </w:r>
    </w:p>
    <w:p w:rsidR="00364DD8" w:rsidRDefault="00364DD8" w:rsidP="00C57B09">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Чудно, заиста чудно. Треба ли то да неки од политичара пропадне, па да тек сазнамо да је био писац — и то сатиричар. Замислите: политичар и сатиричар, у исто вријеме. Немогуће. Или, свашта је могуће.</w:t>
      </w:r>
    </w:p>
    <w:p w:rsidR="00364DD8" w:rsidRDefault="00364DD8">
      <w:pPr>
        <w:pStyle w:val="BasicParagraph"/>
        <w:ind w:firstLine="567"/>
        <w:jc w:val="both"/>
        <w:rPr>
          <w:rFonts w:ascii="Times New Roman" w:hAnsi="Times New Roman" w:cs="Times New Roman"/>
        </w:rPr>
      </w:pPr>
    </w:p>
    <w:p w:rsidR="00364DD8" w:rsidRPr="00C57B09"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7B09">
        <w:rPr>
          <w:rFonts w:ascii="Times New Roman" w:hAnsi="Times New Roman" w:cs="Times New Roman"/>
          <w:b/>
          <w:sz w:val="28"/>
          <w:szCs w:val="28"/>
        </w:rPr>
        <w:t>(“Комунист”, 1988.)</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C57B09" w:rsidRDefault="00364DD8">
      <w:pPr>
        <w:pStyle w:val="BasicParagraph"/>
        <w:ind w:firstLine="567"/>
        <w:jc w:val="both"/>
        <w:rPr>
          <w:rFonts w:ascii="Times New Roman" w:hAnsi="Times New Roman" w:cs="Times New Roman"/>
          <w:b/>
          <w:sz w:val="28"/>
          <w:szCs w:val="28"/>
        </w:rPr>
      </w:pPr>
    </w:p>
    <w:p w:rsidR="00364DD8" w:rsidRPr="00C57B09" w:rsidRDefault="00364DD8">
      <w:pPr>
        <w:pStyle w:val="BasicParagraph"/>
        <w:ind w:firstLine="567"/>
        <w:jc w:val="both"/>
        <w:rPr>
          <w:rFonts w:ascii="Times New Roman" w:hAnsi="Times New Roman" w:cs="Times New Roman"/>
          <w:b/>
          <w:sz w:val="28"/>
          <w:szCs w:val="28"/>
          <w:lang w:val="sr-Cyrl-CS"/>
        </w:rPr>
      </w:pPr>
      <w:r w:rsidRPr="00C57B09">
        <w:rPr>
          <w:rFonts w:ascii="Times New Roman" w:hAnsi="Times New Roman" w:cs="Times New Roman"/>
          <w:b/>
          <w:sz w:val="28"/>
          <w:szCs w:val="28"/>
        </w:rPr>
        <w:t xml:space="preserve"> </w:t>
      </w:r>
      <w:r w:rsidRPr="00C57B09">
        <w:rPr>
          <w:rFonts w:ascii="Times New Roman" w:hAnsi="Times New Roman" w:cs="Times New Roman"/>
          <w:b/>
          <w:sz w:val="28"/>
          <w:szCs w:val="28"/>
          <w:lang w:val="sr-Cyrl-CS"/>
        </w:rPr>
        <w:t>Светозар ПИЛЕТИЋ</w:t>
      </w:r>
    </w:p>
    <w:p w:rsidR="00364DD8" w:rsidRDefault="00364DD8">
      <w:pPr>
        <w:pStyle w:val="BasicParagraph"/>
        <w:ind w:firstLine="567"/>
        <w:jc w:val="both"/>
        <w:rPr>
          <w:rFonts w:ascii="Times New Roman" w:hAnsi="Times New Roman" w:cs="Times New Roman"/>
        </w:rPr>
      </w:pPr>
    </w:p>
    <w:p w:rsidR="00364DD8" w:rsidRPr="00C57B09" w:rsidRDefault="00364DD8">
      <w:pPr>
        <w:pStyle w:val="BasicParagraph"/>
        <w:ind w:firstLine="567"/>
        <w:jc w:val="both"/>
        <w:rPr>
          <w:rFonts w:ascii="Times New Roman" w:hAnsi="Times New Roman" w:cs="Times New Roman"/>
          <w:b/>
          <w:sz w:val="36"/>
          <w:szCs w:val="36"/>
        </w:rPr>
      </w:pPr>
    </w:p>
    <w:p w:rsidR="00364DD8" w:rsidRPr="00C57B09" w:rsidRDefault="00364DD8" w:rsidP="00C57B09">
      <w:pPr>
        <w:pStyle w:val="BasicParagraph"/>
        <w:ind w:left="720" w:firstLine="720"/>
        <w:jc w:val="both"/>
        <w:rPr>
          <w:rFonts w:ascii="Times New Roman" w:hAnsi="Times New Roman" w:cs="Times New Roman"/>
          <w:b/>
          <w:sz w:val="36"/>
          <w:szCs w:val="36"/>
        </w:rPr>
      </w:pPr>
      <w:r w:rsidRPr="00C57B09">
        <w:rPr>
          <w:rFonts w:ascii="Times New Roman" w:hAnsi="Times New Roman" w:cs="Times New Roman"/>
          <w:b/>
          <w:sz w:val="36"/>
          <w:szCs w:val="36"/>
        </w:rPr>
        <w:t>ШКОЛА ВАС ЈЕ ОКУПИЛА</w:t>
      </w:r>
    </w:p>
    <w:p w:rsidR="00364DD8" w:rsidRDefault="00364DD8">
      <w:pPr>
        <w:pStyle w:val="BasicParagraph"/>
        <w:ind w:firstLine="567"/>
        <w:jc w:val="both"/>
        <w:rPr>
          <w:rFonts w:ascii="Times New Roman" w:hAnsi="Times New Roman" w:cs="Times New Roman"/>
          <w:b/>
          <w:sz w:val="28"/>
          <w:szCs w:val="28"/>
          <w:lang w:val="sr-Cyrl-CS"/>
        </w:rPr>
      </w:pPr>
      <w:r w:rsidRPr="00C57B09">
        <w:rPr>
          <w:rFonts w:ascii="Times New Roman" w:hAnsi="Times New Roman" w:cs="Times New Roman"/>
          <w:b/>
          <w:sz w:val="28"/>
          <w:szCs w:val="28"/>
        </w:rPr>
        <w:t>Матурантима из 1964. године — послије двадесет година</w:t>
      </w:r>
    </w:p>
    <w:p w:rsidR="00364DD8" w:rsidRDefault="00364DD8">
      <w:pPr>
        <w:pStyle w:val="BasicParagraph"/>
        <w:ind w:firstLine="567"/>
        <w:jc w:val="both"/>
        <w:rPr>
          <w:rFonts w:ascii="Times New Roman" w:hAnsi="Times New Roman" w:cs="Times New Roman"/>
          <w:b/>
          <w:sz w:val="28"/>
          <w:szCs w:val="28"/>
          <w:lang w:val="sr-Cyrl-CS"/>
        </w:rPr>
      </w:pPr>
    </w:p>
    <w:p w:rsidR="00364DD8" w:rsidRPr="008D693A"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Нећу да вас питам ништа. Ја вас иначе нијесам питао премного, нијесам вам премного досађивао. Ми смо најприје заједнички доживљавали, па тек онда дознавали. Јер чињенице су, мање више увијек релативне и над истим двоје може да доноси и различите закључке.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Нећу да питам ни гдје сте.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Знам, могу да знам гдје можете бити. У напону сте снаге, у зениту своме, и знам да је то тако од искона и да ће тако остати до искапи. Знам да вас је школа окупила, она иста што је допринијела да будете то што јесте, ту гдје јесте. Дошли сте јој као што се ласта враћа напуштеном гнијезду. То нас испуњава радошћу, поносом, топлином.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Знам, јер сам и сам, иако поодавно то доживио. Неки од вас сте се, можда, једва препознали а неко је отишао, заувијек. Прошле су вас и старе љутње и старе шале. Сада сте и школи и нама и себи опростили много тога. Видјели сте колико има важнијих ствари од сибжонтива и пасесемпла, од Тагоре и Питагоре, од Њутна, децимала и интеграла... Постали сте зрели, људи у напону снаге, то тако иде по величанственим законима природе и друштва, карика у животу, најважнија.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 ипак вас је школа окупила, она иста у коју сте дошли још као дјеца, гдје сте провели четири најљепше године. Дошли сте на први заједнички одмор, мали предах, да се погледате у очи, да се подсјетите, присјетите, освјежите.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Радујте се.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Протрчите испод ових лица, оне миришу као и прије двадесет година, само сада својим крошњама другој раној младости руморе, друге заносе, друге чекају.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Живот вјечно и друге чека.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ти, Вања, Пуцо и Момо, и ти Бранко, Скендере, Омере, Ели и Мирјана, Милева и Љиљана, Слободанка, Лола и Лела, Власта и Вучета, Милија, Миодраже, или Рајка, Ђина, Босиљка, Зоја, Златко, Соња, Љиљана, Ратко, Боро, Предраже и ти Мајски, сви ви матуранти из 1964. године: сад када сте сви своје мјесто нашли у животу и друштву, кад имате своје домове и своју дјецу и своје коначне судове о свему, па и своје ломове и болове, ипак сте се вратили школи да њој то све кажете, да она све то види.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Вратио сам се, ето, и ја, ваш професор стари, који је исто тако из школе једном заувијек изишао.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Вратио сам се да заједно славимо, да јој захвалимо за сва пријатна осјећања којим нас је запљускивала, за страхове од Божа, кога више нема међу нама, од Бранка, Кате или Ане, па и од мене за непријатности или неспоразуме, можда најчешће непотребне, а неминовне. Вратио сам се јер више нијесам професор. Нико више не узвикује ено га, иде, љут је, ко ће га данас забашурити да изгубимо час.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Најдраже би ми било да рекнете причајмо о Крлежи, или плачимо над Аниним безизлазима, или је бранимо од бирократе чиновника Алексеја Карењина, али не питајте да ли бисмо вољели да нам буде мајка, и да ли смо ми такви родитељи, имамо ли таквог Серјожу, или рецитујмо Матоша, или Шантића, или се препустимо Његошу, великом пустињаку цетињском, да нас пита, да се пита што је човјек, а мора бити човјек, или Марку Миљанову да нам објасни што је чојство, а што јунаштво.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Можда је нешто од свега тога остало, можда је нешто у темељима душе ваше трајно запретано, али и трајно тамо, па ако га сада ослобађамо патине времена нека засја још једном, радујмо се животу, јер он нам је свима једини.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Ако сам ја вама у једном тренутку помогао да порастете и постанете људи, односно макар и мало томе допринио, и ви сте мени да дуже останем млад, а тада сам имао таман толико година колико и ви сада.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за све то велико хвала великој школи, драгој Гимназији. Хвала јој за ред, за склад, за рад, за над, за знање и незнање, за свађе и праштање... Хвала и вама што сте ме звали да будем ваш гост уз веома важну 20-годишњицу ваше матуре.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Ваш бивши професор и разредни старјешина.</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4DD8" w:rsidRPr="008D693A" w:rsidRDefault="00364DD8" w:rsidP="008D693A">
      <w:pPr>
        <w:pStyle w:val="BasicParagraph"/>
        <w:ind w:left="5040" w:firstLine="720"/>
        <w:jc w:val="both"/>
        <w:rPr>
          <w:rFonts w:ascii="Times New Roman" w:hAnsi="Times New Roman" w:cs="Times New Roman"/>
          <w:b/>
          <w:sz w:val="28"/>
          <w:szCs w:val="28"/>
        </w:rPr>
      </w:pPr>
      <w:r w:rsidRPr="008D693A">
        <w:rPr>
          <w:rFonts w:ascii="Times New Roman" w:hAnsi="Times New Roman" w:cs="Times New Roman"/>
          <w:b/>
          <w:sz w:val="28"/>
          <w:szCs w:val="28"/>
        </w:rPr>
        <w:t>(1984. године)</w:t>
      </w:r>
    </w:p>
    <w:p w:rsidR="00364DD8" w:rsidRPr="008D693A" w:rsidRDefault="00364DD8">
      <w:pPr>
        <w:pStyle w:val="BasicParagraph"/>
        <w:ind w:firstLine="567"/>
        <w:jc w:val="both"/>
        <w:rPr>
          <w:rFonts w:ascii="Times New Roman" w:hAnsi="Times New Roman" w:cs="Times New Roman"/>
          <w:b/>
          <w:sz w:val="28"/>
          <w:szCs w:val="28"/>
        </w:rPr>
      </w:pPr>
      <w:r w:rsidRPr="008D693A">
        <w:rPr>
          <w:rFonts w:ascii="Times New Roman" w:hAnsi="Times New Roman" w:cs="Times New Roman"/>
          <w:b/>
          <w:sz w:val="28"/>
          <w:szCs w:val="28"/>
        </w:rPr>
        <w:t xml:space="preserve"> </w:t>
      </w:r>
    </w:p>
    <w:p w:rsidR="00364DD8" w:rsidRDefault="00364DD8" w:rsidP="008D693A">
      <w:pPr>
        <w:pStyle w:val="BasicParagraph"/>
        <w:jc w:val="both"/>
        <w:rPr>
          <w:rFonts w:ascii="Times New Roman" w:hAnsi="Times New Roman" w:cs="Times New Roman"/>
          <w:lang w:val="sr-Cyrl-CS"/>
        </w:rPr>
      </w:pPr>
    </w:p>
    <w:p w:rsidR="00364DD8" w:rsidRDefault="00364DD8" w:rsidP="008D693A">
      <w:pPr>
        <w:pStyle w:val="BasicParagraph"/>
        <w:jc w:val="both"/>
        <w:rPr>
          <w:rFonts w:ascii="Times New Roman" w:hAnsi="Times New Roman" w:cs="Times New Roman"/>
          <w:lang w:val="sr-Cyrl-CS"/>
        </w:rPr>
      </w:pPr>
    </w:p>
    <w:p w:rsidR="00364DD8" w:rsidRPr="008D693A" w:rsidRDefault="00364DD8" w:rsidP="008D693A">
      <w:pPr>
        <w:pStyle w:val="BasicParagraph"/>
        <w:jc w:val="both"/>
        <w:rPr>
          <w:rFonts w:ascii="Times New Roman" w:hAnsi="Times New Roman" w:cs="Times New Roman"/>
          <w:lang w:val="sr-Cyrl-CS"/>
        </w:rPr>
      </w:pPr>
    </w:p>
    <w:p w:rsidR="00364DD8" w:rsidRPr="008D693A" w:rsidRDefault="00364DD8" w:rsidP="008D693A">
      <w:pPr>
        <w:pStyle w:val="BasicParagraph"/>
        <w:jc w:val="both"/>
        <w:rPr>
          <w:rFonts w:ascii="Times New Roman" w:hAnsi="Times New Roman" w:cs="Times New Roman"/>
          <w:b/>
          <w:sz w:val="28"/>
          <w:szCs w:val="28"/>
          <w:lang w:val="sr-Cyrl-CS"/>
        </w:rPr>
      </w:pPr>
      <w:r>
        <w:rPr>
          <w:rFonts w:ascii="Times New Roman" w:hAnsi="Times New Roman" w:cs="Times New Roman"/>
          <w:b/>
          <w:sz w:val="28"/>
          <w:szCs w:val="28"/>
          <w:lang w:val="sr-Cyrl-CS"/>
        </w:rPr>
        <w:t>Драгомир БЕЋИРОВИЋ</w:t>
      </w:r>
    </w:p>
    <w:p w:rsidR="00364DD8" w:rsidRPr="0031130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8D693A" w:rsidRDefault="00364DD8" w:rsidP="008D693A">
      <w:pPr>
        <w:pStyle w:val="BasicParagraph"/>
        <w:ind w:left="1440" w:firstLine="720"/>
        <w:jc w:val="both"/>
        <w:rPr>
          <w:rFonts w:ascii="Times New Roman" w:hAnsi="Times New Roman" w:cs="Times New Roman"/>
          <w:b/>
          <w:sz w:val="36"/>
          <w:szCs w:val="36"/>
        </w:rPr>
      </w:pPr>
      <w:r w:rsidRPr="008D693A">
        <w:rPr>
          <w:rFonts w:ascii="Times New Roman" w:hAnsi="Times New Roman" w:cs="Times New Roman"/>
          <w:b/>
          <w:sz w:val="36"/>
          <w:szCs w:val="36"/>
        </w:rPr>
        <w:t>ЈАВИ ЛОНДОНУ...</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8D693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(Деведесетогодишњак Божо Лакетић јавља Лондону да су испод Врагодола и Сињавине прије 110 година и четири дјевојчице ишле у први разред основне школе. — Божо жели да му Лондон, кад престане блокада, јави како је у то вријеме код њих у Енглеској било са школовањем женске дјеце...)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Одозго Врагодо, Сљеме, Штит, Лола, Чуке, Сињавина, па Капа Морачка, па Скакуша... Доље Стрмоглав, Вардишта, Ратња, Завраца, Остатије...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Сваки назив ових планина и вододерина има неку причу за себе, неки ратнички симбол, неки ускочки догађај. Заједнички је у пјесми опјеван: “Заклео се Турчин на погачу, да ударат неће на Морачу...”. И би тако: једном и никад више.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Нијесу Љевишта и цио овај горњоморачки крај, уоквирен џиновским висовима од преко двије хиљаде метара, познати само по томе што их и данас зову ускочко гнијездо и што сами за себе сматрају да немају изнад себе никог осим Бога, већ и по томе што се овдје живи, ради и ствара — из ината.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Московски архиви и књиге из Одесе говоре да је у Љевиштима 1807. године постојала архива чувеног ускочког братства Требјешана. У вријеме Сердара Малише Никшића, Требјешанина, одавде је кренуло “славено-сербско селение” 18 домаћинстава у којима је било 55 мушких и 46 женских глава. Отишли су у Русију и сердар однио архиву и ено је чува се тамо у Одеси, гдје ће се населити Требјешани.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 старе књиге говоре да су шест пута требјешки прваци прије селидбе ишли из Љевишта на руски царски двор, пјешице и вапорима (бродови), али фамилије нијесу хтјели водити све док им царска Русија није признала племићке титуле које су овамо стекли у борби са разним непријатељима.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Деведесетогодишњак, Божо Лакетић, вели да Лондон и свијет о Требјешанима то зна, а он би хтио да му јави и ово: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“Овдје је у Горњој Морачи, у невидбогу, урвинама и сунтулијама, прије 110 година основана школа, и то у вријеме када су ускоци мачем бранили домовину и част. Одложили би сабље и џефердаре, па би узимали лапис (оловку) да уче и да и тиме бране част и слободу... Јави Лондону да су прије 110 година четири ђевојчице у овим гудурама ишле у први разред основне школе...”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Овдје се и данас из ината живи. Стотине момака и дјевојака, који су завршили школе, вратили су се извору Мораче.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Није та прича за Лондон. Јави ти њима за оне четири дјевојчице из првог разреда, а нека они јаве како је то тада код њих у вези са школовањем женске дјеце било... Одговор бих желио да чујем кад прође ова блокада — потписује старина са извора Мораче, Божо Лакетић.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Толико о школству у Горњој Морачи, а старина Божо Лакетић је увјерен да ће преживјети и ову блокаду...</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4DD8" w:rsidRPr="008D693A" w:rsidRDefault="00364DD8" w:rsidP="008D693A">
      <w:pPr>
        <w:pStyle w:val="BasicParagraph"/>
        <w:ind w:left="1440"/>
        <w:jc w:val="both"/>
        <w:rPr>
          <w:rFonts w:ascii="Times New Roman" w:hAnsi="Times New Roman" w:cs="Times New Roman"/>
          <w:b/>
          <w:sz w:val="28"/>
          <w:szCs w:val="28"/>
        </w:rPr>
      </w:pPr>
      <w:r w:rsidRPr="008D693A">
        <w:rPr>
          <w:rFonts w:ascii="Times New Roman" w:hAnsi="Times New Roman" w:cs="Times New Roman"/>
          <w:b/>
          <w:sz w:val="28"/>
          <w:szCs w:val="28"/>
        </w:rPr>
        <w:t>(Љевишта на извору Мораче, марта 1995. године)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31130A" w:rsidRDefault="00364DD8">
      <w:pPr>
        <w:pStyle w:val="BasicParagraph"/>
        <w:ind w:firstLine="567"/>
        <w:jc w:val="both"/>
        <w:rPr>
          <w:rFonts w:ascii="Times New Roman" w:hAnsi="Times New Roman" w:cs="Times New Roman"/>
          <w:lang w:val="sr-Cyrl-CS"/>
        </w:rPr>
      </w:pPr>
    </w:p>
    <w:p w:rsidR="00364DD8" w:rsidRPr="0031130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b/>
          <w:sz w:val="28"/>
          <w:szCs w:val="28"/>
          <w:lang w:val="sr-Cyrl-CS"/>
        </w:rPr>
      </w:pPr>
      <w:r>
        <w:rPr>
          <w:rFonts w:ascii="Times New Roman" w:hAnsi="Times New Roman" w:cs="Times New Roman"/>
          <w:b/>
          <w:sz w:val="28"/>
          <w:szCs w:val="28"/>
          <w:lang w:val="sr-Cyrl-CS"/>
        </w:rPr>
        <w:t>Момчило ПОПОВИЋ</w:t>
      </w:r>
    </w:p>
    <w:p w:rsidR="00364DD8" w:rsidRDefault="00364DD8">
      <w:pPr>
        <w:pStyle w:val="BasicParagraph"/>
        <w:ind w:firstLine="567"/>
        <w:jc w:val="both"/>
        <w:rPr>
          <w:rFonts w:ascii="Times New Roman" w:hAnsi="Times New Roman" w:cs="Times New Roman"/>
          <w:b/>
          <w:sz w:val="28"/>
          <w:szCs w:val="28"/>
          <w:lang w:val="sr-Cyrl-CS"/>
        </w:rPr>
      </w:pPr>
    </w:p>
    <w:p w:rsidR="00364DD8" w:rsidRPr="008D693A" w:rsidRDefault="00364DD8">
      <w:pPr>
        <w:pStyle w:val="BasicParagraph"/>
        <w:ind w:firstLine="567"/>
        <w:jc w:val="both"/>
        <w:rPr>
          <w:rFonts w:ascii="Times New Roman" w:hAnsi="Times New Roman" w:cs="Times New Roman"/>
          <w:b/>
          <w:sz w:val="28"/>
          <w:szCs w:val="28"/>
          <w:lang w:val="sr-Cyrl-CS"/>
        </w:rPr>
      </w:pPr>
    </w:p>
    <w:p w:rsidR="00364DD8" w:rsidRPr="0031130A" w:rsidRDefault="00364DD8">
      <w:pPr>
        <w:pStyle w:val="BasicParagraph"/>
        <w:ind w:firstLine="567"/>
        <w:jc w:val="both"/>
        <w:rPr>
          <w:rFonts w:ascii="Times New Roman" w:hAnsi="Times New Roman" w:cs="Times New Roman"/>
          <w:b/>
          <w:sz w:val="36"/>
          <w:szCs w:val="36"/>
        </w:rPr>
      </w:pPr>
    </w:p>
    <w:p w:rsidR="00364DD8" w:rsidRPr="0031130A" w:rsidRDefault="00364DD8" w:rsidP="0031130A">
      <w:pPr>
        <w:pStyle w:val="BasicParagraph"/>
        <w:ind w:left="2880" w:firstLine="720"/>
        <w:jc w:val="both"/>
        <w:rPr>
          <w:rFonts w:ascii="Times New Roman" w:hAnsi="Times New Roman" w:cs="Times New Roman"/>
          <w:b/>
          <w:sz w:val="36"/>
          <w:szCs w:val="36"/>
        </w:rPr>
      </w:pPr>
      <w:r w:rsidRPr="0031130A">
        <w:rPr>
          <w:rFonts w:ascii="Times New Roman" w:hAnsi="Times New Roman" w:cs="Times New Roman"/>
          <w:b/>
          <w:sz w:val="36"/>
          <w:szCs w:val="36"/>
        </w:rPr>
        <w:t>1996.</w:t>
      </w:r>
    </w:p>
    <w:p w:rsidR="00364DD8" w:rsidRDefault="00364DD8" w:rsidP="0031130A">
      <w:pPr>
        <w:pStyle w:val="BasicParagraph"/>
        <w:ind w:left="2160" w:firstLine="720"/>
        <w:jc w:val="both"/>
        <w:rPr>
          <w:rFonts w:ascii="Times New Roman" w:hAnsi="Times New Roman" w:cs="Times New Roman"/>
          <w:b/>
          <w:sz w:val="28"/>
          <w:szCs w:val="28"/>
          <w:lang w:val="sr-Cyrl-CS"/>
        </w:rPr>
      </w:pPr>
      <w:r w:rsidRPr="0031130A">
        <w:rPr>
          <w:rFonts w:ascii="Times New Roman" w:hAnsi="Times New Roman" w:cs="Times New Roman"/>
          <w:b/>
          <w:sz w:val="28"/>
          <w:szCs w:val="28"/>
        </w:rPr>
        <w:t>Поглед сриједом</w:t>
      </w:r>
    </w:p>
    <w:p w:rsidR="00364DD8" w:rsidRDefault="00364DD8" w:rsidP="0031130A">
      <w:pPr>
        <w:pStyle w:val="BasicParagraph"/>
        <w:ind w:left="2160" w:firstLine="720"/>
        <w:jc w:val="both"/>
        <w:rPr>
          <w:rFonts w:ascii="Times New Roman" w:hAnsi="Times New Roman" w:cs="Times New Roman"/>
          <w:b/>
          <w:sz w:val="28"/>
          <w:szCs w:val="28"/>
          <w:lang w:val="sr-Cyrl-CS"/>
        </w:rPr>
      </w:pPr>
    </w:p>
    <w:p w:rsidR="00364DD8" w:rsidRDefault="00364DD8" w:rsidP="0031130A">
      <w:pPr>
        <w:pStyle w:val="BasicParagraph"/>
        <w:ind w:left="2160" w:firstLine="720"/>
        <w:jc w:val="both"/>
        <w:rPr>
          <w:rFonts w:ascii="Times New Roman" w:hAnsi="Times New Roman" w:cs="Times New Roman"/>
          <w:b/>
          <w:sz w:val="28"/>
          <w:szCs w:val="28"/>
          <w:lang w:val="sr-Cyrl-CS"/>
        </w:rPr>
      </w:pPr>
    </w:p>
    <w:p w:rsidR="00364DD8" w:rsidRPr="0031130A" w:rsidRDefault="00364DD8" w:rsidP="0031130A">
      <w:pPr>
        <w:pStyle w:val="BasicParagraph"/>
        <w:ind w:left="2160" w:firstLine="720"/>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Мада вријеме, вели Томас Ман, нема никакве засјеке, не чује се никаква грмљавина нити јека труба на почетку новог мјесеца или године, па чак и на почетку новог вијека, само ми, људи, пуцамо и звонимо у звона, ипак ћемо у ноћи између недјеље и понедјељка, званично испратити стару и дочекати Нову годину.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току вјекова, вријеме (епоха) почетка године, било је различито код разних народа и углавном везивано за равнодневнице и солстиције, или, пак, велике празнике као што је Васкрс. Календар, пак, је рачунање времена на основу природних појава које се јављају у правилним временским размацима — окретање земље око своје осе и Сунца, као и Мјесеца око Земље.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римски календар, почев од Нуме садржи дванаест лунарних мјесеци. Јулије Цезар, године римске 708. захтијева да га усклади са кретањем Сунца. Јулијански календар, заснован на трајању године, за коју се вјеровало да износи 365 и једну четвртину, а то је вријеме за које Земља обиђе око Сунца, претпостављао је три просте године од 365 дана, којима је слиједила једна преступна година која је имала један додатни дан у фебруару. Али, година је тако постала предуга и ова разлика је, током вјекова, довела до закашњења које је 1582. године достигло десет дана. Да би то закашњење надокнадио, папа Григорије XIII наредио је да за четвртком, 4. октобра 1582. године, одмах услиједи петак, 15. октобра. Укинуо је и преступне године које долазе посљедње године у неком вијеку, осим у случајевима када је број када означава ту годину дјељив са четири. Тако је настао Грегоријански календар. Ипак, и даље се задржала мала грешка од једног дана — на 4000 година. У овом часу, Грегоријански календар испред Јулијанског 13 дана. Француски краљ Шарл IX је својим едиктом 1564. године одредио да грађанска година почиње 1. јануара.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Дакле, иако свјестан да је, у браку Простора и Времена, сваки број ограничен и да само савршенство нема граница, да се суштаство налази иза свега видљивог и мјерљивог, Човјек ипак упорно покушава да нађе кључ за часовник звани Вријеме. А шта је, заправо, Вријеме.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 Исаку Њутну, то је покретни тренутак који одваја бесконачну прошлост од бесконачне будућности. Тај тренутак неумитно хита напријед. Од већине нас, рећи ће Дарел, такозвана садашњост отима се као какав раскошни објед који су зачарале виле, прије него што човјек успије да се домогне иједног залогаја.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непојамном али прецизном слиједу космичких догађања, живот тако тече својим земаљским коритом и ништа не може да га заустави. Вријеме безизлазно једе дане, садашњост гута вјечност. Мада, како сматра Дејвид Хјум, нема ниједног логичног доказа да ће Сунце поново изаћи наредног дана, човјек, ето, док се свемир глуво и равнодушно ваља, очекује Нову годину.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Истовремено своди билансе и покушава да пројектује будућност.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Мислим да ће година кроз чији пјешчани сат исцурују посљедња зрнца пијеска за већину житеља наше земље остати упамћена по двије ствари. Прва је да је невоља била оквир за њен портрет и, друга — велика и лијепа — да је на самом њеном истеку коначно зацарио мир и да више под грлом не осјећамо љути дах оштрице међународних санкција. Да је хтјела већина од нас, могла је у годину коју испраћамо да састави читаву антологију својих невоља и проблема, неке нове рјечнике именица и глагола, своје копуле и герундиве. Подсјећамо на оног Атласа са Холбајновог цртежа који раширених ногу и погнут на леђима држи небо. Живјели смо, понављам, већина од нас, тек од нада да ће свему томе, ипак, једном доћи крај, као што војник живи од следовања за случај крајње нужде.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Без много софистиковања, била је зелена од силне жучи и једа. Била и непоновила се.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тако, док догоријевају њена кандила, са плановима и надама, већ смо у години којој се сасвим приближио онај Њутнов покретни тренутак.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Нити спадам у оне који, чак, и себе воле само једном годишње, још мање каним да у наша очекивања у 1996. години убризгавам инфузије оптимизма. Ипак, иако свјестан да је човјек осуђен да непрестано оседлава неочекиване догађаје, једноставно крадем доказе сумњи у то да у њој неће бити боље и живим наду да ће, свима нама заједно, почети да освићу нека љепша јутра. Дјеци и младима, разумије се, прије свих.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години која долази, ваљало би очекивати и једну врсту душевне регенерације. Она нам је, рекао бих, потребна колико и материјалне претпоставке, а пуније, смисленије и достојанственије живљење.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Очекујем. Знам, рећи ће неко: када би жеље били коњи, сви просјаци би јахали. Ипак, усуђујем се да вјерујем да неће бити тако. Јер, живот јесте много сложенији него што човјек мисли, али је ипак далеко једноставнији него што се ико усуђује да замисли.</w:t>
      </w:r>
    </w:p>
    <w:p w:rsidR="00364DD8" w:rsidRDefault="00364DD8">
      <w:pPr>
        <w:pStyle w:val="BasicParagraph"/>
        <w:ind w:firstLine="567"/>
        <w:jc w:val="both"/>
        <w:rPr>
          <w:rFonts w:ascii="Times New Roman" w:hAnsi="Times New Roman" w:cs="Times New Roman"/>
        </w:rPr>
      </w:pPr>
    </w:p>
    <w:p w:rsidR="00364DD8" w:rsidRPr="0031130A"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1130A">
        <w:rPr>
          <w:rFonts w:ascii="Times New Roman" w:hAnsi="Times New Roman" w:cs="Times New Roman"/>
          <w:b/>
          <w:sz w:val="28"/>
          <w:szCs w:val="28"/>
        </w:rPr>
        <w:t xml:space="preserve">  (Побједа, децембар 1995.)</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31130A" w:rsidRDefault="00364DD8" w:rsidP="0031130A">
      <w:pPr>
        <w:pStyle w:val="BasicParagraph"/>
        <w:jc w:val="both"/>
        <w:rPr>
          <w:rFonts w:ascii="Times New Roman" w:hAnsi="Times New Roman" w:cs="Times New Roman"/>
          <w:lang w:val="sr-Cyrl-CS"/>
        </w:rPr>
      </w:pPr>
    </w:p>
    <w:p w:rsidR="00364DD8" w:rsidRPr="0031130A" w:rsidRDefault="00364DD8" w:rsidP="0031130A">
      <w:pPr>
        <w:pStyle w:val="BasicParagraph"/>
        <w:ind w:left="1440" w:firstLine="720"/>
        <w:jc w:val="both"/>
        <w:rPr>
          <w:rFonts w:ascii="Times New Roman" w:hAnsi="Times New Roman" w:cs="Times New Roman"/>
          <w:b/>
          <w:sz w:val="40"/>
          <w:szCs w:val="40"/>
        </w:rPr>
      </w:pPr>
      <w:r w:rsidRPr="0031130A">
        <w:rPr>
          <w:rFonts w:ascii="Times New Roman" w:hAnsi="Times New Roman" w:cs="Times New Roman"/>
          <w:b/>
          <w:sz w:val="40"/>
          <w:szCs w:val="40"/>
        </w:rPr>
        <w:t>ОНО ШТО НОВИНЕ</w:t>
      </w:r>
    </w:p>
    <w:p w:rsidR="00364DD8" w:rsidRPr="0031130A" w:rsidRDefault="00364DD8" w:rsidP="0031130A">
      <w:pPr>
        <w:pStyle w:val="BasicParagraph"/>
        <w:ind w:left="1440" w:firstLine="720"/>
        <w:jc w:val="both"/>
        <w:rPr>
          <w:rFonts w:ascii="Times New Roman" w:hAnsi="Times New Roman" w:cs="Times New Roman"/>
          <w:b/>
          <w:sz w:val="40"/>
          <w:szCs w:val="40"/>
        </w:rPr>
      </w:pPr>
      <w:r w:rsidRPr="0031130A">
        <w:rPr>
          <w:rFonts w:ascii="Times New Roman" w:hAnsi="Times New Roman" w:cs="Times New Roman"/>
          <w:b/>
          <w:sz w:val="40"/>
          <w:szCs w:val="40"/>
        </w:rPr>
        <w:t>НИЈЕСУ ОБЈАВИЛЕ...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31130A" w:rsidRDefault="00364DD8">
      <w:pPr>
        <w:pStyle w:val="BasicParagraph"/>
        <w:ind w:firstLine="567"/>
        <w:jc w:val="both"/>
        <w:rPr>
          <w:rFonts w:ascii="Times New Roman" w:hAnsi="Times New Roman" w:cs="Times New Roman"/>
          <w:b/>
          <w:i/>
          <w:sz w:val="28"/>
          <w:szCs w:val="28"/>
          <w:lang w:val="sr-Cyrl-CS"/>
        </w:rPr>
      </w:pPr>
    </w:p>
    <w:p w:rsidR="00364DD8" w:rsidRPr="0031130A" w:rsidRDefault="00364DD8">
      <w:pPr>
        <w:pStyle w:val="BasicParagraph"/>
        <w:ind w:firstLine="567"/>
        <w:jc w:val="both"/>
        <w:rPr>
          <w:rFonts w:ascii="Times New Roman" w:hAnsi="Times New Roman" w:cs="Times New Roman"/>
          <w:b/>
          <w:i/>
          <w:sz w:val="28"/>
          <w:szCs w:val="28"/>
        </w:rPr>
      </w:pPr>
    </w:p>
    <w:p w:rsidR="00364DD8" w:rsidRPr="0031130A" w:rsidRDefault="00364DD8">
      <w:pPr>
        <w:pStyle w:val="BasicParagraph"/>
        <w:ind w:firstLine="567"/>
        <w:jc w:val="both"/>
        <w:rPr>
          <w:rFonts w:ascii="Times New Roman" w:hAnsi="Times New Roman" w:cs="Times New Roman"/>
          <w:b/>
          <w:i/>
          <w:sz w:val="28"/>
          <w:szCs w:val="28"/>
        </w:rPr>
      </w:pPr>
      <w:r w:rsidRPr="0031130A">
        <w:rPr>
          <w:rFonts w:ascii="Times New Roman" w:hAnsi="Times New Roman" w:cs="Times New Roman"/>
          <w:b/>
          <w:i/>
          <w:sz w:val="28"/>
          <w:szCs w:val="28"/>
        </w:rPr>
        <w:t>Ово је покушај да се од заборава сачува бар дјелић онога што новинари доживе, њихове свакидашње згоде и незгоде које никада не објаве, већ се памте, и препричавају и нестају у вртлогу нових догађаја. А то је, ипак, дио живота и слике ове професије и њених поданика...</w:t>
      </w:r>
    </w:p>
    <w:p w:rsidR="00364DD8" w:rsidRPr="0031130A" w:rsidRDefault="00364DD8">
      <w:pPr>
        <w:pStyle w:val="BasicParagraph"/>
        <w:ind w:firstLine="567"/>
        <w:jc w:val="both"/>
        <w:rPr>
          <w:rFonts w:ascii="Times New Roman" w:hAnsi="Times New Roman" w:cs="Times New Roman"/>
          <w:b/>
          <w:i/>
          <w:sz w:val="28"/>
          <w:szCs w:val="28"/>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6646B6" w:rsidRDefault="00364DD8" w:rsidP="006646B6">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w:t>
      </w:r>
    </w:p>
    <w:p w:rsidR="00364DD8" w:rsidRPr="006646B6" w:rsidRDefault="00364DD8" w:rsidP="006646B6">
      <w:pPr>
        <w:pStyle w:val="BasicParagraph"/>
        <w:ind w:left="2160" w:firstLine="720"/>
        <w:jc w:val="both"/>
        <w:rPr>
          <w:rFonts w:ascii="Times New Roman" w:hAnsi="Times New Roman" w:cs="Times New Roman"/>
          <w:b/>
          <w:sz w:val="36"/>
          <w:szCs w:val="36"/>
        </w:rPr>
      </w:pPr>
      <w:r w:rsidRPr="006646B6">
        <w:rPr>
          <w:rFonts w:ascii="Times New Roman" w:hAnsi="Times New Roman" w:cs="Times New Roman"/>
          <w:b/>
          <w:sz w:val="36"/>
          <w:szCs w:val="36"/>
        </w:rPr>
        <w:t>ИСТИНА И ЛАЖ</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Васко Ивановић, једно од најпознатијих пера које је “Политика”, а и југословенско новинарство икада имало, дошао у родно Цетиње и срео једног старог цетињанина, умника и угледника, барјактара црногорске војске, исписника и великог пријатеља његовог оца: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Васко, видим пишеш. Ако. Поштено. Пиши — вјерују ти људи... А знаш како је: не може новинар и човјек да пише и говори вазда само истину. Важно је да не лаже кад не мора, а кад мора, људи познају и — опросте...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6646B6" w:rsidRDefault="00364DD8">
      <w:pPr>
        <w:pStyle w:val="BasicParagraph"/>
        <w:ind w:firstLine="567"/>
        <w:jc w:val="both"/>
        <w:rPr>
          <w:rFonts w:ascii="Times New Roman" w:hAnsi="Times New Roman" w:cs="Times New Roman"/>
          <w:lang w:val="sr-Cyrl-CS"/>
        </w:rPr>
      </w:pPr>
    </w:p>
    <w:p w:rsidR="00364DD8" w:rsidRDefault="00364DD8" w:rsidP="006646B6">
      <w:pPr>
        <w:pStyle w:val="BasicParagraph"/>
        <w:jc w:val="both"/>
        <w:rPr>
          <w:rFonts w:ascii="Times New Roman" w:hAnsi="Times New Roman" w:cs="Times New Roman"/>
          <w:b/>
          <w:sz w:val="36"/>
          <w:szCs w:val="36"/>
          <w:lang w:val="sr-Cyrl-CS"/>
        </w:rPr>
      </w:pPr>
      <w:r w:rsidRPr="006646B6">
        <w:rPr>
          <w:rFonts w:ascii="Times New Roman" w:hAnsi="Times New Roman" w:cs="Times New Roman"/>
          <w:b/>
          <w:sz w:val="36"/>
          <w:szCs w:val="36"/>
        </w:rPr>
        <w:t>“МИСЛИЛО” О НОВИНАМА И НОВИНАРИМА</w:t>
      </w:r>
    </w:p>
    <w:p w:rsidR="00364DD8" w:rsidRPr="006646B6" w:rsidRDefault="00364DD8" w:rsidP="006646B6">
      <w:pPr>
        <w:pStyle w:val="BasicParagraph"/>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“Објављивање слабости великих људи јесте нека врста дужности. Тиме се придижу хиљаде људи, а онима се не науди.”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(Џорџ ЛИХТЕНБЕРГ)</w:t>
      </w:r>
    </w:p>
    <w:p w:rsidR="00364DD8" w:rsidRDefault="00364DD8" w:rsidP="006646B6">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онда када се у свету ништа не догађа, новине су пуне, читате их као да једете лубеницу: непрестано жваћете, а ништа осим воде у устима немате.”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(Љубомир НЕНАДОВИЋ)</w:t>
      </w:r>
    </w:p>
    <w:p w:rsidR="00364DD8" w:rsidRDefault="00364DD8" w:rsidP="006646B6">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“Штампа је једна јавна, политичка институција и никакав приватни интерес не може нити сме бити од толиког пресудног значаја да утиче на основну измену њених права, њене слободе, њене организације.”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(Душан ПОПОВИЋ)</w:t>
      </w:r>
    </w:p>
    <w:p w:rsidR="00364DD8" w:rsidRDefault="00364DD8" w:rsidP="006646B6">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би се новинарима одузела масна слова — колико би тише било у свијету.”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(Курт ТУХОЛСКИ)</w:t>
      </w:r>
    </w:p>
    <w:p w:rsidR="00364DD8" w:rsidRDefault="00364DD8" w:rsidP="006646B6">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“Једна од најчуднијих појава је то што се заваравамо да од зависних људи можемо очекивати независна мишљења.”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(ФРОЈД)</w:t>
      </w:r>
    </w:p>
    <w:p w:rsidR="00364DD8" w:rsidRDefault="00364DD8" w:rsidP="006646B6">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 је једини писац који се, када узима перо, не нада у бесмртност.”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(Уго ОЈЕТИ)</w:t>
      </w:r>
    </w:p>
    <w:p w:rsidR="00364DD8" w:rsidRDefault="00364DD8" w:rsidP="006646B6">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“Новинарство је књижевност на брзу руку.”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(Метју АРНОЛД)</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6646B6">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“Сав се свијет жали на жунализам, а свако би хтио да га за себе искористи.”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(Густав ФРАЈТАГ)</w:t>
      </w:r>
    </w:p>
    <w:p w:rsidR="00364DD8" w:rsidRDefault="00364DD8" w:rsidP="006646B6">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“Народ без поузданих вијести, јесте, прије или касније, народ без темеља слободе.”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(Харолд ЛАСКИ)</w:t>
      </w:r>
    </w:p>
    <w:p w:rsidR="00364DD8" w:rsidRDefault="00364DD8" w:rsidP="006646B6">
      <w:pPr>
        <w:pStyle w:val="BasicParagraph"/>
        <w:ind w:left="360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“Прозор у свијет може се затворити и новинама.”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(Станислав Јежи ЛЕЦ)</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6646B6"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6646B6" w:rsidRDefault="00364DD8" w:rsidP="006646B6">
      <w:pPr>
        <w:pStyle w:val="BasicParagraph"/>
        <w:ind w:left="1440" w:firstLine="720"/>
        <w:jc w:val="both"/>
        <w:rPr>
          <w:rFonts w:ascii="Times New Roman" w:hAnsi="Times New Roman" w:cs="Times New Roman"/>
          <w:b/>
          <w:sz w:val="36"/>
          <w:szCs w:val="36"/>
        </w:rPr>
      </w:pPr>
      <w:r w:rsidRPr="006646B6">
        <w:rPr>
          <w:rFonts w:ascii="Times New Roman" w:hAnsi="Times New Roman" w:cs="Times New Roman"/>
          <w:b/>
          <w:sz w:val="36"/>
          <w:szCs w:val="36"/>
        </w:rPr>
        <w:t>АКО ЛАЖЕ КОЗА...</w:t>
      </w:r>
    </w:p>
    <w:p w:rsidR="00364DD8" w:rsidRDefault="00364DD8" w:rsidP="006646B6">
      <w:pPr>
        <w:pStyle w:val="BasicParagraph"/>
        <w:numPr>
          <w:ilvl w:val="0"/>
          <w:numId w:val="1"/>
        </w:numPr>
        <w:jc w:val="both"/>
        <w:rPr>
          <w:rFonts w:ascii="Times New Roman" w:hAnsi="Times New Roman" w:cs="Times New Roman"/>
          <w:b/>
          <w:sz w:val="28"/>
          <w:szCs w:val="28"/>
          <w:lang w:val="sr-Cyrl-CS"/>
        </w:rPr>
      </w:pPr>
      <w:r w:rsidRPr="006646B6">
        <w:rPr>
          <w:rFonts w:ascii="Times New Roman" w:hAnsi="Times New Roman" w:cs="Times New Roman"/>
          <w:b/>
          <w:sz w:val="28"/>
          <w:szCs w:val="28"/>
        </w:rPr>
        <w:t xml:space="preserve">Казивања инжињера Љуба Косовића </w:t>
      </w:r>
      <w:r>
        <w:rPr>
          <w:rFonts w:ascii="Times New Roman" w:hAnsi="Times New Roman" w:cs="Times New Roman"/>
          <w:b/>
          <w:sz w:val="28"/>
          <w:szCs w:val="28"/>
        </w:rPr>
        <w:t>–</w:t>
      </w:r>
    </w:p>
    <w:p w:rsidR="00364DD8" w:rsidRDefault="00364DD8" w:rsidP="006646B6">
      <w:pPr>
        <w:pStyle w:val="BasicParagraph"/>
        <w:jc w:val="both"/>
        <w:rPr>
          <w:rFonts w:ascii="Times New Roman" w:hAnsi="Times New Roman" w:cs="Times New Roman"/>
          <w:b/>
          <w:sz w:val="28"/>
          <w:szCs w:val="28"/>
          <w:lang w:val="sr-Cyrl-CS"/>
        </w:rPr>
      </w:pPr>
    </w:p>
    <w:p w:rsidR="00364DD8" w:rsidRPr="006646B6" w:rsidRDefault="00364DD8" w:rsidP="006646B6">
      <w:pPr>
        <w:pStyle w:val="BasicParagraph"/>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Као представник Црне Горе, учествовао сам 1964. године у раду југословенске комисије која је припремала изложбу посвећену развоју штампе и радија у Југославији. Већ на самом почетку рада комисије, заложио сам се да на изложби буде на адекватан начин представљена радио-станица Волујица. То је изазвало жесток протест представника Хрватске (а била је стално бројна делегација од три-четири представника). Моје залагање су осудили као небулозу без икаквог основа, јер су се борили да се примат у развоју радија да Хрватској, односно да се као “дан радија Југославије” узме датум када је 1921. године у Хрватској прорадила нека мала, аматерска радио-станица.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Свађа око тога и надгорњавање око примата, потрајало је скоро два мјесеца, односно за сво вријеме припрема изложбе. Ја сам успио да припремим и комисији покажем бројне документе добијене од Архива Црне Горе, од италијанске радио-телевизије (РАИ) и од фирме “Маркони” из Лондона. Чак сам добио и фотокопију дијела Марконијевог дневника, онај који се односи на Волујицу.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Коначно, није било врдања: успио сам да издејствујем да Волујица добије заслужено мјесто на самом улазу у изложбени простор на Београдском сајму. Ту су биле постављене велике фотографије срушене Волујице и увеличани поздравни телеграми књазу Николи од суверена Аустрије, Русије, Италије и Србије.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Свечаном отварању изложбе, присуствовала је и бројна хрватска делегација, на челу са генералом Иваном Шиблом (касније је био генерални директор РТВ Загреб). Сви су били врло љути на мене. У једном моменту Шибл ми је рекао: “Ми смо убијеђени да си нас вјешто намагарчио. Све оне документе које си нам показао, ти си вјешто фалсификовао. То је мишљење свих нас и чудо је да Црна Гора има и данас радио станицу, а не прије шездесет година...”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Био сам увријеђен, па сам им одговорио истом мјером: “Ако не вјерујете нашим, црногорским документима — чему се и не чудим — ви сте обавезни да вјерујете документу — телеграму којим ваш шеф државе, цар и краљ, Франц Јозеф, честита моме господару, књазу Николи отварање радио-станице Волујица...”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Жестоко су се наљутили и планули: “Немојте да нас вријеђате! Нијесмо ми Аустријанци...!”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“Ништа вас ја не вријеђам, ја признајем да је мој шеф државе и господар, какав је да је, био књаз Никола, а ви никако не можете порећи да је ваш шеф државе у то вријеме био Франц Јозеф...”</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Колико их је то погодило, најбоље говори то што ме Иван Шибл тужио Филипу Бајковићу, тада предсјендику Владе Црне Горе, да сам наводно Хрвате назвао Аустријанцима. Наравно, Филип Бајковић се само слатко насмијао када је чуо шта је и како било...</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Коначно, ево и тог “спорног” телеграма:</w:t>
      </w:r>
    </w:p>
    <w:p w:rsidR="00364DD8" w:rsidRPr="001D7E45" w:rsidRDefault="00364DD8">
      <w:pPr>
        <w:pStyle w:val="BasicParagraph"/>
        <w:ind w:firstLine="567"/>
        <w:jc w:val="both"/>
        <w:rPr>
          <w:rFonts w:ascii="Times New Roman" w:hAnsi="Times New Roman" w:cs="Times New Roman"/>
          <w:b/>
          <w:i/>
          <w:lang w:val="sr-Cyrl-CS"/>
        </w:rPr>
      </w:pPr>
    </w:p>
    <w:p w:rsidR="00364DD8" w:rsidRPr="001D7E45" w:rsidRDefault="00364DD8">
      <w:pPr>
        <w:pStyle w:val="BasicParagraph"/>
        <w:ind w:firstLine="567"/>
        <w:jc w:val="both"/>
        <w:rPr>
          <w:rFonts w:ascii="Times New Roman" w:hAnsi="Times New Roman" w:cs="Times New Roman"/>
          <w:i/>
        </w:rPr>
      </w:pPr>
      <w:r w:rsidRPr="001D7E45">
        <w:rPr>
          <w:rFonts w:ascii="Times New Roman" w:hAnsi="Times New Roman" w:cs="Times New Roman"/>
          <w:i/>
        </w:rPr>
        <w:t>“Њ. Кр. Вис. Књазу Николи</w:t>
      </w:r>
    </w:p>
    <w:p w:rsidR="00364DD8" w:rsidRPr="001D7E45" w:rsidRDefault="00364DD8">
      <w:pPr>
        <w:pStyle w:val="BasicParagraph"/>
        <w:ind w:firstLine="567"/>
        <w:jc w:val="both"/>
        <w:rPr>
          <w:rFonts w:ascii="Times New Roman" w:hAnsi="Times New Roman" w:cs="Times New Roman"/>
          <w:i/>
        </w:rPr>
      </w:pP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t>Бар.</w:t>
      </w:r>
    </w:p>
    <w:p w:rsidR="00364DD8" w:rsidRPr="001D7E45" w:rsidRDefault="00364DD8">
      <w:pPr>
        <w:pStyle w:val="BasicParagraph"/>
        <w:ind w:firstLine="567"/>
        <w:jc w:val="both"/>
        <w:rPr>
          <w:rFonts w:ascii="Times New Roman" w:hAnsi="Times New Roman" w:cs="Times New Roman"/>
          <w:i/>
        </w:rPr>
      </w:pPr>
      <w:r w:rsidRPr="001D7E45">
        <w:rPr>
          <w:rFonts w:ascii="Times New Roman" w:hAnsi="Times New Roman" w:cs="Times New Roman"/>
          <w:i/>
        </w:rPr>
        <w:t>Хитам да искрено благодарим Вашем Кр. Височанству на љубазној депеши, којом сте Ми извољели јавити данашње свечано отварање телеграфа без жице у Бару. Пратећи живим интересом и великом симпатијом овај нови доказ напретка, што га Књажевина Црна Гора, не престаје чинити под владом Вашег Краљ. Височанства, веома сам благодаран на лијепим ријечима, које сте ми овом приликом упутили и које потијечу из пријатељских осјећаја које потпуно дијелим.</w:t>
      </w:r>
    </w:p>
    <w:p w:rsidR="00364DD8" w:rsidRPr="001D7E45" w:rsidRDefault="00364DD8">
      <w:pPr>
        <w:pStyle w:val="BasicParagraph"/>
        <w:ind w:firstLine="567"/>
        <w:jc w:val="both"/>
        <w:rPr>
          <w:rFonts w:ascii="Times New Roman" w:hAnsi="Times New Roman" w:cs="Times New Roman"/>
          <w:i/>
        </w:rPr>
      </w:pP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r>
      <w:r w:rsidRPr="001D7E45">
        <w:rPr>
          <w:rFonts w:ascii="Times New Roman" w:hAnsi="Times New Roman" w:cs="Times New Roman"/>
          <w:i/>
        </w:rPr>
        <w:tab/>
        <w:t>Франц Јозеф.”</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rsidP="001D7E45">
      <w:pPr>
        <w:pStyle w:val="BasicParagraph"/>
        <w:ind w:left="2160"/>
        <w:jc w:val="both"/>
        <w:rPr>
          <w:rFonts w:ascii="Times New Roman" w:hAnsi="Times New Roman" w:cs="Times New Roman"/>
          <w:b/>
          <w:sz w:val="36"/>
          <w:szCs w:val="36"/>
          <w:lang w:val="sr-Cyrl-CS"/>
        </w:rPr>
      </w:pPr>
      <w:r w:rsidRPr="001D7E45">
        <w:rPr>
          <w:rFonts w:ascii="Times New Roman" w:hAnsi="Times New Roman" w:cs="Times New Roman"/>
          <w:b/>
          <w:sz w:val="36"/>
          <w:szCs w:val="36"/>
        </w:rPr>
        <w:t>ПОЛИТИЧКИ РОГАНИ</w:t>
      </w:r>
    </w:p>
    <w:p w:rsidR="00364DD8" w:rsidRDefault="00364DD8" w:rsidP="001D7E45">
      <w:pPr>
        <w:pStyle w:val="BasicParagraph"/>
        <w:ind w:left="2160" w:firstLine="720"/>
        <w:jc w:val="both"/>
        <w:rPr>
          <w:rFonts w:ascii="Times New Roman" w:hAnsi="Times New Roman" w:cs="Times New Roman"/>
          <w:b/>
          <w:sz w:val="36"/>
          <w:szCs w:val="36"/>
          <w:lang w:val="sr-Cyrl-CS"/>
        </w:rPr>
      </w:pPr>
    </w:p>
    <w:p w:rsidR="00364DD8" w:rsidRPr="001D7E45" w:rsidRDefault="00364DD8" w:rsidP="001D7E45">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Било је то 1958. године. Главни и одговорни уредник “Побједе”, Веселин Ђурановић, чита мој текст. У једном тренутку звони телефон. Јавља се шеф кабинета Блажа Јовановића и каже Веселину да га зове предсједник. С друге стране жице допире Блажов глас, љут и бијесан због грешке која се појавила на првој страни “Побједе”, а тиче се и њега. Весо му упорно, али узалудно, објашњава да су у новинама грешке неминовност, и да је сасвим случајно дошло до пермутације слова “о” и “р”. Блажо ни да чује. Толико је био узнемирен и изнервиран да Веселину није дозволио да дође до ријечи.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 чему се заправо радило. У зивјештају са предизборног митинга у Титограду стајало је, између осталог, “да су поред представника политичких рогана” (умјесто органа) присуствовали и Блажо Јовановић...”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оно вријеме била је то грешка која се не прашта.</w:t>
      </w:r>
    </w:p>
    <w:p w:rsidR="00364DD8" w:rsidRPr="005D69B7" w:rsidRDefault="00364DD8">
      <w:pPr>
        <w:pStyle w:val="BasicParagraph"/>
        <w:ind w:firstLine="567"/>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9B7">
        <w:rPr>
          <w:rFonts w:ascii="Times New Roman" w:hAnsi="Times New Roman" w:cs="Times New Roman"/>
          <w:b/>
        </w:rPr>
        <w:t>Б. 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D69B7"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36"/>
          <w:szCs w:val="36"/>
          <w:lang w:val="sr-Cyrl-CS"/>
        </w:rPr>
      </w:pPr>
      <w:r w:rsidRPr="005D69B7">
        <w:rPr>
          <w:rFonts w:ascii="Times New Roman" w:hAnsi="Times New Roman" w:cs="Times New Roman"/>
          <w:b/>
          <w:sz w:val="36"/>
          <w:szCs w:val="36"/>
        </w:rPr>
        <w:t>КАКО ЈЕ ВИТО ПРОВЈЕРАВАО</w:t>
      </w:r>
    </w:p>
    <w:p w:rsidR="00364DD8" w:rsidRDefault="00364DD8" w:rsidP="005D69B7">
      <w:pPr>
        <w:pStyle w:val="BasicParagraph"/>
        <w:ind w:left="720" w:firstLine="720"/>
        <w:jc w:val="both"/>
        <w:rPr>
          <w:rFonts w:ascii="Times New Roman" w:hAnsi="Times New Roman" w:cs="Times New Roman"/>
          <w:b/>
          <w:sz w:val="36"/>
          <w:szCs w:val="36"/>
          <w:lang w:val="sr-Cyrl-CS"/>
        </w:rPr>
      </w:pPr>
      <w:r w:rsidRPr="005D69B7">
        <w:rPr>
          <w:rFonts w:ascii="Times New Roman" w:hAnsi="Times New Roman" w:cs="Times New Roman"/>
          <w:b/>
          <w:sz w:val="36"/>
          <w:szCs w:val="36"/>
        </w:rPr>
        <w:t xml:space="preserve"> БУДНОСТ ШПИЈУНА</w:t>
      </w:r>
    </w:p>
    <w:p w:rsidR="00364DD8" w:rsidRPr="005D69B7" w:rsidRDefault="00364DD8" w:rsidP="005D69B7">
      <w:pPr>
        <w:pStyle w:val="BasicParagraph"/>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Догодило се негдје послије 1966. године, послије оног погрома у служби унутрашњих послова и државне безбједности. Вито Николић, новинар и познати пјесник, боем и кафански ноћобдија, почне у некој прилици тако да псује власт.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Нађе се, наравно, неко да јави гдје треба и Вита сјутрадан позову у полицију: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Јесте ли Ви, друже Николићу, синоћ у толико и толико сати били у тој и тој кафани?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Јесам.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Јесте ли били у припитом стању?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 ко ће у то доба бити у кафани, а не бити у припитом стању?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 да ли се сјећате да сте на сав глас псовали власт и режим?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Сјећам.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Значи, признајете?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Признајем.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 сте то намјерно и с циљем чинили?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Да. Али, нијесам ја то зато што мрзим власт и што сам против режима, брига ме за њих, него сам самохтио да провјерим да ли сте заиста сада отпустили и демобилисали шпијуне, односно да провјерим јесу ли ови који су остали на радном мјесту и колико су будни...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5D69B7" w:rsidRDefault="00364DD8">
      <w:pPr>
        <w:pStyle w:val="BasicParagraph"/>
        <w:ind w:firstLine="567"/>
        <w:jc w:val="both"/>
        <w:rPr>
          <w:rFonts w:ascii="Times New Roman" w:hAnsi="Times New Roman" w:cs="Times New Roman"/>
          <w:lang w:val="sr-Cyrl-CS"/>
        </w:rPr>
      </w:pPr>
    </w:p>
    <w:p w:rsidR="00364DD8" w:rsidRPr="005D69B7" w:rsidRDefault="00364DD8">
      <w:pPr>
        <w:pStyle w:val="BasicParagraph"/>
        <w:ind w:firstLine="567"/>
        <w:jc w:val="both"/>
        <w:rPr>
          <w:rFonts w:ascii="Times New Roman" w:hAnsi="Times New Roman" w:cs="Times New Roman"/>
          <w:b/>
          <w:sz w:val="36"/>
          <w:szCs w:val="36"/>
        </w:rPr>
      </w:pPr>
    </w:p>
    <w:p w:rsidR="00364DD8" w:rsidRDefault="00364DD8" w:rsidP="005D69B7">
      <w:pPr>
        <w:pStyle w:val="BasicParagraph"/>
        <w:ind w:left="1440" w:firstLine="720"/>
        <w:jc w:val="both"/>
        <w:rPr>
          <w:rFonts w:ascii="Times New Roman" w:hAnsi="Times New Roman" w:cs="Times New Roman"/>
          <w:b/>
          <w:sz w:val="36"/>
          <w:szCs w:val="36"/>
          <w:lang w:val="sr-Cyrl-CS"/>
        </w:rPr>
      </w:pPr>
      <w:r w:rsidRPr="005D69B7">
        <w:rPr>
          <w:rFonts w:ascii="Times New Roman" w:hAnsi="Times New Roman" w:cs="Times New Roman"/>
          <w:b/>
          <w:sz w:val="36"/>
          <w:szCs w:val="36"/>
        </w:rPr>
        <w:t>ТУЖНИ ВЕСЕЉАК</w:t>
      </w:r>
    </w:p>
    <w:p w:rsidR="00364DD8" w:rsidRPr="005D69B7" w:rsidRDefault="00364DD8" w:rsidP="005D69B7">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Драган Ристић, који је као “први приватни новинар” у Приштини отворио своју канцеларију, јер му је Општински комитет СК у том граду забранио да се “службено бави новинарством на територији ФНРЈ”, почео је каријеру у Радио-Титограду. Тада је директор био Алексије — Леко Обрадовић, па је била права најезда “његових земљака”.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Дакле, Ристић је постао први уредник “Веселе вечери”. Као вјештица на свој род, он је највише сатиричних текстова “посветио” свом граду — Беранама!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Једном приликом напише нешто о дрвима и помене неког Врана. Стигне протест од Врана Боричића “да је аутор на њега мислио”. И било је суђење, на којем је Ристић ослобођен, јер “није поменуо презиме дотичнога”.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Имао је Ристић преко 30 суђења у Никшићу, Бару, Цетињу, Котору, у Беранама. Ниједном није био осуђен. Али, једна шала отјерала га је из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Дежурни уредник у редакцији вијести био је Ибро Палангић, који је хонорарно радио за Радио-Загреб (касније је био дописник те радио-станице из Карловца). Узимао је и слао и вијести других колега, уз њихово одобрење, наравно.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 би се нашалио са Палангићем, Драги Ристић напише вијест коју је измислио, а замоли дактилографе да не дозволе Ибру да је преда телефоном Загребу. У “вијести” је било речено да је одржана сједница Владе Црне Горе, на којој је донијета одлука да се отвори више школа и факултета на Цетињу и у Титограду! Дође Ђоко Палангић у канцеларију, јер је таман предао спикерима вијести у 19 часова. Када види вијест, скочи и кроз помоћна врата, пође у студио и спикерима убаци “тазе” информацију!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Директора Драгољуба Вујицу назове сјутрадан потпредсједник Владе, Андро Мугоша, чудећи се како није он обавијештен о сједници владе! Тако се “одмотало клупко” и већ у 21 час, Вујица је саопштио јавности: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“Грубом игром новинара Драгољуба Ристића обманута је јавност. Због те његове шале, Ристић се трајно удаљује са радног мјеста новинара Радио-Титограда, без права жалбе!”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Тако се Ристић упутио у печалбу до Космета. Срећом, нашао је посао у “Јединству” у Приштини, гдје је такође писао сатиричне текстове. Једног дана замјерио се нешто Комитету у Пећи и рјешењем партијског органа забрањено му је писање. Ристић је умро у Приштини.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812207" w:rsidRDefault="00364DD8">
      <w:pPr>
        <w:pStyle w:val="BasicParagraph"/>
        <w:ind w:firstLine="567"/>
        <w:jc w:val="both"/>
        <w:rPr>
          <w:rFonts w:ascii="Times New Roman" w:hAnsi="Times New Roman" w:cs="Times New Roman"/>
          <w:b/>
          <w:sz w:val="36"/>
          <w:szCs w:val="36"/>
        </w:rPr>
      </w:pPr>
    </w:p>
    <w:p w:rsidR="00364DD8" w:rsidRPr="00812207" w:rsidRDefault="00364DD8" w:rsidP="00812207">
      <w:pPr>
        <w:pStyle w:val="BasicParagraph"/>
        <w:jc w:val="both"/>
        <w:rPr>
          <w:rFonts w:ascii="Times New Roman" w:hAnsi="Times New Roman" w:cs="Times New Roman"/>
          <w:b/>
          <w:sz w:val="36"/>
          <w:szCs w:val="36"/>
        </w:rPr>
      </w:pPr>
      <w:r w:rsidRPr="00812207">
        <w:rPr>
          <w:rFonts w:ascii="Times New Roman" w:hAnsi="Times New Roman" w:cs="Times New Roman"/>
          <w:b/>
          <w:sz w:val="36"/>
          <w:szCs w:val="36"/>
        </w:rPr>
        <w:t>ЗАХВАЉУЈУЋИ МИНИ — ПОСТАО НОВИНАР</w:t>
      </w:r>
    </w:p>
    <w:p w:rsidR="00364DD8" w:rsidRDefault="00364DD8">
      <w:pPr>
        <w:pStyle w:val="BasicParagraph"/>
        <w:ind w:firstLine="567"/>
        <w:jc w:val="both"/>
        <w:rPr>
          <w:rFonts w:ascii="Times New Roman" w:hAnsi="Times New Roman" w:cs="Times New Roman"/>
          <w:lang w:val="sr-Cyrl-CS"/>
        </w:rPr>
      </w:pPr>
    </w:p>
    <w:p w:rsidR="00364DD8" w:rsidRPr="00812207"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Међу угледне новинаре послије Другог свјетског рата у Црној Гори био је и Анте Словинић, дуго година замјеник главног уредника “Побједе”, кога генерације новинара тог листа памте по изузетној педантности у раду. Нарочито је био осјетљив на рогобатне ријечи у текстовима новинара. Плијевио их је без милости. Прије него што је постао новинар био је професор, па се то итекако осјећало у његовом односу према писаној ријечи и занату коме смо припадали.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ево како је почео писати за новине.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Живио је у Будви кад је једног јутра стигла страшна вијест да страшнија не може бити: рибари су у мору открили велику мину коју струје гурају у правцу Будве.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Ако не зауставе њен поход према нашем граду, ако она удари у темеље зидина које запљускују таласи, с нашим градом, а и многим од нас је готово. Биће то велика трагедија — коментарисали су уплашени Будвани.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Млади професор, Анте Словинић, отрчао је на пошту и телефоном назвао редакцију “Политике” у Београду, саопштавајући им каква опасност пријети Будви и њеним малобројним становницима.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Сјутрадан је “Политика” на првој страни објавила вијест о томе. Изнад крупног наслова писало је: “Како извјештава наш дописник из Будве”.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Ништа се страшно, на срећу, није десило. Припадници Краљевске ратне морнарице успјели су да зауставе мину и спријече катастрофу. Неколико дана касније стигло ми је писмо из Београда. У лијевом углу коверте писало је “Политика”. Уредник дописничке мреже обавијестио ме је да је моје реаговање на тај догађај (а то је био први пут да сам назвао неку редакцију и саопштио јој неку вијест) било професионално и да сам похваљен од Колегијума редакције. У исто вријеме су ме обавијестили да сам примљен за сталног хонорарног дописника тог листа, што је за мене била огромна част. Да није било тог догађаја, и да се нијесам обратио “Политици”, вјероватно никад не бих постао новинар — причао је шјор Анте својим млађим колегама.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36"/>
          <w:szCs w:val="36"/>
          <w:lang w:val="sr-Cyrl-CS"/>
        </w:rPr>
      </w:pPr>
    </w:p>
    <w:p w:rsidR="00364DD8" w:rsidRPr="00812207" w:rsidRDefault="00364DD8">
      <w:pPr>
        <w:pStyle w:val="BasicParagraph"/>
        <w:ind w:firstLine="567"/>
        <w:jc w:val="both"/>
        <w:rPr>
          <w:rFonts w:ascii="Times New Roman" w:hAnsi="Times New Roman" w:cs="Times New Roman"/>
          <w:b/>
          <w:sz w:val="36"/>
          <w:szCs w:val="36"/>
          <w:lang w:val="sr-Cyrl-CS"/>
        </w:rPr>
      </w:pPr>
    </w:p>
    <w:p w:rsidR="00364DD8" w:rsidRPr="00812207" w:rsidRDefault="00364DD8">
      <w:pPr>
        <w:pStyle w:val="BasicParagraph"/>
        <w:ind w:firstLine="567"/>
        <w:jc w:val="both"/>
        <w:rPr>
          <w:rFonts w:ascii="Times New Roman" w:hAnsi="Times New Roman" w:cs="Times New Roman"/>
          <w:b/>
          <w:sz w:val="36"/>
          <w:szCs w:val="36"/>
        </w:rPr>
      </w:pPr>
      <w:r>
        <w:rPr>
          <w:rFonts w:ascii="Times New Roman" w:hAnsi="Times New Roman" w:cs="Times New Roman"/>
          <w:b/>
          <w:sz w:val="36"/>
          <w:szCs w:val="36"/>
          <w:lang w:val="sr-Cyrl-CS"/>
        </w:rPr>
        <w:t xml:space="preserve">     </w:t>
      </w:r>
      <w:r w:rsidRPr="00812207">
        <w:rPr>
          <w:rFonts w:ascii="Times New Roman" w:hAnsi="Times New Roman" w:cs="Times New Roman"/>
          <w:b/>
          <w:sz w:val="36"/>
          <w:szCs w:val="36"/>
        </w:rPr>
        <w:t>МОЖЕ ЛИ УБОСТИ “ДРАЧА”?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Прије рата, покренут је у Подгорици хумористички лист, али је, како нас је својевремено обавијестио Милан Раичевић, ондашњи обућарски радник, штампан само први, и посљедњи, број у 100 примјерака. Раичевић, који је објавио више књига са темама из Подгорице, при крају живота објавио је и повећу збирку анегдота. Намјерно је прескочио лист “Оса”, јер није могао да га реконструише, макар по сјећањима. Забиљежио је само годину издавања — 1. мај 1938.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Донијета је одлука полицијских власти да се лист забрани и уништи, а његовом могућем уреднику (јер није потписан), истакнутом драмском аматеру и револуционару, Шпиру Мугоши, припријећено је “да пази чиме се бави!”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Зна се и то да је код УРС-ових синдиката, гдје је радио Бан Милоњић, пронађено приликом претреса само 9 примјерака, па су само они “записнички уништени спаљивањем”. Остали су стигли до читалаца.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том првом и једином броју “Осе” највише је нападана власт.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 сјећањима давно смо забиљежили неке “нумере” из тог листа, чије су жаоке дубоко “уболе” предсједника општине Неше Шћеповића, у чијој кући се налазила продавница обуће “Бостон” (породица предсједника је заступала ову фабрику обуће). На тај рачун лист се и нашалио.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Зашто грађани Подгорице, Панто, иду боси?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Забога, Јако, зар не знаш: скочише им жуљеви од Нешовија цреваља и пандура!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“Оси” је, даље, за полуписмене грађане речено да имају “Нешову чколу!”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Довољно за забрану.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А шта је било са сљедећим листом “Драча”?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Тек 20 година послије “Осе”, на царски рез дошло је недоношче — “Драча”. Тадашња власт се смјешкала јавно, али тајно није дала паре за даље излажење, тако су штампана само 2 броја. ТО ЈЕ ДВОСТРУКО ВИШЕ НЕГО ПРИЈЕ РАТА!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број штампан је на Цетињу, на иницијативу Удружења новинара Црне Горе, јер је Републичко руководство у Подгорици “будно чувало своје тековине!”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техничко уређивање био је задужен Живко Ђуровић, карикатуриста “Побједе”, човјек истанчаног духа, који је знао да хумором забавља друштво. Њему су се у листу “по задужењу” придружили Ацо Штака, Влатко Ивановић, Предраг Тодоровић, Драган Ђурић и други.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уводнику (по сјећању) овако се редакција обратила читаоцима: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“Као сунце што излази на Истоку, а залази на Западу, ево и ми смо изашли (можда брзо и зађемо?!). По задужењу Удружења новинара Црне Горе, морамо да насмијемо радни народ, али да га не гилићемо. Ако наузгред насмијемо и којег главара, ваљда нам неће доћи главе. Пошто је смијех љековит, тражимо да нас заштити каква фирма која прикупља љековито биље, али не траве од омразе. Ово није лист за критику власти, јер они су толико добри да их ми само хвалимо: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Ето, рецимо, предсједник барске општине је толико добар да не дозвољава члановима породице да деру скупу обућу него их воза служеним тонобиљем.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Рецимо и то: свастике и таште републичких главара заслужне су за вођење неких важних реферата. Коме боље да вјерују, него тим опробаним кадровима из тазбине (ако буде штампарија погријешила, ми нијесмо написали ЈАЗБИНЕ него Тазбине!...”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Иако је обећано да ће “Драча” излазити тромјесечно, штампан је и други број, тек пола године послије првог броја. Трећи је остао у фасцикли, јер је неки Финансијер препознао у њему своју свастику, па је везао кесу.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Дакле, лист није настављен из моралних, него из финансијских разлога.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 то и није била велика грешка, јер је хумора било доста у “Побједи”: чак пола странице једном недјељно. Ацо Штака, уредник културне рубрике, који је због тога доведен из Сарајева (гдје се и вратио када су се погоршале хумористичке прилике у Црној Гори) водио је и хумористичко-сатиричну рубрику.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Сада Милош Радусиновић, професор у пензији, писац и хумориста, покушава да покрене лист “Петља”. Не фали му храбрости, ни обећања, али опет је запело на финансијској петљи!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међувремену у Подгорици је било покушаја да се изда бар билтенског формата “лист за хумор и сатиру”. Љиљана Булатовић, директор Дома омладине “Будо Томовић” окупила је, тако, ентузијасте и дала име “билтену” — “ЕКЕТЕ, БЕКЕТЕ”. (То је једна дјечја игра кобенисања: Екете, бекете, туза, буза, бек... Један, два, три — напоље си баш 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 баш неко од општинских главарчића, који је кобенисањем у листу наслућен, диже дреку. Један текст Јеврема Брковића толико их је истумбао, па је Љиљана платила цех. На њену срећу, пошла је у Београд, гдје је постала истакнути новинар, а онај “прозвани” је умро и сахрањен о државном трошку, али без војне музике и плотуна. Слава му због заслуга на сузбијању хумора у Подгорици.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Слава и онима који данас у дневној штампи прескачу те опасне “сатиричне кривине”, јер довољно стрепе и од спољно-политичких карикатура (и погдјекоје домаће, кам да пукне).</w:t>
      </w:r>
    </w:p>
    <w:p w:rsidR="00364DD8" w:rsidRPr="00812207" w:rsidRDefault="00364DD8">
      <w:pPr>
        <w:pStyle w:val="BasicParagraph"/>
        <w:ind w:firstLine="567"/>
        <w:jc w:val="both"/>
        <w:rPr>
          <w:rFonts w:ascii="Times New Roman" w:hAnsi="Times New Roman" w:cs="Times New Roman"/>
          <w:b/>
          <w:sz w:val="28"/>
          <w:szCs w:val="28"/>
        </w:rPr>
      </w:pPr>
    </w:p>
    <w:p w:rsidR="00364DD8" w:rsidRPr="00812207" w:rsidRDefault="00364DD8">
      <w:pPr>
        <w:pStyle w:val="BasicParagraph"/>
        <w:ind w:firstLine="56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12207">
        <w:rPr>
          <w:rFonts w:ascii="Times New Roman" w:hAnsi="Times New Roman" w:cs="Times New Roman"/>
          <w:b/>
          <w:sz w:val="28"/>
          <w:szCs w:val="28"/>
        </w:rPr>
        <w:t>В. ИВАНОВИЋ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812207" w:rsidRDefault="00364DD8">
      <w:pPr>
        <w:pStyle w:val="BasicParagraph"/>
        <w:ind w:firstLine="567"/>
        <w:jc w:val="both"/>
        <w:rPr>
          <w:rFonts w:ascii="Times New Roman" w:hAnsi="Times New Roman" w:cs="Times New Roman"/>
          <w:b/>
          <w:sz w:val="36"/>
          <w:szCs w:val="36"/>
        </w:rPr>
      </w:pPr>
    </w:p>
    <w:p w:rsidR="00364DD8" w:rsidRPr="00812207" w:rsidRDefault="00364DD8">
      <w:pPr>
        <w:pStyle w:val="BasicParagraph"/>
        <w:ind w:firstLine="567"/>
        <w:jc w:val="both"/>
        <w:rPr>
          <w:rFonts w:ascii="Times New Roman" w:hAnsi="Times New Roman" w:cs="Times New Roman"/>
          <w:b/>
          <w:sz w:val="36"/>
          <w:szCs w:val="36"/>
        </w:rPr>
      </w:pPr>
      <w:r w:rsidRPr="00812207">
        <w:rPr>
          <w:rFonts w:ascii="Times New Roman" w:hAnsi="Times New Roman" w:cs="Times New Roman"/>
          <w:b/>
          <w:sz w:val="36"/>
          <w:szCs w:val="36"/>
        </w:rPr>
        <w:t xml:space="preserve"> </w:t>
      </w:r>
      <w:r>
        <w:rPr>
          <w:rFonts w:ascii="Times New Roman" w:hAnsi="Times New Roman" w:cs="Times New Roman"/>
          <w:b/>
          <w:sz w:val="36"/>
          <w:szCs w:val="36"/>
          <w:lang w:val="sr-Cyrl-CS"/>
        </w:rPr>
        <w:tab/>
      </w:r>
      <w:r>
        <w:rPr>
          <w:rFonts w:ascii="Times New Roman" w:hAnsi="Times New Roman" w:cs="Times New Roman"/>
          <w:b/>
          <w:sz w:val="36"/>
          <w:szCs w:val="36"/>
          <w:lang w:val="sr-Cyrl-CS"/>
        </w:rPr>
        <w:tab/>
      </w:r>
      <w:r>
        <w:rPr>
          <w:rFonts w:ascii="Times New Roman" w:hAnsi="Times New Roman" w:cs="Times New Roman"/>
          <w:b/>
          <w:sz w:val="36"/>
          <w:szCs w:val="36"/>
          <w:lang w:val="sr-Cyrl-CS"/>
        </w:rPr>
        <w:tab/>
      </w:r>
      <w:r w:rsidRPr="00812207">
        <w:rPr>
          <w:rFonts w:ascii="Times New Roman" w:hAnsi="Times New Roman" w:cs="Times New Roman"/>
          <w:b/>
          <w:sz w:val="36"/>
          <w:szCs w:val="36"/>
        </w:rPr>
        <w:t>“ЕКЕТЕ БЕКЕТЕ”</w:t>
      </w:r>
    </w:p>
    <w:p w:rsidR="00364DD8" w:rsidRDefault="00364DD8">
      <w:pPr>
        <w:pStyle w:val="BasicParagraph"/>
        <w:ind w:firstLine="567"/>
        <w:jc w:val="both"/>
        <w:rPr>
          <w:rFonts w:ascii="Times New Roman" w:hAnsi="Times New Roman" w:cs="Times New Roman"/>
          <w:sz w:val="28"/>
          <w:szCs w:val="28"/>
          <w:lang w:val="sr-Cyrl-CS"/>
        </w:rPr>
      </w:pPr>
      <w:r w:rsidRPr="00CE6C85">
        <w:rPr>
          <w:rFonts w:ascii="Times New Roman" w:hAnsi="Times New Roman" w:cs="Times New Roman"/>
          <w:sz w:val="28"/>
          <w:szCs w:val="28"/>
        </w:rPr>
        <w:t>(Једини забрањени лист у Црној Гори послије рата)</w:t>
      </w:r>
    </w:p>
    <w:p w:rsidR="00364DD8" w:rsidRPr="00CE6C85" w:rsidRDefault="00364DD8">
      <w:pPr>
        <w:pStyle w:val="BasicParagraph"/>
        <w:ind w:firstLine="567"/>
        <w:jc w:val="both"/>
        <w:rPr>
          <w:rFonts w:ascii="Times New Roman" w:hAnsi="Times New Roman" w:cs="Times New Roman"/>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Тих првих дана постојања Дома омладине “Будо Томовић”, односно 1966/67. године, уз остале активности покренули смо Сатирични омладински студио — СОС, као и сатирични лист “ЕКЕТЕ БЕКЕТЕ”.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Једини број овог листа изашао је почетком маја 1967. године. Штампан је у три стотине примерака, на шапирографу. Забрањен је усмено и физички: никакво писано решење нисам видела, али ни саму новину никада нисам видела у дефинитивном издању. Дигла се велика политичка бука због текста “Онима који нису дошли”, а људи су ми причали да су видели исцепане листове у контејнерима иза Општине! Уређивачки тим су сачињавали најактивнији омладинци из Дома, одговорни људи запослени у Дому, наравно, на челу са мном, као в. д. директора Дома.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 је садржао тај “страшни” текст?!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Марта 1967. године организовали смо пригодне, а врхунски професионално урађене, свечаности поводом 25-годишњице погибије народног хероја Буда Томовића, чије име носи овај Дом. Омладина је изванредно примила моју намеру да се негује дух поштовања традиционалних вредности. Са великим ентузијазмом припремљен је рецитал, чији је аутор био Петар Ђурановић, а извођачи су били Оркестар Дома ЈНА, хор КУД-а “Станко Драгојевић”, Драмски студио Дома омладине и извођен је у великој сали Дома ЈНА у Титограду. Готово нико од тадашњих угледних политичких личности, углавном вршњака Буда Томовића, није дошао на ову свечаност. Када су се доцније појавили на забави, на коју нису били ни позвани, грубо сам разговарала са њима. Све се свело, на крају, на закључак, питање: “Како мислите да ће вас поштовати ови млади људи, будуће генерације, када су сведоци да ви ваше вршњаке, који су дали живот за вашу будућност не поштујете?!” Све то, читаву расправу слушали су извођачи програма и будући писци поменутог текста. Они су такође били огорчени понашањем господе политичара, који су носили ореол револуционара. После неколико дана, донели су ми жесток текст, уводник под насловом “Онима који нису дошли”. Жариле су ми се уши док сам читала јетка извињења тадашњим политичарима што је Будо погинуо баш на дан када они играју карте, плове грађанским лепршавим животом и што смо покушали да их у свему томе ометемо. Поруке су биле заиста бруге, истините, али нисам имала ни права ни жеље да их спречим да објаве нешто што сам и сама мислила, па чак и говорила.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Уз многе партијске и друге састанке, уз грозне чланке у “Титоградској трибини “ о капиталистичком настројењу Дома омладине и њеног руководства, о томе како смо садржајем “Екете бекете” угрозили и увредили револуцију, лист је нестао из живота, ја сам смењена! Двадесетак година касније, та гарнитура политичара је смењена од младих људи на начин како им је и доликовало, а како смо им ми из “Екете бекете” предвидели!</w:t>
      </w:r>
    </w:p>
    <w:p w:rsidR="00364DD8" w:rsidRDefault="00364DD8">
      <w:pPr>
        <w:pStyle w:val="BasicParagraph"/>
        <w:ind w:firstLine="567"/>
        <w:jc w:val="both"/>
        <w:rPr>
          <w:rFonts w:ascii="Times New Roman" w:hAnsi="Times New Roman" w:cs="Times New Roman"/>
        </w:rPr>
      </w:pPr>
    </w:p>
    <w:p w:rsidR="00364DD8" w:rsidRPr="00CE6C85" w:rsidRDefault="00364DD8" w:rsidP="00CE6C85">
      <w:pPr>
        <w:pStyle w:val="BasicParagraph"/>
        <w:jc w:val="both"/>
        <w:rPr>
          <w:rFonts w:ascii="Times New Roman" w:hAnsi="Times New Roman" w:cs="Times New Roman"/>
          <w:sz w:val="28"/>
          <w:szCs w:val="28"/>
          <w:lang w:val="sr-Cyrl-CS"/>
        </w:rPr>
      </w:pPr>
      <w:r w:rsidRPr="00CE6C85">
        <w:rPr>
          <w:rFonts w:ascii="Times New Roman" w:hAnsi="Times New Roman" w:cs="Times New Roman"/>
          <w:sz w:val="28"/>
          <w:szCs w:val="28"/>
        </w:rPr>
        <w:t>Београд, 15. децембра 1995.</w:t>
      </w:r>
      <w:r w:rsidRPr="00CE6C85">
        <w:rPr>
          <w:rFonts w:ascii="Times New Roman" w:hAnsi="Times New Roman" w:cs="Times New Roman"/>
          <w:sz w:val="28"/>
          <w:szCs w:val="28"/>
        </w:rPr>
        <w:tab/>
      </w:r>
      <w:r w:rsidRPr="00CE6C85">
        <w:rPr>
          <w:rFonts w:ascii="Times New Roman" w:hAnsi="Times New Roman" w:cs="Times New Roman"/>
          <w:sz w:val="28"/>
          <w:szCs w:val="28"/>
        </w:rPr>
        <w:tab/>
      </w:r>
      <w:r>
        <w:rPr>
          <w:rFonts w:ascii="Times New Roman" w:hAnsi="Times New Roman" w:cs="Times New Roman"/>
          <w:sz w:val="28"/>
          <w:szCs w:val="28"/>
          <w:lang w:val="sr-Cyrl-CS"/>
        </w:rPr>
        <w:t xml:space="preserve">          </w:t>
      </w:r>
      <w:r w:rsidRPr="00CE6C85">
        <w:rPr>
          <w:rFonts w:ascii="Times New Roman" w:hAnsi="Times New Roman" w:cs="Times New Roman"/>
          <w:sz w:val="28"/>
          <w:szCs w:val="28"/>
        </w:rPr>
        <w:t>Љиљана БУЛАТОВИЋ</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E6C85" w:rsidRDefault="00364DD8">
      <w:pPr>
        <w:pStyle w:val="BasicParagraph"/>
        <w:ind w:firstLine="567"/>
        <w:jc w:val="both"/>
        <w:rPr>
          <w:rFonts w:ascii="Times New Roman" w:hAnsi="Times New Roman" w:cs="Times New Roman"/>
          <w:b/>
          <w:sz w:val="36"/>
          <w:szCs w:val="36"/>
          <w:lang w:val="sr-Cyrl-CS"/>
        </w:rPr>
      </w:pPr>
    </w:p>
    <w:p w:rsidR="00364DD8" w:rsidRPr="00CE6C85" w:rsidRDefault="00364DD8">
      <w:pPr>
        <w:pStyle w:val="BasicParagraph"/>
        <w:ind w:firstLine="567"/>
        <w:jc w:val="both"/>
        <w:rPr>
          <w:rFonts w:ascii="Times New Roman" w:hAnsi="Times New Roman" w:cs="Times New Roman"/>
          <w:b/>
          <w:sz w:val="36"/>
          <w:szCs w:val="36"/>
        </w:rPr>
      </w:pPr>
      <w:r w:rsidRPr="00CE6C85">
        <w:rPr>
          <w:rFonts w:ascii="Times New Roman" w:hAnsi="Times New Roman" w:cs="Times New Roman"/>
          <w:b/>
          <w:sz w:val="36"/>
          <w:szCs w:val="36"/>
        </w:rPr>
        <w:t>НЕШТО ПОПУТ “ПОСТ СКРИПТУМА”</w:t>
      </w:r>
    </w:p>
    <w:p w:rsidR="00364DD8" w:rsidRDefault="00364DD8">
      <w:pPr>
        <w:pStyle w:val="BasicParagraph"/>
        <w:ind w:firstLine="567"/>
        <w:jc w:val="both"/>
        <w:rPr>
          <w:rFonts w:ascii="Times New Roman" w:hAnsi="Times New Roman" w:cs="Times New Roman"/>
        </w:rPr>
      </w:pPr>
    </w:p>
    <w:p w:rsidR="00364DD8" w:rsidRPr="00CE6C85" w:rsidRDefault="00364DD8">
      <w:pPr>
        <w:pStyle w:val="BasicParagraph"/>
        <w:ind w:firstLine="567"/>
        <w:jc w:val="both"/>
        <w:rPr>
          <w:rFonts w:ascii="Times New Roman" w:hAnsi="Times New Roman" w:cs="Times New Roman"/>
          <w:i/>
          <w:sz w:val="28"/>
          <w:szCs w:val="28"/>
        </w:rPr>
      </w:pPr>
      <w:r w:rsidRPr="00CE6C85">
        <w:rPr>
          <w:rFonts w:ascii="Times New Roman" w:hAnsi="Times New Roman" w:cs="Times New Roman"/>
          <w:i/>
          <w:sz w:val="28"/>
          <w:szCs w:val="28"/>
        </w:rPr>
        <w:tab/>
        <w:t>“НИЈЕ се догодило оно што се догодило!</w:t>
      </w:r>
    </w:p>
    <w:p w:rsidR="00364DD8" w:rsidRPr="00CE6C85" w:rsidRDefault="00364DD8">
      <w:pPr>
        <w:pStyle w:val="BasicParagraph"/>
        <w:ind w:firstLine="567"/>
        <w:jc w:val="both"/>
        <w:rPr>
          <w:rFonts w:ascii="Times New Roman" w:hAnsi="Times New Roman" w:cs="Times New Roman"/>
          <w:i/>
          <w:sz w:val="28"/>
          <w:szCs w:val="28"/>
        </w:rPr>
      </w:pPr>
      <w:r w:rsidRPr="00CE6C85">
        <w:rPr>
          <w:rFonts w:ascii="Times New Roman" w:hAnsi="Times New Roman" w:cs="Times New Roman"/>
          <w:i/>
          <w:sz w:val="28"/>
          <w:szCs w:val="28"/>
        </w:rPr>
        <w:tab/>
        <w:t>Догодило се оно што ЗНАМО да се догодило</w:t>
      </w:r>
    </w:p>
    <w:p w:rsidR="00364DD8" w:rsidRPr="00CE6C85" w:rsidRDefault="00364DD8">
      <w:pPr>
        <w:pStyle w:val="BasicParagraph"/>
        <w:ind w:firstLine="567"/>
        <w:jc w:val="both"/>
        <w:rPr>
          <w:rFonts w:ascii="Times New Roman" w:hAnsi="Times New Roman" w:cs="Times New Roman"/>
          <w:i/>
          <w:sz w:val="28"/>
          <w:szCs w:val="28"/>
        </w:rPr>
      </w:pPr>
      <w:r w:rsidRPr="00CE6C85">
        <w:rPr>
          <w:rFonts w:ascii="Times New Roman" w:hAnsi="Times New Roman" w:cs="Times New Roman"/>
          <w:i/>
          <w:sz w:val="28"/>
          <w:szCs w:val="28"/>
        </w:rPr>
        <w:tab/>
        <w:t>Оно што се догодило — а не знамо да се догодило</w:t>
      </w:r>
    </w:p>
    <w:p w:rsidR="00364DD8" w:rsidRPr="00CE6C85" w:rsidRDefault="00364DD8">
      <w:pPr>
        <w:pStyle w:val="BasicParagraph"/>
        <w:ind w:firstLine="567"/>
        <w:jc w:val="both"/>
        <w:rPr>
          <w:rFonts w:ascii="Times New Roman" w:hAnsi="Times New Roman" w:cs="Times New Roman"/>
          <w:i/>
          <w:sz w:val="28"/>
          <w:szCs w:val="28"/>
        </w:rPr>
      </w:pPr>
      <w:r w:rsidRPr="00CE6C85">
        <w:rPr>
          <w:rFonts w:ascii="Times New Roman" w:hAnsi="Times New Roman" w:cs="Times New Roman"/>
          <w:i/>
          <w:sz w:val="28"/>
          <w:szCs w:val="28"/>
        </w:rPr>
        <w:tab/>
        <w:t>НИЈЕ се догодило — ИАКО СЕ догодило...”</w:t>
      </w:r>
    </w:p>
    <w:p w:rsidR="00364DD8" w:rsidRDefault="00364DD8">
      <w:pPr>
        <w:pStyle w:val="BasicParagraph"/>
        <w:ind w:firstLine="567"/>
        <w:jc w:val="both"/>
        <w:rPr>
          <w:rFonts w:ascii="Times New Roman" w:hAnsi="Times New Roman" w:cs="Times New Roman"/>
          <w:i/>
          <w:sz w:val="28"/>
          <w:szCs w:val="28"/>
          <w:lang w:val="sr-Cyrl-CS"/>
        </w:rPr>
      </w:pPr>
      <w:r w:rsidRPr="00CE6C85">
        <w:rPr>
          <w:rFonts w:ascii="Times New Roman" w:hAnsi="Times New Roman" w:cs="Times New Roman"/>
          <w:i/>
          <w:sz w:val="28"/>
          <w:szCs w:val="28"/>
        </w:rPr>
        <w:tab/>
      </w:r>
      <w:r w:rsidRPr="00CE6C85">
        <w:rPr>
          <w:rFonts w:ascii="Times New Roman" w:hAnsi="Times New Roman" w:cs="Times New Roman"/>
          <w:i/>
          <w:sz w:val="28"/>
          <w:szCs w:val="28"/>
        </w:rPr>
        <w:tab/>
      </w:r>
      <w:r w:rsidRPr="00CE6C85">
        <w:rPr>
          <w:rFonts w:ascii="Times New Roman" w:hAnsi="Times New Roman" w:cs="Times New Roman"/>
          <w:i/>
          <w:sz w:val="28"/>
          <w:szCs w:val="28"/>
        </w:rPr>
        <w:tab/>
      </w:r>
      <w:r w:rsidRPr="00CE6C85">
        <w:rPr>
          <w:rFonts w:ascii="Times New Roman" w:hAnsi="Times New Roman" w:cs="Times New Roman"/>
          <w:i/>
          <w:sz w:val="28"/>
          <w:szCs w:val="28"/>
        </w:rPr>
        <w:tab/>
      </w:r>
      <w:r w:rsidRPr="00CE6C85">
        <w:rPr>
          <w:rFonts w:ascii="Times New Roman" w:hAnsi="Times New Roman" w:cs="Times New Roman"/>
          <w:i/>
          <w:sz w:val="28"/>
          <w:szCs w:val="28"/>
        </w:rPr>
        <w:tab/>
      </w:r>
      <w:r w:rsidRPr="00CE6C85">
        <w:rPr>
          <w:rFonts w:ascii="Times New Roman" w:hAnsi="Times New Roman" w:cs="Times New Roman"/>
          <w:i/>
          <w:sz w:val="28"/>
          <w:szCs w:val="28"/>
        </w:rPr>
        <w:tab/>
      </w:r>
      <w:r w:rsidRPr="00CE6C85">
        <w:rPr>
          <w:rFonts w:ascii="Times New Roman" w:hAnsi="Times New Roman" w:cs="Times New Roman"/>
          <w:i/>
          <w:sz w:val="28"/>
          <w:szCs w:val="28"/>
        </w:rPr>
        <w:tab/>
      </w:r>
      <w:r w:rsidRPr="00CE6C85">
        <w:rPr>
          <w:rFonts w:ascii="Times New Roman" w:hAnsi="Times New Roman" w:cs="Times New Roman"/>
          <w:i/>
          <w:sz w:val="28"/>
          <w:szCs w:val="28"/>
        </w:rPr>
        <w:tab/>
        <w:t>(Сократ)</w:t>
      </w:r>
    </w:p>
    <w:p w:rsidR="00364DD8" w:rsidRPr="00A60641"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Ето, баш ту негдје, у овом двадесетидва вијека старом наравоученију, илити паралогизму премудрог Грка, филозофа, народног љекара, мислиоца, али и прагматичара, може да се уђене покоја нит из животног ткања и збивања у свачијој “радној биографији”. Новинарској, можда, посебице...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Овај триптих почећу “прелудијем” за мој први снимак интервјуа једне романтичне, њежне и крупнооке филмске звијезде — Марије Шел.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Била је прва дива која је, раних шездесетих, посјетила Свети Стефан. Свој седмодневни боравак условила је апсолутним “статусом инкогнито”. Директор Мишо Браило, дакако, сагласан. Бивши “мој” директор у Радио-Титограду, тада управо постављени челник знаменитог града-хотела, ни да чује молбу неколицине београдских колега.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Међутим, (ето и овог пута, и вавијек, има неко “али”, “ипак”, “међутим”)...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Светостефанска плажа. Подневно сунце, плажа и — два голема пешкира поред жала. Госпођа Шел са својим знатно млађим и још “знатније” непознатим супругом лешкари и чита. На корак-два од њих један, тек вјенчани, брачни пар мешкољи се на свом маленом “убрусу”. Са службеног касетофона чује се утихнути снимак једног од првих побједника ПЈЕСМЕ ЕВРОВИЗИЈЕ — Аустријанца Питера Крауса. Слушају фамозну “Мерси, шери”. Госпођа Шел, Бечлијка, Клаусова земљакиња, дошапну свом супругу. Овај нама даде знак да мало појачамо — и мамац је прихваћен. “Младожења” устаје, из малене најлон кесе нуди “непознате” странце првим јунским вишњама. Почиње уобичајена, ненаметљива конверзација на енглеском и — његово питање из које смо земље, у којем смо апартману... Ми смо “јуст марриед”, дакле младенци, из Титограда, на брачном путовању које ће да траје пуних 10 сати. Да — од јутра до вечери, а можда и који сат дуже ако нам се “веспа” успут опет поквари.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Наши саговорници се смјешкају питајући чиме се бавимо. Она је “новопечена” домаћица, а ја припремам дипломски испит и тему за пријемни у новинарство.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Пауза... и опет питање — шта је тема?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“Интервју са госпођом Шел!”</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Наравно, “нијесу имали куд”, иако су, наравно, укапирали да су у питању “пецаљка и удица”.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кад је “чувар плаже у љетњем периоду” (био је то главом, тада дјечак, сада туристички бизнисмен, Дики Кажанегра, саопштио директору шта се “малочас” десило на плажи, тада сам му, рећи ће он више пута касније, скратио живот бар за двије године.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(Управо толико је прошло од смрти дивног човјека Миша Браила, рафинираног прегаоца у туризму и журнализму.)</w:t>
      </w:r>
    </w:p>
    <w:p w:rsidR="00364DD8" w:rsidRDefault="00364DD8">
      <w:pPr>
        <w:pStyle w:val="BasicParagraph"/>
        <w:ind w:firstLine="567"/>
        <w:jc w:val="both"/>
        <w:rPr>
          <w:rFonts w:ascii="Times New Roman" w:hAnsi="Times New Roman" w:cs="Times New Roman"/>
        </w:rPr>
      </w:pPr>
    </w:p>
    <w:p w:rsidR="00364DD8" w:rsidRDefault="00364DD8" w:rsidP="00A60641">
      <w:pPr>
        <w:pStyle w:val="BasicParagraph"/>
        <w:ind w:left="360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Једаред, приликом преноса важне прволигашке утакмице, у друштву са врсним тон-техничарем Ћапом Лекићем, завирио сам начас испод стола, тражећи са њим, гдје то, у снопу каблова, може бити “прекид на везама”. Чујем прозивку, али ме не чује студио у Београду. У том “нојевском трагању” НИЈЕСАМ ВИДИО гол који је на стадиону под Горицом постигао гостујући тим. Зна се: кад гости постигну гол — онда је мук и тајац, можда понеки звиждук. Са великим слушалицама на ушима — гол нијесам “ни чуо ни видио”, па сам, до краја полувремена, “зорно саопштавао” да је у (тада) Титограду “... и даље 0:0”.</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Сјутрадан, на састанку Редакције, главни уредник, Алија Шаркић, предлаже “негативни коректив од 20%”. Он је предложио 20, а ја себе казнио “аутоголом” од 80%! У преводу: стид ме је било да примим л. д. за тај мјесец. Стари новинарски вук Аљоша је жив — може да посвједочи...</w:t>
      </w:r>
    </w:p>
    <w:p w:rsidR="00364DD8" w:rsidRDefault="00364DD8">
      <w:pPr>
        <w:pStyle w:val="BasicParagraph"/>
        <w:ind w:firstLine="567"/>
        <w:jc w:val="both"/>
        <w:rPr>
          <w:rFonts w:ascii="Times New Roman" w:hAnsi="Times New Roman" w:cs="Times New Roman"/>
        </w:rPr>
      </w:pPr>
    </w:p>
    <w:p w:rsidR="00364DD8" w:rsidRDefault="00364DD8" w:rsidP="00A60641">
      <w:pPr>
        <w:pStyle w:val="BasicParagraph"/>
        <w:ind w:left="2880" w:firstLine="720"/>
        <w:jc w:val="both"/>
        <w:rPr>
          <w:rFonts w:ascii="Times New Roman" w:hAnsi="Times New Roman" w:cs="Times New Roman"/>
        </w:rPr>
      </w:pPr>
      <w:r>
        <w:rPr>
          <w:rFonts w:ascii="Times New Roman" w:hAnsi="Times New Roman" w:cs="Times New Roman"/>
        </w:rPr>
        <w:t>*  *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за крај, мој “лапсус године”: “... Драги слушаоци до краја утакмице преостало је највише два-три МЕТРА”. Наздравље, Бато, још један негативни...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 ми до новчане казне, већ због тога што је лапсус био “врло дискретан” — чуло га је “само око милион” људи (слушалаца), тада заједничког програма Радио-Београда, Загреба, Сарајева, Новог Сада, Приштине, Титограда и других малих, тада “здружених станица”, сада “раздружене нам”, домовине...</w:t>
      </w:r>
    </w:p>
    <w:p w:rsidR="00364DD8" w:rsidRDefault="00364DD8" w:rsidP="00A60641">
      <w:pPr>
        <w:pStyle w:val="BasicParagraph"/>
        <w:ind w:left="3600" w:firstLine="720"/>
        <w:jc w:val="both"/>
        <w:rPr>
          <w:rFonts w:ascii="Times New Roman" w:hAnsi="Times New Roman" w:cs="Times New Roman"/>
          <w:lang w:val="sr-Cyrl-CS"/>
        </w:rPr>
      </w:pPr>
    </w:p>
    <w:p w:rsidR="00364DD8" w:rsidRPr="00A60641" w:rsidRDefault="00364DD8" w:rsidP="00A60641">
      <w:pPr>
        <w:pStyle w:val="BasicParagraph"/>
        <w:ind w:left="3600" w:firstLine="720"/>
        <w:jc w:val="both"/>
        <w:rPr>
          <w:rFonts w:ascii="Times New Roman" w:hAnsi="Times New Roman" w:cs="Times New Roman"/>
          <w:b/>
          <w:sz w:val="28"/>
          <w:szCs w:val="28"/>
        </w:rPr>
      </w:pPr>
      <w:r w:rsidRPr="00A60641">
        <w:rPr>
          <w:rFonts w:ascii="Times New Roman" w:hAnsi="Times New Roman" w:cs="Times New Roman"/>
          <w:b/>
          <w:sz w:val="28"/>
          <w:szCs w:val="28"/>
        </w:rPr>
        <w:t>Братислав КОКОЉ</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A60641" w:rsidRDefault="00364DD8">
      <w:pPr>
        <w:pStyle w:val="BasicParagraph"/>
        <w:ind w:firstLine="567"/>
        <w:jc w:val="both"/>
        <w:rPr>
          <w:rFonts w:ascii="Times New Roman" w:hAnsi="Times New Roman" w:cs="Times New Roman"/>
          <w:b/>
          <w:sz w:val="36"/>
          <w:szCs w:val="36"/>
          <w:lang w:val="sr-Cyrl-CS"/>
        </w:rPr>
      </w:pPr>
    </w:p>
    <w:p w:rsidR="00364DD8" w:rsidRDefault="00364DD8" w:rsidP="00A60641">
      <w:pPr>
        <w:pStyle w:val="BasicParagraph"/>
        <w:ind w:left="1440" w:firstLine="720"/>
        <w:jc w:val="both"/>
        <w:rPr>
          <w:rFonts w:ascii="Times New Roman" w:hAnsi="Times New Roman" w:cs="Times New Roman"/>
          <w:b/>
          <w:sz w:val="36"/>
          <w:szCs w:val="36"/>
          <w:lang w:val="sr-Cyrl-CS"/>
        </w:rPr>
      </w:pPr>
      <w:r w:rsidRPr="00A60641">
        <w:rPr>
          <w:rFonts w:ascii="Times New Roman" w:hAnsi="Times New Roman" w:cs="Times New Roman"/>
          <w:b/>
          <w:sz w:val="36"/>
          <w:szCs w:val="36"/>
        </w:rPr>
        <w:t>ТРУСТ МАЛИХ МОЗГОВА</w:t>
      </w:r>
    </w:p>
    <w:p w:rsidR="00364DD8" w:rsidRPr="00A60641" w:rsidRDefault="00364DD8" w:rsidP="00A60641">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Анте Словинић, замјеник главног уредника “Побједе”, док је редакција била још на Цетињу, обављао је и дужност предсједника Удружења новинара Црне Горе (подијељеног, иначе, на двије подружнице — цетињску и подгоричку). Назове он предсједника бројније подружнице у главном граду Црне Горе и рече да су дошли до закључка “да се сједиште Удружења пресели на Цетиње, тамо гдје је и предсједник”.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Саопште му телефоном да се никако не слажу са селидбом на Цетиње (Све је сељено у то вријеме обратно). Анте је то само прокоментарисао на свој начин: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Ас ти бога, што се тамо у Титограду окупио ТРУСТ МОЗГОВА!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 много прошло, “Побједа” се преселила са Цетиња, а са њом и предсједник Удружења новинара. Приупита онда Анта новинар “Тањуга”, Раде Вукчевић: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Видите да смо били у праву да је сједиште Удружења морало бити у Титограду! А за оно ТРУСТ МОЗГОВА, што сад кажете, чика Анте?!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Он одговори: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Мала исправка. Мислио сам НА ТРУСТ МАЛИХ МОЗГОВА!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Анте је, иначе, био омиљен међу новинарима, па је дуго водио Удружење. У “Побједи” као замјеник био је опрезан, нарочито када је главни уредник био на службеном путу.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то вријеме када се писало са неког скупа, важније је било ко је присуствовао, него о чему је расправљано и одлучивано. Један млађи новинар са једног скупа у Титограду донесе информацију у којој редосљед није био баш по “протоколу”. Сјутрадан зазвони телефон и један предсједник среза почне да псује: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Какав је то начин?! Ставили сте ме десетог по реду, а мени је треће мјесто припадало! Да се то више није поновило, иначе...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су Словинићу саопштили ту пријетњу о “побрканом” редосљеду, он се најприје поколеба, бранећи се: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 сам тога дана био у Будви код мојих!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 морало се нешто урадити. Позвао је новинаре и рекао им: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Онога предсједника који се буни, ставите одмах иза Блажа! Нека се други буне, али само њега да скинемо вавијек с врата!</w:t>
      </w:r>
    </w:p>
    <w:p w:rsidR="00364DD8" w:rsidRPr="00A60641" w:rsidRDefault="00364DD8" w:rsidP="00A60641">
      <w:pPr>
        <w:pStyle w:val="BasicParagraph"/>
        <w:ind w:firstLine="567"/>
        <w:jc w:val="both"/>
        <w:rPr>
          <w:rFonts w:ascii="Times New Roman" w:hAnsi="Times New Roman" w:cs="Times New Roman"/>
          <w:lang w:val="sr-Cyrl-CS"/>
        </w:rPr>
      </w:pPr>
      <w:r>
        <w:rPr>
          <w:rFonts w:ascii="Times New Roman" w:hAnsi="Times New Roman" w:cs="Times New Roman"/>
        </w:rPr>
        <w:t>Тако је и урађено, до бољих времена за новинарство.</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A6064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A60641">
      <w:pPr>
        <w:pStyle w:val="BasicParagraph"/>
        <w:ind w:left="1440" w:firstLine="720"/>
        <w:jc w:val="both"/>
        <w:rPr>
          <w:rFonts w:ascii="Times New Roman" w:hAnsi="Times New Roman" w:cs="Times New Roman"/>
          <w:b/>
          <w:sz w:val="36"/>
          <w:szCs w:val="36"/>
          <w:lang w:val="sr-Cyrl-CS"/>
        </w:rPr>
      </w:pPr>
      <w:r w:rsidRPr="00A60641">
        <w:rPr>
          <w:rFonts w:ascii="Times New Roman" w:hAnsi="Times New Roman" w:cs="Times New Roman"/>
          <w:b/>
          <w:sz w:val="36"/>
          <w:szCs w:val="36"/>
        </w:rPr>
        <w:t>КОЗЕ СТРИКА МИЛА</w:t>
      </w:r>
    </w:p>
    <w:p w:rsidR="00364DD8" w:rsidRPr="00A60641" w:rsidRDefault="00364DD8" w:rsidP="00A60641">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Дугогодишњи новинар ТАЊУГА, Раде Перов Вукчевић из Гољемада, док је био дописник из Подгорице, све своје шале “подметао” је стрику Милу из Гољемада. Тако је Раде причао: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Дође Андро Мугоша на Барутану да Љешњанима објасни шта је то социјалистичка демократија. По Андру, то је облик формирања друштва “кад они одозго управљају само како им кажу они одоздо!” И врти Мугоша ту тему, сви га пажљиво слушају, иако многи под богом јаким ништа не разумију од те Андрове “демократије!” Тада се јави за ријеч стрико Мило: “Кад је тако, друже Андро, што ви уништисте ове козе одозго?! Требали сте пуштит’ да их ми одоздо уништимо!”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тако, није фалило прича о том стрику Милу, којега нико од колега још није видио, али је знао све његове варнице. Поред осталих, и они како је козје млијеко толико љековито, да и Блажо Јовановић тобож тајно држи козу, јер љековито млијеко даје сину — да поправи здравље.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Била је једна конференција новинара, на којој је Блажо говорио о актуелном тренутку у политици Црне Горе. Када је све било завршено, Блажо Јовановић се присјети: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 ђе је Раде Перов, да га и ја чујем? Причају ми ови моји да има доста прича о стрику Милу.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Пође неко до Тањуга, чија је редакција била на Тргу, у кући Хаџи-Богдана и Стефе Чађеновић. Дође у један вакат Раде, поздрави се са предсједником.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Што вели, стрико Мило?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Раде, иако није ишао за Гољемаде, одмах измисли причу: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Вели ми: “Раде, чуо сам да се Рус бачио гвожђем на Америку. Задајем ти бога јемца, уће Руси у Нав-јорк и без фишека!”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Никад краја причама. Блажо се жали како до њега споро допиру шале, као о оној Барској комитетској лимузини, пола црној, пола бијелој.</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Јес’, надовеза се Раде Перов. — Рекоше: погодите што је то — ЦРН ОБРАЗ, БИЈЕЛА ЗАДЊИЦА!</w:t>
      </w:r>
    </w:p>
    <w:p w:rsidR="00364DD8" w:rsidRDefault="00364DD8" w:rsidP="00F50FF8">
      <w:pPr>
        <w:pStyle w:val="BasicParagraph"/>
        <w:jc w:val="both"/>
        <w:rPr>
          <w:rFonts w:ascii="Times New Roman" w:hAnsi="Times New Roman" w:cs="Times New Roman"/>
          <w:lang w:val="sr-Cyrl-CS"/>
        </w:rPr>
      </w:pPr>
    </w:p>
    <w:p w:rsidR="00364DD8" w:rsidRDefault="00364DD8" w:rsidP="00F50FF8">
      <w:pPr>
        <w:pStyle w:val="BasicParagraph"/>
        <w:jc w:val="both"/>
        <w:rPr>
          <w:rFonts w:ascii="Times New Roman" w:hAnsi="Times New Roman" w:cs="Times New Roman"/>
          <w:lang w:val="sr-Cyrl-CS"/>
        </w:rPr>
      </w:pPr>
    </w:p>
    <w:p w:rsidR="00364DD8" w:rsidRPr="00F50FF8" w:rsidRDefault="00364DD8" w:rsidP="00F50FF8">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F50FF8">
      <w:pPr>
        <w:pStyle w:val="BasicParagraph"/>
        <w:ind w:left="720" w:firstLine="720"/>
        <w:jc w:val="both"/>
        <w:rPr>
          <w:rFonts w:ascii="Times New Roman" w:hAnsi="Times New Roman" w:cs="Times New Roman"/>
          <w:b/>
          <w:sz w:val="36"/>
          <w:szCs w:val="36"/>
          <w:lang w:val="sr-Cyrl-CS"/>
        </w:rPr>
      </w:pPr>
      <w:r w:rsidRPr="00F50FF8">
        <w:rPr>
          <w:rFonts w:ascii="Times New Roman" w:hAnsi="Times New Roman" w:cs="Times New Roman"/>
          <w:b/>
          <w:sz w:val="36"/>
          <w:szCs w:val="36"/>
        </w:rPr>
        <w:t>ТАНДАРА, МАНДАРА, БРОЋ</w:t>
      </w:r>
    </w:p>
    <w:p w:rsidR="00364DD8" w:rsidRPr="00F50FF8" w:rsidRDefault="00364DD8" w:rsidP="00F50FF8">
      <w:pPr>
        <w:pStyle w:val="BasicParagraph"/>
        <w:ind w:left="72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Марко Ђоновић, књижевник и новинар “Побједе”, чак и када је озбиљно писао, није могао да се не нашали. Једном приликом добије редакцијско задужење да напише репортажу са Чева. Пође тамо, прикупи податке и онда написа текст, који изазва многе невоље аутору. Заправо, стихове из познате народне пјесме, Марко је “дотјерао” на свој начин: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“Чево равно гнијездо јуначко,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КОЛ’КО РАВНО, ТОЛ’КО И ЈУНАЧКО...”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Сакупе се Чевљани, нарочито они на власти и пријете Марку да ће са њим “мегдан подијелити, па коме опанци, коме обојци!”. Један од њих потегне и тужбу суду, али изгуби спор. Ђоновић сљедећи спор код судије за прекршаје изгуби, јер је једном подгоричком директору рекао да обожава само чиновнике са “најлонском кичмом”. Судија казни Марка новчано са 16 динара. Али, Марко Ђоновић на свој начин се нашали и са судијом. Пошаље му упутницом 20 динара и рече да наплати казну и за кусур од 4 динара попије кафа колико буде могуће!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Сад судија хоће да тужи Марка редовном суду, али неке колеге из “Побједе” објаснише да то није била зла намјера, него шала за коју је он у свом листу и службено задужен.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то вријеме била је актуелна форма сусрета са читаоцима у виду приредбе “Усмене новине”. Ђоновић за приредбу у Титограду написа козерију “Тандара, мандара, броћ!” Када је изговорио наслов, већ је почео смијех. Знали су да аутор свој хумор добро “засмочи”. Он развезао причу о једној попадији. Елем, та попадија, послије попове смрти “почела је да причешћује” и остала трудна. Када су је питали: “Одакле јој трбух до грла”, она је говорила да поп сваке ноћи долази код ње и намирује је. То је изазвало револт неких локалних главарчића, па су почели гласно да протествују. Марко се снађе и са позорнице им рече: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Само мирно слушајте. Нећу вас прошпијати, ако сте и ви навраћали код попадије...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Испоставило се да је један од присутних син неке попадије и он га је тужио суду. Пита судија на коју је попадију Марко мислио, а тужени рече познату шоферску пјесму: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“Попадија из Дрндара,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Дигла ногу на жандара...”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Судија га ослободи, јер је и он чуо приче о нареченој попадији.</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F50FF8" w:rsidRDefault="00364DD8">
      <w:pPr>
        <w:pStyle w:val="BasicParagraph"/>
        <w:ind w:firstLine="567"/>
        <w:jc w:val="both"/>
        <w:rPr>
          <w:rFonts w:ascii="Times New Roman" w:hAnsi="Times New Roman" w:cs="Times New Roman"/>
          <w:b/>
          <w:sz w:val="36"/>
          <w:szCs w:val="36"/>
          <w:lang w:val="sr-Cyrl-CS"/>
        </w:rPr>
      </w:pPr>
    </w:p>
    <w:p w:rsidR="00364DD8" w:rsidRDefault="00364DD8" w:rsidP="00F50FF8">
      <w:pPr>
        <w:pStyle w:val="BasicParagraph"/>
        <w:ind w:left="2160" w:firstLine="720"/>
        <w:jc w:val="both"/>
        <w:rPr>
          <w:rFonts w:ascii="Times New Roman" w:hAnsi="Times New Roman" w:cs="Times New Roman"/>
          <w:b/>
          <w:sz w:val="36"/>
          <w:szCs w:val="36"/>
          <w:lang w:val="sr-Cyrl-CS"/>
        </w:rPr>
      </w:pPr>
      <w:r w:rsidRPr="00F50FF8">
        <w:rPr>
          <w:rFonts w:ascii="Times New Roman" w:hAnsi="Times New Roman" w:cs="Times New Roman"/>
          <w:b/>
          <w:sz w:val="36"/>
          <w:szCs w:val="36"/>
        </w:rPr>
        <w:t>ТИТО И МИЈО</w:t>
      </w:r>
    </w:p>
    <w:p w:rsidR="00364DD8" w:rsidRPr="00F50FF8" w:rsidRDefault="00364DD8" w:rsidP="00F50FF8">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Ни једна Титова посјета Црној Гори није се могла замислити без познатог “Побјединог” фото-репортера, покојног Миодрага - Мија Илића познатијег по надимку Туч. Тито је запазио и заволио овог симпатичног и изузетно сналажљивог човјека и одмах је питао за њега чим би стигао. Мијо је стога имао изузетну привилегију да се слободно креће у Титовој близини и фотографише га до миле воље. У једној прилици, ваљда журећи да сними сваки Титов корак, док се шетао око виле у Игалу, Мијо је заборавио да скине поклопац са објектива. Тито је то одмах примијетио и рекао му: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Ти “Тућ” - Тито га је тако звао - изгледа имаш најбољи апарат на свијету.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друже Тито, нико од Вас нема бољи апарат - покуша Мијо да поласка Титу који је такође био велики љубитељ фотографије.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 стварно имам добар апарат, али он не може да снима док не скинем поклопац са објектива као твој...</w:t>
      </w:r>
    </w:p>
    <w:p w:rsidR="00364DD8" w:rsidRPr="00F50FF8" w:rsidRDefault="00364DD8" w:rsidP="00F50FF8">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F50FF8" w:rsidRDefault="00364DD8">
      <w:pPr>
        <w:pStyle w:val="BasicParagraph"/>
        <w:ind w:firstLine="567"/>
        <w:jc w:val="both"/>
        <w:rPr>
          <w:rFonts w:ascii="Times New Roman" w:hAnsi="Times New Roman" w:cs="Times New Roman"/>
          <w:lang w:val="sr-Cyrl-CS"/>
        </w:rPr>
      </w:pPr>
    </w:p>
    <w:p w:rsidR="00364DD8" w:rsidRPr="00F50FF8" w:rsidRDefault="00364DD8">
      <w:pPr>
        <w:pStyle w:val="BasicParagraph"/>
        <w:ind w:firstLine="567"/>
        <w:jc w:val="both"/>
        <w:rPr>
          <w:rFonts w:ascii="Times New Roman" w:hAnsi="Times New Roman" w:cs="Times New Roman"/>
          <w:b/>
          <w:sz w:val="36"/>
          <w:szCs w:val="36"/>
        </w:rPr>
      </w:pPr>
    </w:p>
    <w:p w:rsidR="00364DD8" w:rsidRDefault="00364DD8" w:rsidP="00F50FF8">
      <w:pPr>
        <w:pStyle w:val="BasicParagraph"/>
        <w:ind w:left="1440" w:firstLine="720"/>
        <w:jc w:val="both"/>
        <w:rPr>
          <w:rFonts w:ascii="Times New Roman" w:hAnsi="Times New Roman" w:cs="Times New Roman"/>
          <w:b/>
          <w:sz w:val="36"/>
          <w:szCs w:val="36"/>
          <w:lang w:val="sr-Cyrl-CS"/>
        </w:rPr>
      </w:pPr>
      <w:r w:rsidRPr="00F50FF8">
        <w:rPr>
          <w:rFonts w:ascii="Times New Roman" w:hAnsi="Times New Roman" w:cs="Times New Roman"/>
          <w:b/>
          <w:sz w:val="36"/>
          <w:szCs w:val="36"/>
        </w:rPr>
        <w:t>КУКОЉИЈАДА</w:t>
      </w:r>
    </w:p>
    <w:p w:rsidR="00364DD8" w:rsidRPr="00F50FF8" w:rsidRDefault="00364DD8" w:rsidP="00F50FF8">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Братислав - Бато Кокољ је био сналажљив новинар, па је често “сарађивао” са милицијом. Једном приликом, враћајући се са утакмице на стадиону “Сутјеске”, уђе у забрањени правац улице и устави га милиционер. Кокољ се снађе, узе репортерски микрофон и поче пренос: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“Драги слушаоци радио-станица Београд, Скопје, Загреб, Љубљана, Приштина, Нови Сад и Титоград, ако закасним крив је милиционер број...”</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Милиционер повјерова, па му само одмахну руком: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“Само настави пренос...”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Другом приликом Кокољ, којему је вазда фалило бензина, види патролу милиције како контролише возила на Петровачкој гори. Замоли их да му посуде литар-два бензина. Он узе зелени бидон од колега, звани “трансфузија”, и напуни га до врха, око 20 литара и оде за Титоград. Милиција, не слутећи да је он напунио канистар, крене за њим, али кола стану послије километар-два...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Бар за годину дана потом Кокољ је ишао на приморје преко Цетиња...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Једном тако возио свог главног уредника, Вељка Ичевића, у Бар. Возећи према Дворцу на Тополици, уђе у једносмјерну улицу, али забрањеним правцем. Искочи и заустави га неки милиционер Рацковић, извади блок и каже Кокољу: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Казна износи свега 5 динара!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Кокољ жели да објасни важне разлоге и поче: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Ми журимо на сједницу Општинског комитета СК.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 јесте ли Ви члан Партије? — пита га милицонер.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Јесам, побогу брате, предратни!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Одлично, онда је казна 10 динара, јер је дубоко свјестан човјек ушао у за саобраћај затворену улицу!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то ће Вељко Ичевић: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Алал ти вјера, осветио си колеге, милиционере из Петровца и Никшића!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Дуго се причало о томе подвигу, па је тај милиционер чак свједочио Кокољу да га је на бензинској пумпи у Бару напао један Београђанин, којему је Бато, на крају, сломио доњу вилицу. Послије му је директор Владо Ђурковић забранио, по цијену отказа, да се туче, чак и ако је нападнут. Кокољ би, изазван, говорио касније: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Ух, како би те растурио, али не смијем од Влада!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F50FF8" w:rsidRDefault="00364DD8">
      <w:pPr>
        <w:pStyle w:val="BasicParagraph"/>
        <w:ind w:firstLine="567"/>
        <w:jc w:val="both"/>
        <w:rPr>
          <w:rFonts w:ascii="Times New Roman" w:hAnsi="Times New Roman" w:cs="Times New Roman"/>
          <w:b/>
          <w:sz w:val="36"/>
          <w:szCs w:val="36"/>
          <w:lang w:val="sr-Cyrl-CS"/>
        </w:rPr>
      </w:pPr>
    </w:p>
    <w:p w:rsidR="00364DD8" w:rsidRDefault="00364DD8" w:rsidP="00F50FF8">
      <w:pPr>
        <w:pStyle w:val="BasicParagraph"/>
        <w:ind w:left="1440" w:firstLine="720"/>
        <w:jc w:val="both"/>
        <w:rPr>
          <w:rFonts w:ascii="Times New Roman" w:hAnsi="Times New Roman" w:cs="Times New Roman"/>
          <w:b/>
          <w:sz w:val="36"/>
          <w:szCs w:val="36"/>
          <w:lang w:val="sr-Cyrl-CS"/>
        </w:rPr>
      </w:pPr>
      <w:r w:rsidRPr="00F50FF8">
        <w:rPr>
          <w:rFonts w:ascii="Times New Roman" w:hAnsi="Times New Roman" w:cs="Times New Roman"/>
          <w:b/>
          <w:sz w:val="36"/>
          <w:szCs w:val="36"/>
        </w:rPr>
        <w:t>ПИСАЋА МАШИНА</w:t>
      </w:r>
    </w:p>
    <w:p w:rsidR="00364DD8" w:rsidRPr="00F50FF8" w:rsidRDefault="00364DD8" w:rsidP="00F50FF8">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Милорад Марковић је радио у “Жито-промету” и писао пјесме. Свидјеле су се некоме у Радију и тражио је да им уступе талентованог писца Марковића. Стигао је одговор: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Пристајемо, ако нам за њега дате једну писаћу машину!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Трампа је обављена и Радио-Титоград је тако добио, уз Радована Јаблана који је касније дошао, једног од најбољих репортера.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F50FF8"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F50FF8">
        <w:rPr>
          <w:rFonts w:ascii="Times New Roman" w:hAnsi="Times New Roman" w:cs="Times New Roman"/>
          <w:b/>
          <w:sz w:val="36"/>
          <w:szCs w:val="36"/>
        </w:rPr>
        <w:t>МИКРОФОН ПОД ВЕДРИМ НЕБОМ</w:t>
      </w:r>
    </w:p>
    <w:p w:rsidR="00364DD8" w:rsidRPr="00F50FF8"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Алија - Аљо Шаркић, који је био истакнути спортски радник и фудбалер, желио је да се опроба као спортски репортер. Преносио је пробно једну утакмицу “Будућности”, па је, на основу тога, књижевник Ратко Ђуровић написао пародију, која је обишла читаву земљу. И баш је то емитовано у “Веселој вечери”, првог дана када је засновао радни однос Шаркић. Наравно да је Ратко све то искарикирао у стилу: “Вјетар пува ли пува, а Вако шпицом од цревље високо преко гола, право у ћошак Гимназије...”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Касније, као искусан репортер, Аљо је имао и један “бисер”. Преносио је по киши, из кабине на сјеверној трибини, утакмицу. Тада је рекао: “Можете замислити тешкоће вашег репортера када се зна да је над стадионом провала облака, а микрофон под ведрим небом!”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Или, Бато Кокољ је једном приликом рекао да се на стадиону окупило 10 хиљада кишобрана! Никола Станојевић је тешко изговарао број 4, па је говорио: “Четр’ нула за домаће”. Срећом, “Будућност” није била често ефикасна, па његов изговор слова “р” није долазио до изражаја. Репортер Вујисић је био пјевач, техничар и спортски репортер. Једном приликом се занио на утакмици, па је запјевао пред микрофоном.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Сви су они постали врсни новинари, а Шаркић и главни уредник Радија.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F50FF8" w:rsidRDefault="00364DD8">
      <w:pPr>
        <w:pStyle w:val="BasicParagraph"/>
        <w:ind w:firstLine="567"/>
        <w:jc w:val="both"/>
        <w:rPr>
          <w:rFonts w:ascii="Times New Roman" w:hAnsi="Times New Roman" w:cs="Times New Roman"/>
          <w:b/>
          <w:sz w:val="36"/>
          <w:szCs w:val="36"/>
          <w:lang w:val="sr-Cyrl-CS"/>
        </w:rPr>
      </w:pPr>
    </w:p>
    <w:p w:rsidR="00364DD8" w:rsidRDefault="00364DD8" w:rsidP="00F50FF8">
      <w:pPr>
        <w:pStyle w:val="BasicParagraph"/>
        <w:ind w:left="1440" w:firstLine="720"/>
        <w:jc w:val="both"/>
        <w:rPr>
          <w:rFonts w:ascii="Times New Roman" w:hAnsi="Times New Roman" w:cs="Times New Roman"/>
          <w:b/>
          <w:sz w:val="36"/>
          <w:szCs w:val="36"/>
          <w:lang w:val="sr-Cyrl-CS"/>
        </w:rPr>
      </w:pPr>
      <w:r w:rsidRPr="00F50FF8">
        <w:rPr>
          <w:rFonts w:ascii="Times New Roman" w:hAnsi="Times New Roman" w:cs="Times New Roman"/>
          <w:b/>
          <w:sz w:val="36"/>
          <w:szCs w:val="36"/>
        </w:rPr>
        <w:t>“ЦРВЕНА КРАЉИЦА”</w:t>
      </w:r>
    </w:p>
    <w:p w:rsidR="00364DD8" w:rsidRPr="00F50FF8" w:rsidRDefault="00364DD8" w:rsidP="00F50FF8">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Велимир - Шуша Ковачевић био је више деценија новинар листа “Побједа”. Прокрстарио је читаву Црну Гору, преживио доба Информбироа неокрњен, иако је на својој кући поред ријеке Зете написао великим словима ТИХИ ДОН. Зато га је пјесник и новинар Драго Вујановић назвао Шолоховом. Он се послије, када је прошла “голооточка олуја”, хвалио тиме и причао како су људи затварани и због црвене кртоле, такозване руске, а он, ипак, остао.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Када је прешао у Радио-Титоград, Шуша је најрадије ишао у Жабљак. Чекао је да вријеме замирише на снијег, па је тамо преживљавао “снијежну блокаду”. Дневнице су стизале телеграфски, док му главни уредник није поручио: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“Враћај се или слиједи отказ!”</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Шуша одговори, као у једној анегдоти из Берана: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“Снијег газим и долазим преко Крнова!”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Донио је Шуша са Жабљака једну репортажу о чобаници званој “Црвена краљица”. Она је партизанима преносила поруке, хранила их качамаком и млијеком, а они је заборавише послије рата. И пошто је био неискусан за рад са микрофоном, није знао да звучних ефеката има у дискотеци, па је, снимајући “Краљицу”, скинуо чактар са овна. Разговарао је пред микрофоном и изнад главе чактарао.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Томе су се сви смијали, а највише Драго Вујановић, који му је написао пјесму: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“Изнад Шуше чактар звони,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Слушају га микрофони,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Чобаница дипле свира,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ab/>
        <w:t>Докле Шушу изнервира...”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Шуша се свећао пјеснику на тај начин што је рекао да сви лажу у стиховима, јер “мала плавих очију” у следећем стиху постаје “зеленоока” и на крају “гаравуша”...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Одговор је слиједио: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 сам пјесник у колору, тачно је. Али ти си црно-бијели новинар. Читао сам у “Побједи” твоје репортаже: “ШТО ЈЕ ЦРНО У ЦРМНИЦИ?” и “ШТО НИЈЕ БИЈЕЛО У БИЈЕЛОМ ПОЉУ?”</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На жалост, крај им је обојици био сличан...</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190FA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190FA2">
      <w:pPr>
        <w:pStyle w:val="BasicParagraph"/>
        <w:ind w:left="2160" w:firstLine="720"/>
        <w:jc w:val="both"/>
        <w:rPr>
          <w:rFonts w:ascii="Times New Roman" w:hAnsi="Times New Roman" w:cs="Times New Roman"/>
          <w:b/>
          <w:sz w:val="36"/>
          <w:szCs w:val="36"/>
          <w:lang w:val="sr-Cyrl-CS"/>
        </w:rPr>
      </w:pPr>
      <w:r w:rsidRPr="00190FA2">
        <w:rPr>
          <w:rFonts w:ascii="Times New Roman" w:hAnsi="Times New Roman" w:cs="Times New Roman"/>
          <w:b/>
          <w:sz w:val="36"/>
          <w:szCs w:val="36"/>
        </w:rPr>
        <w:t>ПРЕВАРА</w:t>
      </w:r>
    </w:p>
    <w:p w:rsidR="00364DD8" w:rsidRPr="00190FA2" w:rsidRDefault="00364DD8" w:rsidP="00190FA2">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Вељко Булајић је у Јабланици приводио крају снимање филма “Неретва”. Бато Кокољ и сниматељ-тонац Драго Петровић искамче некако од главног уредника путни налог да присуствују том посљедњем дану снимања и, поред осталог, обећају да ће направити разговор и са Сергејом Бондарчуком, гласовитом звијездом руског филма (играо је једну од главних улога у Булајићевом филму).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Неким раздрнданим Кокољевим “фићом”, стигну некако до Јабланице. Направе без проблема разговор са Булајићем, који је, иначе, волио публицитет и новинаре, али им Булајић каже да немају никаквих шанси што се тиче Бондарчука. Једноставно, човјек има принципе да о филму не проговори ни ријечи док га не види готовог.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Бато Кокољ, који се никада није предавао, сачека вријеме ручка и онда дрско и без пардона, сједе за сто за којим су ручавали Булајић и Бондарчук. Ту Булајић, ипак, покуша да наговори и одобровољи Бондарчука, али му овај одбруси и не погледавши Кокоља и Петровића.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Кокољ је, међутим, био упоран. Остао је да сједи мирно за столом и у једном тренутку, на неком чудном руско-српском, с неба па у ребра, упитао славног глумца кад је задњи пут слушао чувену руску пјесму “Подмосковске вечери”. Бондарчук га је зачуђено погледао, благо се осмјехнуо и, не без уздаха, рекао да већ дуго није чуо ту дивну пјесму.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Е, па драги господине Бондарчук, овај човјек овдје је без премца најбољи пјевац и интерпретатор уопште те и других руских пјесама и, ако сте расположени, можемо поподне да уприличимо једну малу сједељку, имамо и гитару у колима — и не трепнувши, изговорио је Кокољ, показујући на пренераженог Драга Петровића који у животу није запјевао ни у пионирском хору.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Бондарчуку се, изгледа, допала та идеја, али је Кокољ онда пошао и корак даље и предложио да они заврше и направе, ипак, мали разговор, да би се послије могли опустити и забавити се без грча.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Бондарчук немадне куд — пристане! Сниме они разговор, Драго спакује опрему и крене напоље, као, да магнетофон смјести у кола, а Бато за њим: да донесе гитару из кола. Чим су се, међутим, нашли напољу, сјели су у “фићу” и стругнули пут Мостара...</w:t>
      </w:r>
    </w:p>
    <w:p w:rsidR="00364DD8" w:rsidRDefault="00364DD8">
      <w:pPr>
        <w:pStyle w:val="BasicParagraph"/>
        <w:ind w:firstLine="567"/>
        <w:jc w:val="both"/>
        <w:rPr>
          <w:rFonts w:ascii="Times New Roman" w:hAnsi="Times New Roman" w:cs="Times New Roman"/>
          <w:lang w:val="sr-Cyrl-CS"/>
        </w:rPr>
      </w:pPr>
    </w:p>
    <w:p w:rsidR="00364DD8" w:rsidRPr="00190FA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36"/>
          <w:szCs w:val="36"/>
          <w:lang w:val="sr-Cyrl-CS"/>
        </w:rPr>
      </w:pPr>
      <w:r w:rsidRPr="00190FA2">
        <w:rPr>
          <w:rFonts w:ascii="Times New Roman" w:hAnsi="Times New Roman" w:cs="Times New Roman"/>
          <w:b/>
          <w:sz w:val="36"/>
          <w:szCs w:val="36"/>
        </w:rPr>
        <w:t xml:space="preserve"> </w:t>
      </w:r>
      <w:r>
        <w:rPr>
          <w:rFonts w:ascii="Times New Roman" w:hAnsi="Times New Roman" w:cs="Times New Roman"/>
          <w:b/>
          <w:sz w:val="36"/>
          <w:szCs w:val="36"/>
          <w:lang w:val="sr-Cyrl-CS"/>
        </w:rPr>
        <w:tab/>
      </w:r>
      <w:r>
        <w:rPr>
          <w:rFonts w:ascii="Times New Roman" w:hAnsi="Times New Roman" w:cs="Times New Roman"/>
          <w:b/>
          <w:sz w:val="36"/>
          <w:szCs w:val="36"/>
          <w:lang w:val="sr-Cyrl-CS"/>
        </w:rPr>
        <w:tab/>
      </w:r>
      <w:r>
        <w:rPr>
          <w:rFonts w:ascii="Times New Roman" w:hAnsi="Times New Roman" w:cs="Times New Roman"/>
          <w:b/>
          <w:sz w:val="36"/>
          <w:szCs w:val="36"/>
          <w:lang w:val="sr-Cyrl-CS"/>
        </w:rPr>
        <w:tab/>
      </w:r>
      <w:r w:rsidRPr="00190FA2">
        <w:rPr>
          <w:rFonts w:ascii="Times New Roman" w:hAnsi="Times New Roman" w:cs="Times New Roman"/>
          <w:b/>
          <w:sz w:val="36"/>
          <w:szCs w:val="36"/>
        </w:rPr>
        <w:t>“ПИШИ, СИНКО...”</w:t>
      </w:r>
    </w:p>
    <w:p w:rsidR="00364DD8" w:rsidRPr="00190FA2"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је из Никшића прешао у Титоград, пјесник и новинар “Побједе”, Вито Николић, се једно вријеме хранио и становао у хотелу “Црна Гора”. Конобари су записивали и сабирали његове рачуне, а он би на крају мјесеца, како је могао и кад је могао (а новинари су одвајкада кубурили са финансијама), плаћао и подмиривао дугове.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Једног мјесеца је мало више затрајао — да ли је плата закаснила или је он трошак учинио и у некој другој кафани, тек чекање и стрпљење конобара се ближило крају. Није се, ипак, усуђивао да Вита директно пита за дуг — знао је његову врлетну нарав — па му је једног дана, док је сабирао и уписивао нови цех, само онако узгледно и у пола гласа припоменуо: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Ја пишем, друже Вито...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Вито се направио да није чуо нити схватио шта му конобар говори, а кад је конобар, сада већ сасвим гласно, поново приговорио, Вито му је, не подижући главу, одбрусио:</w:t>
      </w:r>
    </w:p>
    <w:p w:rsidR="00364DD8" w:rsidRDefault="00364DD8" w:rsidP="00190FA2">
      <w:pPr>
        <w:pStyle w:val="BasicParagraph"/>
        <w:ind w:firstLine="567"/>
        <w:jc w:val="both"/>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rPr>
        <w:t>Пиши, синко, пиши, да видиш како је живјети од писања и како ја цијелог вијека живим...</w:t>
      </w:r>
    </w:p>
    <w:p w:rsidR="00364DD8" w:rsidRDefault="00364DD8" w:rsidP="00190FA2">
      <w:pPr>
        <w:pStyle w:val="BasicParagraph"/>
        <w:jc w:val="both"/>
        <w:rPr>
          <w:rFonts w:ascii="Times New Roman" w:hAnsi="Times New Roman" w:cs="Times New Roman"/>
          <w:lang w:val="sr-Cyrl-CS"/>
        </w:rPr>
      </w:pPr>
    </w:p>
    <w:p w:rsidR="00364DD8" w:rsidRDefault="00364DD8" w:rsidP="00190FA2">
      <w:pPr>
        <w:pStyle w:val="BasicParagraph"/>
        <w:jc w:val="both"/>
        <w:rPr>
          <w:rFonts w:ascii="Times New Roman" w:hAnsi="Times New Roman" w:cs="Times New Roman"/>
          <w:lang w:val="sr-Cyrl-CS"/>
        </w:rPr>
      </w:pPr>
    </w:p>
    <w:p w:rsidR="00364DD8" w:rsidRDefault="00364DD8" w:rsidP="00190FA2">
      <w:pPr>
        <w:pStyle w:val="BasicParagraph"/>
        <w:jc w:val="both"/>
        <w:rPr>
          <w:rFonts w:ascii="Times New Roman" w:hAnsi="Times New Roman" w:cs="Times New Roman"/>
          <w:lang w:val="sr-Cyrl-CS"/>
        </w:rPr>
      </w:pPr>
    </w:p>
    <w:p w:rsidR="00364DD8" w:rsidRPr="00190FA2" w:rsidRDefault="00364DD8" w:rsidP="00190FA2">
      <w:pPr>
        <w:pStyle w:val="BasicParagraph"/>
        <w:jc w:val="both"/>
        <w:rPr>
          <w:rFonts w:ascii="Times New Roman" w:hAnsi="Times New Roman" w:cs="Times New Roman"/>
          <w:b/>
          <w:sz w:val="36"/>
          <w:szCs w:val="36"/>
          <w:lang w:val="sr-Cyrl-CS"/>
        </w:rPr>
      </w:pPr>
    </w:p>
    <w:p w:rsidR="00364DD8" w:rsidRDefault="00364DD8" w:rsidP="00190FA2">
      <w:pPr>
        <w:pStyle w:val="BasicParagraph"/>
        <w:ind w:left="1440" w:firstLine="720"/>
        <w:jc w:val="both"/>
        <w:rPr>
          <w:rFonts w:ascii="Times New Roman" w:hAnsi="Times New Roman" w:cs="Times New Roman"/>
          <w:b/>
          <w:sz w:val="36"/>
          <w:szCs w:val="36"/>
          <w:lang w:val="sr-Cyrl-CS"/>
        </w:rPr>
      </w:pPr>
      <w:r w:rsidRPr="00190FA2">
        <w:rPr>
          <w:rFonts w:ascii="Times New Roman" w:hAnsi="Times New Roman" w:cs="Times New Roman"/>
          <w:b/>
          <w:sz w:val="36"/>
          <w:szCs w:val="36"/>
        </w:rPr>
        <w:t>НИЈЕ ОВО ПЕКАРА</w:t>
      </w:r>
    </w:p>
    <w:p w:rsidR="00364DD8" w:rsidRPr="00190FA2" w:rsidRDefault="00364DD8" w:rsidP="00190FA2">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Жали се Вито Николић главном уреднику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Шта је ово, Дуро, мајку му, са овим платама, ја хљеба немам да једем, разумијеш ли, хљеба...</w:t>
      </w:r>
    </w:p>
    <w:p w:rsidR="00364DD8" w:rsidRDefault="00364DD8" w:rsidP="00190FA2">
      <w:pPr>
        <w:pStyle w:val="BasicParagraph"/>
        <w:numPr>
          <w:ilvl w:val="0"/>
          <w:numId w:val="3"/>
        </w:numPr>
        <w:jc w:val="both"/>
        <w:rPr>
          <w:rFonts w:ascii="Times New Roman" w:hAnsi="Times New Roman" w:cs="Times New Roman"/>
          <w:lang w:val="sr-Cyrl-CS"/>
        </w:rPr>
      </w:pPr>
      <w:r>
        <w:rPr>
          <w:rFonts w:ascii="Times New Roman" w:hAnsi="Times New Roman" w:cs="Times New Roman"/>
        </w:rPr>
        <w:t>Па, добро Вито, шта хоћеш од мене, ово није пекара...</w:t>
      </w:r>
    </w:p>
    <w:p w:rsidR="00364DD8" w:rsidRDefault="00364DD8" w:rsidP="00190FA2">
      <w:pPr>
        <w:pStyle w:val="BasicParagraph"/>
        <w:jc w:val="both"/>
        <w:rPr>
          <w:rFonts w:ascii="Times New Roman" w:hAnsi="Times New Roman" w:cs="Times New Roman"/>
          <w:lang w:val="sr-Cyrl-CS"/>
        </w:rPr>
      </w:pPr>
    </w:p>
    <w:p w:rsidR="00364DD8" w:rsidRDefault="00364DD8" w:rsidP="00190FA2">
      <w:pPr>
        <w:pStyle w:val="BasicParagraph"/>
        <w:jc w:val="both"/>
        <w:rPr>
          <w:rFonts w:ascii="Times New Roman" w:hAnsi="Times New Roman" w:cs="Times New Roman"/>
          <w:lang w:val="sr-Cyrl-CS"/>
        </w:rPr>
      </w:pPr>
    </w:p>
    <w:p w:rsidR="00364DD8" w:rsidRDefault="00364DD8" w:rsidP="00190FA2">
      <w:pPr>
        <w:pStyle w:val="BasicParagraph"/>
        <w:jc w:val="both"/>
        <w:rPr>
          <w:rFonts w:ascii="Times New Roman" w:hAnsi="Times New Roman" w:cs="Times New Roman"/>
          <w:lang w:val="sr-Cyrl-CS"/>
        </w:rPr>
      </w:pPr>
    </w:p>
    <w:p w:rsidR="00364DD8" w:rsidRPr="00190FA2" w:rsidRDefault="00364DD8" w:rsidP="00190FA2">
      <w:pPr>
        <w:pStyle w:val="BasicParagraph"/>
        <w:jc w:val="both"/>
        <w:rPr>
          <w:rFonts w:ascii="Times New Roman" w:hAnsi="Times New Roman" w:cs="Times New Roman"/>
          <w:sz w:val="36"/>
          <w:szCs w:val="36"/>
          <w:lang w:val="sr-Cyrl-CS"/>
        </w:rPr>
      </w:pPr>
    </w:p>
    <w:p w:rsidR="00364DD8" w:rsidRDefault="00364DD8" w:rsidP="00190FA2">
      <w:pPr>
        <w:pStyle w:val="BasicParagraph"/>
        <w:ind w:left="720" w:firstLine="720"/>
        <w:jc w:val="both"/>
        <w:rPr>
          <w:rFonts w:ascii="Times New Roman" w:hAnsi="Times New Roman" w:cs="Times New Roman"/>
          <w:sz w:val="36"/>
          <w:szCs w:val="36"/>
          <w:lang w:val="sr-Cyrl-CS"/>
        </w:rPr>
      </w:pPr>
      <w:r w:rsidRPr="00190FA2">
        <w:rPr>
          <w:rFonts w:ascii="Times New Roman" w:hAnsi="Times New Roman" w:cs="Times New Roman"/>
          <w:sz w:val="36"/>
          <w:szCs w:val="36"/>
        </w:rPr>
        <w:t>МОЖЕ И БЕЗ ТЕЛЕВИЗИЈЕ</w:t>
      </w:r>
    </w:p>
    <w:p w:rsidR="00364DD8" w:rsidRPr="00190FA2" w:rsidRDefault="00364DD8" w:rsidP="00190FA2">
      <w:pPr>
        <w:pStyle w:val="BasicParagraph"/>
        <w:ind w:left="720" w:firstLine="720"/>
        <w:jc w:val="both"/>
        <w:rPr>
          <w:rFonts w:ascii="Times New Roman" w:hAnsi="Times New Roman" w:cs="Times New Roman"/>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Телевизија је увијек била на цијени међу политичарима и, као и данас, ниједан скуп се није могао замислити без камера. Како телевизија одувијек касни, догађало се да се и почетак састанка или каквог другог скупа одлаже све док не стигне телевизија. (Једном је, кажу, Вељко Милатовић, као предсједник Предсједништва Црне Горе, доста грубо истјерао сниматеља и расвјетљивача телевизије када су ушли у салу да снимају, иако је сједница већ добрано била у току. Огорчени сниматељ и расвјетљивач су потом бијес искалили на уредника који је, изгледа, том приликом био крив за њихово кашњење.)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једно засиједање Скупштине Црне Горе, на којем је уводну ријеч имао Видоје Жарковић, телевизијска екипа је стигла тек пошто је Жарковић завршио излагање и сви посланици, односно делегати се били разишли. Док су остали чланови екипе очајавали шта да раде, сниматељ Славко Тодоровић се некуд изгубио кроз ходнике скупштинског здања. Убрзо се појавио у друштву Видоја Жарковића, увео га у салу, намјестио микрофоне и замолио га да са говорнице поново прочита експозе да би га снимили. Жарковић, који је — мора се рећи — изузетно цијенио и уважавао новинаре и њихов позив, пристао је без ријечи...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190FA2" w:rsidRDefault="00364DD8">
      <w:pPr>
        <w:pStyle w:val="BasicParagraph"/>
        <w:ind w:firstLine="567"/>
        <w:jc w:val="both"/>
        <w:rPr>
          <w:rFonts w:ascii="Times New Roman" w:hAnsi="Times New Roman" w:cs="Times New Roman"/>
          <w:lang w:val="sr-Cyrl-CS"/>
        </w:rPr>
      </w:pPr>
    </w:p>
    <w:p w:rsidR="00364DD8" w:rsidRDefault="00364DD8" w:rsidP="00B2369D">
      <w:pPr>
        <w:pStyle w:val="BasicParagraph"/>
        <w:ind w:left="1440" w:firstLine="720"/>
        <w:jc w:val="both"/>
        <w:rPr>
          <w:rFonts w:ascii="Times New Roman" w:hAnsi="Times New Roman" w:cs="Times New Roman"/>
          <w:b/>
          <w:sz w:val="36"/>
          <w:szCs w:val="36"/>
          <w:lang w:val="sr-Cyrl-CS"/>
        </w:rPr>
      </w:pPr>
      <w:r w:rsidRPr="00B2369D">
        <w:rPr>
          <w:rFonts w:ascii="Times New Roman" w:hAnsi="Times New Roman" w:cs="Times New Roman"/>
          <w:b/>
          <w:sz w:val="36"/>
          <w:szCs w:val="36"/>
        </w:rPr>
        <w:t>ЛАЖОВ ИЗ КУТИЈЕ</w:t>
      </w:r>
    </w:p>
    <w:p w:rsidR="00364DD8" w:rsidRPr="00B2369D" w:rsidRDefault="00364DD8" w:rsidP="00B2369D">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Некако одмах пошто су стигли први магнетофони и када се могло изаћи и снимати на терену, крене екипа Радио Титограда да сними неку емисију, посвећену 13. јулу, Дану устанка. У једном забитом селу Катунске нахије нађу неког старог борца и заподјену са њим разговор. Тонац, Драгослав Петровић, помно је снимио шта је старац причао готово двадесет минута и онда, да би провјерио је ли снимак успио, врати траку на почетак и пусти да чује. Старац, који није знао шта се дешава и није препознао свој глас, слушао, слушао, и онда у по снимка викнуо: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“Слушај, ђетићу, тај што ти збори из те кутије, тај све лаже и немој га ништа слушати, то није било тако...”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Екипи Радија и Драгу Петровићу је, потом, било теже да објасне и докажу старом о чему се ту ради, него да сниме и за емитовање припреме цијелу емисију...</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B2369D" w:rsidRDefault="00364DD8">
      <w:pPr>
        <w:pStyle w:val="BasicParagraph"/>
        <w:ind w:firstLine="567"/>
        <w:jc w:val="both"/>
        <w:rPr>
          <w:rFonts w:ascii="Times New Roman" w:hAnsi="Times New Roman" w:cs="Times New Roman"/>
          <w:lang w:val="sr-Cyrl-CS"/>
        </w:rPr>
      </w:pPr>
    </w:p>
    <w:p w:rsidR="00364DD8" w:rsidRPr="00B2369D" w:rsidRDefault="00364DD8">
      <w:pPr>
        <w:pStyle w:val="BasicParagraph"/>
        <w:ind w:firstLine="567"/>
        <w:jc w:val="both"/>
        <w:rPr>
          <w:rFonts w:ascii="Times New Roman" w:hAnsi="Times New Roman" w:cs="Times New Roman"/>
          <w:b/>
          <w:sz w:val="36"/>
          <w:szCs w:val="36"/>
        </w:rPr>
      </w:pPr>
    </w:p>
    <w:p w:rsidR="00364DD8" w:rsidRDefault="00364DD8">
      <w:pPr>
        <w:pStyle w:val="BasicParagraph"/>
        <w:ind w:firstLine="567"/>
        <w:jc w:val="both"/>
        <w:rPr>
          <w:rFonts w:ascii="Times New Roman" w:hAnsi="Times New Roman" w:cs="Times New Roman"/>
          <w:b/>
          <w:sz w:val="36"/>
          <w:szCs w:val="36"/>
          <w:lang w:val="sr-Cyrl-CS"/>
        </w:rPr>
      </w:pPr>
      <w:r w:rsidRPr="00B2369D">
        <w:rPr>
          <w:rFonts w:ascii="Times New Roman" w:hAnsi="Times New Roman" w:cs="Times New Roman"/>
          <w:b/>
          <w:sz w:val="36"/>
          <w:szCs w:val="36"/>
        </w:rPr>
        <w:t>ЗАСЛУГЕ КАРАЂОРЂА ЗА “ПОБЈЕДУ”</w:t>
      </w:r>
    </w:p>
    <w:p w:rsidR="00364DD8" w:rsidRPr="00B2369D"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Негдје шездесетих година, дознају новинари да се у подруму Скупштине општине Титоград налази бронзана скулптура Карађорђа Петровића, рад знаменитог вајара Сретена Стојановића. Ушуњају се они некако у подрум и заиста виде великог бронзаног вожда у јадном и недоличном положају, у шуту и угљу, с неким старим лавором на глави, ваљда да се одмах не види о коме је ријеч.</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Договоре се да истовремено објаве текстове, али се текст у “Побједи” не појави сјутрадан. Аутор текста, Коста Чакић, љут, уђе код тадашњег главног и одговорног уредника и тражи објашњење: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Заборави, Коста, Карађорђа, имаћемо кад писати о њему, а за сад је доста што нам је помогао да добијемо локацију за нову зграду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је Вранеш добио текст о споменику за који је неко платио велике паре и потом га бацио у смеће, истог часа је пошао код тадашњег предсједника општине, Лека Радевића, и показао му напис. Предсједник је прочитао и згрануо се: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Не мислиш ваљда, Мирко, да ову бруку и срамоту објављујеш у новинама. Не, кумим те богом...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Има само један услов да ово не осване у “Побједи”. Да нам даш ону локацију на ивици крушевачког парка за нову зграду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Ма, проста ти ледина, само ћути о овоме...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Карађорђе је добио заслужено мјесто у парку поред хотела “Црна Гора” (његов двојник је послије подигнут и испред Народне библиотеке у Београду), а и нова “Побједа” је никла на мјесту које је Карађорђе “заслужио...”</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B2369D"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B2369D">
      <w:pPr>
        <w:pStyle w:val="BasicParagraph"/>
        <w:ind w:left="2160" w:firstLine="720"/>
        <w:jc w:val="both"/>
        <w:rPr>
          <w:rFonts w:ascii="Times New Roman" w:hAnsi="Times New Roman" w:cs="Times New Roman"/>
          <w:b/>
          <w:sz w:val="36"/>
          <w:szCs w:val="36"/>
          <w:lang w:val="sr-Cyrl-CS"/>
        </w:rPr>
      </w:pPr>
      <w:r w:rsidRPr="00B2369D">
        <w:rPr>
          <w:rFonts w:ascii="Times New Roman" w:hAnsi="Times New Roman" w:cs="Times New Roman"/>
          <w:b/>
          <w:sz w:val="36"/>
          <w:szCs w:val="36"/>
        </w:rPr>
        <w:t>МУФЛОНИ</w:t>
      </w:r>
    </w:p>
    <w:p w:rsidR="00364DD8" w:rsidRPr="00B2369D" w:rsidRDefault="00364DD8" w:rsidP="00B2369D">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редакцији ми је једног дана саопштено да треба хитно да идем у Вирпазар на неки научни скуп. Нико, међутим, није знао да ми објасни о чему ће научници расправљати. Само ми уредник рече да је налог дао главни и одговорни уредник и да ће скуп потрајати бар два дана — како би, забога, мање кад је наука у питању?!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Кренуо сам одмах. Дали ми и аутомобил, али свеједно закасних и у салу упадох бар петнаестак минута пошто је скуп почео. Унутра пуно људи, све нека озбиљна лица, како то већ и приличи научном скупу. Расправа се већ захуктала, а ја никако да схватим шта је тема расправе. Чујем, спомињу станишта, животни простор, опстанак, понашање у новим условима, еколошки приступ, загађеност природе, неодговарајућа брига друштва, маћехински однос државе, уништавање матичног језгра, посебно од локалног становништва и тако редом.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Дуго сам био убијеђен да је по сриједи расправа о неком еколошком проблему заштите човјекове средине и тек у зло доба, и на моје запреопашћење, схватих да је у питању — животиња, и то, главом и роговима, муфлон!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Дознадох да су муфлони својевремено настањени у басену Скадарског језера. Поклонио Тито из резервата са Бриона, али су на острву званом Ондријска гора, гдје су насељени, брзо практично истријебљени и нешто их је изгледа остало само у ловачком забрану, испод Обода, код Ријеке Црнојевића. Ипак, два дана се распредало и мудровало на дуго и на широко. На крају је организован и излет до Обода, с надом да ћемо видјети неку од преосталих животиња. Донијели су им чак и специјалну храну, али од муфлона ни трага ни гласа. Већина новинара (а ја нијесам био једини који је пратио овај, у најмању руку, необични скуп), признало је да никада раније није ни видјело муфлона “уживо”, а како смо дознали ни већина “научника” који су тако предано, готово страсно, два дана расправљали о муфлонима, нијесу се могли пофалити да су “уживо” видјели ову егзотичну и племениту животињу. А било је ту и биолога, и географа и разноврсних пољопривредних стручњака, људи од струке и науке.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Свеједно, у неко доба смо морали одустати и признати да муфлона нема. Остали смо, тако, ускраћени за угођај посматрања муфлона, али не и за домаће црмничко вино и специјалитете Фабрике за прераду рибе у Ријеци Црнојевића. Никад ми не би јасно какве вајде су од свега тога имале ове безазлене животиње ако је која, којим случајем, и била преостала у околини Ријеке Црнојевића. Е, ако је и због муфлона — много је ...</w:t>
      </w:r>
    </w:p>
    <w:p w:rsidR="00364DD8" w:rsidRPr="00B2369D" w:rsidRDefault="00364DD8">
      <w:pPr>
        <w:pStyle w:val="BasicParagraph"/>
        <w:ind w:firstLine="567"/>
        <w:jc w:val="both"/>
        <w:rPr>
          <w:rFonts w:ascii="Times New Roman" w:hAnsi="Times New Roman" w:cs="Times New Roman"/>
          <w:b/>
          <w:sz w:val="28"/>
          <w:szCs w:val="28"/>
          <w:lang w:val="sr-Cyrl-CS"/>
        </w:rPr>
      </w:pPr>
    </w:p>
    <w:p w:rsidR="00364DD8" w:rsidRPr="00B2369D" w:rsidRDefault="00364DD8">
      <w:pPr>
        <w:pStyle w:val="BasicParagraph"/>
        <w:ind w:firstLine="567"/>
        <w:jc w:val="both"/>
        <w:rPr>
          <w:rFonts w:ascii="Times New Roman" w:hAnsi="Times New Roman" w:cs="Times New Roman"/>
          <w:b/>
          <w:sz w:val="28"/>
          <w:szCs w:val="28"/>
        </w:rPr>
      </w:pPr>
      <w:r w:rsidRPr="00B2369D">
        <w:rPr>
          <w:rFonts w:ascii="Times New Roman" w:hAnsi="Times New Roman" w:cs="Times New Roman"/>
          <w:b/>
          <w:sz w:val="28"/>
          <w:szCs w:val="28"/>
        </w:rPr>
        <w:tab/>
      </w:r>
      <w:r w:rsidRPr="00B2369D">
        <w:rPr>
          <w:rFonts w:ascii="Times New Roman" w:hAnsi="Times New Roman" w:cs="Times New Roman"/>
          <w:b/>
          <w:sz w:val="28"/>
          <w:szCs w:val="28"/>
        </w:rPr>
        <w:tab/>
      </w:r>
      <w:r w:rsidRPr="00B2369D">
        <w:rPr>
          <w:rFonts w:ascii="Times New Roman" w:hAnsi="Times New Roman" w:cs="Times New Roman"/>
          <w:b/>
          <w:sz w:val="28"/>
          <w:szCs w:val="28"/>
        </w:rPr>
        <w:tab/>
      </w:r>
      <w:r w:rsidRPr="00B2369D">
        <w:rPr>
          <w:rFonts w:ascii="Times New Roman" w:hAnsi="Times New Roman" w:cs="Times New Roman"/>
          <w:b/>
          <w:sz w:val="28"/>
          <w:szCs w:val="28"/>
        </w:rPr>
        <w:tab/>
      </w:r>
      <w:r w:rsidRPr="00B2369D">
        <w:rPr>
          <w:rFonts w:ascii="Times New Roman" w:hAnsi="Times New Roman" w:cs="Times New Roman"/>
          <w:b/>
          <w:sz w:val="28"/>
          <w:szCs w:val="28"/>
        </w:rPr>
        <w:tab/>
      </w:r>
      <w:r w:rsidRPr="00B2369D">
        <w:rPr>
          <w:rFonts w:ascii="Times New Roman" w:hAnsi="Times New Roman" w:cs="Times New Roman"/>
          <w:b/>
          <w:sz w:val="28"/>
          <w:szCs w:val="28"/>
        </w:rPr>
        <w:tab/>
        <w:t>(Горан Секуловић, “Побједа”)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B2369D" w:rsidRDefault="00364DD8">
      <w:pPr>
        <w:pStyle w:val="BasicParagraph"/>
        <w:ind w:firstLine="567"/>
        <w:jc w:val="both"/>
        <w:rPr>
          <w:rFonts w:ascii="Times New Roman" w:hAnsi="Times New Roman" w:cs="Times New Roman"/>
          <w:lang w:val="sr-Cyrl-CS"/>
        </w:rPr>
      </w:pPr>
    </w:p>
    <w:p w:rsidR="00364DD8" w:rsidRDefault="00364DD8" w:rsidP="00B2369D">
      <w:pPr>
        <w:pStyle w:val="BasicParagraph"/>
        <w:ind w:left="1440" w:firstLine="720"/>
        <w:jc w:val="both"/>
        <w:rPr>
          <w:rFonts w:ascii="Times New Roman" w:hAnsi="Times New Roman" w:cs="Times New Roman"/>
          <w:lang w:val="sr-Cyrl-CS"/>
        </w:rPr>
      </w:pPr>
    </w:p>
    <w:p w:rsidR="00364DD8" w:rsidRDefault="00364DD8" w:rsidP="00B2369D">
      <w:pPr>
        <w:pStyle w:val="BasicParagraph"/>
        <w:ind w:left="1440"/>
        <w:jc w:val="both"/>
        <w:rPr>
          <w:rFonts w:ascii="Times New Roman" w:hAnsi="Times New Roman" w:cs="Times New Roman"/>
          <w:b/>
          <w:sz w:val="36"/>
          <w:szCs w:val="36"/>
          <w:lang w:val="sr-Cyrl-CS"/>
        </w:rPr>
      </w:pPr>
      <w:r w:rsidRPr="00B2369D">
        <w:rPr>
          <w:rFonts w:ascii="Times New Roman" w:hAnsi="Times New Roman" w:cs="Times New Roman"/>
          <w:b/>
          <w:sz w:val="36"/>
          <w:szCs w:val="36"/>
        </w:rPr>
        <w:t>РАЗМЈЕНА ТЕЛЕГРАМА</w:t>
      </w:r>
    </w:p>
    <w:p w:rsidR="00364DD8" w:rsidRPr="00B2369D" w:rsidRDefault="00364DD8" w:rsidP="00B2369D">
      <w:pPr>
        <w:pStyle w:val="BasicParagraph"/>
        <w:ind w:left="144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Затекао се Драги Ристић у неком сјеверном мјесту. У међувремену пао је велики снијег и затрпао путеве. Драги, ради оправдања, а, вјероватно и из зезања, пошаље редакцији телеграм: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“Снијег пао, доћ’ не могу. Казни платом, хвала Богу.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Поздрав Драги”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Директор, коме је телеграм дошао на руке, у исти час му одговори: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“Снијег гази и долази! Радно мјесто боље пази!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Отпоздрав директор”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Драги се потом брзо снашао и некако се вратио с пута.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ПОДВИГ ДРАГУТИНА ШУНДИЋА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 вријеме одржавања сједнице ЦК СКЈ, на којој је расправњано о А. Ранковићу, међу слушаоцима је владало изузетно интересовање. Материјали Тањуга стизали су непрекидно, није се све могло чак ни прегледати, поготово није могло прекуцавати. Тада је, увијек добри сарадник са новинарима, једн од најбољих спикера које је црногорско и југословенско новинарство имало, Драгутин Шундић, извео готово невјероватан подвиг: готово десет сати је читао материјале Тањута директно са телепринтера. Текстове гдје-гдје слабо откуцане, са могућим техничким грешкама, читао је из једног малог, загушљивог студија, готово кавеза, и издржао уз чашу воде. И све је одлично прошло!</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B2369D"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D53731">
      <w:pPr>
        <w:pStyle w:val="BasicParagraph"/>
        <w:ind w:left="2160" w:firstLine="720"/>
        <w:jc w:val="both"/>
        <w:rPr>
          <w:rFonts w:ascii="Times New Roman" w:hAnsi="Times New Roman" w:cs="Times New Roman"/>
          <w:b/>
          <w:sz w:val="36"/>
          <w:szCs w:val="36"/>
          <w:lang w:val="sr-Cyrl-CS"/>
        </w:rPr>
      </w:pPr>
      <w:r w:rsidRPr="00B2369D">
        <w:rPr>
          <w:rFonts w:ascii="Times New Roman" w:hAnsi="Times New Roman" w:cs="Times New Roman"/>
          <w:b/>
          <w:sz w:val="36"/>
          <w:szCs w:val="36"/>
        </w:rPr>
        <w:t>ЦРЕВЉЕ</w:t>
      </w:r>
    </w:p>
    <w:p w:rsidR="00364DD8" w:rsidRPr="00D53731" w:rsidRDefault="00364DD8" w:rsidP="00D53731">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Павле Ђоновић, познати цетињски новинар, писац и боем, духовити козер и баштиник цетињског хумора, фали се друштву у кафани: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Вала, људи, не вјерујем да у Цетињу има чоека који дере мање цреваља од мене.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Како 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Лијепо. Ја се ујутро из куће искрадем на врховима прстију да ме не опазе жена и мајка, а увече ме обично донесу кући.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D5373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rsidP="00D53731">
      <w:pPr>
        <w:pStyle w:val="BasicParagraph"/>
        <w:ind w:left="2160" w:firstLine="720"/>
        <w:jc w:val="both"/>
        <w:rPr>
          <w:rFonts w:ascii="Times New Roman" w:hAnsi="Times New Roman" w:cs="Times New Roman"/>
          <w:b/>
          <w:sz w:val="36"/>
          <w:szCs w:val="36"/>
          <w:lang w:val="sr-Cyrl-CS"/>
        </w:rPr>
      </w:pPr>
      <w:r w:rsidRPr="00D53731">
        <w:rPr>
          <w:rFonts w:ascii="Times New Roman" w:hAnsi="Times New Roman" w:cs="Times New Roman"/>
          <w:b/>
          <w:sz w:val="36"/>
          <w:szCs w:val="36"/>
        </w:rPr>
        <w:t>ПИЈАНИСТА</w:t>
      </w:r>
    </w:p>
    <w:p w:rsidR="00364DD8" w:rsidRPr="00D53731" w:rsidRDefault="00364DD8" w:rsidP="00D53731">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се Павлу Ђоновићу родио син Пеђа, навалиле комшинице на честитање и каву. Баба Анђа, Павлова мајка, сва срећна са унуком, кува каве и гости комшинице, а оне анализирају на кога мали личи. Нека види очи татине, нека чело дједово, једна нос и браду мајчину, друга лице бабино...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Е, виђи, моја, како има дуге прстиће! Мора да ће бити пијаниста — закључује баба Вукица, која је нешто мало боље музички образована.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Какав пијаниста, Вуке, скамениле ти се, шта то збориш! Зар није доста што му отац — пије...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D53731" w:rsidRDefault="00364DD8">
      <w:pPr>
        <w:pStyle w:val="BasicParagraph"/>
        <w:ind w:firstLine="567"/>
        <w:jc w:val="both"/>
        <w:rPr>
          <w:rFonts w:ascii="Times New Roman" w:hAnsi="Times New Roman" w:cs="Times New Roman"/>
          <w:lang w:val="sr-Cyrl-CS"/>
        </w:rPr>
      </w:pPr>
    </w:p>
    <w:p w:rsidR="00364DD8" w:rsidRDefault="00364DD8" w:rsidP="00D53731">
      <w:pPr>
        <w:pStyle w:val="BasicParagraph"/>
        <w:ind w:left="2160" w:firstLine="720"/>
        <w:jc w:val="both"/>
        <w:rPr>
          <w:rFonts w:ascii="Times New Roman" w:hAnsi="Times New Roman" w:cs="Times New Roman"/>
          <w:b/>
          <w:sz w:val="36"/>
          <w:szCs w:val="36"/>
          <w:lang w:val="sr-Cyrl-CS"/>
        </w:rPr>
      </w:pPr>
      <w:r w:rsidRPr="00D53731">
        <w:rPr>
          <w:rFonts w:ascii="Times New Roman" w:hAnsi="Times New Roman" w:cs="Times New Roman"/>
          <w:b/>
          <w:sz w:val="36"/>
          <w:szCs w:val="36"/>
        </w:rPr>
        <w:t>АКАДЕМИК</w:t>
      </w:r>
    </w:p>
    <w:p w:rsidR="00364DD8" w:rsidRPr="00D53731" w:rsidRDefault="00364DD8" w:rsidP="00D53731">
      <w:pPr>
        <w:pStyle w:val="BasicParagraph"/>
        <w:ind w:left="216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Лако је било Влајку Ћулафићу да заврши свјетску књижевност. Напије се, па не може да устане, но лежи и чита, рече у једном друштву Страдимир Фатић.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Е, да је тако, мој Страдо, и да је до тога, ти би, давно, био академик, узврати му Ћулафић.</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D53731" w:rsidRDefault="00364DD8">
      <w:pPr>
        <w:pStyle w:val="BasicParagraph"/>
        <w:ind w:firstLine="567"/>
        <w:jc w:val="both"/>
        <w:rPr>
          <w:rFonts w:ascii="Times New Roman" w:hAnsi="Times New Roman" w:cs="Times New Roman"/>
          <w:lang w:val="sr-Cyrl-CS"/>
        </w:rPr>
      </w:pPr>
    </w:p>
    <w:p w:rsidR="00364DD8" w:rsidRPr="00D53731" w:rsidRDefault="00364DD8">
      <w:pPr>
        <w:pStyle w:val="BasicParagraph"/>
        <w:ind w:firstLine="567"/>
        <w:jc w:val="both"/>
        <w:rPr>
          <w:rFonts w:ascii="Times New Roman" w:hAnsi="Times New Roman" w:cs="Times New Roman"/>
          <w:b/>
        </w:rPr>
      </w:pPr>
    </w:p>
    <w:p w:rsidR="00364DD8" w:rsidRDefault="00364DD8" w:rsidP="00D53731">
      <w:pPr>
        <w:pStyle w:val="BasicParagraph"/>
        <w:ind w:left="720" w:firstLine="720"/>
        <w:jc w:val="both"/>
        <w:rPr>
          <w:rFonts w:ascii="Times New Roman" w:hAnsi="Times New Roman" w:cs="Times New Roman"/>
          <w:b/>
          <w:sz w:val="36"/>
          <w:szCs w:val="36"/>
          <w:lang w:val="sr-Cyrl-CS"/>
        </w:rPr>
      </w:pPr>
      <w:r w:rsidRPr="00D53731">
        <w:rPr>
          <w:rFonts w:ascii="Times New Roman" w:hAnsi="Times New Roman" w:cs="Times New Roman"/>
          <w:b/>
          <w:sz w:val="36"/>
          <w:szCs w:val="36"/>
        </w:rPr>
        <w:t>КАПАЦИТЕТ 350 ДО 400 ЉУДИ</w:t>
      </w:r>
    </w:p>
    <w:p w:rsidR="00364DD8" w:rsidRDefault="00364DD8" w:rsidP="00D53731">
      <w:pPr>
        <w:pStyle w:val="BasicParagraph"/>
        <w:ind w:left="720" w:firstLine="720"/>
        <w:jc w:val="both"/>
        <w:rPr>
          <w:rFonts w:ascii="Times New Roman" w:hAnsi="Times New Roman" w:cs="Times New Roman"/>
          <w:b/>
          <w:sz w:val="36"/>
          <w:szCs w:val="36"/>
          <w:lang w:val="sr-Cyrl-CS"/>
        </w:rPr>
      </w:pPr>
    </w:p>
    <w:p w:rsidR="00364DD8" w:rsidRPr="00D5373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Селекција младих кандидата у Радију била је доста оштра. А, и било је услова за то. Дешавало се да се кандидату откаже тренутно, такорећи “с ногу”. Остао ми је у сјећању случај кандидата Ђ. Б, који је дошао по некој препоруци “да проба”. Мада први утисак о човјеку није одлучујући, ако има нешто што је “неуобичајено”, ипак остаје извјесни дојам који је макар и подсвјесно стално присутан. Такав, неповољан утисак оставио је и препоручени кандидат. Иако је хтио да одмах “ускочи у ватру”, “да пише” предложено му је да првих дана буде присутан у редакцији вијести и код споровозних емисија, да види шта се и како ради. Но, једног дана бану са рукописом о новоподигнутом хотелу “Црна Гора”. Пошто је изнио своје виђење објекта, за крај је оставио сани</w:t>
      </w:r>
      <w:r>
        <w:rPr>
          <w:rFonts w:ascii="Times New Roman" w:hAnsi="Times New Roman" w:cs="Times New Roman"/>
          <w:lang w:val="sr-Cyrl-CS"/>
        </w:rPr>
        <w:t>тарн</w:t>
      </w:r>
      <w:r>
        <w:rPr>
          <w:rFonts w:ascii="Times New Roman" w:hAnsi="Times New Roman" w:cs="Times New Roman"/>
        </w:rPr>
        <w:t>и чвор. Био је мало зачуђен великим бројем тоалета и дао за право онима који су критиковали због превеликих капацитета и уопште луксуза, затим је похвалио подјелу на мушке и женске, замјерио на оживљавању приватног сектора који се манифестовао у наплати “услуга”. Завршно “запажање” било је да хотел има и “септичку јаму капацитета 350 до 400 људи”.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Био му је то, наравно, први и завршни текст у Радију. </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1E6588" w:rsidRDefault="00364DD8">
      <w:pPr>
        <w:pStyle w:val="BasicParagraph"/>
        <w:ind w:firstLine="567"/>
        <w:jc w:val="both"/>
        <w:rPr>
          <w:rFonts w:ascii="Times New Roman" w:hAnsi="Times New Roman" w:cs="Times New Roman"/>
          <w:lang w:val="sr-Cyrl-CS"/>
        </w:rPr>
      </w:pPr>
    </w:p>
    <w:p w:rsidR="00364DD8" w:rsidRPr="001E6588" w:rsidRDefault="00364DD8">
      <w:pPr>
        <w:pStyle w:val="BasicParagraph"/>
        <w:ind w:firstLine="567"/>
        <w:jc w:val="both"/>
        <w:rPr>
          <w:rFonts w:ascii="Times New Roman" w:hAnsi="Times New Roman" w:cs="Times New Roman"/>
          <w:b/>
          <w:sz w:val="36"/>
          <w:szCs w:val="36"/>
        </w:rPr>
      </w:pPr>
    </w:p>
    <w:p w:rsidR="00364DD8" w:rsidRDefault="00364DD8" w:rsidP="001E6588">
      <w:pPr>
        <w:pStyle w:val="BasicParagraph"/>
        <w:ind w:left="720" w:firstLine="720"/>
        <w:jc w:val="both"/>
        <w:rPr>
          <w:rFonts w:ascii="Times New Roman" w:hAnsi="Times New Roman" w:cs="Times New Roman"/>
          <w:b/>
          <w:sz w:val="36"/>
          <w:szCs w:val="36"/>
          <w:lang w:val="sr-Cyrl-CS"/>
        </w:rPr>
      </w:pPr>
      <w:r w:rsidRPr="001E6588">
        <w:rPr>
          <w:rFonts w:ascii="Times New Roman" w:hAnsi="Times New Roman" w:cs="Times New Roman"/>
          <w:b/>
          <w:sz w:val="36"/>
          <w:szCs w:val="36"/>
        </w:rPr>
        <w:t>БОЉЕ ИШТА, НЕГО НИШТА...</w:t>
      </w:r>
    </w:p>
    <w:p w:rsidR="00364DD8" w:rsidRPr="001E6588" w:rsidRDefault="00364DD8" w:rsidP="001E6588">
      <w:pPr>
        <w:pStyle w:val="BasicParagraph"/>
        <w:ind w:left="720" w:firstLine="720"/>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Стару Марију Гојнић, мајку новинара Влада Гојнића, пита њена вршњакиња — комшиница, која је стигла на каву: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Ада, боготи, Марија, нешто ми паде на ум, куд се ово ђедоше твоји синови, имају ли они ђе какве службе?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Ада, имају, богоми — чисто се увијреди Марија и поче да набраја: онај најстарији — Никола — је официр, најмлађи — Мирко је електричар, а онај средњи — Владо —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Е, лијепо, моја, лијепо, нека су ти само здраво, фине службе — официр, електричар, па и новинар, шта то мари, и то је посо, и то мора неко да ради — боље ишта него ништа...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1E658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1E6588" w:rsidRDefault="00364DD8" w:rsidP="001E6588">
      <w:pPr>
        <w:pStyle w:val="BasicParagraph"/>
        <w:ind w:left="720" w:firstLine="720"/>
        <w:jc w:val="both"/>
        <w:rPr>
          <w:rFonts w:ascii="Times New Roman" w:hAnsi="Times New Roman" w:cs="Times New Roman"/>
          <w:b/>
          <w:sz w:val="36"/>
          <w:szCs w:val="36"/>
          <w:lang w:val="sr-Cyrl-CS"/>
        </w:rPr>
      </w:pPr>
      <w:r w:rsidRPr="001E6588">
        <w:rPr>
          <w:rFonts w:ascii="Times New Roman" w:hAnsi="Times New Roman" w:cs="Times New Roman"/>
          <w:b/>
          <w:sz w:val="36"/>
          <w:szCs w:val="36"/>
        </w:rPr>
        <w:t>МОМИРОВЕ АРБИТРАЖЕ</w:t>
      </w:r>
    </w:p>
    <w:p w:rsidR="00364DD8" w:rsidRPr="001E658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Много је оних новинара који су се, поред свог редовног посла, бавили и другим занимањима. Наравно, из хобија. Неки су били чланови хора “Станко Драгојевић”, неки активисти у разним друштвено-политичким организацијама, али је много и оних који су се бавили спортом или били чланови спортских форума и организација. Тако, на примјер, познато је да су одлични аутомобилисти били Братислав Кокољ, Слободан Рацковић и Влатко Ивановић, да се стоним тенисом успјешно бавио Боро Шоћ, да је кошарку добро играо Иван Врбица, и тако редом.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 неколико новинара били су и фудбалски арбитри. Илија Пајевић, на примјер, дуго година је био делегат и контролор на утакмицама Прве савезне фудбалске лиге, а Бранислав Радуновић, сада пензионер, био је, не само врхунски арбитар, већ и предсједник судијске организације Југославије.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Ипак, најпознатији од њих, човјек за кога је везано и највише анегдота, био је покојни Момир Јововић, који је, поред судијске пиштаљке, био и врстан музичар аутомеханичар, сајџија, и тако редом.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Једном приликом Момир је судио веома важан меч у Високом између домаће “Босне” и требињског “Леотара”. Али, по сваку цијену желио је да “Леотар” остане непобијеђен и тако спаси друголигашки статус. Но, у једном тренутку фудбалер “Леотара” му опсује мајку. Момир се направи да то није чуо јер би га морао искључити, а самим тим тешко одржати неријешен резултат. Утакмица је завршена неријешеним резултатом и Требињци су остварили циљ, остали чланови друге лиге. Неколико мјесеци касније, у новом шампионату, Момир Јововић је судио у Требињу. У једном тренутку сјетио се оне псовке из Високог, позвао тог фудбалера и обратио му се ријечима: “Мени је мајка и сада иста она што је била у Високом”, затим му је показао црвени картон. Не знајући о чему се ради, публика је дуго негодовала.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Другом приликом, утакмицу Хајдук — Ц. Звезда у Сплиту водио је Бранислав-Бањо Радуновић, а Момир Јововић био је помоћник. Но, главни судија често није уважавао сигнале свог помоћника. Када је Звезда постигла гол из недозвољене позиције, да би скинуо одговорност са себе, Радуновић је притрчао свом помоћнику и упитао га о чему се ради: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 знам, таман сам трепнуо у том моменту” — одговори Момир.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 сналажљивости Момира Јововића на фудбалском терену најбоље говори и ова прича. На једној утакмици неко га је јабуком погодио у леђа. Сваки други арбитар би обавијестио делегата и прекинуо меч, што би изазвало инциденте у гледалишту. Момир је, међутим, мирно подигао јабуку, обрисао је о дрес и загризао. Публика је то поздравила бурним аплаузом и до краја меча више није било протеста из гледалишта.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Или, на некој утакмици у Чапљини, један домаћи играч се сваки час жалио судији Јововићу: “Судац, овај ми каже да сам коњ, овај ме назива говедом, овај магарцем далматинским...”</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 је Јововићу дојадило, прекине за тренутак игру и сасвим озбиљно се обрати “Тужибаби”: “Остави ме, човјече, на миру, нијесам ја ветеринар него фудбалски судија...”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sz w:val="28"/>
          <w:szCs w:val="28"/>
          <w:lang w:val="sr-Cyrl-CS"/>
        </w:rPr>
      </w:pPr>
      <w:r w:rsidRPr="00895460">
        <w:rPr>
          <w:rFonts w:ascii="Times New Roman" w:hAnsi="Times New Roman" w:cs="Times New Roman"/>
          <w:sz w:val="28"/>
          <w:szCs w:val="28"/>
        </w:rPr>
        <w:t>Влатко ИВАНОВИЋ</w:t>
      </w:r>
    </w:p>
    <w:p w:rsidR="00364DD8" w:rsidRDefault="00364DD8">
      <w:pPr>
        <w:pStyle w:val="BasicParagraph"/>
        <w:ind w:firstLine="567"/>
        <w:jc w:val="both"/>
        <w:rPr>
          <w:rFonts w:ascii="Times New Roman" w:hAnsi="Times New Roman" w:cs="Times New Roman"/>
          <w:sz w:val="28"/>
          <w:szCs w:val="28"/>
          <w:lang w:val="sr-Cyrl-CS"/>
        </w:rPr>
      </w:pPr>
    </w:p>
    <w:p w:rsidR="00364DD8" w:rsidRPr="00895460" w:rsidRDefault="00364DD8">
      <w:pPr>
        <w:pStyle w:val="BasicParagraph"/>
        <w:ind w:firstLine="567"/>
        <w:jc w:val="both"/>
        <w:rPr>
          <w:rFonts w:ascii="Times New Roman" w:hAnsi="Times New Roman" w:cs="Times New Roman"/>
          <w:sz w:val="28"/>
          <w:szCs w:val="28"/>
          <w:lang w:val="sr-Cyrl-CS"/>
        </w:rPr>
      </w:pPr>
    </w:p>
    <w:p w:rsidR="00364DD8" w:rsidRPr="00895460" w:rsidRDefault="00364DD8" w:rsidP="00895460">
      <w:pPr>
        <w:pStyle w:val="BasicParagraph"/>
        <w:ind w:left="2160" w:firstLine="720"/>
        <w:jc w:val="both"/>
        <w:rPr>
          <w:rFonts w:ascii="Times New Roman" w:hAnsi="Times New Roman" w:cs="Times New Roman"/>
          <w:b/>
          <w:sz w:val="36"/>
          <w:szCs w:val="36"/>
          <w:lang w:val="sr-Cyrl-CS"/>
        </w:rPr>
      </w:pPr>
      <w:r w:rsidRPr="00895460">
        <w:rPr>
          <w:rFonts w:ascii="Times New Roman" w:hAnsi="Times New Roman" w:cs="Times New Roman"/>
          <w:b/>
          <w:sz w:val="36"/>
          <w:szCs w:val="36"/>
        </w:rPr>
        <w:t>НОВИНАРИЗМИ...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b/>
          <w:sz w:val="28"/>
          <w:szCs w:val="28"/>
          <w:lang w:val="sr-Cyrl-CS"/>
        </w:rPr>
        <w:t xml:space="preserve"> </w:t>
      </w:r>
      <w:r>
        <w:rPr>
          <w:rFonts w:ascii="Times New Roman" w:hAnsi="Times New Roman" w:cs="Times New Roman"/>
        </w:rPr>
        <w:t>Истину сачињавају ситне лажи и крупне обмане</w:t>
      </w:r>
    </w:p>
    <w:p w:rsidR="00364DD8" w:rsidRPr="00487964" w:rsidRDefault="00364DD8">
      <w:pPr>
        <w:pStyle w:val="BasicParagraph"/>
        <w:ind w:firstLine="567"/>
        <w:jc w:val="both"/>
        <w:rPr>
          <w:rFonts w:ascii="Arial" w:hAnsi="Arial" w:cs="Arial"/>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Arial" w:hAnsi="Arial" w:cs="Arial"/>
          <w:lang w:val="sr-Cyrl-CS"/>
        </w:rPr>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Главари највише воле новинаре ... у пензији</w:t>
      </w:r>
    </w:p>
    <w:p w:rsidR="00364DD8" w:rsidRPr="00487964"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Боље штампарска грешка, него политички лапсус</w:t>
      </w:r>
    </w:p>
    <w:p w:rsidR="00364DD8" w:rsidRPr="00487964"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Новинари имају меку столицу само кад попију средство за чишћење</w:t>
      </w:r>
    </w:p>
    <w:p w:rsidR="00364DD8" w:rsidRPr="00487964"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Чекајући слику на насловној страни, објавише је у читуљи</w:t>
      </w:r>
    </w:p>
    <w:p w:rsidR="00364DD8" w:rsidRPr="00487964"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 политичком тенису, новинари су пинг-понг лоптица</w:t>
      </w:r>
    </w:p>
    <w:p w:rsidR="00364DD8" w:rsidRDefault="00364DD8" w:rsidP="00487964">
      <w:pPr>
        <w:pStyle w:val="BasicParagraph"/>
        <w:ind w:left="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rsidP="00487964">
      <w:pPr>
        <w:pStyle w:val="BasicParagraph"/>
        <w:ind w:left="567"/>
        <w:jc w:val="both"/>
        <w:rPr>
          <w:rFonts w:ascii="Times New Roman" w:hAnsi="Times New Roman" w:cs="Times New Roman"/>
        </w:rPr>
      </w:pPr>
      <w:r>
        <w:rPr>
          <w:rFonts w:ascii="Times New Roman" w:hAnsi="Times New Roman" w:cs="Times New Roman"/>
        </w:rPr>
        <w:t>Писао је голу истину, прогласише га за порнографа</w:t>
      </w:r>
    </w:p>
    <w:p w:rsidR="00364DD8" w:rsidRPr="00487964" w:rsidRDefault="00364DD8">
      <w:pPr>
        <w:pStyle w:val="BasicParagraph"/>
        <w:ind w:firstLine="567"/>
        <w:jc w:val="both"/>
        <w:rPr>
          <w:rFonts w:ascii="Arial" w:hAnsi="Arial" w:cs="Arial"/>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Arial" w:hAnsi="Arial" w:cs="Arial"/>
          <w:sz w:val="28"/>
          <w:szCs w:val="28"/>
          <w:lang w:val="sr-Cyrl-CS"/>
        </w:rPr>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Једино отправник возова не мијења своју црвену капу</w:t>
      </w:r>
    </w:p>
    <w:p w:rsidR="00364DD8" w:rsidRPr="00487964"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Пише у антикомунистичком листу, а за своје мишљење ишао је у Комитет</w:t>
      </w:r>
    </w:p>
    <w:p w:rsidR="00364DD8" w:rsidRPr="00F1400E"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Водитељ осиједи на ТВ-у између два страначка саопштења</w:t>
      </w:r>
    </w:p>
    <w:p w:rsidR="00364DD8" w:rsidRPr="00F1400E"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Писао је о саобраћају, а прегазило га је вријеме</w:t>
      </w:r>
    </w:p>
    <w:p w:rsidR="00364DD8" w:rsidRPr="00F1400E" w:rsidRDefault="00364DD8">
      <w:pPr>
        <w:pStyle w:val="BasicParagraph"/>
        <w:ind w:firstLine="567"/>
        <w:jc w:val="both"/>
        <w:rPr>
          <w:rFonts w:ascii="Arial" w:hAnsi="Arial" w:cs="Arial"/>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Arial" w:hAnsi="Arial" w:cs="Arial"/>
          <w:sz w:val="28"/>
          <w:szCs w:val="28"/>
          <w:lang w:val="sr-Cyrl-CS"/>
        </w:rPr>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Подигао се у “Комунисту”, а сазрио у опозиционој штами</w:t>
      </w:r>
    </w:p>
    <w:p w:rsidR="00364DD8" w:rsidRPr="00F1400E"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Другови га унаприједише, господа похвалише, а читаоци заборавише</w:t>
      </w:r>
    </w:p>
    <w:p w:rsidR="00364DD8" w:rsidRPr="00F1400E"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Колико режима — толико и главних уредника</w:t>
      </w:r>
    </w:p>
    <w:p w:rsidR="00364DD8" w:rsidRPr="00F1400E"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Иако није волио кошарку, коментари су му погађали кош</w:t>
      </w:r>
    </w:p>
    <w:p w:rsidR="00364DD8" w:rsidRPr="00F1400E" w:rsidRDefault="00364DD8">
      <w:pPr>
        <w:pStyle w:val="BasicParagraph"/>
        <w:ind w:firstLine="567"/>
        <w:jc w:val="both"/>
        <w:rPr>
          <w:rFonts w:ascii="Arial" w:hAnsi="Arial" w:cs="Arial"/>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Arial" w:hAnsi="Arial" w:cs="Arial"/>
          <w:lang w:val="sr-Cyrl-CS"/>
        </w:rPr>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новинарски производи имају рок трајања и покајања</w:t>
      </w:r>
    </w:p>
    <w:p w:rsidR="00364DD8" w:rsidRPr="00F1400E"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Неке листове треба директно штампати на тоалет-папиру</w:t>
      </w:r>
    </w:p>
    <w:p w:rsidR="00364DD8" w:rsidRPr="00F1400E"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Пером је неправду сјекао, па малу пензију стекао</w:t>
      </w:r>
    </w:p>
    <w:p w:rsidR="00364DD8" w:rsidRPr="00F1400E" w:rsidRDefault="00364DD8" w:rsidP="00F1400E">
      <w:pPr>
        <w:pStyle w:val="BasicParagraph"/>
        <w:ind w:firstLine="567"/>
        <w:jc w:val="both"/>
        <w:rPr>
          <w:rFonts w:ascii="Arial" w:hAnsi="Arial" w:cs="Arial"/>
          <w:sz w:val="28"/>
          <w:szCs w:val="28"/>
          <w:lang w:val="sr-Cyrl-CS"/>
        </w:rPr>
      </w:pPr>
      <w:r>
        <w:rPr>
          <w:rFonts w:ascii="Arial" w:hAnsi="Arial" w:cs="Arial"/>
          <w:sz w:val="28"/>
          <w:szCs w:val="28"/>
          <w:lang w:val="sr-Cyrl-CS"/>
        </w:rPr>
        <w:tab/>
      </w:r>
      <w:r>
        <w:rPr>
          <w:rFonts w:ascii="Arial" w:hAnsi="Arial" w:cs="Arial"/>
          <w:sz w:val="28"/>
          <w:szCs w:val="28"/>
          <w:lang w:val="sr-Cyrl-CS"/>
        </w:rPr>
        <w:tab/>
      </w:r>
      <w:r>
        <w:rPr>
          <w:rFonts w:ascii="Arial" w:hAnsi="Arial" w:cs="Arial"/>
          <w:sz w:val="28"/>
          <w:szCs w:val="28"/>
          <w:lang w:val="sr-Cyrl-CS"/>
        </w:rPr>
        <w:tab/>
      </w:r>
      <w:r>
        <w:rPr>
          <w:rFonts w:ascii="Arial" w:hAnsi="Arial" w:cs="Arial"/>
          <w:sz w:val="28"/>
          <w:szCs w:val="28"/>
          <w:lang w:val="sr-Cyrl-CS"/>
        </w:rPr>
        <w:tab/>
        <w:t>*</w:t>
      </w:r>
    </w:p>
    <w:p w:rsidR="00364DD8" w:rsidRDefault="00364DD8" w:rsidP="00F1400E">
      <w:pPr>
        <w:pStyle w:val="BasicParagraph"/>
        <w:ind w:firstLine="567"/>
        <w:jc w:val="both"/>
        <w:rPr>
          <w:rFonts w:ascii="Times New Roman" w:hAnsi="Times New Roman" w:cs="Times New Roman"/>
        </w:rPr>
      </w:pPr>
      <w:r>
        <w:rPr>
          <w:rFonts w:ascii="Times New Roman" w:hAnsi="Times New Roman" w:cs="Times New Roman"/>
        </w:rPr>
        <w:t>Цензорске маказе могу и ЈЕЖ-а ошишати</w:t>
      </w:r>
    </w:p>
    <w:p w:rsidR="00364DD8" w:rsidRPr="00F1400E"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Ћутање злата вриједи, али не у штампи</w:t>
      </w:r>
    </w:p>
    <w:p w:rsidR="00364DD8" w:rsidRPr="00D43D50"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Вазда два лоша демантују Милоша</w:t>
      </w:r>
    </w:p>
    <w:p w:rsidR="00364DD8" w:rsidRPr="00D43D50" w:rsidRDefault="00364DD8">
      <w:pPr>
        <w:pStyle w:val="BasicParagraph"/>
        <w:ind w:firstLine="567"/>
        <w:jc w:val="both"/>
        <w:rPr>
          <w:rFonts w:ascii="Arial" w:hAnsi="Arial" w:cs="Arial"/>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Arial" w:hAnsi="Arial" w:cs="Arial"/>
          <w:sz w:val="28"/>
          <w:szCs w:val="28"/>
          <w:lang w:val="sr-Cyrl-CS"/>
        </w:rPr>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Има новинарске књижице у колору: прво црвену, затим плаву, па зелену</w:t>
      </w:r>
    </w:p>
    <w:p w:rsidR="00364DD8" w:rsidRPr="00D43D50"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Први на перу, није први и на платном списку</w:t>
      </w:r>
    </w:p>
    <w:p w:rsidR="00364DD8" w:rsidRPr="00D43D50"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Нијесу најбоље плаћени врсни, него послушни новинари</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D43D50"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D43D50" w:rsidRDefault="00364DD8">
      <w:pPr>
        <w:pStyle w:val="BasicParagraph"/>
        <w:ind w:firstLine="567"/>
        <w:jc w:val="both"/>
        <w:rPr>
          <w:rFonts w:ascii="Algerian" w:hAnsi="Algerian" w:cs="Times New Roman"/>
          <w:b/>
          <w:sz w:val="28"/>
          <w:szCs w:val="28"/>
        </w:rPr>
      </w:pPr>
    </w:p>
    <w:p w:rsidR="00364DD8" w:rsidRDefault="00364DD8">
      <w:pPr>
        <w:pStyle w:val="BasicParagraph"/>
        <w:ind w:firstLine="567"/>
        <w:jc w:val="both"/>
        <w:rPr>
          <w:rFonts w:ascii="Times New Roman" w:hAnsi="Times New Roman" w:cs="Times New Roman"/>
          <w:b/>
          <w:sz w:val="28"/>
          <w:szCs w:val="28"/>
          <w:lang w:val="sr-Cyrl-CS"/>
        </w:rPr>
      </w:pPr>
      <w:r w:rsidRPr="00D43D50">
        <w:rPr>
          <w:rFonts w:ascii="Times New Roman" w:hAnsi="Times New Roman" w:cs="Times New Roman"/>
          <w:b/>
          <w:sz w:val="28"/>
          <w:szCs w:val="28"/>
        </w:rPr>
        <w:t>Радомир</w:t>
      </w:r>
      <w:r w:rsidRPr="00D43D50">
        <w:rPr>
          <w:rFonts w:ascii="Algerian" w:hAnsi="Algerian" w:cs="Times New Roman"/>
          <w:b/>
          <w:sz w:val="28"/>
          <w:szCs w:val="28"/>
        </w:rPr>
        <w:t xml:space="preserve"> </w:t>
      </w:r>
      <w:r w:rsidRPr="00D43D50">
        <w:rPr>
          <w:rFonts w:ascii="Times New Roman" w:hAnsi="Times New Roman" w:cs="Times New Roman"/>
          <w:b/>
          <w:sz w:val="28"/>
          <w:szCs w:val="28"/>
        </w:rPr>
        <w:t>РАЦКОВИЋ</w:t>
      </w:r>
    </w:p>
    <w:p w:rsidR="00364DD8" w:rsidRDefault="00364DD8">
      <w:pPr>
        <w:pStyle w:val="BasicParagraph"/>
        <w:ind w:firstLine="567"/>
        <w:jc w:val="both"/>
        <w:rPr>
          <w:rFonts w:ascii="Times New Roman" w:hAnsi="Times New Roman" w:cs="Times New Roman"/>
          <w:b/>
          <w:sz w:val="28"/>
          <w:szCs w:val="28"/>
          <w:lang w:val="sr-Cyrl-CS"/>
        </w:rPr>
      </w:pPr>
    </w:p>
    <w:p w:rsidR="00364DD8" w:rsidRPr="00D43D50" w:rsidRDefault="00364DD8">
      <w:pPr>
        <w:pStyle w:val="BasicParagraph"/>
        <w:ind w:firstLine="567"/>
        <w:jc w:val="both"/>
        <w:rPr>
          <w:rFonts w:ascii="Algerian" w:hAnsi="Algerian" w:cs="Times New Roman"/>
          <w:b/>
          <w:sz w:val="36"/>
          <w:szCs w:val="36"/>
          <w:lang w:val="sr-Cyrl-CS"/>
        </w:rPr>
      </w:pPr>
    </w:p>
    <w:p w:rsidR="00364DD8" w:rsidRPr="00D43D50" w:rsidRDefault="00364DD8">
      <w:pPr>
        <w:pStyle w:val="BasicParagraph"/>
        <w:ind w:firstLine="567"/>
        <w:jc w:val="both"/>
        <w:rPr>
          <w:rFonts w:ascii="Times New Roman" w:hAnsi="Times New Roman" w:cs="Times New Roman"/>
          <w:b/>
          <w:sz w:val="36"/>
          <w:szCs w:val="36"/>
        </w:rPr>
      </w:pPr>
      <w:r w:rsidRPr="00D43D50">
        <w:rPr>
          <w:rFonts w:ascii="Times New Roman" w:hAnsi="Times New Roman" w:cs="Times New Roman"/>
          <w:b/>
          <w:sz w:val="36"/>
          <w:szCs w:val="36"/>
        </w:rPr>
        <w:t>ЛЕКСИКОН ЖУРНАЛИЗМА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АУТОЦЕНЗУРА: цензура у, и због, аута.</w:t>
      </w:r>
    </w:p>
    <w:p w:rsidR="00364DD8" w:rsidRPr="00D43D50" w:rsidRDefault="00364DD8">
      <w:pPr>
        <w:pStyle w:val="BasicParagraph"/>
        <w:ind w:firstLine="567"/>
        <w:jc w:val="both"/>
        <w:rPr>
          <w:rFonts w:ascii="Arial" w:hAnsi="Arial" w:cs="Arial"/>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Arial" w:hAnsi="Arial" w:cs="Arial"/>
          <w:sz w:val="28"/>
          <w:szCs w:val="28"/>
          <w:lang w:val="sr-Cyrl-CS"/>
        </w:rPr>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БУЛЕВАРСКИ ЛИСТ: зоолошки врт за новинарске пацове, патке и гуске.</w:t>
      </w:r>
    </w:p>
    <w:p w:rsidR="00364DD8" w:rsidRPr="00304EF2"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ДИРЕКТОР: први међу неједнакима.</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ДОПИСНИК ИЗ ИНОСТРАНСТВА: дресирани гастарбајтер.</w:t>
      </w:r>
    </w:p>
    <w:p w:rsidR="00364DD8" w:rsidRPr="00304EF2"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ДАКТИЛОГРАФКИЊА: прва промоција текста у четири ока и први атак на квалитет с бока!</w:t>
      </w:r>
    </w:p>
    <w:p w:rsidR="00364DD8" w:rsidRPr="00304EF2"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ГЛАВНИ И ОДГОВОРНИ УРЕДНИК: један од ријетких (с политичарем) који се рађа с резервним дијелом — туђом главом.</w:t>
      </w:r>
    </w:p>
    <w:p w:rsidR="00364DD8" w:rsidRPr="00304EF2" w:rsidRDefault="00364DD8">
      <w:pPr>
        <w:pStyle w:val="BasicParagraph"/>
        <w:ind w:firstLine="567"/>
        <w:jc w:val="both"/>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МАЛИ ЕКРАН: велики екран заостао у развоју.</w:t>
      </w:r>
    </w:p>
    <w:p w:rsidR="00364DD8" w:rsidRPr="00304EF2" w:rsidRDefault="00364DD8">
      <w:pPr>
        <w:pStyle w:val="BasicParagraph"/>
        <w:ind w:firstLine="567"/>
        <w:jc w:val="both"/>
        <w:rPr>
          <w:rFonts w:ascii="Arial" w:hAnsi="Arial" w:cs="Arial"/>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Arial" w:hAnsi="Arial" w:cs="Arial"/>
          <w:sz w:val="28"/>
          <w:szCs w:val="28"/>
          <w:lang w:val="sr-Cyrl-CS"/>
        </w:rPr>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 човјек од ријечи, најчешће погрешно распоређен.</w:t>
      </w:r>
    </w:p>
    <w:p w:rsidR="00364DD8" w:rsidRPr="00304EF2"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НОВИНАРСКА ПАТКА: мамац за новинаре-лешинаре.</w:t>
      </w:r>
    </w:p>
    <w:p w:rsidR="00364DD8" w:rsidRPr="00304EF2"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ЛЕКТОР-РЕДАКТОР: онај који не учи на туђим грешкама — од њих живи.</w:t>
      </w:r>
    </w:p>
    <w:p w:rsidR="00364DD8" w:rsidRPr="005F0801"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ПАПИР: ливада на коју новинар изводи перо у пашу.</w:t>
      </w:r>
    </w:p>
    <w:p w:rsidR="00364DD8" w:rsidRPr="005F0801"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ПИСАЦ: ишчашени новинар.</w:t>
      </w:r>
    </w:p>
    <w:p w:rsidR="00364DD8" w:rsidRPr="005F0801"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РЕКЛАМА: пут до потрошача, посут парама.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СПОНЗОР ДОПИСНИКА: једна у низу промашених инвестиција.</w:t>
      </w:r>
    </w:p>
    <w:p w:rsidR="00364DD8" w:rsidRPr="005F0801"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ТЕЛЕВИЗИЈА: убица слободног времена, који, на жалост, има алиби.</w:t>
      </w:r>
    </w:p>
    <w:p w:rsidR="00364DD8" w:rsidRPr="005F0801"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ЧИТАЛАЦ: сумњиво лице.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F0801"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p>
    <w:p w:rsidR="00364DD8" w:rsidRPr="005F0801" w:rsidRDefault="00364DD8">
      <w:pPr>
        <w:pStyle w:val="BasicParagraph"/>
        <w:ind w:firstLine="567"/>
        <w:jc w:val="both"/>
        <w:rPr>
          <w:rFonts w:ascii="Times New Roman" w:hAnsi="Times New Roman" w:cs="Times New Roman"/>
          <w:b/>
          <w:sz w:val="36"/>
          <w:szCs w:val="36"/>
          <w:lang w:val="sr-Cyrl-CS"/>
        </w:rPr>
      </w:pPr>
    </w:p>
    <w:p w:rsidR="00364DD8" w:rsidRDefault="00364DD8" w:rsidP="005F0801">
      <w:pPr>
        <w:pStyle w:val="BasicParagraph"/>
        <w:ind w:left="720" w:firstLine="720"/>
        <w:jc w:val="both"/>
        <w:rPr>
          <w:rFonts w:ascii="Times New Roman" w:hAnsi="Times New Roman" w:cs="Times New Roman"/>
          <w:b/>
          <w:sz w:val="36"/>
          <w:szCs w:val="36"/>
          <w:lang w:val="sr-Cyrl-CS"/>
        </w:rPr>
      </w:pPr>
      <w:r w:rsidRPr="005F0801">
        <w:rPr>
          <w:rFonts w:ascii="Times New Roman" w:hAnsi="Times New Roman" w:cs="Times New Roman"/>
          <w:b/>
          <w:sz w:val="36"/>
          <w:szCs w:val="36"/>
        </w:rPr>
        <w:t>ДВА ПИТАЊА ЗА МИЈА</w:t>
      </w:r>
    </w:p>
    <w:p w:rsidR="00364DD8" w:rsidRDefault="00364DD8">
      <w:pPr>
        <w:pStyle w:val="BasicParagraph"/>
        <w:ind w:firstLine="567"/>
        <w:jc w:val="both"/>
        <w:rPr>
          <w:rFonts w:ascii="Times New Roman" w:hAnsi="Times New Roman" w:cs="Times New Roman"/>
          <w:b/>
          <w:sz w:val="36"/>
          <w:szCs w:val="36"/>
          <w:lang w:val="sr-Cyrl-CS"/>
        </w:rPr>
      </w:pPr>
      <w:r w:rsidRPr="005F0801">
        <w:rPr>
          <w:rFonts w:ascii="Times New Roman" w:hAnsi="Times New Roman" w:cs="Times New Roman"/>
          <w:b/>
          <w:sz w:val="36"/>
          <w:szCs w:val="36"/>
        </w:rPr>
        <w:t xml:space="preserve"> </w:t>
      </w:r>
      <w:r>
        <w:rPr>
          <w:rFonts w:ascii="Times New Roman" w:hAnsi="Times New Roman" w:cs="Times New Roman"/>
          <w:b/>
          <w:sz w:val="36"/>
          <w:szCs w:val="36"/>
          <w:lang w:val="sr-Cyrl-CS"/>
        </w:rPr>
        <w:tab/>
      </w:r>
      <w:r>
        <w:rPr>
          <w:rFonts w:ascii="Times New Roman" w:hAnsi="Times New Roman" w:cs="Times New Roman"/>
          <w:b/>
          <w:sz w:val="36"/>
          <w:szCs w:val="36"/>
          <w:lang w:val="sr-Cyrl-CS"/>
        </w:rPr>
        <w:tab/>
      </w:r>
      <w:r w:rsidRPr="005F0801">
        <w:rPr>
          <w:rFonts w:ascii="Times New Roman" w:hAnsi="Times New Roman" w:cs="Times New Roman"/>
          <w:b/>
          <w:sz w:val="36"/>
          <w:szCs w:val="36"/>
        </w:rPr>
        <w:t>МИРАНОВИЋА-ГРОФА</w:t>
      </w:r>
    </w:p>
    <w:p w:rsidR="00364DD8" w:rsidRPr="005F0801"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1. Шта су то новине?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Новине су салата на књижевном пољу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Новине су енциклопедија штампарских грешака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Новине су свакодневни удварачи читалаца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Новине су радна обавеза пензионера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Новине су ситан везак од снова, са планине и долова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2. Шта је то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Новинар је пчела која на листу “бере” мед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Пером оре, упијачем влачи и свак се љути кад га закачи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Новинар је рампа за лансирање патака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Новинар је тапкарош туђих ријечи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Сједне на фрижидер и напише репортажу о сјеверном полу</w:t>
      </w:r>
    </w:p>
    <w:p w:rsidR="00364DD8" w:rsidRDefault="00364DD8" w:rsidP="005F0801">
      <w:pPr>
        <w:pStyle w:val="BasicParagraph"/>
        <w:ind w:firstLine="567"/>
        <w:jc w:val="both"/>
        <w:rPr>
          <w:rFonts w:ascii="Times New Roman" w:hAnsi="Times New Roman" w:cs="Times New Roman"/>
        </w:rPr>
      </w:pPr>
      <w:r>
        <w:rPr>
          <w:rFonts w:ascii="Times New Roman" w:hAnsi="Times New Roman" w:cs="Times New Roman"/>
        </w:rPr>
        <w:t>— Новинари су људи који би брзо доспјели на просјачки штам ако би плаћали сваку  сувишну ријеч</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F0801" w:rsidRDefault="00364DD8">
      <w:pPr>
        <w:pStyle w:val="BasicParagraph"/>
        <w:ind w:firstLine="567"/>
        <w:jc w:val="both"/>
        <w:rPr>
          <w:rFonts w:ascii="Times New Roman" w:hAnsi="Times New Roman" w:cs="Times New Roman"/>
          <w:b/>
          <w:sz w:val="28"/>
          <w:szCs w:val="28"/>
          <w:lang w:val="sr-Cyrl-CS"/>
        </w:rPr>
      </w:pPr>
    </w:p>
    <w:p w:rsidR="00364DD8" w:rsidRDefault="00364DD8">
      <w:pPr>
        <w:pStyle w:val="BasicParagraph"/>
        <w:ind w:firstLine="567"/>
        <w:jc w:val="both"/>
        <w:rPr>
          <w:rFonts w:ascii="Times New Roman" w:hAnsi="Times New Roman" w:cs="Times New Roman"/>
          <w:b/>
          <w:sz w:val="28"/>
          <w:szCs w:val="28"/>
          <w:lang w:val="sr-Cyrl-CS"/>
        </w:rPr>
      </w:pPr>
      <w:r w:rsidRPr="005F0801">
        <w:rPr>
          <w:rFonts w:ascii="Times New Roman" w:hAnsi="Times New Roman" w:cs="Times New Roman"/>
          <w:b/>
          <w:sz w:val="28"/>
          <w:szCs w:val="28"/>
        </w:rPr>
        <w:t>Коста КРУШИЋ</w:t>
      </w:r>
    </w:p>
    <w:p w:rsidR="00364DD8" w:rsidRPr="00E149A0" w:rsidRDefault="00364DD8">
      <w:pPr>
        <w:pStyle w:val="BasicParagraph"/>
        <w:ind w:firstLine="567"/>
        <w:jc w:val="both"/>
        <w:rPr>
          <w:rFonts w:ascii="Times New Roman" w:hAnsi="Times New Roman" w:cs="Times New Roman"/>
          <w:b/>
          <w:sz w:val="28"/>
          <w:szCs w:val="28"/>
          <w:lang w:val="sr-Cyrl-CS"/>
        </w:rPr>
      </w:pPr>
    </w:p>
    <w:p w:rsidR="00364DD8" w:rsidRDefault="00364DD8" w:rsidP="00E149A0">
      <w:pPr>
        <w:pStyle w:val="BasicParagraph"/>
        <w:ind w:left="2160"/>
        <w:jc w:val="both"/>
        <w:rPr>
          <w:rFonts w:ascii="Times New Roman" w:hAnsi="Times New Roman" w:cs="Times New Roman"/>
          <w:b/>
          <w:sz w:val="36"/>
          <w:szCs w:val="36"/>
          <w:lang w:val="sr-Cyrl-CS"/>
        </w:rPr>
      </w:pPr>
      <w:r w:rsidRPr="00E149A0">
        <w:rPr>
          <w:rFonts w:ascii="Times New Roman" w:hAnsi="Times New Roman" w:cs="Times New Roman"/>
          <w:b/>
          <w:sz w:val="36"/>
          <w:szCs w:val="36"/>
        </w:rPr>
        <w:t>НОВИНАРИЗМИ</w:t>
      </w:r>
    </w:p>
    <w:p w:rsidR="00364DD8" w:rsidRDefault="00364DD8">
      <w:pPr>
        <w:pStyle w:val="BasicParagraph"/>
        <w:ind w:firstLine="567"/>
        <w:jc w:val="both"/>
        <w:rPr>
          <w:rFonts w:ascii="Times New Roman" w:hAnsi="Times New Roman" w:cs="Times New Roman"/>
          <w:b/>
          <w:sz w:val="36"/>
          <w:szCs w:val="36"/>
          <w:lang w:val="sr-Cyrl-CS"/>
        </w:rPr>
      </w:pPr>
    </w:p>
    <w:p w:rsidR="00364DD8" w:rsidRPr="00E149A0" w:rsidRDefault="00364DD8" w:rsidP="00E149A0">
      <w:pPr>
        <w:pStyle w:val="BasicParagraph"/>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Многа златна пера су неотпорна на оксид власти и новца!</w:t>
      </w:r>
    </w:p>
    <w:p w:rsidR="00364DD8" w:rsidRPr="00E149A0" w:rsidRDefault="00364DD8">
      <w:pPr>
        <w:pStyle w:val="BasicParagraph"/>
        <w:ind w:firstLine="567"/>
        <w:jc w:val="both"/>
        <w:rPr>
          <w:rFonts w:ascii="Arial" w:hAnsi="Arial" w:cs="Arial"/>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Нема непоузданијег пријатељства од онога између политичара и новинара. Стално једни другима завирују у прљав веш!</w:t>
      </w:r>
    </w:p>
    <w:p w:rsidR="00364DD8" w:rsidRPr="00E149A0"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 се увијек каје: или због нечега што је написао, или због нечег што није написао.</w:t>
      </w:r>
    </w:p>
    <w:p w:rsidR="00364DD8" w:rsidRPr="00E149A0"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Више је новинара страдало због објављене истине него због лажи.</w:t>
      </w:r>
    </w:p>
    <w:p w:rsidR="00364DD8" w:rsidRPr="00E149A0"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Режимски новинар мисли туђом главом.</w:t>
      </w:r>
    </w:p>
    <w:p w:rsidR="00364DD8" w:rsidRPr="00E149A0"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 који у политици тражи камен мудрости, ризикује да потоне с тим каменом о врату.</w:t>
      </w:r>
    </w:p>
    <w:p w:rsidR="00364DD8" w:rsidRPr="00E149A0"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 увијек заслужи казну кад објави истину која је неповољна за режим, јер тиме “узнемирава јавност”.</w:t>
      </w:r>
    </w:p>
    <w:p w:rsidR="00364DD8" w:rsidRPr="00E149A0" w:rsidRDefault="00364DD8">
      <w:pPr>
        <w:pStyle w:val="BasicParagraph"/>
        <w:ind w:firstLine="567"/>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Нема те глупости коју добар новинар неће претворити у мудрост.</w:t>
      </w:r>
    </w:p>
    <w:p w:rsidR="00364DD8" w:rsidRPr="005F4268" w:rsidRDefault="00364DD8">
      <w:pPr>
        <w:pStyle w:val="BasicParagraph"/>
        <w:ind w:firstLine="567"/>
        <w:jc w:val="both"/>
        <w:rPr>
          <w:rFonts w:ascii="Arial" w:hAnsi="Arial" w:cs="Arial"/>
          <w:sz w:val="28"/>
          <w:szCs w:val="28"/>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Arial" w:hAnsi="Arial" w:cs="Arial"/>
          <w:sz w:val="28"/>
          <w:szCs w:val="28"/>
          <w:lang w:val="sr-Cyrl-CS"/>
        </w:rPr>
        <w:t>*</w:t>
      </w:r>
    </w:p>
    <w:p w:rsidR="00364DD8" w:rsidRDefault="00364DD8" w:rsidP="005F4268">
      <w:pPr>
        <w:pStyle w:val="BasicParagraph"/>
        <w:ind w:firstLine="567"/>
        <w:jc w:val="both"/>
        <w:rPr>
          <w:rFonts w:ascii="Times New Roman" w:hAnsi="Times New Roman" w:cs="Times New Roman"/>
        </w:rPr>
      </w:pPr>
      <w:r>
        <w:rPr>
          <w:rFonts w:ascii="Times New Roman" w:hAnsi="Times New Roman" w:cs="Times New Roman"/>
        </w:rPr>
        <w:t>Језичак богиње правде увијек претегне на штету новинара када је у питању политички деликт.</w:t>
      </w:r>
    </w:p>
    <w:p w:rsidR="00364DD8" w:rsidRDefault="00364DD8">
      <w:pPr>
        <w:pStyle w:val="BasicParagraph"/>
        <w:ind w:firstLine="567"/>
        <w:jc w:val="both"/>
        <w:rPr>
          <w:rFonts w:ascii="Times New Roman" w:hAnsi="Times New Roman" w:cs="Times New Roman"/>
          <w:lang w:val="sr-Cyrl-CS"/>
        </w:rPr>
      </w:pPr>
    </w:p>
    <w:p w:rsidR="00364DD8" w:rsidRPr="005F426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5F4268" w:rsidRDefault="00364DD8">
      <w:pPr>
        <w:pStyle w:val="BasicParagraph"/>
        <w:ind w:firstLine="567"/>
        <w:jc w:val="both"/>
        <w:rPr>
          <w:rFonts w:ascii="Times New Roman" w:hAnsi="Times New Roman" w:cs="Times New Roman"/>
          <w:b/>
          <w:sz w:val="28"/>
          <w:szCs w:val="28"/>
        </w:rPr>
      </w:pPr>
    </w:p>
    <w:p w:rsidR="00364DD8" w:rsidRDefault="00364DD8">
      <w:pPr>
        <w:pStyle w:val="BasicParagraph"/>
        <w:ind w:firstLine="567"/>
        <w:jc w:val="both"/>
        <w:rPr>
          <w:rFonts w:ascii="Times New Roman" w:hAnsi="Times New Roman" w:cs="Times New Roman"/>
          <w:b/>
          <w:sz w:val="28"/>
          <w:szCs w:val="28"/>
          <w:lang w:val="sr-Cyrl-CS"/>
        </w:rPr>
      </w:pPr>
      <w:r w:rsidRPr="005F4268">
        <w:rPr>
          <w:rFonts w:ascii="Times New Roman" w:hAnsi="Times New Roman" w:cs="Times New Roman"/>
          <w:b/>
          <w:sz w:val="28"/>
          <w:szCs w:val="28"/>
        </w:rPr>
        <w:t>Мурат ЋОРОВИЋ</w:t>
      </w:r>
    </w:p>
    <w:p w:rsidR="00364DD8" w:rsidRPr="005F4268" w:rsidRDefault="00364DD8">
      <w:pPr>
        <w:pStyle w:val="BasicParagraph"/>
        <w:ind w:firstLine="567"/>
        <w:jc w:val="both"/>
        <w:rPr>
          <w:rFonts w:ascii="Times New Roman" w:hAnsi="Times New Roman" w:cs="Times New Roman"/>
          <w:b/>
          <w:sz w:val="36"/>
          <w:szCs w:val="36"/>
          <w:lang w:val="sr-Cyrl-CS"/>
        </w:rPr>
      </w:pPr>
    </w:p>
    <w:p w:rsidR="00364DD8" w:rsidRDefault="00364DD8" w:rsidP="005F4268">
      <w:pPr>
        <w:pStyle w:val="BasicParagraph"/>
        <w:ind w:left="1440" w:firstLine="720"/>
        <w:jc w:val="both"/>
        <w:rPr>
          <w:rFonts w:ascii="Times New Roman" w:hAnsi="Times New Roman" w:cs="Times New Roman"/>
          <w:b/>
          <w:sz w:val="36"/>
          <w:szCs w:val="36"/>
          <w:lang w:val="sr-Cyrl-CS"/>
        </w:rPr>
      </w:pPr>
      <w:r w:rsidRPr="005F4268">
        <w:rPr>
          <w:rFonts w:ascii="Times New Roman" w:hAnsi="Times New Roman" w:cs="Times New Roman"/>
          <w:b/>
          <w:sz w:val="36"/>
          <w:szCs w:val="36"/>
        </w:rPr>
        <w:t>ОКО НАС И МЕЂУ НАМА</w:t>
      </w:r>
    </w:p>
    <w:p w:rsidR="00364DD8" w:rsidRDefault="00364DD8" w:rsidP="005F4268">
      <w:pPr>
        <w:pStyle w:val="BasicParagraph"/>
        <w:ind w:left="1440" w:firstLine="720"/>
        <w:jc w:val="both"/>
        <w:rPr>
          <w:rFonts w:ascii="Times New Roman" w:hAnsi="Times New Roman" w:cs="Times New Roman"/>
          <w:b/>
          <w:sz w:val="36"/>
          <w:szCs w:val="36"/>
          <w:lang w:val="sr-Cyrl-CS"/>
        </w:rPr>
      </w:pPr>
    </w:p>
    <w:p w:rsidR="00364DD8" w:rsidRPr="005F426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i/>
          <w:lang w:val="sr-Cyrl-CS"/>
        </w:rPr>
      </w:pPr>
      <w:r w:rsidRPr="00D81C04">
        <w:rPr>
          <w:rFonts w:ascii="Times New Roman" w:hAnsi="Times New Roman" w:cs="Times New Roman"/>
          <w:i/>
        </w:rPr>
        <w:t>Трансформација</w:t>
      </w:r>
    </w:p>
    <w:p w:rsidR="00364DD8" w:rsidRPr="00D81C04" w:rsidRDefault="00364DD8">
      <w:pPr>
        <w:pStyle w:val="BasicParagraph"/>
        <w:ind w:firstLine="567"/>
        <w:jc w:val="both"/>
        <w:rPr>
          <w:rFonts w:ascii="Times New Roman" w:hAnsi="Times New Roman" w:cs="Times New Roman"/>
          <w:i/>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Као привредник, упропастио је неколико друштвених предузећа, чак једну велику реномирану радну организацију.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 крају, испоставило се да се изузетно добро разумије у власничку трансформацију.</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i/>
          <w:lang w:val="sr-Cyrl-CS"/>
        </w:rPr>
      </w:pPr>
      <w:r w:rsidRPr="00D81C04">
        <w:rPr>
          <w:rFonts w:ascii="Times New Roman" w:hAnsi="Times New Roman" w:cs="Times New Roman"/>
          <w:i/>
        </w:rPr>
        <w:t>Профитери</w:t>
      </w:r>
    </w:p>
    <w:p w:rsidR="00364DD8" w:rsidRPr="00D81C04" w:rsidRDefault="00364DD8">
      <w:pPr>
        <w:pStyle w:val="BasicParagraph"/>
        <w:ind w:firstLine="567"/>
        <w:jc w:val="both"/>
        <w:rPr>
          <w:rFonts w:ascii="Times New Roman" w:hAnsi="Times New Roman" w:cs="Times New Roman"/>
          <w:i/>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у овако грубо покиданим везама између бивших југословенских република, појединци успјешно сарађују (читај: зарађују) широм старе Југе.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Профитери свих земаља уједините се!</w:t>
      </w:r>
    </w:p>
    <w:p w:rsidR="00364DD8" w:rsidRPr="00D81C04"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i/>
          <w:lang w:val="sr-Cyrl-CS"/>
        </w:rPr>
      </w:pPr>
      <w:r w:rsidRPr="00D81C04">
        <w:rPr>
          <w:rFonts w:ascii="Times New Roman" w:hAnsi="Times New Roman" w:cs="Times New Roman"/>
          <w:i/>
        </w:rPr>
        <w:t>Звјери</w:t>
      </w:r>
    </w:p>
    <w:p w:rsidR="00364DD8" w:rsidRPr="00D81C04" w:rsidRDefault="00364DD8">
      <w:pPr>
        <w:pStyle w:val="BasicParagraph"/>
        <w:ind w:firstLine="567"/>
        <w:jc w:val="both"/>
        <w:rPr>
          <w:rFonts w:ascii="Times New Roman" w:hAnsi="Times New Roman" w:cs="Times New Roman"/>
          <w:i/>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Живјели су као браћа.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Вјеровали да је доста што су људи и комшије.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 онда им објаснише, да то тако више није.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Да су били у заблуди,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јер су звери, а не људи!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Долазе нам плави шљемови. Наравоученије, једна истина стара: ко неће комшију за брата, хоће туђина за господара.</w:t>
      </w:r>
    </w:p>
    <w:p w:rsidR="00364DD8" w:rsidRPr="00FB5993"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Хајдмо да се мрзимо, да кољемо једни друге — за њихове фотеље и мандате дуге.</w:t>
      </w:r>
    </w:p>
    <w:p w:rsidR="00364DD8" w:rsidRPr="00FB5993" w:rsidRDefault="00364DD8">
      <w:pPr>
        <w:pStyle w:val="BasicParagraph"/>
        <w:ind w:firstLine="567"/>
        <w:jc w:val="both"/>
        <w:rPr>
          <w:rFonts w:ascii="Times New Roman" w:hAnsi="Times New Roman" w:cs="Times New Roman"/>
          <w:i/>
          <w:lang w:val="sr-Cyrl-CS"/>
        </w:rPr>
      </w:pPr>
    </w:p>
    <w:p w:rsidR="00364DD8" w:rsidRDefault="00364DD8">
      <w:pPr>
        <w:pStyle w:val="BasicParagraph"/>
        <w:ind w:firstLine="567"/>
        <w:jc w:val="both"/>
        <w:rPr>
          <w:rFonts w:ascii="Times New Roman" w:hAnsi="Times New Roman" w:cs="Times New Roman"/>
          <w:i/>
          <w:lang w:val="sr-Cyrl-CS"/>
        </w:rPr>
      </w:pPr>
      <w:r w:rsidRPr="00FB5993">
        <w:rPr>
          <w:rFonts w:ascii="Times New Roman" w:hAnsi="Times New Roman" w:cs="Times New Roman"/>
          <w:i/>
        </w:rPr>
        <w:t>Спасавање</w:t>
      </w:r>
    </w:p>
    <w:p w:rsidR="00364DD8" w:rsidRPr="00FB5993" w:rsidRDefault="00364DD8">
      <w:pPr>
        <w:pStyle w:val="BasicParagraph"/>
        <w:ind w:firstLine="567"/>
        <w:jc w:val="both"/>
        <w:rPr>
          <w:rFonts w:ascii="Times New Roman" w:hAnsi="Times New Roman" w:cs="Times New Roman"/>
          <w:i/>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Радничкој класи све су лађе потонуле.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Насупрот њима директори се спасавају не појасевима за спасавање, већ бродовима.</w:t>
      </w:r>
    </w:p>
    <w:p w:rsidR="00364DD8" w:rsidRDefault="00364DD8">
      <w:pPr>
        <w:pStyle w:val="BasicParagraph"/>
        <w:ind w:firstLine="567"/>
        <w:jc w:val="both"/>
        <w:rPr>
          <w:rFonts w:ascii="Times New Roman" w:hAnsi="Times New Roman" w:cs="Times New Roman"/>
          <w:lang w:val="sr-Cyrl-CS"/>
        </w:rPr>
      </w:pPr>
    </w:p>
    <w:p w:rsidR="00364DD8" w:rsidRPr="00FB5993" w:rsidRDefault="00364DD8">
      <w:pPr>
        <w:pStyle w:val="BasicParagraph"/>
        <w:ind w:firstLine="567"/>
        <w:jc w:val="both"/>
        <w:rPr>
          <w:rFonts w:ascii="Times New Roman" w:hAnsi="Times New Roman" w:cs="Times New Roman"/>
          <w:i/>
          <w:lang w:val="sr-Cyrl-CS"/>
        </w:rPr>
      </w:pPr>
      <w:r w:rsidRPr="00FB5993">
        <w:rPr>
          <w:rFonts w:ascii="Times New Roman" w:hAnsi="Times New Roman" w:cs="Times New Roman"/>
          <w:i/>
        </w:rPr>
        <w:t>Сити</w:t>
      </w:r>
    </w:p>
    <w:p w:rsidR="00364DD8" w:rsidRPr="00FB5993" w:rsidRDefault="00364DD8">
      <w:pPr>
        <w:pStyle w:val="BasicParagraph"/>
        <w:ind w:firstLine="567"/>
        <w:jc w:val="both"/>
        <w:rPr>
          <w:rFonts w:ascii="Times New Roman" w:hAnsi="Times New Roman" w:cs="Times New Roman"/>
          <w:lang w:val="sr-Cyrl-CS"/>
        </w:rPr>
      </w:pPr>
    </w:p>
    <w:p w:rsidR="00364DD8" w:rsidRDefault="00364DD8" w:rsidP="00FB5993">
      <w:pPr>
        <w:pStyle w:val="BasicParagraph"/>
        <w:ind w:left="567"/>
        <w:jc w:val="both"/>
        <w:rPr>
          <w:rFonts w:ascii="Times New Roman" w:hAnsi="Times New Roman" w:cs="Times New Roman"/>
        </w:rPr>
      </w:pPr>
      <w:r>
        <w:rPr>
          <w:rFonts w:ascii="Times New Roman" w:hAnsi="Times New Roman" w:cs="Times New Roman"/>
        </w:rPr>
        <w:t>Откуд толике приче да смо гладни.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Сити смо свега.</w:t>
      </w:r>
    </w:p>
    <w:p w:rsidR="00364DD8" w:rsidRPr="005F0D77"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i/>
          <w:lang w:val="sr-Cyrl-CS"/>
        </w:rPr>
      </w:pPr>
      <w:r w:rsidRPr="005F0D77">
        <w:rPr>
          <w:rFonts w:ascii="Times New Roman" w:hAnsi="Times New Roman" w:cs="Times New Roman"/>
          <w:i/>
        </w:rPr>
        <w:t>Вјера</w:t>
      </w:r>
    </w:p>
    <w:p w:rsidR="00364DD8" w:rsidRPr="005F0D77" w:rsidRDefault="00364DD8">
      <w:pPr>
        <w:pStyle w:val="BasicParagraph"/>
        <w:ind w:firstLine="567"/>
        <w:jc w:val="both"/>
        <w:rPr>
          <w:rFonts w:ascii="Times New Roman" w:hAnsi="Times New Roman" w:cs="Times New Roman"/>
          <w:i/>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 одговорно тврдим, замјерили ми ви или не замјерили.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Враћамо се вјери у бога, не што смо религиозни, већ што су овоземаљски богови потпуно изневјерили.</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 xml:space="preserve"> </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F0D77"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5F0D77" w:rsidRDefault="00364DD8">
      <w:pPr>
        <w:pStyle w:val="BasicParagraph"/>
        <w:ind w:firstLine="567"/>
        <w:jc w:val="both"/>
        <w:rPr>
          <w:rFonts w:ascii="Times New Roman" w:hAnsi="Times New Roman" w:cs="Times New Roman"/>
          <w:b/>
          <w:sz w:val="28"/>
          <w:szCs w:val="28"/>
        </w:rPr>
      </w:pPr>
    </w:p>
    <w:p w:rsidR="00364DD8" w:rsidRPr="005F0D77" w:rsidRDefault="00364DD8">
      <w:pPr>
        <w:pStyle w:val="BasicParagraph"/>
        <w:ind w:firstLine="567"/>
        <w:jc w:val="both"/>
        <w:rPr>
          <w:rFonts w:ascii="Times New Roman" w:hAnsi="Times New Roman" w:cs="Times New Roman"/>
          <w:sz w:val="28"/>
          <w:szCs w:val="28"/>
        </w:rPr>
      </w:pPr>
      <w:r w:rsidRPr="005F0D77">
        <w:rPr>
          <w:rFonts w:ascii="Times New Roman" w:hAnsi="Times New Roman" w:cs="Times New Roman"/>
          <w:b/>
          <w:sz w:val="28"/>
          <w:szCs w:val="28"/>
        </w:rPr>
        <w:t>Илија ДЕСПОТОВИЋ:</w:t>
      </w:r>
      <w:r>
        <w:rPr>
          <w:rFonts w:ascii="Times New Roman" w:hAnsi="Times New Roman" w:cs="Times New Roman"/>
        </w:rPr>
        <w:t xml:space="preserve"> </w:t>
      </w:r>
      <w:r w:rsidRPr="005F0D77">
        <w:rPr>
          <w:rFonts w:ascii="Times New Roman" w:hAnsi="Times New Roman" w:cs="Times New Roman"/>
          <w:sz w:val="28"/>
          <w:szCs w:val="28"/>
        </w:rPr>
        <w:t>необјављена прича</w:t>
      </w:r>
    </w:p>
    <w:p w:rsidR="00364DD8" w:rsidRDefault="00364DD8">
      <w:pPr>
        <w:pStyle w:val="BasicParagraph"/>
        <w:ind w:firstLine="567"/>
        <w:jc w:val="both"/>
        <w:rPr>
          <w:rFonts w:ascii="Times New Roman" w:hAnsi="Times New Roman" w:cs="Times New Roman"/>
          <w:lang w:val="sr-Cyrl-CS"/>
        </w:rPr>
      </w:pPr>
    </w:p>
    <w:p w:rsidR="00364DD8" w:rsidRPr="005F0D77" w:rsidRDefault="00364DD8">
      <w:pPr>
        <w:pStyle w:val="BasicParagraph"/>
        <w:ind w:firstLine="567"/>
        <w:jc w:val="both"/>
        <w:rPr>
          <w:rFonts w:ascii="Times New Roman" w:hAnsi="Times New Roman" w:cs="Times New Roman"/>
          <w:lang w:val="sr-Cyrl-CS"/>
        </w:rPr>
      </w:pPr>
    </w:p>
    <w:p w:rsidR="00364DD8" w:rsidRPr="005F0D77" w:rsidRDefault="00364DD8">
      <w:pPr>
        <w:pStyle w:val="BasicParagraph"/>
        <w:ind w:firstLine="567"/>
        <w:jc w:val="both"/>
        <w:rPr>
          <w:rFonts w:ascii="Times New Roman" w:hAnsi="Times New Roman" w:cs="Times New Roman"/>
          <w:b/>
          <w:sz w:val="36"/>
          <w:szCs w:val="36"/>
        </w:rPr>
      </w:pPr>
      <w:r w:rsidRPr="005F0D77">
        <w:rPr>
          <w:rFonts w:ascii="Times New Roman" w:hAnsi="Times New Roman" w:cs="Times New Roman"/>
          <w:b/>
          <w:sz w:val="36"/>
          <w:szCs w:val="36"/>
        </w:rPr>
        <w:t>НОВИНЕ СЕ ВИШЕ НЕ НОСЕ У ЏЕПУ</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5F0D77"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Никад нијесм чуо да је неко помирисао новине. Да. Новине су за читање и шта се има ту мирисати, наравно ако не идемо даље од буквалног значења овог глагола. Они што новине читају дневно, било што заиста желе да знају о свему у бијелом свијету, да буду у току, обавијесте се о курсним листама динара, што их голица ко шта купује, продаје, издаје, да прегледају спортске резултате или, не дај боже, ко је душу испуштио, новине само читају или их оне забављају, спашавају их од убоге доколице.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Њима су новине потребне и да планирају своје телевизијско слободно вријеме. Новине им дођу као нешто без чега “савремени” живот не може. Изгубиле су новине ону драж коју су некад, не тако давно, доносиле њиховом купцу — осјећај да се са њима постаје неко, да је близу политике и угођај да се препричавају новински чланци онима који не читају новине.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Више се новине не носе у џепу, пажљиво превијене, да би се оно “Политика” или “Борба” обавезно видјело. Новине су му постале нешто као пијачни зелениш — купиш свако јутро, потрошиш и сјутра опет. Домаћице се из трговине враћају са новинама у корпама и цегерима, пластичним кесама. Није то лоше што народ не може без новина и што су се новине тако демократизовале.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 да ли сте некад читали новине у забаченом селу, без пута, без радија, а ко је тада помишљао на телевизију? Нијесте!? Е, па онда и не знате шта је права сласт новинског папира и оловног мириса. Кад неко старији из куће што воли да бистри политику, пазарним даном купи новине, или их уочи недјеље (тада није било викенда) донесе ко од службеника из града, па једва чекаш да их отвориш и да наглас прочиташ наслов, а онда да те сви моле да пажљиво и, како свако може разумјети, ишчиташ све до краја — некад и име потписаног новинара.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Знао би дјед и по неколико дана досађивати и прогонити цијелу фамилију — куд су оне новине, не дадосте ни да се прочитају, ђаво вас однио, налет вас било, ништа не дате спуштити што нећете сатријети. Носио би их толико времена за овцама, док папир не би сасвим омекшао, а оловна слова се засјенила од дугог држања у рукама. Волио је много читати, па би чобанску досаду убијао и кад би у пашњаку нашао парче новине, или, у најбољем случају, страницу, што је још лани неко од чобана био ужину завио, или што је, ко зна кад, бачена. Није марио за актуелност — важно је било читати. Све је било актуелно, или, како би дјед рекао, све ваља прочитати, свеједно откад 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Из града се никад није враћао без новина, а кад би неко други направио тај прекршај, слиједила му је оштра лекција — па, како можеш да не купиш новине, буди бог с нама, да не купи новине, и све нешто тако. Вјеровао је новинама, па би о ономе што би прочитао дуго причао и мало кад би заборавио оно што је важно. Имао је обичај да новине остави поред ватре, окупљеној млађој чобанчади, што је било нека врста дједовог тестирања колико се младеж интересује да нешто прочита, па се послије чуду није могао начудити кад би се вратио и новине нашао нетакнуте. Увече би то прво испричао, не схватајући никако да млад човјек неће ни да дохвати новине.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Сад, кад су га очи издале, уграби ли само прилику да неко од млађарије сједи, би смјеста да га запосли — да му чита новине. Ако то задужени учини тек тако да се одужи и да дједа што прије скине с врата, неће проћи без прекора. Узима онда наочаре, а нашао је једну техникку — нешто, каже, боље види кад наочаре измакне, па сам удари на чланак и само чујеш отегнуто и нејасно срицање реченица.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Особито је волио, иако није знао да се тако зове, фељтоне, па још кад би се нашао из његовог времена — е то би га добро задовољило. Присјећао би се тада и понечега што су својевремено писали “Глас Црногорца” и “Српски журнал”.</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 збиља, новине су некад биле нешто друго. Прави мирис новина, још ако су јучерашње, могао си најбоље осјетити кад их понесеш на ливаду, па их читаш уз чобанлук. Тако нијеси ни сам. А, како их преврћеш у рукама, оно ти олово мирише, баш као да ти је штампарија под носом. Новине нијеси само читао, преко њих си мирисао град, индустрију. Долазило је нешто из тих новина што ти је било далеко, а нијеси још ни дорастао да то тако уопштиш — цивилизација — у оном значењу што још није било ни налик на сеоски мир, цвијетом разбуктале ливаде, натурално сеоско царство, неиндустријски начин живота.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Колико ли се, уз косидбу, тек пита појело из великих бакрених тепсија, што су их, покривене новином, доносиле жене на ливаду! Тек замашћене новине како се слатко читају. У новине се све замотавало — чисти сапун што се као поклон носио у род, у пријатеље или на бабине, чивије, купљене у сеоској продавници и херцеговачки дуван, кад би се до њега однекуд дошло, сува смола што се чувала, далеко било, за убој, восак, а знало се, богами, кад мразеви стегну, новина стављати у опанке — веле, топлије је ногама.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Нема више те новине. Сад су то све неке нове новине, а нијесу ни оне једине из којих се може сазнавати. То ти је сад, са радијом и телевисијом, као нека техничко-технолошка породица — средства јавног информисања. Средства — ружна ли имена за новине. Постоји ли село гдје и дан-данас долазе само новине, и то не сваки дан. Таман посла — да добијеш новине, а на њима данашњи датум. Ко би то читао? Гдје ли се још новине читају из руке у руку? Гдје ли још нема најлонских кеса и друге савремене амбалаже...?</w:t>
      </w:r>
    </w:p>
    <w:p w:rsidR="00364DD8" w:rsidRPr="005F0D77" w:rsidRDefault="00364DD8">
      <w:pPr>
        <w:pStyle w:val="BasicParagraph"/>
        <w:ind w:firstLine="567"/>
        <w:jc w:val="both"/>
        <w:rPr>
          <w:rFonts w:ascii="Times New Roman" w:hAnsi="Times New Roman" w:cs="Times New Roman"/>
          <w:sz w:val="28"/>
          <w:szCs w:val="28"/>
        </w:rPr>
      </w:pPr>
    </w:p>
    <w:p w:rsidR="00364DD8" w:rsidRPr="005F0D77" w:rsidRDefault="00364DD8" w:rsidP="005F0D77">
      <w:pPr>
        <w:pStyle w:val="BasicParagraph"/>
        <w:ind w:left="4320"/>
        <w:jc w:val="both"/>
        <w:rPr>
          <w:rFonts w:ascii="Times New Roman" w:hAnsi="Times New Roman" w:cs="Times New Roman"/>
          <w:sz w:val="28"/>
          <w:szCs w:val="28"/>
          <w:lang w:val="sr-Cyrl-CS"/>
        </w:rPr>
      </w:pPr>
      <w:r w:rsidRPr="005F0D77">
        <w:rPr>
          <w:rFonts w:ascii="Times New Roman" w:hAnsi="Times New Roman" w:cs="Times New Roman"/>
          <w:sz w:val="28"/>
          <w:szCs w:val="28"/>
          <w:lang w:val="sr-Cyrl-CS"/>
        </w:rPr>
        <w:t>(</w:t>
      </w:r>
      <w:r w:rsidRPr="005F0D77">
        <w:rPr>
          <w:rFonts w:ascii="Times New Roman" w:hAnsi="Times New Roman" w:cs="Times New Roman"/>
          <w:sz w:val="28"/>
          <w:szCs w:val="28"/>
        </w:rPr>
        <w:t>Титоград, 1992. године</w:t>
      </w:r>
      <w:r w:rsidRPr="005F0D77">
        <w:rPr>
          <w:rFonts w:ascii="Times New Roman" w:hAnsi="Times New Roman" w:cs="Times New Roman"/>
          <w:sz w:val="28"/>
          <w:szCs w:val="28"/>
          <w:lang w:val="sr-Cyrl-CS"/>
        </w:rPr>
        <w:t>)</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5F0D77" w:rsidRDefault="00364DD8" w:rsidP="005F0D77">
      <w:pPr>
        <w:pStyle w:val="BasicParagraph"/>
        <w:jc w:val="both"/>
        <w:rPr>
          <w:rFonts w:ascii="Times New Roman" w:hAnsi="Times New Roman" w:cs="Times New Roman"/>
          <w:lang w:val="sr-Cyrl-CS"/>
        </w:rPr>
      </w:pPr>
    </w:p>
    <w:p w:rsidR="00364DD8" w:rsidRPr="00C85492" w:rsidRDefault="00364DD8">
      <w:pPr>
        <w:pStyle w:val="BasicParagraph"/>
        <w:ind w:firstLine="567"/>
        <w:jc w:val="both"/>
        <w:rPr>
          <w:rFonts w:ascii="Times New Roman" w:hAnsi="Times New Roman" w:cs="Times New Roman"/>
          <w:b/>
          <w:sz w:val="40"/>
          <w:szCs w:val="40"/>
        </w:rPr>
      </w:pPr>
    </w:p>
    <w:p w:rsidR="00364DD8" w:rsidRPr="00C85492" w:rsidRDefault="00364DD8" w:rsidP="00C85492">
      <w:pPr>
        <w:pStyle w:val="BasicParagraph"/>
        <w:ind w:left="2160" w:firstLine="720"/>
        <w:jc w:val="both"/>
        <w:rPr>
          <w:rFonts w:ascii="Times New Roman" w:hAnsi="Times New Roman" w:cs="Times New Roman"/>
          <w:b/>
          <w:sz w:val="40"/>
          <w:szCs w:val="40"/>
        </w:rPr>
      </w:pPr>
      <w:r w:rsidRPr="00C85492">
        <w:rPr>
          <w:rFonts w:ascii="Times New Roman" w:hAnsi="Times New Roman" w:cs="Times New Roman"/>
          <w:b/>
          <w:sz w:val="40"/>
          <w:szCs w:val="40"/>
        </w:rPr>
        <w:t>ИМЕНИК</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85492"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Pr="00C85492" w:rsidRDefault="00364DD8">
      <w:pPr>
        <w:pStyle w:val="BasicParagraph"/>
        <w:ind w:firstLine="567"/>
        <w:jc w:val="both"/>
        <w:rPr>
          <w:rFonts w:ascii="Times New Roman" w:hAnsi="Times New Roman" w:cs="Times New Roman"/>
          <w:sz w:val="28"/>
          <w:szCs w:val="28"/>
        </w:rPr>
      </w:pPr>
    </w:p>
    <w:p w:rsidR="00364DD8" w:rsidRPr="00C85492" w:rsidRDefault="00364DD8">
      <w:pPr>
        <w:pStyle w:val="BasicParagraph"/>
        <w:ind w:firstLine="567"/>
        <w:jc w:val="both"/>
        <w:rPr>
          <w:rFonts w:ascii="Times New Roman" w:hAnsi="Times New Roman" w:cs="Times New Roman"/>
          <w:sz w:val="28"/>
          <w:szCs w:val="28"/>
        </w:rPr>
      </w:pPr>
      <w:r w:rsidRPr="00C85492">
        <w:rPr>
          <w:rFonts w:ascii="Times New Roman" w:hAnsi="Times New Roman" w:cs="Times New Roman"/>
          <w:sz w:val="28"/>
          <w:szCs w:val="28"/>
        </w:rPr>
        <w:t>Ово је прилика да се с пијететом сјетимо преминулих новинара. Обухваћен је само период од педесет година послије рата, јер су подаци из претходног времена толико несигурни да их је неупутно објављивати.</w:t>
      </w:r>
    </w:p>
    <w:p w:rsidR="00364DD8" w:rsidRPr="00C85492" w:rsidRDefault="00364DD8">
      <w:pPr>
        <w:pStyle w:val="BasicParagraph"/>
        <w:ind w:firstLine="567"/>
        <w:jc w:val="both"/>
        <w:rPr>
          <w:rFonts w:ascii="Times New Roman" w:hAnsi="Times New Roman" w:cs="Times New Roman"/>
          <w:sz w:val="28"/>
          <w:szCs w:val="28"/>
        </w:rPr>
      </w:pPr>
      <w:r w:rsidRPr="00C85492">
        <w:rPr>
          <w:rFonts w:ascii="Times New Roman" w:hAnsi="Times New Roman" w:cs="Times New Roman"/>
          <w:sz w:val="28"/>
          <w:szCs w:val="28"/>
        </w:rPr>
        <w:t>Коначно, овдје је дат и именик оних који се у Црној Гори сада баве новинарским послом. Прављен је по општинама, односно по редакцијама, а евентуални пропусти иду на душу оних који су (или нијесу) давали податке...</w:t>
      </w:r>
    </w:p>
    <w:p w:rsidR="00364DD8" w:rsidRPr="00C85492" w:rsidRDefault="00364DD8">
      <w:pPr>
        <w:pStyle w:val="BasicParagraph"/>
        <w:ind w:firstLine="567"/>
        <w:jc w:val="both"/>
        <w:rPr>
          <w:rFonts w:ascii="Times New Roman" w:hAnsi="Times New Roman" w:cs="Times New Roman"/>
          <w:sz w:val="28"/>
          <w:szCs w:val="28"/>
        </w:rPr>
      </w:pPr>
    </w:p>
    <w:p w:rsidR="00364DD8" w:rsidRPr="00C85492" w:rsidRDefault="00364DD8">
      <w:pPr>
        <w:pStyle w:val="BasicParagraph"/>
        <w:ind w:firstLine="567"/>
        <w:jc w:val="both"/>
        <w:rPr>
          <w:rFonts w:ascii="Times New Roman" w:hAnsi="Times New Roman" w:cs="Times New Roman"/>
          <w:sz w:val="28"/>
          <w:szCs w:val="28"/>
        </w:rPr>
      </w:pPr>
    </w:p>
    <w:p w:rsidR="00364DD8" w:rsidRPr="00C85492" w:rsidRDefault="00364DD8" w:rsidP="00C85492">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36"/>
          <w:szCs w:val="36"/>
          <w:lang w:val="sr-Cyrl-CS"/>
        </w:rPr>
      </w:pPr>
    </w:p>
    <w:p w:rsidR="00364DD8" w:rsidRPr="00C85492" w:rsidRDefault="00364DD8">
      <w:pPr>
        <w:pStyle w:val="BasicParagraph"/>
        <w:ind w:firstLine="567"/>
        <w:jc w:val="both"/>
        <w:rPr>
          <w:rFonts w:ascii="Times New Roman" w:hAnsi="Times New Roman" w:cs="Times New Roman"/>
          <w:b/>
          <w:sz w:val="36"/>
          <w:szCs w:val="36"/>
          <w:lang w:val="sr-Cyrl-CS"/>
        </w:rPr>
      </w:pPr>
    </w:p>
    <w:p w:rsidR="00364DD8" w:rsidRPr="00C85492" w:rsidRDefault="00364DD8" w:rsidP="00C85492">
      <w:pPr>
        <w:pStyle w:val="BasicParagraph"/>
        <w:ind w:left="720" w:firstLine="720"/>
        <w:jc w:val="both"/>
        <w:rPr>
          <w:rFonts w:ascii="Times New Roman" w:hAnsi="Times New Roman" w:cs="Times New Roman"/>
          <w:b/>
          <w:sz w:val="36"/>
          <w:szCs w:val="36"/>
        </w:rPr>
      </w:pPr>
      <w:r w:rsidRPr="00C85492">
        <w:rPr>
          <w:rFonts w:ascii="Times New Roman" w:hAnsi="Times New Roman" w:cs="Times New Roman"/>
          <w:b/>
          <w:sz w:val="36"/>
          <w:szCs w:val="36"/>
        </w:rPr>
        <w:t>ЦРНОГОРСКИ НОВИНАРИ</w:t>
      </w:r>
    </w:p>
    <w:p w:rsidR="00364DD8" w:rsidRDefault="00364DD8" w:rsidP="00C85492">
      <w:pPr>
        <w:pStyle w:val="BasicParagraph"/>
        <w:jc w:val="both"/>
        <w:rPr>
          <w:rFonts w:ascii="Times New Roman" w:hAnsi="Times New Roman" w:cs="Times New Roman"/>
          <w:b/>
          <w:sz w:val="36"/>
          <w:szCs w:val="36"/>
          <w:lang w:val="sr-Cyrl-CS"/>
        </w:rPr>
      </w:pPr>
      <w:r w:rsidRPr="00C85492">
        <w:rPr>
          <w:rFonts w:ascii="Times New Roman" w:hAnsi="Times New Roman" w:cs="Times New Roman"/>
          <w:b/>
          <w:sz w:val="36"/>
          <w:szCs w:val="36"/>
        </w:rPr>
        <w:t>ПРЕМИНУЛИ У ПРОТЕКЛИХ ПОЛА ВИЈЕКА</w:t>
      </w:r>
    </w:p>
    <w:p w:rsidR="00364DD8" w:rsidRDefault="00364DD8" w:rsidP="00C85492">
      <w:pPr>
        <w:pStyle w:val="BasicParagraph"/>
        <w:jc w:val="both"/>
        <w:rPr>
          <w:rFonts w:ascii="Times New Roman" w:hAnsi="Times New Roman" w:cs="Times New Roman"/>
          <w:b/>
          <w:sz w:val="36"/>
          <w:szCs w:val="36"/>
          <w:lang w:val="sr-Cyrl-CS"/>
        </w:rPr>
      </w:pPr>
    </w:p>
    <w:p w:rsidR="00364DD8" w:rsidRPr="00C85492" w:rsidRDefault="00364DD8" w:rsidP="00C85492">
      <w:pPr>
        <w:pStyle w:val="BasicParagraph"/>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АДАМОВИЋ Велимир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АЛЕКСИЋ Владо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АЛЕКСИЋ Душан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АЛЕКСИЋ Раде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АНЂЕЛИЋ Љубо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БАЊЕВИЋ Мирко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БАКОЧЕВИЋ Милош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БЕРКУЉАН Гојко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БЕРКУЉАН Зага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БЛАГОЈЕВИЋ Спасоје-Пајо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БРАИЛО Мишо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БУЛАТОВИЋ Жарко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ВУЈАНОВИЋ Драгутин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ВУЈАЧИЋ Мирко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ВУЈОВИЋ Драгица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ВУКЕЛИЋ Милан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ВУКЧЕВИЋ Драган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ВУКЧЕВИЋ Драгољуб-Драго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ВУШКОВИЋ Милош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ГАЗИВОДА Михаило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ГВОЗДЕНОВИЋ Ђорђе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ГОЈНИЋ Лука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ДРАШКОВИЋ Бранко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ЂОКОВИЋ Божидар-Муса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ЂУКИЋ Миодраг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ЂУРКОВИЋ Владимир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ЂУРОВИЋ Живко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ЗАДРИМА Антон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ЗЕЧЕВИЋ Војо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ИВЕЗИЋ Љубо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ИЛИЋ Миодраг-Туч</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ЈАБЛАН Радован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ЈОВОИЋ Момир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ЈОЈИЋ Момчило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ЈОКСИМОВИЋ Милорад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КАЛЕЗИЋ Драгиша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КРУНИЋ Милош</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ЛАКУШИЋ Видак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ЛАЛИЋ Милосав</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ЛЕКИЋ Војислав-Славо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МАРТИНОВИЋ С. Нико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МЕЂЕДОВИЋ Јунус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МИЛОВИЋ Зорица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МИЛОШЕВИЋ Бошко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МУСИЋ С. Зуфер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НИКОЛИЋ Вито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НОВАКОВИЋ Драган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НОВОВИЋ Владимир - Ђала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ПАЈЕВИЋ Илија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ПЕЈОВИЋ Иво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ПЕРОВИЋ Миладин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ПУШОЊИЋ Бошко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РАЧЕТА Шпиро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САГЕР Витомир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САМАРЏИЋ Љубо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СЕКУЛОВИЋ Душан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СЛОВИНИЋ Анте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СМОЛОВИЋ Раденко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СОКОЛОВИЋ Раде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ТОМИЋ Раде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УЈКИЋ Марко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ЧЕЛЕБИЋ Ђина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ЧОЛОВИЋ Гојко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ШЕВАЉЕВИЋ Андрија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ШОШКИЋ Будислав</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B21A01" w:rsidRDefault="00364DD8">
      <w:pPr>
        <w:pStyle w:val="BasicParagraph"/>
        <w:ind w:firstLine="567"/>
        <w:jc w:val="both"/>
        <w:rPr>
          <w:rFonts w:ascii="Times New Roman" w:hAnsi="Times New Roman" w:cs="Times New Roman"/>
          <w:b/>
          <w:sz w:val="36"/>
          <w:szCs w:val="36"/>
        </w:rPr>
      </w:pPr>
    </w:p>
    <w:p w:rsidR="00364DD8" w:rsidRDefault="00364DD8" w:rsidP="00B21A01">
      <w:pPr>
        <w:pStyle w:val="BasicParagraph"/>
        <w:ind w:left="720"/>
        <w:jc w:val="both"/>
        <w:rPr>
          <w:rFonts w:ascii="Times New Roman" w:hAnsi="Times New Roman" w:cs="Times New Roman"/>
          <w:b/>
          <w:sz w:val="36"/>
          <w:szCs w:val="36"/>
          <w:lang w:val="sr-Cyrl-CS"/>
        </w:rPr>
      </w:pPr>
      <w:r>
        <w:rPr>
          <w:rFonts w:ascii="Times New Roman" w:hAnsi="Times New Roman" w:cs="Times New Roman"/>
          <w:b/>
          <w:sz w:val="36"/>
          <w:szCs w:val="36"/>
          <w:lang w:val="sr-Cyrl-CS"/>
        </w:rPr>
        <w:t xml:space="preserve">    </w:t>
      </w:r>
      <w:r w:rsidRPr="00B21A01">
        <w:rPr>
          <w:rFonts w:ascii="Times New Roman" w:hAnsi="Times New Roman" w:cs="Times New Roman"/>
          <w:b/>
          <w:sz w:val="36"/>
          <w:szCs w:val="36"/>
        </w:rPr>
        <w:t xml:space="preserve">НОВИНАРИ У ЦРНОЈ ГОРИ </w:t>
      </w:r>
    </w:p>
    <w:p w:rsidR="00364DD8" w:rsidRPr="00B21A01" w:rsidRDefault="00364DD8">
      <w:pPr>
        <w:pStyle w:val="BasicParagraph"/>
        <w:ind w:firstLine="567"/>
        <w:jc w:val="both"/>
        <w:rPr>
          <w:rFonts w:ascii="Times New Roman" w:hAnsi="Times New Roman" w:cs="Times New Roman"/>
          <w:b/>
          <w:sz w:val="36"/>
          <w:szCs w:val="36"/>
        </w:rPr>
      </w:pPr>
      <w:r w:rsidRPr="00B21A01">
        <w:rPr>
          <w:rFonts w:ascii="Times New Roman" w:hAnsi="Times New Roman" w:cs="Times New Roman"/>
          <w:b/>
          <w:sz w:val="36"/>
          <w:szCs w:val="36"/>
        </w:rPr>
        <w:t>НА ДАН 23. ЈАНУАРА 1996. ГОДИНЕ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B21A01" w:rsidRDefault="00364DD8">
      <w:pPr>
        <w:pStyle w:val="BasicParagraph"/>
        <w:ind w:firstLine="567"/>
        <w:jc w:val="both"/>
        <w:rPr>
          <w:rFonts w:ascii="Times New Roman" w:hAnsi="Times New Roman" w:cs="Times New Roman"/>
          <w:lang w:val="sr-Cyrl-CS"/>
        </w:rPr>
      </w:pPr>
    </w:p>
    <w:p w:rsidR="00364DD8" w:rsidRPr="009E238C" w:rsidRDefault="00364DD8">
      <w:pPr>
        <w:pStyle w:val="BasicParagraph"/>
        <w:ind w:firstLine="567"/>
        <w:jc w:val="both"/>
        <w:rPr>
          <w:rFonts w:ascii="Times New Roman" w:hAnsi="Times New Roman" w:cs="Times New Roman"/>
          <w:b/>
        </w:rPr>
      </w:pPr>
    </w:p>
    <w:p w:rsidR="00364DD8" w:rsidRDefault="00364DD8" w:rsidP="00494ED2">
      <w:pPr>
        <w:pStyle w:val="BasicParagraph"/>
        <w:jc w:val="both"/>
        <w:rPr>
          <w:rFonts w:ascii="Times New Roman" w:hAnsi="Times New Roman" w:cs="Times New Roman"/>
          <w:b/>
          <w:sz w:val="32"/>
          <w:szCs w:val="32"/>
          <w:lang w:val="sr-Cyrl-CS"/>
        </w:rPr>
      </w:pPr>
      <w:r w:rsidRPr="009E238C">
        <w:rPr>
          <w:rFonts w:ascii="Times New Roman" w:hAnsi="Times New Roman" w:cs="Times New Roman"/>
          <w:b/>
          <w:sz w:val="32"/>
          <w:szCs w:val="32"/>
        </w:rPr>
        <w:t>АНДРИЈЕВИЦА</w:t>
      </w:r>
    </w:p>
    <w:p w:rsidR="00364DD8" w:rsidRPr="00494ED2" w:rsidRDefault="00364DD8" w:rsidP="00494ED2">
      <w:pPr>
        <w:pStyle w:val="BasicParagraph"/>
        <w:jc w:val="both"/>
        <w:rPr>
          <w:rFonts w:ascii="Arial" w:hAnsi="Arial" w:cs="Arial"/>
          <w:b/>
          <w:sz w:val="28"/>
          <w:szCs w:val="28"/>
          <w:lang w:val="sr-Cyrl-CS"/>
        </w:rPr>
      </w:pPr>
      <w:r>
        <w:rPr>
          <w:rFonts w:ascii="Arial" w:hAnsi="Arial" w:cs="Arial"/>
          <w:b/>
          <w:sz w:val="28"/>
          <w:szCs w:val="28"/>
          <w:lang w:val="sr-Cyrl-CS"/>
        </w:rPr>
        <w:t>===</w:t>
      </w:r>
      <w:r w:rsidRPr="00494ED2">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color w:val="auto"/>
          <w:lang w:val="sr-Cyrl-CS"/>
        </w:rPr>
      </w:pPr>
    </w:p>
    <w:p w:rsidR="00364DD8" w:rsidRPr="00B21A01" w:rsidRDefault="00364DD8">
      <w:pPr>
        <w:pStyle w:val="BasicParagraph"/>
        <w:ind w:firstLine="567"/>
        <w:jc w:val="both"/>
        <w:rPr>
          <w:rFonts w:ascii="Times New Roman" w:hAnsi="Times New Roman" w:cs="Times New Roman"/>
          <w:color w:val="auto"/>
          <w:lang w:val="sr-Cyrl-CS"/>
        </w:rPr>
      </w:pPr>
    </w:p>
    <w:p w:rsidR="00364DD8" w:rsidRPr="00B6308F" w:rsidRDefault="00364DD8" w:rsidP="006269EC">
      <w:pPr>
        <w:autoSpaceDE w:val="0"/>
        <w:autoSpaceDN w:val="0"/>
        <w:adjustRightInd w:val="0"/>
        <w:spacing w:line="288" w:lineRule="auto"/>
        <w:ind w:left="1128" w:hanging="1128"/>
        <w:jc w:val="both"/>
        <w:textAlignment w:val="center"/>
        <w:rPr>
          <w:rFonts w:ascii="TimesCirilica" w:hAnsi="TimesCirilica" w:cs="TimesCirilica"/>
          <w:sz w:val="21"/>
          <w:szCs w:val="21"/>
          <w:lang w:eastAsia="en-US"/>
        </w:rPr>
      </w:pPr>
      <w:r w:rsidRPr="00B6308F">
        <w:rPr>
          <w:rFonts w:ascii="TimesCirilica" w:hAnsi="TimesCirilica" w:cs="TimesCirilica"/>
          <w:sz w:val="21"/>
          <w:szCs w:val="21"/>
          <w:lang w:eastAsia="en-US"/>
        </w:rPr>
        <w:t>БОШКОВИЋ Радослав, дописник спортских листова и редакција</w:t>
      </w:r>
    </w:p>
    <w:p w:rsidR="00364DD8" w:rsidRPr="00B6308F" w:rsidRDefault="00364DD8" w:rsidP="006269EC">
      <w:pPr>
        <w:autoSpaceDE w:val="0"/>
        <w:autoSpaceDN w:val="0"/>
        <w:adjustRightInd w:val="0"/>
        <w:spacing w:line="288" w:lineRule="auto"/>
        <w:ind w:left="1128" w:hanging="1128"/>
        <w:jc w:val="both"/>
        <w:textAlignment w:val="center"/>
        <w:rPr>
          <w:rFonts w:ascii="TimesCirilica" w:hAnsi="TimesCirilica" w:cs="TimesCirilica"/>
          <w:sz w:val="21"/>
          <w:szCs w:val="21"/>
          <w:lang w:eastAsia="en-US"/>
        </w:rPr>
      </w:pPr>
      <w:r w:rsidRPr="00B6308F">
        <w:rPr>
          <w:rFonts w:ascii="TimesCirilica" w:hAnsi="TimesCirilica" w:cs="TimesCirilica"/>
          <w:sz w:val="21"/>
          <w:szCs w:val="21"/>
          <w:lang w:eastAsia="en-US"/>
        </w:rPr>
        <w:t>ВУЛЕВИЋ Вукашин, дописник Радија Црне Горе</w:t>
      </w:r>
    </w:p>
    <w:p w:rsidR="00364DD8" w:rsidRPr="00B6308F" w:rsidRDefault="00364DD8" w:rsidP="006269EC">
      <w:pPr>
        <w:autoSpaceDE w:val="0"/>
        <w:autoSpaceDN w:val="0"/>
        <w:adjustRightInd w:val="0"/>
        <w:spacing w:line="288" w:lineRule="auto"/>
        <w:ind w:left="1128" w:hanging="1128"/>
        <w:jc w:val="both"/>
        <w:textAlignment w:val="center"/>
        <w:rPr>
          <w:rFonts w:ascii="TimesCirilica" w:hAnsi="TimesCirilica" w:cs="TimesCirilica"/>
          <w:sz w:val="21"/>
          <w:szCs w:val="21"/>
          <w:lang w:eastAsia="en-US"/>
        </w:rPr>
      </w:pPr>
      <w:r w:rsidRPr="00B6308F">
        <w:rPr>
          <w:rFonts w:ascii="TimesCirilica" w:hAnsi="TimesCirilica" w:cs="TimesCirilica"/>
          <w:sz w:val="21"/>
          <w:szCs w:val="21"/>
          <w:lang w:eastAsia="en-US"/>
        </w:rPr>
        <w:t>ДЕДОВИЋ Драган, дописник Радија Црне Горе из Берана</w:t>
      </w:r>
    </w:p>
    <w:p w:rsidR="00364DD8" w:rsidRPr="00B6308F" w:rsidRDefault="00364DD8" w:rsidP="006269EC">
      <w:pPr>
        <w:autoSpaceDE w:val="0"/>
        <w:autoSpaceDN w:val="0"/>
        <w:adjustRightInd w:val="0"/>
        <w:spacing w:line="288" w:lineRule="auto"/>
        <w:ind w:left="1128" w:hanging="1128"/>
        <w:jc w:val="both"/>
        <w:textAlignment w:val="center"/>
        <w:rPr>
          <w:rFonts w:ascii="TimesCirilica" w:hAnsi="TimesCirilica" w:cs="TimesCirilica"/>
          <w:sz w:val="21"/>
          <w:szCs w:val="21"/>
          <w:lang w:eastAsia="en-US"/>
        </w:rPr>
      </w:pPr>
      <w:r w:rsidRPr="00B6308F">
        <w:rPr>
          <w:rFonts w:ascii="TimesCirilica" w:hAnsi="TimesCirilica" w:cs="TimesCirilica"/>
          <w:sz w:val="21"/>
          <w:szCs w:val="21"/>
          <w:lang w:eastAsia="en-US"/>
        </w:rPr>
        <w:t>ЂУКИЋ Рајко, пензионер</w:t>
      </w:r>
    </w:p>
    <w:p w:rsidR="00364DD8" w:rsidRPr="00B6308F" w:rsidRDefault="00364DD8" w:rsidP="006269EC">
      <w:pPr>
        <w:autoSpaceDE w:val="0"/>
        <w:autoSpaceDN w:val="0"/>
        <w:adjustRightInd w:val="0"/>
        <w:spacing w:line="288" w:lineRule="auto"/>
        <w:ind w:left="1128" w:hanging="1128"/>
        <w:jc w:val="both"/>
        <w:textAlignment w:val="center"/>
        <w:rPr>
          <w:rFonts w:ascii="TimesCirilica" w:hAnsi="TimesCirilica" w:cs="TimesCirilica"/>
          <w:sz w:val="21"/>
          <w:szCs w:val="21"/>
          <w:lang w:eastAsia="en-US"/>
        </w:rPr>
      </w:pPr>
      <w:r w:rsidRPr="00B6308F">
        <w:rPr>
          <w:rFonts w:ascii="TimesCirilica" w:hAnsi="TimesCirilica" w:cs="TimesCirilica"/>
          <w:sz w:val="21"/>
          <w:szCs w:val="21"/>
          <w:lang w:eastAsia="en-US"/>
        </w:rPr>
        <w:t>СТИЈОВИЋ Милосав, новинар у пензији, ду­го­го­диш­wи хонорарни дописник више листова и ре­дакција</w:t>
      </w:r>
    </w:p>
    <w:p w:rsidR="00364DD8" w:rsidRPr="00B6308F" w:rsidRDefault="00364DD8" w:rsidP="00B21A01">
      <w:pPr>
        <w:pStyle w:val="BasicParagraph"/>
        <w:jc w:val="both"/>
        <w:rPr>
          <w:rFonts w:ascii="Times New Roman" w:hAnsi="Times New Roman" w:cs="Times New Roman"/>
          <w:color w:val="auto"/>
        </w:rPr>
      </w:pPr>
      <w:r w:rsidRPr="00B6308F">
        <w:rPr>
          <w:rFonts w:ascii="TimesCirilica" w:hAnsi="TimesCirilica" w:cs="TimesCirilica"/>
          <w:color w:val="auto"/>
          <w:sz w:val="21"/>
          <w:szCs w:val="21"/>
          <w:lang w:val="en-US" w:eastAsia="en-US"/>
        </w:rPr>
        <w:t>ШОШКИЋ Томислав, новинар - дописник "Побједе" из Плава</w:t>
      </w:r>
    </w:p>
    <w:p w:rsidR="00364DD8" w:rsidRPr="00B6308F" w:rsidRDefault="00364DD8">
      <w:pPr>
        <w:pStyle w:val="BasicParagraph"/>
        <w:ind w:firstLine="567"/>
        <w:jc w:val="both"/>
        <w:rPr>
          <w:rFonts w:ascii="Times New Roman" w:hAnsi="Times New Roman" w:cs="Times New Roman"/>
          <w:color w:val="auto"/>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B21A01"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sz w:val="32"/>
          <w:szCs w:val="32"/>
          <w:lang w:val="sr-Cyrl-CS"/>
        </w:rPr>
      </w:pPr>
      <w:r>
        <w:rPr>
          <w:rFonts w:ascii="Times New Roman" w:hAnsi="Times New Roman" w:cs="Times New Roman"/>
          <w:sz w:val="32"/>
          <w:szCs w:val="32"/>
          <w:lang w:val="sr-Cyrl-CS"/>
        </w:rPr>
        <w:t>БАР</w:t>
      </w:r>
    </w:p>
    <w:p w:rsidR="00364DD8" w:rsidRPr="00445CD4"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sz w:val="28"/>
          <w:szCs w:val="28"/>
          <w:lang w:val="sr-Cyrl-CS"/>
        </w:rPr>
      </w:pPr>
    </w:p>
    <w:p w:rsidR="00364DD8" w:rsidRPr="00F12DE5" w:rsidRDefault="00364DD8">
      <w:pPr>
        <w:pStyle w:val="BasicParagraph"/>
        <w:ind w:firstLine="567"/>
        <w:jc w:val="both"/>
        <w:rPr>
          <w:rFonts w:ascii="Times New Roman" w:hAnsi="Times New Roman" w:cs="Times New Roman"/>
          <w:sz w:val="28"/>
          <w:szCs w:val="28"/>
          <w:lang w:val="sr-Cyrl-CS"/>
        </w:rPr>
      </w:pPr>
    </w:p>
    <w:p w:rsidR="00364DD8" w:rsidRPr="00F12DE5" w:rsidRDefault="00364DD8">
      <w:pPr>
        <w:pStyle w:val="BasicParagraph"/>
        <w:ind w:firstLine="567"/>
        <w:jc w:val="both"/>
        <w:rPr>
          <w:rFonts w:ascii="Times New Roman" w:hAnsi="Times New Roman" w:cs="Times New Roman"/>
          <w:i/>
          <w:sz w:val="28"/>
          <w:szCs w:val="28"/>
          <w:lang w:val="sr-Cyrl-CS"/>
        </w:rPr>
      </w:pPr>
      <w:r w:rsidRPr="00F12DE5">
        <w:rPr>
          <w:rFonts w:ascii="Times New Roman" w:hAnsi="Times New Roman" w:cs="Times New Roman"/>
          <w:i/>
          <w:sz w:val="28"/>
          <w:szCs w:val="28"/>
          <w:lang w:val="sr-Cyrl-CS"/>
        </w:rPr>
        <w:t>Радио Бар</w:t>
      </w:r>
    </w:p>
    <w:p w:rsidR="00364DD8" w:rsidRPr="00F12DE5" w:rsidRDefault="00364DD8" w:rsidP="00F12DE5">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БУБИЋ Алма, хонорарни 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ВУЈОВИЋ Милан,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ВУКОСАВОВИЋ Мила, хонорарни 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ЂИНЂИНОВИЋ Љиљана,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ЈОЛИЧИЋ Рајко, хонорарни 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ЈАНКОВИЋ Дубравка,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ЛАЛОШЕВИЋ Василије,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МАНДИЋ Бранкица, спикер-водитељ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МИРКОВИЋ Вера,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ПАВЛОВИЋ Недјељка,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ПЕТРИЋ Радомир, хонорарни 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Нела, хонорарни 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ТИЈАНИЋ Весна, спикер-водитељ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ТОМОВИЋ Веселин,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ШОРОВИЋ Дајана, новинар</w:t>
      </w:r>
    </w:p>
    <w:p w:rsidR="00364DD8" w:rsidRDefault="00364DD8">
      <w:pPr>
        <w:pStyle w:val="BasicParagraph"/>
        <w:ind w:firstLine="567"/>
        <w:jc w:val="both"/>
        <w:rPr>
          <w:rFonts w:ascii="Times New Roman" w:hAnsi="Times New Roman" w:cs="Times New Roman"/>
          <w:lang w:val="sr-Cyrl-CS"/>
        </w:rPr>
      </w:pPr>
    </w:p>
    <w:p w:rsidR="00364DD8" w:rsidRPr="009E238C" w:rsidRDefault="00364DD8">
      <w:pPr>
        <w:pStyle w:val="BasicParagraph"/>
        <w:ind w:firstLine="567"/>
        <w:jc w:val="both"/>
        <w:rPr>
          <w:rFonts w:ascii="Times New Roman" w:hAnsi="Times New Roman" w:cs="Times New Roman"/>
          <w:lang w:val="sr-Cyrl-CS"/>
        </w:rPr>
      </w:pPr>
    </w:p>
    <w:p w:rsidR="00364DD8" w:rsidRPr="00F12DE5" w:rsidRDefault="00364DD8">
      <w:pPr>
        <w:pStyle w:val="BasicParagraph"/>
        <w:ind w:firstLine="567"/>
        <w:jc w:val="both"/>
        <w:rPr>
          <w:rFonts w:ascii="Times New Roman" w:hAnsi="Times New Roman" w:cs="Times New Roman"/>
          <w:i/>
          <w:sz w:val="28"/>
          <w:szCs w:val="28"/>
          <w:lang w:val="sr-Cyrl-CS"/>
        </w:rPr>
      </w:pPr>
      <w:r w:rsidRPr="00F12DE5">
        <w:rPr>
          <w:rFonts w:ascii="Times New Roman" w:hAnsi="Times New Roman" w:cs="Times New Roman"/>
          <w:i/>
          <w:sz w:val="28"/>
          <w:szCs w:val="28"/>
          <w:lang w:val="sr-Cyrl-CS"/>
        </w:rPr>
        <w:t>Лука Бар</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ДАБОВИЋ Ирина,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ЛУКОВИЋ Лидија,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ФИЛИПОВИЋ Божидар, замјеник главног</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и одговорног уредника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8B1D7C" w:rsidRDefault="00364DD8">
      <w:pPr>
        <w:pStyle w:val="BasicParagraph"/>
        <w:ind w:firstLine="567"/>
        <w:jc w:val="both"/>
        <w:rPr>
          <w:rFonts w:ascii="Times New Roman" w:hAnsi="Times New Roman" w:cs="Times New Roman"/>
          <w:i/>
          <w:sz w:val="28"/>
          <w:szCs w:val="28"/>
          <w:lang w:val="sr-Cyrl-CS"/>
        </w:rPr>
      </w:pPr>
      <w:r w:rsidRPr="008B1D7C">
        <w:rPr>
          <w:rFonts w:ascii="Times New Roman" w:hAnsi="Times New Roman" w:cs="Times New Roman"/>
          <w:i/>
          <w:sz w:val="28"/>
          <w:szCs w:val="28"/>
          <w:lang w:val="sr-Cyrl-CS"/>
        </w:rPr>
        <w:t>Остали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ВУЈОВИЋ Гордана, дописник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ВУЈОВИЋ Милан,  дописник “Политике”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ЕРАКОВИЋ Данило,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ЈАНКОВИЋ Славко,  дописник Радија Црне Горе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ПАВЛОВИЋ Божидар,  дописник ТВ Црне Горе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8B1D7C"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36"/>
          <w:szCs w:val="36"/>
          <w:lang w:val="sr-Cyrl-CS"/>
        </w:rPr>
      </w:pPr>
      <w:r>
        <w:rPr>
          <w:rFonts w:ascii="Times New Roman" w:hAnsi="Times New Roman" w:cs="Times New Roman"/>
          <w:b/>
          <w:sz w:val="36"/>
          <w:szCs w:val="36"/>
          <w:lang w:val="sr-Cyrl-CS"/>
        </w:rPr>
        <w:t>БЕРАНЕ</w:t>
      </w:r>
    </w:p>
    <w:p w:rsidR="00364DD8" w:rsidRPr="00445CD4"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b/>
          <w:lang w:val="sr-Cyrl-CS"/>
        </w:rPr>
      </w:pPr>
    </w:p>
    <w:p w:rsidR="00364DD8" w:rsidRPr="008B1D7C" w:rsidRDefault="00364DD8">
      <w:pPr>
        <w:pStyle w:val="BasicParagraph"/>
        <w:ind w:firstLine="567"/>
        <w:jc w:val="both"/>
        <w:rPr>
          <w:rFonts w:ascii="Times New Roman" w:hAnsi="Times New Roman" w:cs="Times New Roman"/>
          <w:b/>
          <w:lang w:val="sr-Cyrl-CS"/>
        </w:rPr>
      </w:pPr>
    </w:p>
    <w:p w:rsidR="00364DD8" w:rsidRPr="00931252"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931252">
        <w:rPr>
          <w:rFonts w:ascii="Times New Roman" w:hAnsi="Times New Roman" w:cs="Times New Roman"/>
          <w:i/>
          <w:sz w:val="28"/>
          <w:szCs w:val="28"/>
          <w:lang w:val="sr-Cyrl-CS"/>
        </w:rPr>
        <w:t>„Слобода“</w:t>
      </w:r>
    </w:p>
    <w:p w:rsidR="00364DD8" w:rsidRPr="00931252"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АШАНИН Драгица,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КОРАЋ Благоје,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ЋОРОВИЋ Снежана, новинар-приправник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ЋУЛАФИЋ Влајко, директор Информат. центра 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главни уредник “Слободе”</w:t>
      </w:r>
    </w:p>
    <w:p w:rsidR="00364DD8" w:rsidRDefault="00364DD8">
      <w:pPr>
        <w:pStyle w:val="BasicParagraph"/>
        <w:ind w:firstLine="567"/>
        <w:jc w:val="both"/>
        <w:rPr>
          <w:rFonts w:ascii="Times New Roman" w:hAnsi="Times New Roman" w:cs="Times New Roman"/>
        </w:rPr>
      </w:pPr>
    </w:p>
    <w:p w:rsidR="00364DD8" w:rsidRPr="009E238C"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931252">
        <w:rPr>
          <w:rFonts w:ascii="Times New Roman" w:hAnsi="Times New Roman" w:cs="Times New Roman"/>
          <w:i/>
          <w:sz w:val="28"/>
          <w:szCs w:val="28"/>
          <w:lang w:val="sr-Cyrl-CS"/>
        </w:rPr>
        <w:t>Радио Беране</w:t>
      </w:r>
    </w:p>
    <w:p w:rsidR="00364DD8" w:rsidRDefault="00364DD8">
      <w:pPr>
        <w:pStyle w:val="BasicParagraph"/>
        <w:ind w:firstLine="567"/>
        <w:jc w:val="both"/>
        <w:rPr>
          <w:rFonts w:ascii="Times New Roman" w:hAnsi="Times New Roman" w:cs="Times New Roman"/>
          <w:i/>
          <w:sz w:val="28"/>
          <w:szCs w:val="28"/>
          <w:lang w:val="sr-Cyrl-CS"/>
        </w:rPr>
      </w:pPr>
    </w:p>
    <w:p w:rsidR="00364DD8" w:rsidRPr="00931252"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БАРЈАКТАРЕВИЋ Љиљана, новинар-приправник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РАМУСОВИЋ Амер,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Драгана,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САВИЋ Соња,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СОФТИЋ Туфик,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СТИЈОВИЋ Светислав,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ШЋЕКИЋ Милан, новинар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i/>
          <w:sz w:val="28"/>
          <w:szCs w:val="28"/>
          <w:lang w:val="sr-Cyrl-CS"/>
        </w:rPr>
      </w:pPr>
    </w:p>
    <w:p w:rsidR="00364DD8" w:rsidRPr="00931252" w:rsidRDefault="00364DD8">
      <w:pPr>
        <w:pStyle w:val="BasicParagraph"/>
        <w:ind w:firstLine="567"/>
        <w:jc w:val="both"/>
        <w:rPr>
          <w:rFonts w:ascii="Times New Roman" w:hAnsi="Times New Roman" w:cs="Times New Roman"/>
          <w:i/>
          <w:sz w:val="28"/>
          <w:szCs w:val="28"/>
          <w:lang w:val="sr-Cyrl-CS"/>
        </w:rPr>
      </w:pPr>
    </w:p>
    <w:p w:rsidR="00364DD8" w:rsidRDefault="00364DD8" w:rsidP="00931252">
      <w:pPr>
        <w:pStyle w:val="BasicParagraph"/>
        <w:jc w:val="both"/>
        <w:rPr>
          <w:rFonts w:ascii="Times New Roman" w:hAnsi="Times New Roman" w:cs="Times New Roman"/>
          <w:i/>
          <w:sz w:val="28"/>
          <w:szCs w:val="28"/>
          <w:lang w:val="sr-Cyrl-CS"/>
        </w:rPr>
      </w:pPr>
      <w:r w:rsidRPr="00931252">
        <w:rPr>
          <w:rFonts w:ascii="Times New Roman" w:hAnsi="Times New Roman" w:cs="Times New Roman"/>
          <w:i/>
          <w:sz w:val="28"/>
          <w:szCs w:val="28"/>
          <w:lang w:val="sr-Cyrl-CS"/>
        </w:rPr>
        <w:tab/>
        <w:t>Остале рекакције</w:t>
      </w:r>
    </w:p>
    <w:p w:rsidR="00364DD8" w:rsidRDefault="00364DD8" w:rsidP="00931252">
      <w:pPr>
        <w:pStyle w:val="BasicParagraph"/>
        <w:jc w:val="both"/>
        <w:rPr>
          <w:rFonts w:ascii="Times New Roman" w:hAnsi="Times New Roman" w:cs="Times New Roman"/>
          <w:i/>
          <w:sz w:val="28"/>
          <w:szCs w:val="28"/>
          <w:lang w:val="sr-Cyrl-CS"/>
        </w:rPr>
      </w:pPr>
    </w:p>
    <w:p w:rsidR="00364DD8" w:rsidRPr="00931252" w:rsidRDefault="00364DD8" w:rsidP="00931252">
      <w:pPr>
        <w:pStyle w:val="BasicParagraph"/>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АДРОВИЋ Брахо, дописник Телевизије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РАДУНОВИЋ Родољуб, хонорарни дописник “Дневника” (Нови Сад)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СЕКУЛОВИЋ Милутин,  дописник “Вечерњих Но-вости”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ФАТИЋ Страдимир, дописник “Побједе”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b/>
          <w:sz w:val="32"/>
          <w:szCs w:val="32"/>
          <w:lang w:val="sr-Cyrl-CS"/>
        </w:rPr>
      </w:pPr>
      <w:r>
        <w:rPr>
          <w:rFonts w:ascii="Times New Roman" w:hAnsi="Times New Roman" w:cs="Times New Roman"/>
          <w:b/>
          <w:sz w:val="32"/>
          <w:szCs w:val="32"/>
          <w:lang w:val="sr-Cyrl-CS"/>
        </w:rPr>
        <w:t>БИЈЕЛО ПОЉЕ</w:t>
      </w:r>
    </w:p>
    <w:p w:rsidR="00364DD8" w:rsidRPr="00445CD4"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b/>
          <w:sz w:val="32"/>
          <w:szCs w:val="32"/>
          <w:lang w:val="sr-Cyrl-CS"/>
        </w:rPr>
      </w:pPr>
    </w:p>
    <w:p w:rsidR="00364DD8" w:rsidRDefault="00364DD8">
      <w:pPr>
        <w:pStyle w:val="BasicParagraph"/>
        <w:ind w:firstLine="567"/>
        <w:jc w:val="both"/>
        <w:rPr>
          <w:rFonts w:ascii="Times New Roman" w:hAnsi="Times New Roman" w:cs="Times New Roman"/>
          <w:i/>
          <w:sz w:val="28"/>
          <w:szCs w:val="28"/>
          <w:lang w:val="sr-Cyrl-CS"/>
        </w:rPr>
      </w:pPr>
    </w:p>
    <w:p w:rsidR="00364DD8" w:rsidRPr="00F15340"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F15340">
        <w:rPr>
          <w:rFonts w:ascii="Times New Roman" w:hAnsi="Times New Roman" w:cs="Times New Roman"/>
          <w:i/>
          <w:sz w:val="28"/>
          <w:szCs w:val="28"/>
          <w:lang w:val="sr-Cyrl-CS"/>
        </w:rPr>
        <w:t>„Бјелопољске новине“</w:t>
      </w:r>
    </w:p>
    <w:p w:rsidR="00364DD8" w:rsidRDefault="00364DD8" w:rsidP="009E238C">
      <w:pPr>
        <w:pStyle w:val="BasicParagraph"/>
        <w:jc w:val="both"/>
        <w:rPr>
          <w:rFonts w:ascii="Times New Roman" w:hAnsi="Times New Roman" w:cs="Times New Roman"/>
          <w:i/>
          <w:sz w:val="28"/>
          <w:szCs w:val="28"/>
          <w:lang w:val="sr-Cyrl-CS"/>
        </w:rPr>
      </w:pPr>
    </w:p>
    <w:p w:rsidR="00364DD8" w:rsidRPr="00F15340" w:rsidRDefault="00364DD8" w:rsidP="009E238C">
      <w:pPr>
        <w:pStyle w:val="BasicParagraph"/>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АЛИХОЏИЋ Насера,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РАБРЕНОВИЋ Загорка,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ЋОРОВИЋ Мурат, новинар-уредник</w:t>
      </w:r>
    </w:p>
    <w:p w:rsidR="00364DD8" w:rsidRDefault="00364DD8">
      <w:pPr>
        <w:pStyle w:val="BasicParagraph"/>
        <w:ind w:firstLine="567"/>
        <w:jc w:val="both"/>
        <w:rPr>
          <w:rFonts w:ascii="Times New Roman" w:hAnsi="Times New Roman" w:cs="Times New Roman"/>
          <w:lang w:val="sr-Cyrl-CS"/>
        </w:rPr>
      </w:pPr>
    </w:p>
    <w:p w:rsidR="00364DD8" w:rsidRPr="009E238C"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i/>
          <w:sz w:val="28"/>
          <w:szCs w:val="28"/>
          <w:lang w:val="sr-Cyrl-CS"/>
        </w:rPr>
      </w:pPr>
      <w:r>
        <w:rPr>
          <w:rFonts w:ascii="Times New Roman" w:hAnsi="Times New Roman" w:cs="Times New Roman"/>
          <w:i/>
          <w:sz w:val="28"/>
          <w:szCs w:val="28"/>
          <w:lang w:val="sr-Cyrl-CS"/>
        </w:rPr>
        <w:t>Радио Бијело Поље</w:t>
      </w:r>
    </w:p>
    <w:p w:rsidR="00364DD8" w:rsidRPr="009E238C"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АШАНИН Ана, водитељ-спикер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ДАНГУБИЋ Татјана,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ЂОКИЋ Веселин,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КРГОВИЋ Невенка,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МУЛИЋ Ермина,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ПРЕЛЕВИЋ Мили, новинар-водитељ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РАКОЊАЦ Јованка-Вања, новинар</w:t>
      </w:r>
    </w:p>
    <w:p w:rsidR="00364DD8" w:rsidRDefault="00364DD8" w:rsidP="00494ED2">
      <w:pPr>
        <w:pStyle w:val="BasicParagraph"/>
        <w:ind w:left="567"/>
        <w:jc w:val="both"/>
        <w:rPr>
          <w:rFonts w:ascii="Times New Roman" w:hAnsi="Times New Roman" w:cs="Times New Roman"/>
        </w:rPr>
      </w:pPr>
      <w:r>
        <w:rPr>
          <w:rFonts w:ascii="Times New Roman" w:hAnsi="Times New Roman" w:cs="Times New Roman"/>
        </w:rPr>
        <w:t>ШЕБЕК Марко, директор Информативног центра у чијем су саставу “Бјелопољске новине” и Радио</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494ED2" w:rsidRDefault="00364DD8">
      <w:pPr>
        <w:pStyle w:val="BasicParagraph"/>
        <w:ind w:firstLine="567"/>
        <w:jc w:val="both"/>
        <w:rPr>
          <w:rFonts w:ascii="Times New Roman" w:hAnsi="Times New Roman" w:cs="Times New Roman"/>
          <w:i/>
          <w:sz w:val="28"/>
          <w:szCs w:val="28"/>
          <w:lang w:val="sr-Cyrl-CS"/>
        </w:rPr>
      </w:pPr>
      <w:r w:rsidRPr="00494ED2">
        <w:rPr>
          <w:rFonts w:ascii="Times New Roman" w:hAnsi="Times New Roman" w:cs="Times New Roman"/>
          <w:i/>
          <w:sz w:val="28"/>
          <w:szCs w:val="28"/>
          <w:lang w:val="sr-Cyrl-CS"/>
        </w:rPr>
        <w:t>„Побједа“</w:t>
      </w:r>
    </w:p>
    <w:p w:rsidR="00364DD8" w:rsidRPr="00494ED2" w:rsidRDefault="00364DD8" w:rsidP="00494ED2">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ПЕРИШИЋ Радомир, дописник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ХАЈДУКОВИЋ Бранко, дописник</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494ED2" w:rsidRDefault="00364DD8">
      <w:pPr>
        <w:pStyle w:val="BasicParagraph"/>
        <w:ind w:firstLine="567"/>
        <w:jc w:val="both"/>
        <w:rPr>
          <w:rFonts w:ascii="Times New Roman" w:hAnsi="Times New Roman" w:cs="Times New Roman"/>
          <w:i/>
          <w:sz w:val="28"/>
          <w:szCs w:val="28"/>
          <w:lang w:val="sr-Cyrl-CS"/>
        </w:rPr>
      </w:pPr>
    </w:p>
    <w:p w:rsidR="00364DD8" w:rsidRPr="00494ED2" w:rsidRDefault="00364DD8">
      <w:pPr>
        <w:pStyle w:val="BasicParagraph"/>
        <w:ind w:firstLine="567"/>
        <w:jc w:val="both"/>
        <w:rPr>
          <w:rFonts w:ascii="Times New Roman" w:hAnsi="Times New Roman" w:cs="Times New Roman"/>
          <w:i/>
          <w:sz w:val="28"/>
          <w:szCs w:val="28"/>
          <w:lang w:val="sr-Cyrl-CS"/>
        </w:rPr>
      </w:pPr>
      <w:r w:rsidRPr="00494ED2">
        <w:rPr>
          <w:rFonts w:ascii="Times New Roman" w:hAnsi="Times New Roman" w:cs="Times New Roman"/>
          <w:i/>
          <w:sz w:val="28"/>
          <w:szCs w:val="28"/>
          <w:lang w:val="sr-Cyrl-CS"/>
        </w:rPr>
        <w:t>Остала гласила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АШАНИН Мијајло, хонорарни дописник “Политике Експрес”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БУЛАТОВИЋ Маринко,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ДРОБЊАК Милоје, дописник ТВ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КЉАЈЕВИЋ Вукоман, дописник Радија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МИЛИЋЕВИЋ Љубисав,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ПАВИЋЕВИЋ Мишо, главни и оговорни уредник “Текстилца”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РАКОЧЕВИЋ Мирко,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СМОЛОВИЋ Бранко, уредник “Текстилца”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ФУШТИЋ Славко, главни уредник “СНО”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ЧОКОВИЋ Осман, дописник “Ослобођења” и “Монтена-фаџ”</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b/>
          <w:sz w:val="36"/>
          <w:szCs w:val="36"/>
          <w:lang w:val="sr-Cyrl-CS"/>
        </w:rPr>
      </w:pPr>
      <w:r>
        <w:rPr>
          <w:rFonts w:ascii="Times New Roman" w:hAnsi="Times New Roman" w:cs="Times New Roman"/>
          <w:b/>
          <w:sz w:val="36"/>
          <w:szCs w:val="36"/>
          <w:lang w:val="sr-Cyrl-CS"/>
        </w:rPr>
        <w:t>БУДВА</w:t>
      </w:r>
    </w:p>
    <w:p w:rsidR="00364DD8" w:rsidRPr="00445CD4"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i/>
          <w:sz w:val="28"/>
          <w:szCs w:val="28"/>
          <w:lang w:val="sr-Cyrl-CS"/>
        </w:rPr>
      </w:pPr>
    </w:p>
    <w:p w:rsidR="00364DD8" w:rsidRPr="00A46C3F"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A46C3F">
        <w:rPr>
          <w:rFonts w:ascii="Times New Roman" w:hAnsi="Times New Roman" w:cs="Times New Roman"/>
          <w:i/>
          <w:sz w:val="28"/>
          <w:szCs w:val="28"/>
          <w:lang w:val="sr-Cyrl-CS"/>
        </w:rPr>
        <w:t>Радио Будва</w:t>
      </w:r>
    </w:p>
    <w:p w:rsidR="00364DD8" w:rsidRDefault="00364DD8">
      <w:pPr>
        <w:pStyle w:val="BasicParagraph"/>
        <w:ind w:firstLine="567"/>
        <w:jc w:val="both"/>
        <w:rPr>
          <w:rFonts w:ascii="Times New Roman" w:hAnsi="Times New Roman" w:cs="Times New Roman"/>
          <w:i/>
          <w:sz w:val="28"/>
          <w:szCs w:val="28"/>
          <w:lang w:val="sr-Cyrl-CS"/>
        </w:rPr>
      </w:pPr>
    </w:p>
    <w:p w:rsidR="00364DD8" w:rsidRPr="00A46C3F"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ВУКИЋЕВИЋ Јасна,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ЂОРЂЕВИЋ Жељко,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КЛАРИЋ Драган,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ПАВИЋЕВИЋ Ранко,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Бранка, новинар</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A46C3F" w:rsidRDefault="00364DD8">
      <w:pPr>
        <w:pStyle w:val="BasicParagraph"/>
        <w:ind w:firstLine="567"/>
        <w:jc w:val="both"/>
        <w:rPr>
          <w:rFonts w:ascii="Times New Roman" w:hAnsi="Times New Roman" w:cs="Times New Roman"/>
          <w:i/>
          <w:sz w:val="28"/>
          <w:szCs w:val="28"/>
          <w:lang w:val="sr-Cyrl-CS"/>
        </w:rPr>
      </w:pPr>
    </w:p>
    <w:p w:rsidR="00364DD8" w:rsidRPr="00A46C3F" w:rsidRDefault="00364DD8">
      <w:pPr>
        <w:pStyle w:val="BasicParagraph"/>
        <w:ind w:firstLine="567"/>
        <w:jc w:val="both"/>
        <w:rPr>
          <w:rFonts w:ascii="Times New Roman" w:hAnsi="Times New Roman" w:cs="Times New Roman"/>
          <w:i/>
          <w:sz w:val="28"/>
          <w:szCs w:val="28"/>
          <w:lang w:val="sr-Cyrl-CS"/>
        </w:rPr>
      </w:pPr>
      <w:r w:rsidRPr="00A46C3F">
        <w:rPr>
          <w:rFonts w:ascii="Times New Roman" w:hAnsi="Times New Roman" w:cs="Times New Roman"/>
          <w:i/>
          <w:sz w:val="28"/>
          <w:szCs w:val="28"/>
          <w:lang w:val="sr-Cyrl-CS"/>
        </w:rPr>
        <w:t>Остале редакције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ГРЕГОВИЋ Саво,  дописник “Вечерњих Новости”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ГЛЕНЏА Стево, хонорарни дописник “Спорта” и других редакција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КЉАКИЋ Славко, хонорарни дописник “Спортског журнала”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ПАЈКОВИЋ Милован,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ПАПОВИЋ Станко,  хонорарни дописник “Политике”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ПЛАМЕНАЦ Бранка,  хонорарни дописник “Наше Борбе”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РИСТИЋ Ленка,  хонорарни дописник “Дневника” (Н. Сад)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СТАНИШИЋ М. Васо, главни и одговорни уредник “Приморских новина”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СТАНИШИЋ Владимир,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ЦВИЈОВИЋ Драган, дописник “Побједе”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A46C3F"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A46C3F">
        <w:rPr>
          <w:rFonts w:ascii="Times New Roman" w:hAnsi="Times New Roman" w:cs="Times New Roman"/>
          <w:b/>
          <w:sz w:val="36"/>
          <w:szCs w:val="36"/>
          <w:lang w:val="sr-Cyrl-CS"/>
        </w:rPr>
        <w:t>ДАНИЛОВГРАД</w:t>
      </w:r>
    </w:p>
    <w:p w:rsidR="00364DD8" w:rsidRPr="00A46C3F"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A46C3F"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ПЕРОВИЋ Љубо,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Миливоје, хонорарни дописник “Побједе”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ЂУРИЧКОВИЋ Милан, главни и одговорни уредник радија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840616"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840616">
        <w:rPr>
          <w:rFonts w:ascii="Times New Roman" w:hAnsi="Times New Roman" w:cs="Times New Roman"/>
          <w:b/>
          <w:sz w:val="36"/>
          <w:szCs w:val="36"/>
          <w:lang w:val="sr-Cyrl-CS"/>
        </w:rPr>
        <w:t>ЖАБЉАК</w:t>
      </w:r>
    </w:p>
    <w:p w:rsidR="00364DD8" w:rsidRPr="00840616"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АНЂЕЛИЋ Мирчета, дописник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ЗАРУБИЦА Сенка, дописник Радија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Милутин, пензионер, дописник “Вечерњих Новости”</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840616" w:rsidRDefault="00364DD8">
      <w:pPr>
        <w:pStyle w:val="BasicParagraph"/>
        <w:ind w:firstLine="567"/>
        <w:jc w:val="both"/>
        <w:rPr>
          <w:rFonts w:ascii="Times New Roman" w:hAnsi="Times New Roman" w:cs="Times New Roman"/>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840616">
        <w:rPr>
          <w:rFonts w:ascii="Times New Roman" w:hAnsi="Times New Roman" w:cs="Times New Roman"/>
          <w:b/>
          <w:sz w:val="36"/>
          <w:szCs w:val="36"/>
          <w:lang w:val="sr-Cyrl-CS"/>
        </w:rPr>
        <w:t>КОЛАШИН</w:t>
      </w:r>
    </w:p>
    <w:p w:rsidR="00364DD8" w:rsidRPr="00840616"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БУЛАТОВИЋ Милутин, хонорарни дописник више гласила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ДРАШКОВИЋ Дражен,  дописник “Побједе”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840616"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840616">
        <w:rPr>
          <w:rFonts w:ascii="Times New Roman" w:hAnsi="Times New Roman" w:cs="Times New Roman"/>
          <w:b/>
          <w:sz w:val="36"/>
          <w:szCs w:val="36"/>
          <w:lang w:val="sr-Cyrl-CS"/>
        </w:rPr>
        <w:t>КОТОР</w:t>
      </w:r>
    </w:p>
    <w:p w:rsidR="00364DD8" w:rsidRPr="00840616"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БОШЊАК Душко, новинар Радио Котора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ВУЛИЋ Сабрија, новинар Радио Котора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ГРГУРЕВИЋ Томислав, новинар Радија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ДАВИДОВИЋ Душан,  дописник Телевизије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ДАНИЛОВИЋ Ружа, новинар Радио Котора</w:t>
      </w:r>
    </w:p>
    <w:p w:rsidR="00364DD8" w:rsidRDefault="00364DD8" w:rsidP="00840616">
      <w:pPr>
        <w:pStyle w:val="BasicParagraph"/>
        <w:ind w:left="567"/>
        <w:jc w:val="both"/>
        <w:rPr>
          <w:rFonts w:ascii="Times New Roman" w:hAnsi="Times New Roman" w:cs="Times New Roman"/>
        </w:rPr>
      </w:pPr>
      <w:r>
        <w:rPr>
          <w:rFonts w:ascii="Times New Roman" w:hAnsi="Times New Roman" w:cs="Times New Roman"/>
        </w:rPr>
        <w:t>ДРАГОМАНОВИЋ Милан, директор и главни и одговорни уредник листа “Бока” и Радија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ЂУРОВИЋ Весна, новинар Радио Котора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ЂУРОВИЋ Лада,  дописник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МАЈСТОРОВИЋ Радиша, хонорарни дописник “Политике Експрес”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МАРКОВИЋ Гојко, новинар листа “Бока”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РАДОЈИЧИЋ Владо, новинар листа “Југопетрол”</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СКЛЕНДЕР Драган, новинар Радио Котора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301580"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301580">
        <w:rPr>
          <w:rFonts w:ascii="Times New Roman" w:hAnsi="Times New Roman" w:cs="Times New Roman"/>
          <w:b/>
          <w:sz w:val="36"/>
          <w:szCs w:val="36"/>
          <w:lang w:val="sr-Cyrl-CS"/>
        </w:rPr>
        <w:t>МОЈКОВАЦ</w:t>
      </w:r>
    </w:p>
    <w:p w:rsidR="00364DD8" w:rsidRPr="00301580"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ЈОВАНОВИЋ Благоје, хонорарни дописник Радија Црне Горе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ЈОВАНОВИЋ Борислав, дописник “Побједе”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6029A" w:rsidRDefault="00364DD8">
      <w:pPr>
        <w:pStyle w:val="BasicParagraph"/>
        <w:ind w:firstLine="567"/>
        <w:jc w:val="both"/>
        <w:rPr>
          <w:rFonts w:ascii="Times New Roman" w:hAnsi="Times New Roman" w:cs="Times New Roman"/>
          <w:b/>
          <w:sz w:val="36"/>
          <w:szCs w:val="36"/>
          <w:lang w:val="sr-Cyrl-CS"/>
        </w:rPr>
      </w:pPr>
    </w:p>
    <w:p w:rsidR="00364DD8" w:rsidRPr="00C6029A" w:rsidRDefault="00364DD8">
      <w:pPr>
        <w:pStyle w:val="BasicParagraph"/>
        <w:ind w:firstLine="567"/>
        <w:jc w:val="both"/>
        <w:rPr>
          <w:rFonts w:ascii="Arial" w:hAnsi="Arial" w:cs="Arial"/>
          <w:sz w:val="36"/>
          <w:szCs w:val="36"/>
          <w:lang w:val="sr-Cyrl-CS"/>
        </w:rPr>
      </w:pPr>
      <w:r w:rsidRPr="00C6029A">
        <w:rPr>
          <w:rFonts w:ascii="Times New Roman" w:hAnsi="Times New Roman" w:cs="Times New Roman"/>
          <w:b/>
          <w:sz w:val="36"/>
          <w:szCs w:val="36"/>
          <w:lang w:val="sr-Cyrl-CS"/>
        </w:rPr>
        <w:t>НИКШИЋ</w:t>
      </w:r>
    </w:p>
    <w:p w:rsidR="00364DD8" w:rsidRDefault="00364DD8">
      <w:pPr>
        <w:pStyle w:val="BasicParagraph"/>
        <w:ind w:firstLine="567"/>
        <w:jc w:val="both"/>
        <w:rPr>
          <w:rFonts w:ascii="Arial" w:hAnsi="Arial" w:cs="Arial"/>
          <w:sz w:val="28"/>
          <w:szCs w:val="28"/>
          <w:lang w:val="sr-Cyrl-CS"/>
        </w:rPr>
      </w:pPr>
      <w:r w:rsidRPr="00C6029A">
        <w:rPr>
          <w:rFonts w:ascii="Arial" w:hAnsi="Arial" w:cs="Arial"/>
          <w:sz w:val="28"/>
          <w:szCs w:val="28"/>
          <w:lang w:val="sr-Cyrl-CS"/>
        </w:rPr>
        <w:t>===================</w:t>
      </w:r>
      <w:r>
        <w:rPr>
          <w:rFonts w:ascii="Arial" w:hAnsi="Arial" w:cs="Arial"/>
          <w:sz w:val="28"/>
          <w:szCs w:val="28"/>
          <w:lang w:val="sr-Cyrl-CS"/>
        </w:rPr>
        <w:t>===</w:t>
      </w:r>
    </w:p>
    <w:p w:rsidR="00364DD8" w:rsidRDefault="00364DD8">
      <w:pPr>
        <w:pStyle w:val="BasicParagraph"/>
        <w:ind w:firstLine="567"/>
        <w:jc w:val="both"/>
        <w:rPr>
          <w:rFonts w:ascii="Arial" w:hAnsi="Arial" w:cs="Arial"/>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p>
    <w:p w:rsidR="00364DD8" w:rsidRPr="00B15519"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B15519">
        <w:rPr>
          <w:rFonts w:ascii="Times New Roman" w:hAnsi="Times New Roman" w:cs="Times New Roman"/>
          <w:i/>
          <w:sz w:val="28"/>
          <w:szCs w:val="28"/>
          <w:lang w:val="sr-Cyrl-CS"/>
        </w:rPr>
        <w:t>Центар за информативну дјелатност</w:t>
      </w: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ВУЈАДИНОВИЋ Соња, уредник-репортер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ВУКОВИЋ Миодраг, новинар-репортер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ВУКОВИЋ Невена, новинар-репортер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ГОВЕДАРИЦА Душан, уредник културно-умјетничког програма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ГРГУРЕВИЋ Зоран, замјеник главног и одговорног уредника Радија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ЂУКАНОВИЋ мр Милорад, новинар-репортер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ЗЕКОВИЋ Милена, новинар-репортер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КАНДИЋ Милена, новинар-репортер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КОПРИВИЦА Бранко, новинар-репортер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КРИВОКАПИЋ Милан-Дуго, уредник хумористичког програма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МИРКОВИЋ Александар, новинар-репортер</w:t>
      </w:r>
    </w:p>
    <w:p w:rsidR="00364DD8" w:rsidRDefault="00364DD8" w:rsidP="00B15519">
      <w:pPr>
        <w:pStyle w:val="BasicParagraph"/>
        <w:ind w:left="567"/>
        <w:jc w:val="both"/>
        <w:rPr>
          <w:rFonts w:ascii="Times New Roman" w:hAnsi="Times New Roman" w:cs="Times New Roman"/>
        </w:rPr>
      </w:pPr>
      <w:r>
        <w:rPr>
          <w:rFonts w:ascii="Times New Roman" w:hAnsi="Times New Roman" w:cs="Times New Roman"/>
        </w:rPr>
        <w:t>МИЛОШЕВИЋ Бранко, фото репортер и технички уредник “Никшићких новина”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ОДАЛОВИЋ Боро, уредник спортског програма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ПИЖУРИЦА Милка, замјеник главног уредника за Телевизију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РАДОЊИЋ Драган, уредник дневног програма Радија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СПАЈИЋ Перса, уредник-репортер</w:t>
      </w:r>
    </w:p>
    <w:p w:rsidR="00364DD8" w:rsidRDefault="00364DD8" w:rsidP="00B15519">
      <w:pPr>
        <w:pStyle w:val="BasicParagraph"/>
        <w:ind w:left="567"/>
        <w:jc w:val="both"/>
        <w:rPr>
          <w:rFonts w:ascii="Times New Roman" w:hAnsi="Times New Roman" w:cs="Times New Roman"/>
        </w:rPr>
      </w:pPr>
      <w:r>
        <w:rPr>
          <w:rFonts w:ascii="Times New Roman" w:hAnsi="Times New Roman" w:cs="Times New Roman"/>
        </w:rPr>
        <w:t>СТОЈОВИЋ Милан, директор и главни и одговорни уредник Радио Никшића, “Никшићких новина” и ТВ Никшић</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ТЕРИЋ Весна, уредник-репортер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ТОМАНОВИЋ Наташа, уредник-репортер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ФИЛИМАНОВИЋ Љиљана, уредник дневног програма Радија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ЏАКОВИЋ Лидија, уредник-репортер</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ШТУРАНОВИЋ Ана, уредник дневног програма Радија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2F4489" w:rsidRDefault="00364DD8" w:rsidP="002F4489">
      <w:pPr>
        <w:pStyle w:val="BasicParagraph"/>
        <w:ind w:firstLine="567"/>
        <w:jc w:val="both"/>
        <w:rPr>
          <w:rFonts w:ascii="Times New Roman" w:hAnsi="Times New Roman" w:cs="Times New Roman"/>
          <w:i/>
          <w:sz w:val="28"/>
          <w:szCs w:val="28"/>
          <w:lang w:val="sr-Cyrl-CS"/>
        </w:rPr>
      </w:pPr>
      <w:r w:rsidRPr="00B15519">
        <w:rPr>
          <w:rFonts w:ascii="Times New Roman" w:hAnsi="Times New Roman" w:cs="Times New Roman"/>
          <w:i/>
          <w:sz w:val="28"/>
          <w:szCs w:val="28"/>
          <w:lang w:val="sr-Cyrl-CS"/>
        </w:rPr>
        <w:t>„Оногошт – стандард“</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ДРАШКОВИЋ Марија, новинар-сарадник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ДРИНЧИЋ Драган, новинар-сарадник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ЖУЊИЋ Дарко, новинар-сарадник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ЗОРИЋ Рајко,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ЈАУКОВИЋ Весна, новинар-сарадник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КНЕЖЕВИЋ Тања, новинар-сарадник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КУЧЕК Младен, новинар-сарадник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МИЛИЋ Рајко, новинар-сарадник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МУСОВИЋ Жељко, новинар-сарадник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ПАВИЋ Дарко, новинар-сарадник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Марко, новинар-сарадник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ПЕРОВИЋ Веско, новинар-сарадник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РАДУНОВИЋ Ратко, новинар-сарадник</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ЧОЛАКОВИЋ Миомир, новинар-сарадник</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2F4489" w:rsidRDefault="00364DD8">
      <w:pPr>
        <w:pStyle w:val="BasicParagraph"/>
        <w:ind w:firstLine="567"/>
        <w:jc w:val="both"/>
        <w:rPr>
          <w:rFonts w:ascii="Times New Roman" w:hAnsi="Times New Roman" w:cs="Times New Roman"/>
          <w:i/>
          <w:sz w:val="28"/>
          <w:szCs w:val="28"/>
          <w:lang w:val="sr-Cyrl-CS"/>
        </w:rPr>
      </w:pPr>
    </w:p>
    <w:p w:rsidR="00364DD8" w:rsidRPr="002F4489" w:rsidRDefault="00364DD8">
      <w:pPr>
        <w:pStyle w:val="BasicParagraph"/>
        <w:ind w:firstLine="567"/>
        <w:jc w:val="both"/>
        <w:rPr>
          <w:rFonts w:ascii="Times New Roman" w:hAnsi="Times New Roman" w:cs="Times New Roman"/>
          <w:i/>
          <w:sz w:val="28"/>
          <w:szCs w:val="28"/>
          <w:lang w:val="sr-Cyrl-CS"/>
        </w:rPr>
      </w:pPr>
      <w:r w:rsidRPr="002F4489">
        <w:rPr>
          <w:rFonts w:ascii="Times New Roman" w:hAnsi="Times New Roman" w:cs="Times New Roman"/>
          <w:i/>
          <w:sz w:val="28"/>
          <w:szCs w:val="28"/>
          <w:lang w:val="sr-Cyrl-CS"/>
        </w:rPr>
        <w:t>Дописништво РТВ Црне Горе</w:t>
      </w:r>
    </w:p>
    <w:p w:rsidR="00364DD8" w:rsidRDefault="00364DD8">
      <w:pPr>
        <w:pStyle w:val="BasicParagraph"/>
        <w:ind w:firstLine="567"/>
        <w:jc w:val="both"/>
        <w:rPr>
          <w:rFonts w:ascii="Times New Roman" w:hAnsi="Times New Roman" w:cs="Times New Roman"/>
        </w:rPr>
      </w:pPr>
    </w:p>
    <w:p w:rsidR="00364DD8" w:rsidRPr="002F4489" w:rsidRDefault="00364DD8" w:rsidP="002F4489">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КОПИТОВИЋ Зоран, дописник Радија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ЛАБУДОВИЋ Боро, дописник Телевизије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МАРОЈЕВИЋ Славојка, дописник Радија</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ПЕРОВИЋ-РАДОВИЋ Анка, дописник Радија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641259" w:rsidRDefault="00364DD8">
      <w:pPr>
        <w:pStyle w:val="BasicParagraph"/>
        <w:ind w:firstLine="567"/>
        <w:jc w:val="both"/>
        <w:rPr>
          <w:rFonts w:ascii="Times New Roman" w:hAnsi="Times New Roman" w:cs="Times New Roman"/>
          <w:i/>
          <w:sz w:val="28"/>
          <w:szCs w:val="28"/>
          <w:lang w:val="sr-Cyrl-CS"/>
        </w:rPr>
      </w:pPr>
    </w:p>
    <w:p w:rsidR="00364DD8" w:rsidRPr="00641259" w:rsidRDefault="00364DD8">
      <w:pPr>
        <w:pStyle w:val="BasicParagraph"/>
        <w:ind w:firstLine="567"/>
        <w:jc w:val="both"/>
        <w:rPr>
          <w:rFonts w:ascii="Times New Roman" w:hAnsi="Times New Roman" w:cs="Times New Roman"/>
          <w:i/>
          <w:sz w:val="28"/>
          <w:szCs w:val="28"/>
          <w:lang w:val="sr-Cyrl-CS"/>
        </w:rPr>
      </w:pPr>
      <w:r w:rsidRPr="00641259">
        <w:rPr>
          <w:rFonts w:ascii="Times New Roman" w:hAnsi="Times New Roman" w:cs="Times New Roman"/>
          <w:i/>
          <w:sz w:val="28"/>
          <w:szCs w:val="28"/>
          <w:lang w:val="sr-Cyrl-CS"/>
        </w:rPr>
        <w:t>Дописништво „Побједе“</w:t>
      </w:r>
    </w:p>
    <w:p w:rsidR="00364DD8" w:rsidRDefault="00364DD8">
      <w:pPr>
        <w:pStyle w:val="BasicParagraph"/>
        <w:ind w:firstLine="567"/>
        <w:jc w:val="both"/>
        <w:rPr>
          <w:rFonts w:ascii="Times New Roman" w:hAnsi="Times New Roman" w:cs="Times New Roman"/>
        </w:rPr>
      </w:pPr>
    </w:p>
    <w:p w:rsidR="00364DD8" w:rsidRPr="00641259" w:rsidRDefault="00364DD8" w:rsidP="00641259">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ДРАШКОВИЋ Милосав-Мишо, новинар-дописник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КНЕЖЕВИЋ Гојко, новинар-дописник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СРЕДАНОВИЋ Веселин, новинар-дописник</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641259" w:rsidRDefault="00364DD8">
      <w:pPr>
        <w:pStyle w:val="BasicParagraph"/>
        <w:ind w:firstLine="567"/>
        <w:jc w:val="both"/>
        <w:rPr>
          <w:rFonts w:ascii="Times New Roman" w:hAnsi="Times New Roman" w:cs="Times New Roman"/>
          <w:sz w:val="28"/>
          <w:szCs w:val="28"/>
          <w:lang w:val="sr-Cyrl-CS"/>
        </w:rPr>
      </w:pPr>
    </w:p>
    <w:p w:rsidR="00364DD8" w:rsidRPr="00641259" w:rsidRDefault="00364DD8">
      <w:pPr>
        <w:pStyle w:val="BasicParagraph"/>
        <w:ind w:firstLine="567"/>
        <w:jc w:val="both"/>
        <w:rPr>
          <w:rFonts w:ascii="Times New Roman" w:hAnsi="Times New Roman" w:cs="Times New Roman"/>
          <w:i/>
          <w:sz w:val="28"/>
          <w:szCs w:val="28"/>
          <w:lang w:val="sr-Cyrl-CS"/>
        </w:rPr>
      </w:pPr>
      <w:r w:rsidRPr="00641259">
        <w:rPr>
          <w:rFonts w:ascii="Times New Roman" w:hAnsi="Times New Roman" w:cs="Times New Roman"/>
          <w:i/>
          <w:sz w:val="28"/>
          <w:szCs w:val="28"/>
          <w:lang w:val="sr-Cyrl-CS"/>
        </w:rPr>
        <w:t>„Електропривреда“</w:t>
      </w:r>
    </w:p>
    <w:p w:rsidR="00364DD8" w:rsidRPr="00641259" w:rsidRDefault="00364DD8" w:rsidP="00641259">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ВУЛАНОВИЋ Оливера,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ЗЕКОВИЋ Митар,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ЗОРИЋ Иван,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СИМИЋЕВИЋ Бранка,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ЋЕТКОВИЋ Жарко, новинар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641259">
        <w:rPr>
          <w:rFonts w:ascii="Times New Roman" w:hAnsi="Times New Roman" w:cs="Times New Roman"/>
          <w:i/>
          <w:sz w:val="28"/>
          <w:szCs w:val="28"/>
          <w:lang w:val="sr-Cyrl-CS"/>
        </w:rPr>
        <w:t>„Наша ријеч“</w:t>
      </w: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ВАРАЈИЋ Љубомирка,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НИКОЛИЋ Ранко,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ПЕРИШИЋ Мирко,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ПЕРОВИЋ Милија,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СИНДИК Мирјана, новинар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29113B" w:rsidRDefault="00364DD8">
      <w:pPr>
        <w:pStyle w:val="BasicParagraph"/>
        <w:ind w:firstLine="567"/>
        <w:jc w:val="both"/>
        <w:rPr>
          <w:rFonts w:ascii="Times New Roman" w:hAnsi="Times New Roman" w:cs="Times New Roman"/>
          <w:i/>
          <w:sz w:val="28"/>
          <w:szCs w:val="28"/>
          <w:lang w:val="sr-Cyrl-CS"/>
        </w:rPr>
      </w:pPr>
      <w:r w:rsidRPr="0029113B">
        <w:rPr>
          <w:rFonts w:ascii="Times New Roman" w:hAnsi="Times New Roman" w:cs="Times New Roman"/>
          <w:i/>
          <w:sz w:val="28"/>
          <w:szCs w:val="28"/>
          <w:lang w:val="sr-Cyrl-CS"/>
        </w:rPr>
        <w:t>„ПТК“</w:t>
      </w:r>
    </w:p>
    <w:p w:rsidR="00364DD8" w:rsidRDefault="00364DD8">
      <w:pPr>
        <w:pStyle w:val="BasicParagraph"/>
        <w:ind w:firstLine="567"/>
        <w:jc w:val="both"/>
        <w:rPr>
          <w:rFonts w:ascii="Times New Roman" w:hAnsi="Times New Roman" w:cs="Times New Roman"/>
        </w:rPr>
      </w:pPr>
    </w:p>
    <w:p w:rsidR="00364DD8" w:rsidRPr="0029113B" w:rsidRDefault="00364DD8" w:rsidP="0029113B">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ГАРДАШЕВИЋ Марко,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ОСМАЈИЋ Милун, новинар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29113B" w:rsidRDefault="00364DD8">
      <w:pPr>
        <w:pStyle w:val="BasicParagraph"/>
        <w:ind w:firstLine="567"/>
        <w:jc w:val="both"/>
        <w:rPr>
          <w:rFonts w:ascii="Times New Roman" w:hAnsi="Times New Roman" w:cs="Times New Roman"/>
          <w:i/>
          <w:sz w:val="28"/>
          <w:szCs w:val="28"/>
          <w:lang w:val="sr-Cyrl-CS"/>
        </w:rPr>
      </w:pPr>
    </w:p>
    <w:p w:rsidR="00364DD8" w:rsidRPr="0029113B" w:rsidRDefault="00364DD8">
      <w:pPr>
        <w:pStyle w:val="BasicParagraph"/>
        <w:ind w:firstLine="567"/>
        <w:jc w:val="both"/>
        <w:rPr>
          <w:rFonts w:ascii="Times New Roman" w:hAnsi="Times New Roman" w:cs="Times New Roman"/>
          <w:i/>
          <w:sz w:val="28"/>
          <w:szCs w:val="28"/>
          <w:lang w:val="sr-Cyrl-CS"/>
        </w:rPr>
      </w:pPr>
      <w:r w:rsidRPr="0029113B">
        <w:rPr>
          <w:rFonts w:ascii="Times New Roman" w:hAnsi="Times New Roman" w:cs="Times New Roman"/>
          <w:i/>
          <w:sz w:val="28"/>
          <w:szCs w:val="28"/>
          <w:lang w:val="sr-Cyrl-CS"/>
        </w:rPr>
        <w:t>Остали новинари</w:t>
      </w:r>
    </w:p>
    <w:p w:rsidR="00364DD8" w:rsidRDefault="00364DD8">
      <w:pPr>
        <w:pStyle w:val="BasicParagraph"/>
        <w:ind w:firstLine="567"/>
        <w:jc w:val="both"/>
        <w:rPr>
          <w:rFonts w:ascii="Times New Roman" w:hAnsi="Times New Roman" w:cs="Times New Roman"/>
        </w:rPr>
      </w:pPr>
    </w:p>
    <w:p w:rsidR="00364DD8" w:rsidRPr="0029113B" w:rsidRDefault="00364DD8" w:rsidP="0029113B">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ВУКИЋЕВИЋ Раде, дописник “Политике Експрес”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ВУКОТИЋ Благоје-Мито,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ДРАШКОВИЋ Душан,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ЂУКАНОВИЋ Благоје, хонорарни дописник “Спорта” и “Журнала”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ЛУЧИЋ Вуле,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КАДИЋ Велиша, хонорарни дописник”Вечерњих Новости”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МАРКОВИЋ Милорад,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ОТАШЕВИЋ Ана, уредник билтена у Руднику боксита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ПЕРОВИЋ Жарко,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ПЕРОВИЋ Миланка-Лола, хонорарни дописник “Вечерњих Новости”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Милан,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РАДОЈЕВИЋ Весна, хонорарни дописник “Вечерњих Новости”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ТОМИЋ Љубомир, хонорарни дописник Радио Београда и Тањуга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ТУЗОВИЋ Шемсудин-Дино, главни и одговорни уредник “Требјесе”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ШОБИЋ Милан, дописник Тањуга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29113B">
        <w:rPr>
          <w:rFonts w:ascii="Times New Roman" w:hAnsi="Times New Roman" w:cs="Times New Roman"/>
          <w:b/>
          <w:sz w:val="36"/>
          <w:szCs w:val="36"/>
          <w:lang w:val="sr-Cyrl-CS"/>
        </w:rPr>
        <w:t>ПЛУЖИНЕ</w:t>
      </w:r>
    </w:p>
    <w:p w:rsidR="00364DD8"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 xml:space="preserve">===================== </w:t>
      </w:r>
    </w:p>
    <w:p w:rsidR="00364DD8" w:rsidRDefault="00364DD8">
      <w:pPr>
        <w:pStyle w:val="BasicParagraph"/>
        <w:ind w:firstLine="567"/>
        <w:jc w:val="both"/>
        <w:rPr>
          <w:rFonts w:ascii="Arial" w:hAnsi="Arial" w:cs="Arial"/>
          <w:b/>
          <w:sz w:val="28"/>
          <w:szCs w:val="28"/>
          <w:lang w:val="sr-Cyrl-CS"/>
        </w:rPr>
      </w:pPr>
    </w:p>
    <w:p w:rsidR="00364DD8" w:rsidRDefault="00364DD8">
      <w:pPr>
        <w:pStyle w:val="BasicParagraph"/>
        <w:ind w:firstLine="567"/>
        <w:jc w:val="both"/>
        <w:rPr>
          <w:rFonts w:ascii="Arial" w:hAnsi="Arial" w:cs="Arial"/>
          <w:b/>
          <w:sz w:val="28"/>
          <w:szCs w:val="28"/>
          <w:lang w:val="sr-Cyrl-CS"/>
        </w:rPr>
      </w:pPr>
    </w:p>
    <w:p w:rsidR="00364DD8" w:rsidRDefault="00364DD8">
      <w:pPr>
        <w:pStyle w:val="BasicParagraph"/>
        <w:ind w:firstLine="567"/>
        <w:jc w:val="both"/>
        <w:rPr>
          <w:rFonts w:ascii="Arial" w:hAnsi="Arial" w:cs="Arial"/>
          <w:b/>
          <w:sz w:val="28"/>
          <w:szCs w:val="28"/>
          <w:lang w:val="sr-Cyrl-CS"/>
        </w:rPr>
      </w:pPr>
    </w:p>
    <w:p w:rsidR="00364DD8" w:rsidRPr="008422C4" w:rsidRDefault="00364DD8" w:rsidP="008422C4">
      <w:pPr>
        <w:pStyle w:val="BasicParagraph"/>
        <w:ind w:firstLine="567"/>
        <w:jc w:val="both"/>
        <w:rPr>
          <w:rFonts w:ascii="Times New Roman" w:hAnsi="Times New Roman" w:cs="Times New Roman"/>
          <w:lang w:val="sr-Cyrl-CS"/>
        </w:rPr>
      </w:pPr>
      <w:r>
        <w:rPr>
          <w:rFonts w:ascii="Times New Roman" w:hAnsi="Times New Roman" w:cs="Times New Roman"/>
        </w:rPr>
        <w:t>ГЛОМАЗИЋ Пајо, хонорарни дописник “Побједе”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ПАВИЋ Добрило, хонорарни сарадник појединих листова и телевизије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8422C4"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8422C4">
        <w:rPr>
          <w:rFonts w:ascii="Times New Roman" w:hAnsi="Times New Roman" w:cs="Times New Roman"/>
          <w:b/>
          <w:sz w:val="36"/>
          <w:szCs w:val="36"/>
          <w:lang w:val="sr-Cyrl-CS"/>
        </w:rPr>
        <w:t>ПЉЕВЉА</w:t>
      </w:r>
    </w:p>
    <w:p w:rsidR="00364DD8" w:rsidRPr="008422C4"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8422C4">
      <w:pPr>
        <w:pStyle w:val="BasicParagraph"/>
        <w:jc w:val="both"/>
        <w:rPr>
          <w:rFonts w:ascii="Times New Roman" w:hAnsi="Times New Roman" w:cs="Times New Roman"/>
          <w:i/>
          <w:sz w:val="28"/>
          <w:szCs w:val="28"/>
          <w:lang w:val="sr-Cyrl-CS"/>
        </w:rPr>
      </w:pPr>
      <w:r>
        <w:rPr>
          <w:rFonts w:ascii="Times New Roman" w:hAnsi="Times New Roman" w:cs="Times New Roman"/>
          <w:lang w:val="sr-Cyrl-CS"/>
        </w:rPr>
        <w:t xml:space="preserve">       </w:t>
      </w:r>
      <w:r w:rsidRPr="008422C4">
        <w:rPr>
          <w:rFonts w:ascii="Times New Roman" w:hAnsi="Times New Roman" w:cs="Times New Roman"/>
          <w:i/>
          <w:sz w:val="28"/>
          <w:szCs w:val="28"/>
          <w:lang w:val="sr-Cyrl-CS"/>
        </w:rPr>
        <w:t xml:space="preserve">  „Пљеваљске новине“</w:t>
      </w:r>
    </w:p>
    <w:p w:rsidR="00364DD8" w:rsidRDefault="00364DD8" w:rsidP="008422C4">
      <w:pPr>
        <w:pStyle w:val="BasicParagraph"/>
        <w:jc w:val="both"/>
        <w:rPr>
          <w:rFonts w:ascii="Times New Roman" w:hAnsi="Times New Roman" w:cs="Times New Roman"/>
          <w:i/>
          <w:sz w:val="28"/>
          <w:szCs w:val="28"/>
          <w:lang w:val="sr-Cyrl-CS"/>
        </w:rPr>
      </w:pPr>
    </w:p>
    <w:p w:rsidR="00364DD8" w:rsidRPr="008422C4" w:rsidRDefault="00364DD8" w:rsidP="008422C4">
      <w:pPr>
        <w:pStyle w:val="BasicParagraph"/>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ГАЧЕВИЋ Михаило, фото 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ЈОКНИЋ Милорад,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МИЛИЧИЋ Дејан, новинар</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ТОМЧИЋ Бошко, новинар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A974D9" w:rsidRDefault="00364DD8">
      <w:pPr>
        <w:pStyle w:val="BasicParagraph"/>
        <w:ind w:firstLine="567"/>
        <w:jc w:val="both"/>
        <w:rPr>
          <w:rFonts w:ascii="Times New Roman" w:hAnsi="Times New Roman" w:cs="Times New Roman"/>
          <w:i/>
          <w:sz w:val="28"/>
          <w:szCs w:val="28"/>
          <w:lang w:val="sr-Cyrl-CS"/>
        </w:rPr>
      </w:pPr>
    </w:p>
    <w:p w:rsidR="00364DD8" w:rsidRPr="00A974D9" w:rsidRDefault="00364DD8">
      <w:pPr>
        <w:pStyle w:val="BasicParagraph"/>
        <w:ind w:firstLine="567"/>
        <w:jc w:val="both"/>
        <w:rPr>
          <w:rFonts w:ascii="Times New Roman" w:hAnsi="Times New Roman" w:cs="Times New Roman"/>
          <w:i/>
          <w:sz w:val="28"/>
          <w:szCs w:val="28"/>
          <w:lang w:val="sr-Cyrl-CS"/>
        </w:rPr>
      </w:pPr>
      <w:r w:rsidRPr="00A974D9">
        <w:rPr>
          <w:rFonts w:ascii="Times New Roman" w:hAnsi="Times New Roman" w:cs="Times New Roman"/>
          <w:i/>
          <w:sz w:val="28"/>
          <w:szCs w:val="28"/>
          <w:lang w:val="sr-Cyrl-CS"/>
        </w:rPr>
        <w:t>Радио Пљевља</w:t>
      </w:r>
    </w:p>
    <w:p w:rsidR="00364DD8" w:rsidRDefault="00364DD8">
      <w:pPr>
        <w:pStyle w:val="BasicParagraph"/>
        <w:ind w:firstLine="567"/>
        <w:jc w:val="both"/>
        <w:rPr>
          <w:rFonts w:ascii="Times New Roman" w:hAnsi="Times New Roman" w:cs="Times New Roman"/>
        </w:rPr>
      </w:pPr>
    </w:p>
    <w:p w:rsidR="00364DD8" w:rsidRPr="00A974D9" w:rsidRDefault="00364DD8" w:rsidP="00A974D9">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ЖИВКОВИЋ Верица, тонски реализатор и уредник програма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КНЕЖЕВИЋ Милан, новинар-уредник</w:t>
      </w:r>
    </w:p>
    <w:p w:rsidR="00364DD8" w:rsidRPr="00A974D9" w:rsidRDefault="00364DD8" w:rsidP="00A974D9">
      <w:pPr>
        <w:pStyle w:val="BasicParagraph"/>
        <w:ind w:firstLine="567"/>
        <w:jc w:val="both"/>
        <w:rPr>
          <w:rFonts w:ascii="Times New Roman" w:hAnsi="Times New Roman" w:cs="Times New Roman"/>
          <w:lang w:val="sr-Cyrl-CS"/>
        </w:rPr>
      </w:pPr>
      <w:r>
        <w:rPr>
          <w:rFonts w:ascii="Times New Roman" w:hAnsi="Times New Roman" w:cs="Times New Roman"/>
        </w:rPr>
        <w:t>ПАЛИБРК Рајко, новинар-водитељ</w:t>
      </w:r>
    </w:p>
    <w:p w:rsidR="00364DD8" w:rsidRDefault="00364DD8" w:rsidP="00A974D9">
      <w:pPr>
        <w:pStyle w:val="BasicParagraph"/>
        <w:ind w:left="567"/>
        <w:jc w:val="both"/>
        <w:rPr>
          <w:rFonts w:ascii="Times New Roman" w:hAnsi="Times New Roman" w:cs="Times New Roman"/>
          <w:lang w:val="sr-Cyrl-CS"/>
        </w:rPr>
      </w:pPr>
      <w:r>
        <w:rPr>
          <w:rFonts w:ascii="Times New Roman" w:hAnsi="Times New Roman" w:cs="Times New Roman"/>
        </w:rPr>
        <w:t>ПЕТРОВИЋ Јован, главни и одговорни уредник Радија и директор Информативног центра у Пљевљима, под чијим кровом дјелују и “Пљеваљске новине” и Радио Пљевља</w:t>
      </w:r>
    </w:p>
    <w:p w:rsidR="00364DD8" w:rsidRDefault="00364DD8" w:rsidP="00A974D9">
      <w:pPr>
        <w:pStyle w:val="BasicParagraph"/>
        <w:ind w:left="567"/>
        <w:jc w:val="both"/>
        <w:rPr>
          <w:rFonts w:ascii="Times New Roman" w:hAnsi="Times New Roman" w:cs="Times New Roman"/>
          <w:lang w:val="sr-Cyrl-CS"/>
        </w:rPr>
      </w:pPr>
    </w:p>
    <w:p w:rsidR="00364DD8" w:rsidRDefault="00364DD8" w:rsidP="00A974D9">
      <w:pPr>
        <w:pStyle w:val="BasicParagraph"/>
        <w:ind w:left="567"/>
        <w:jc w:val="both"/>
        <w:rPr>
          <w:rFonts w:ascii="Times New Roman" w:hAnsi="Times New Roman" w:cs="Times New Roman"/>
          <w:lang w:val="sr-Cyrl-CS"/>
        </w:rPr>
      </w:pPr>
    </w:p>
    <w:p w:rsidR="00364DD8" w:rsidRPr="00A974D9" w:rsidRDefault="00364DD8" w:rsidP="00A974D9">
      <w:pPr>
        <w:pStyle w:val="BasicParagraph"/>
        <w:ind w:left="567"/>
        <w:jc w:val="both"/>
        <w:rPr>
          <w:rFonts w:ascii="Times New Roman" w:hAnsi="Times New Roman" w:cs="Times New Roman"/>
          <w:i/>
          <w:sz w:val="28"/>
          <w:szCs w:val="28"/>
          <w:lang w:val="sr-Cyrl-CS"/>
        </w:rPr>
      </w:pPr>
    </w:p>
    <w:p w:rsidR="00364DD8" w:rsidRPr="00A974D9" w:rsidRDefault="00364DD8" w:rsidP="00A974D9">
      <w:pPr>
        <w:pStyle w:val="BasicParagraph"/>
        <w:ind w:left="567"/>
        <w:jc w:val="both"/>
        <w:rPr>
          <w:rFonts w:ascii="Times New Roman" w:hAnsi="Times New Roman" w:cs="Times New Roman"/>
          <w:i/>
          <w:sz w:val="28"/>
          <w:szCs w:val="28"/>
          <w:lang w:val="sr-Cyrl-CS"/>
        </w:rPr>
      </w:pPr>
      <w:r w:rsidRPr="00A974D9">
        <w:rPr>
          <w:rFonts w:ascii="Times New Roman" w:hAnsi="Times New Roman" w:cs="Times New Roman"/>
          <w:i/>
          <w:sz w:val="28"/>
          <w:szCs w:val="28"/>
          <w:lang w:val="sr-Cyrl-CS"/>
        </w:rPr>
        <w:t>Остали новинари</w:t>
      </w:r>
    </w:p>
    <w:p w:rsidR="00364DD8" w:rsidRPr="00A974D9" w:rsidRDefault="00364DD8" w:rsidP="00A974D9">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БЕЗАРЕВИЋ Саша, хонорарни дописник “Спорта”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ДЕШЕВИЋ Асим, технички уредник “Гласа рудара”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ЗЕЧЕВИЋ Милорад-Мишо,  дописник Телевизије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ЈЕЛИЋ Миленко,  дописник “Побједе”</w:t>
      </w:r>
    </w:p>
    <w:p w:rsidR="00364DD8" w:rsidRPr="00381C03" w:rsidRDefault="00364DD8" w:rsidP="00381C03">
      <w:pPr>
        <w:pStyle w:val="BasicParagraph"/>
        <w:ind w:firstLine="567"/>
        <w:jc w:val="both"/>
        <w:rPr>
          <w:rFonts w:ascii="Times New Roman" w:hAnsi="Times New Roman" w:cs="Times New Roman"/>
          <w:lang w:val="sr-Cyrl-CS"/>
        </w:rPr>
      </w:pPr>
      <w:r>
        <w:rPr>
          <w:rFonts w:ascii="Times New Roman" w:hAnsi="Times New Roman" w:cs="Times New Roman"/>
        </w:rPr>
        <w:t>КАНДИЋ Јован,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КНЕЖЕВИЋ Андрија, хонорарни дописник “Вечерњих новости”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КРСМАНОВИЋ Ранко, главни уредник “Гласа рудара”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ПЕЈАТОВИЋ Саво, хонорарни дописник “Политике”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РАДОВИЋ Милан, хонорарни дописник “Политике”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ЧЕПИЋ Миланко, дописник Радија Црне Горе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381C03"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381C03">
        <w:rPr>
          <w:rFonts w:ascii="Times New Roman" w:hAnsi="Times New Roman" w:cs="Times New Roman"/>
          <w:b/>
          <w:sz w:val="36"/>
          <w:szCs w:val="36"/>
          <w:lang w:val="sr-Cyrl-CS"/>
        </w:rPr>
        <w:t>ПОДГОРИЦА</w:t>
      </w:r>
    </w:p>
    <w:p w:rsidR="00364DD8"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 xml:space="preserve">======================== </w:t>
      </w:r>
    </w:p>
    <w:p w:rsidR="00364DD8" w:rsidRDefault="00364DD8">
      <w:pPr>
        <w:pStyle w:val="BasicParagraph"/>
        <w:ind w:firstLine="567"/>
        <w:jc w:val="both"/>
        <w:rPr>
          <w:rFonts w:ascii="Arial" w:hAnsi="Arial" w:cs="Arial"/>
          <w:b/>
          <w:sz w:val="28"/>
          <w:szCs w:val="28"/>
          <w:lang w:val="sr-Cyrl-CS"/>
        </w:rPr>
      </w:pPr>
    </w:p>
    <w:p w:rsidR="00364DD8" w:rsidRDefault="00364DD8">
      <w:pPr>
        <w:pStyle w:val="BasicParagraph"/>
        <w:ind w:firstLine="567"/>
        <w:jc w:val="both"/>
        <w:rPr>
          <w:rFonts w:ascii="Arial" w:hAnsi="Arial" w:cs="Arial"/>
          <w:b/>
          <w:sz w:val="28"/>
          <w:szCs w:val="28"/>
          <w:lang w:val="sr-Cyrl-CS"/>
        </w:rPr>
      </w:pPr>
    </w:p>
    <w:p w:rsidR="00364DD8" w:rsidRPr="00381C03"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381C03">
        <w:rPr>
          <w:rFonts w:ascii="Times New Roman" w:hAnsi="Times New Roman" w:cs="Times New Roman"/>
          <w:i/>
          <w:sz w:val="28"/>
          <w:szCs w:val="28"/>
          <w:lang w:val="sr-Cyrl-CS"/>
        </w:rPr>
        <w:t>„АНТЕНА М“</w:t>
      </w: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ЂУРЂИЋ Славко,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РАДОЈИЧИЋ Михаило, директор и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РАДУНОВИЋ Весна, уредник културног програма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РЕЏИЋ Небојша, новинар-уредник</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ШУКОВИЋ Дарко, новинар-уредник</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655805" w:rsidRDefault="00364DD8">
      <w:pPr>
        <w:pStyle w:val="BasicParagraph"/>
        <w:ind w:firstLine="567"/>
        <w:jc w:val="both"/>
        <w:rPr>
          <w:rFonts w:ascii="Times New Roman" w:hAnsi="Times New Roman" w:cs="Times New Roman"/>
          <w:i/>
          <w:sz w:val="28"/>
          <w:szCs w:val="28"/>
          <w:lang w:val="sr-Cyrl-CS"/>
        </w:rPr>
      </w:pPr>
    </w:p>
    <w:p w:rsidR="00364DD8" w:rsidRPr="00655805" w:rsidRDefault="00364DD8">
      <w:pPr>
        <w:pStyle w:val="BasicParagraph"/>
        <w:ind w:firstLine="567"/>
        <w:jc w:val="both"/>
        <w:rPr>
          <w:rFonts w:ascii="Times New Roman" w:hAnsi="Times New Roman" w:cs="Times New Roman"/>
          <w:i/>
          <w:sz w:val="28"/>
          <w:szCs w:val="28"/>
          <w:lang w:val="sr-Cyrl-CS"/>
        </w:rPr>
      </w:pPr>
      <w:r w:rsidRPr="00655805">
        <w:rPr>
          <w:rFonts w:ascii="Times New Roman" w:hAnsi="Times New Roman" w:cs="Times New Roman"/>
          <w:i/>
          <w:sz w:val="28"/>
          <w:szCs w:val="28"/>
          <w:lang w:val="sr-Cyrl-CS"/>
        </w:rPr>
        <w:t>„ВЕЧЕРЊЕ НОВОСТИ“ - Београд</w:t>
      </w:r>
    </w:p>
    <w:p w:rsidR="00364DD8" w:rsidRDefault="00364DD8">
      <w:pPr>
        <w:pStyle w:val="BasicParagraph"/>
        <w:ind w:firstLine="567"/>
        <w:jc w:val="both"/>
        <w:rPr>
          <w:rFonts w:ascii="Times New Roman" w:hAnsi="Times New Roman" w:cs="Times New Roman"/>
        </w:rPr>
      </w:pPr>
    </w:p>
    <w:p w:rsidR="00364DD8" w:rsidRPr="00655805" w:rsidRDefault="00364DD8" w:rsidP="00655805">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ЈОЛИЋ Душан-Душко, шеф дописништва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ПРЕЛЕВИЋ Чедомир, новинар-дописник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РАКОЧЕВИЋ Донко, новинар-дописник</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СТРУГАР Вукица, новинар-дописник</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655805" w:rsidRDefault="00364DD8">
      <w:pPr>
        <w:pStyle w:val="BasicParagraph"/>
        <w:ind w:firstLine="567"/>
        <w:jc w:val="both"/>
        <w:rPr>
          <w:rFonts w:ascii="Times New Roman" w:hAnsi="Times New Roman" w:cs="Times New Roman"/>
          <w:i/>
          <w:sz w:val="28"/>
          <w:szCs w:val="28"/>
          <w:lang w:val="sr-Cyrl-CS"/>
        </w:rPr>
      </w:pPr>
    </w:p>
    <w:p w:rsidR="00364DD8" w:rsidRPr="00655805" w:rsidRDefault="00364DD8">
      <w:pPr>
        <w:pStyle w:val="BasicParagraph"/>
        <w:ind w:firstLine="567"/>
        <w:jc w:val="both"/>
        <w:rPr>
          <w:rFonts w:ascii="Times New Roman" w:hAnsi="Times New Roman" w:cs="Times New Roman"/>
          <w:i/>
          <w:sz w:val="28"/>
          <w:szCs w:val="28"/>
          <w:lang w:val="sr-Cyrl-CS"/>
        </w:rPr>
      </w:pPr>
      <w:r w:rsidRPr="00655805">
        <w:rPr>
          <w:rFonts w:ascii="Times New Roman" w:hAnsi="Times New Roman" w:cs="Times New Roman"/>
          <w:i/>
          <w:sz w:val="28"/>
          <w:szCs w:val="28"/>
          <w:lang w:val="sr-Cyrl-CS"/>
        </w:rPr>
        <w:t>ЕЛМАГ РАДИО</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БУЛАТОВИЋ Божо, новинар - водитељ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БУКОВИЧКИ Марина, новинар - водитељ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ДРОБЊАК Биљана, новинар - водитељ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ЈОВИЋЕВИЋ Владо, новинар - водитељ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КНЕЖЕВИЋ Бране, новинар - водитељ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МАКСИМОВИЋ Иван, новинар - водитељ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РАИЧЕВИЋ Благота, новинар - водитељ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ЧАЂЕНОВИЋ Звездана, новинар - водитељ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ШТАКА Биљана, новинар - водитељ</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ШУНДИЋ Божидар, директор и главни и одговорни уредник</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655805"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655805">
        <w:rPr>
          <w:rFonts w:ascii="Times New Roman" w:hAnsi="Times New Roman" w:cs="Times New Roman"/>
          <w:i/>
          <w:sz w:val="28"/>
          <w:szCs w:val="28"/>
          <w:lang w:val="sr-Cyrl-CS"/>
        </w:rPr>
        <w:t>„МОНИТОР“</w:t>
      </w: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БЕЧАНОВИЋ Александар,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ВОЈИЧИЋ Бранко,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ВУКОВИЋ Стеван, новинар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ВУКМАНОВИЋ Миодраг, новинар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ЂУРАНОВИЋ Драшко,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ЂУРИЋ Драган,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ЈОВАНОВИЋ Владимир,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КОЧАН Есад,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ЛАБОВИЋ Љубета,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МАЏГАЉ Жељко, новинар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МАРОЈЕВИЋ Игор,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МАРУШИЋ Беба, новинар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НОВОВИЋ Наташа,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ПЛАМЕНАЦ Бранка, новинар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Радован,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РАДОНЧИЋ Шеки,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РАДУЛОВИЋ С. Драган,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ТАДИЋ Милка, новинар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461577"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461577">
        <w:rPr>
          <w:rFonts w:ascii="Times New Roman" w:hAnsi="Times New Roman" w:cs="Times New Roman"/>
          <w:i/>
          <w:sz w:val="28"/>
          <w:szCs w:val="28"/>
          <w:lang w:val="sr-Cyrl-CS"/>
        </w:rPr>
        <w:t>„ПОБЈЕДА“</w:t>
      </w: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БОШКОВИЋ Милорад, савјетник главног и одговорног уредника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БОБИЧИЋ Стојанка,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БОШКОВИЋ Зоран,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БОЖОВИЋ Војин,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БОГДАНОВИЋ Слободанка,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БРДАР Станка,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БОШКОВИЋ Драган,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ВУКОВИЋ Слободан,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ВОЈИЧИЋ Јадранка,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ВУЛОВИЋ Предраг,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ВУКОВИЋ Шћепан,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ВУЈОВИЋ Гордана,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ВУКОВИЋ Миодраг,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ВУЈОШЕВИЋ Драгиша,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ГРОЗДАНОВИЋ Драган,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ГАРИЋ Даница,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ГАВРИЛОВИЋ Вера,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ДАРМАНОВИЋ Зоран,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ДЕЛЕТИЋ Ратко,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ЂАКОНОВИЋ Бојана,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ЂИКАНОВИЋ Милка,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ЕРАКОВИЋ Александар,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ЖИВАНОВИЋ Александра,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ИВАНОВИЋ Драгица,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ЈОВАНОВИЋ Ратка,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ЈОЧИЋ Марина,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ЈОВАНОВИЋ Савић,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ЈОВАНОВИЋ Борислав,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ЛАБОВИЋ Милутин,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ЉУБЕНКО Јованка,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МИЋУНОВИЋ Владан, помоћник главног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и одговорног уредника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МУГОША Војислав,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МИЛОВИЋ Мира,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МИЛАЧИЋ Драгослав,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НОВАКОВИЋ Бранка, замјеник главног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и одговорног уредника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НОВОВИЋ Бобан,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НИКЧЕВИЋ Војислав,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НИКЧЕВИЋ Наташа,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НЕНАДОВИЋ Милисав,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ОСТОЈИЋ Жељко,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Момчило,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ПАВИЋЕВИЋ Милош,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ПЕРИШИЋ Радомир,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ПЕРКОВИЋ Никола,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ПЕРОВИЋ Драган,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ПЕРОВИЋ Мирјана,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Весна,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Снежана,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ПРЕЛЕВИЋ Драган,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РАДУСИНОВИЋ Васко,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РАДУНОВИЋ Ксенија,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РАИЧЕВИЋ Марина,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РАДЕВИЋ Нада,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РАШОВИЋ Милорад,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РЕЏЕПАГИЋ Јусуф,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СЕКУЛИЋ Предраг,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СТАНИШИЋ Јоваш,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СТАМАТОВИЋ Јован,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СРЕДАНОВИЋ Зорица,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СРЕДАНОВИЋ Веселин,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САМАРЏИЋ Јелена,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СЕКУЛИЋ Горан,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ТРИПКОВИЋ Миодраг,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ТОМИЋ Радомир, помоћник главног и одговорног уредника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ТОМОВИЋ Вучић,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ТЕРЗИЋ Јован,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ШОФРАНАЦ Весна, новинар</w:t>
      </w:r>
    </w:p>
    <w:p w:rsidR="00364DD8" w:rsidRDefault="00364DD8">
      <w:pPr>
        <w:pStyle w:val="BasicParagraph"/>
        <w:ind w:firstLine="567"/>
        <w:jc w:val="both"/>
        <w:rPr>
          <w:rFonts w:ascii="Times New Roman" w:hAnsi="Times New Roman" w:cs="Times New Roman"/>
        </w:rPr>
      </w:pPr>
    </w:p>
    <w:p w:rsidR="00364DD8" w:rsidRPr="00461577" w:rsidRDefault="00364DD8">
      <w:pPr>
        <w:pStyle w:val="BasicParagraph"/>
        <w:ind w:firstLine="567"/>
        <w:jc w:val="both"/>
        <w:rPr>
          <w:rFonts w:ascii="Times New Roman" w:hAnsi="Times New Roman" w:cs="Times New Roman"/>
          <w:i/>
          <w:sz w:val="28"/>
          <w:szCs w:val="28"/>
        </w:rPr>
      </w:pPr>
    </w:p>
    <w:p w:rsidR="00364DD8" w:rsidRDefault="00364DD8">
      <w:pPr>
        <w:pStyle w:val="BasicParagraph"/>
        <w:ind w:firstLine="567"/>
        <w:jc w:val="both"/>
        <w:rPr>
          <w:rFonts w:ascii="Times New Roman" w:hAnsi="Times New Roman" w:cs="Times New Roman"/>
          <w:i/>
          <w:sz w:val="28"/>
          <w:szCs w:val="28"/>
          <w:lang w:val="sr-Cyrl-CS"/>
        </w:rPr>
      </w:pPr>
      <w:r>
        <w:rPr>
          <w:rFonts w:ascii="Times New Roman" w:hAnsi="Times New Roman" w:cs="Times New Roman"/>
          <w:i/>
          <w:sz w:val="28"/>
          <w:szCs w:val="28"/>
          <w:lang w:val="sr-Cyrl-CS"/>
        </w:rPr>
        <w:t>П</w:t>
      </w:r>
      <w:r w:rsidRPr="00461577">
        <w:rPr>
          <w:rFonts w:ascii="Times New Roman" w:hAnsi="Times New Roman" w:cs="Times New Roman"/>
          <w:i/>
          <w:sz w:val="28"/>
          <w:szCs w:val="28"/>
          <w:lang w:val="sr-Cyrl-CS"/>
        </w:rPr>
        <w:t>риправници</w:t>
      </w: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rsidP="00934EDA">
      <w:pPr>
        <w:pStyle w:val="BasicParagraph"/>
        <w:ind w:firstLine="567"/>
        <w:jc w:val="both"/>
        <w:rPr>
          <w:rFonts w:ascii="Times New Roman" w:hAnsi="Times New Roman" w:cs="Times New Roman"/>
        </w:rPr>
      </w:pPr>
      <w:r>
        <w:rPr>
          <w:rFonts w:ascii="Times New Roman" w:hAnsi="Times New Roman" w:cs="Times New Roman"/>
        </w:rPr>
        <w:t>БОРОЗАН Вјера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ГЛИГОРОВИЋ Ивана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ДРЉЕВИЋ Веселин</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МАРТИНОВИЋ Сенка</w:t>
      </w:r>
    </w:p>
    <w:p w:rsidR="00364DD8" w:rsidRDefault="00364DD8">
      <w:pPr>
        <w:pStyle w:val="BasicParagraph"/>
        <w:ind w:firstLine="567"/>
        <w:jc w:val="both"/>
        <w:rPr>
          <w:rFonts w:ascii="Times New Roman" w:hAnsi="Times New Roman" w:cs="Times New Roman"/>
          <w:lang w:val="sr-Cyrl-CS"/>
        </w:rPr>
      </w:pPr>
    </w:p>
    <w:p w:rsidR="00364DD8" w:rsidRPr="00934EDA"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934EDA">
        <w:rPr>
          <w:rFonts w:ascii="Times New Roman" w:hAnsi="Times New Roman" w:cs="Times New Roman"/>
          <w:i/>
          <w:sz w:val="28"/>
          <w:szCs w:val="28"/>
          <w:lang w:val="sr-Cyrl-CS"/>
        </w:rPr>
        <w:t>Лектори</w:t>
      </w: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ВУЈОВИЋ Бранка, пензионер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КРИВОКАПИЋ Бранко</w:t>
      </w:r>
    </w:p>
    <w:p w:rsidR="00364DD8" w:rsidRDefault="00364DD8">
      <w:pPr>
        <w:pStyle w:val="BasicParagraph"/>
        <w:ind w:firstLine="567"/>
        <w:jc w:val="both"/>
        <w:rPr>
          <w:rFonts w:ascii="Times New Roman" w:hAnsi="Times New Roman" w:cs="Times New Roman"/>
          <w:lang w:val="sr-Cyrl-CS"/>
        </w:rPr>
      </w:pPr>
    </w:p>
    <w:p w:rsidR="00364DD8" w:rsidRPr="00934EDA"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934EDA">
        <w:rPr>
          <w:rFonts w:ascii="Times New Roman" w:hAnsi="Times New Roman" w:cs="Times New Roman"/>
          <w:i/>
          <w:sz w:val="28"/>
          <w:szCs w:val="28"/>
          <w:lang w:val="sr-Cyrl-CS"/>
        </w:rPr>
        <w:t>Хонорарни сарадници</w:t>
      </w: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БУЛАТОВИЋ Милутин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БОЖАНОВИЋ Љубица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ГРУДА Рифат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ГЛОМАЗИЋ Павле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ИВАНОВИЋ Љиљана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КАПЕТАНОВИЋ Сузана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СТАМАТОВИЋ Славко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ЋУПИЋ Вукота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ЋЕТКОВИЋ Ранко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УГРИН Оливера</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УСКОКОВИЋ Радмила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934EDA" w:rsidRDefault="00364DD8">
      <w:pPr>
        <w:pStyle w:val="BasicParagraph"/>
        <w:ind w:firstLine="567"/>
        <w:jc w:val="both"/>
        <w:rPr>
          <w:rFonts w:ascii="Times New Roman" w:hAnsi="Times New Roman" w:cs="Times New Roman"/>
          <w:i/>
          <w:sz w:val="28"/>
          <w:szCs w:val="28"/>
          <w:lang w:val="sr-Cyrl-CS"/>
        </w:rPr>
      </w:pPr>
      <w:r w:rsidRPr="00934EDA">
        <w:rPr>
          <w:rFonts w:ascii="Times New Roman" w:hAnsi="Times New Roman" w:cs="Times New Roman"/>
          <w:i/>
          <w:sz w:val="28"/>
          <w:szCs w:val="28"/>
          <w:lang w:val="sr-Cyrl-CS"/>
        </w:rPr>
        <w:t>Пензионери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ЂОНОВИЋ Марко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МАРТИНОВИЋ Наташа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МАРТИНОВИЋ Вељко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ОБРАДОВИЋ Оливера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ПАВЛОВИЋ Милика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ЋЕТКОВИЋ Петар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ХАЈДУКОВИЋ Момчило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ШОЋ Боро</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94299C">
        <w:rPr>
          <w:rFonts w:ascii="Times New Roman" w:hAnsi="Times New Roman" w:cs="Times New Roman"/>
          <w:i/>
          <w:sz w:val="28"/>
          <w:szCs w:val="28"/>
          <w:lang w:val="sr-Cyrl-CS"/>
        </w:rPr>
        <w:t>„ПОЛИС“</w:t>
      </w: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БАТРИЋЕВИЋ Драган,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БРКОВИЋ Лале,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ЂУРКОВИЋ Хилмо, новинар приправник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КОВАЧЕВИЋ Ранко, в. д. главни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МАРЈАНОВИЋ Срђан,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МАРКОВИЋ Милан, уредник спортске рубрике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МИЛОШЕВИЋ Иван,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МИРАНОВИЋ Војислав, новинар приправник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НЕЛЕВИЋ Наташа, новинар приправник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ПЕЈОВИЋ Јулк, хонорарни 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Радмила,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РАДОЊИЋ Тамара, уредница културне рубрике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РАМОВИЋ Нијаз, фото 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ТАДИЋ Радмило, новинар приправник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ТАДИЋ Срећко, фото 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ЋУКОВИЋ Љиљана, новинар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94299C" w:rsidRDefault="00364DD8">
      <w:pPr>
        <w:pStyle w:val="BasicParagraph"/>
        <w:ind w:firstLine="567"/>
        <w:jc w:val="both"/>
        <w:rPr>
          <w:rFonts w:ascii="Times New Roman" w:hAnsi="Times New Roman" w:cs="Times New Roman"/>
          <w:i/>
          <w:sz w:val="28"/>
          <w:szCs w:val="28"/>
          <w:lang w:val="sr-Cyrl-CS"/>
        </w:rPr>
      </w:pPr>
    </w:p>
    <w:p w:rsidR="00364DD8" w:rsidRPr="0094299C" w:rsidRDefault="00364DD8">
      <w:pPr>
        <w:pStyle w:val="BasicParagraph"/>
        <w:ind w:firstLine="567"/>
        <w:jc w:val="both"/>
        <w:rPr>
          <w:rFonts w:ascii="Times New Roman" w:hAnsi="Times New Roman" w:cs="Times New Roman"/>
          <w:i/>
          <w:sz w:val="28"/>
          <w:szCs w:val="28"/>
          <w:lang w:val="sr-Cyrl-CS"/>
        </w:rPr>
      </w:pPr>
      <w:r w:rsidRPr="0094299C">
        <w:rPr>
          <w:rFonts w:ascii="Times New Roman" w:hAnsi="Times New Roman" w:cs="Times New Roman"/>
          <w:i/>
          <w:sz w:val="28"/>
          <w:szCs w:val="28"/>
          <w:lang w:val="sr-Cyrl-CS"/>
        </w:rPr>
        <w:t>Радио Црне Горе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АЏОВИЋ Руждија,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БЕШОВИЋ Боро, стручни 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БУЛАТОВИЋ Радојица,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БУЋИН Будимир, одговорни уредник ЕПП</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ВОЈИНОВИЋ Иван,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ВУКИЋЕВИЋ-АЏОВИЋ Дуда,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ВУКОВИЋ Јасна,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ГРГУРОВИЋ Душко,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ЂОРЂЕВИЋ Славиша,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ЂУРЂИЋ Чедомила,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ЂУРОВИЋ Миодраг,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ИВАНОВИЋ Љиљана,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ИВАНОВИЋ Чедомир,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ЈАНКОВИЋ Звездана,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КАТНИЋ Бранка,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КОВАЧЕВИЋ-ЂУРАНОВИЋ Јованка,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КОВАЧЕВИЋ Милован,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КРАЉ Будислав,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КУМБУРОВИЋ Зорица,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ЛАЗОВИЋ Владимир,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ЉУЦОВИЋ Петар,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МАРАШ Дејан,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МИЈАНОВИЋ Ирена,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МИЛОШЕВИЋ Горица,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МИЉАНИЋ Радован, уредник-коментатор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МИЉАНОВИЋ Недјељко, стручни сарадник гл. уредника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МИНИЋ Ксенија,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ПАВИЋЕВИЋ Рајко,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ПАЉИ Исљам,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ПЕРУНИЧИЋ-ВУЛАНОВИЋ Нада,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ПЕТРОВИЋ Оливера, сарадник-преводилац</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Милић,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ПУШОЊИЋ Споменка,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РАИЧЕВИЋ Будимир,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РАИЧЕВИЋ Настадин, стручни сарадник гл. уредника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РАСТОДЕР Мирсад,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СЕКУЛИЋ Чедомир,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СРЕДАНОВИЋ Мирсада,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ТВРДИШИЋ Радислав,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ТЕРЗИЋ Божидар, стручни сарадник гл. уредника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ФАТИЋ Татјана,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ШЕПИЋ Славко,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ШОЋ Жељко, уредник</w:t>
      </w:r>
    </w:p>
    <w:p w:rsidR="00364DD8" w:rsidRDefault="00364DD8">
      <w:pPr>
        <w:pStyle w:val="BasicParagraph"/>
        <w:ind w:firstLine="567"/>
        <w:jc w:val="both"/>
        <w:rPr>
          <w:rFonts w:ascii="Times New Roman" w:hAnsi="Times New Roman" w:cs="Times New Roman"/>
          <w:lang w:val="sr-Cyrl-CS"/>
        </w:rPr>
      </w:pPr>
    </w:p>
    <w:p w:rsidR="00364DD8" w:rsidRPr="00E82674" w:rsidRDefault="00364DD8">
      <w:pPr>
        <w:pStyle w:val="BasicParagraph"/>
        <w:ind w:firstLine="567"/>
        <w:jc w:val="both"/>
        <w:rPr>
          <w:rFonts w:ascii="Times New Roman" w:hAnsi="Times New Roman" w:cs="Times New Roman"/>
          <w:i/>
          <w:sz w:val="28"/>
          <w:szCs w:val="28"/>
          <w:lang w:val="sr-Cyrl-CS"/>
        </w:rPr>
      </w:pPr>
    </w:p>
    <w:p w:rsidR="00364DD8" w:rsidRPr="00E82674" w:rsidRDefault="00364DD8">
      <w:pPr>
        <w:pStyle w:val="BasicParagraph"/>
        <w:ind w:firstLine="567"/>
        <w:jc w:val="both"/>
        <w:rPr>
          <w:rFonts w:ascii="Times New Roman" w:hAnsi="Times New Roman" w:cs="Times New Roman"/>
          <w:i/>
          <w:sz w:val="28"/>
          <w:szCs w:val="28"/>
          <w:lang w:val="sr-Cyrl-CS"/>
        </w:rPr>
      </w:pPr>
      <w:r w:rsidRPr="00E82674">
        <w:rPr>
          <w:rFonts w:ascii="Times New Roman" w:hAnsi="Times New Roman" w:cs="Times New Roman"/>
          <w:i/>
          <w:sz w:val="28"/>
          <w:szCs w:val="28"/>
          <w:lang w:val="sr-Cyrl-CS"/>
        </w:rPr>
        <w:t>Новинари радија на одређено вријеме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БЕГОВИЋ Мевлудин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БОШКОВИЋ Миомир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ВУЧЕТИЋ-ШЕСТОВИЋ Светлана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Светлана</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ПОПОВИЋ Тамара</w:t>
      </w:r>
    </w:p>
    <w:p w:rsidR="00364DD8" w:rsidRDefault="00364DD8">
      <w:pPr>
        <w:pStyle w:val="BasicParagraph"/>
        <w:ind w:firstLine="567"/>
        <w:jc w:val="both"/>
        <w:rPr>
          <w:rFonts w:ascii="Times New Roman" w:hAnsi="Times New Roman" w:cs="Times New Roman"/>
          <w:lang w:val="sr-Cyrl-CS"/>
        </w:rPr>
      </w:pPr>
    </w:p>
    <w:p w:rsidR="00364DD8" w:rsidRPr="00547356" w:rsidRDefault="00364DD8">
      <w:pPr>
        <w:pStyle w:val="BasicParagraph"/>
        <w:ind w:firstLine="567"/>
        <w:jc w:val="both"/>
        <w:rPr>
          <w:rFonts w:ascii="Times New Roman" w:hAnsi="Times New Roman" w:cs="Times New Roman"/>
          <w:i/>
          <w:sz w:val="28"/>
          <w:szCs w:val="28"/>
          <w:lang w:val="sr-Cyrl-CS"/>
        </w:rPr>
      </w:pPr>
    </w:p>
    <w:p w:rsidR="00364DD8" w:rsidRDefault="00364DD8">
      <w:pPr>
        <w:pStyle w:val="BasicParagraph"/>
        <w:ind w:firstLine="567"/>
        <w:jc w:val="both"/>
        <w:rPr>
          <w:rFonts w:ascii="Times New Roman" w:hAnsi="Times New Roman" w:cs="Times New Roman"/>
          <w:i/>
          <w:sz w:val="28"/>
          <w:szCs w:val="28"/>
          <w:lang w:val="sr-Cyrl-CS"/>
        </w:rPr>
      </w:pPr>
      <w:r w:rsidRPr="00547356">
        <w:rPr>
          <w:rFonts w:ascii="Times New Roman" w:hAnsi="Times New Roman" w:cs="Times New Roman"/>
          <w:i/>
          <w:sz w:val="28"/>
          <w:szCs w:val="28"/>
          <w:lang w:val="sr-Cyrl-CS"/>
        </w:rPr>
        <w:t xml:space="preserve">Новинари </w:t>
      </w:r>
      <w:r>
        <w:rPr>
          <w:rFonts w:ascii="Times New Roman" w:hAnsi="Times New Roman" w:cs="Times New Roman"/>
          <w:i/>
          <w:sz w:val="28"/>
          <w:szCs w:val="28"/>
          <w:lang w:val="sr-Cyrl-CS"/>
        </w:rPr>
        <w:t>–</w:t>
      </w:r>
      <w:r w:rsidRPr="00547356">
        <w:rPr>
          <w:rFonts w:ascii="Times New Roman" w:hAnsi="Times New Roman" w:cs="Times New Roman"/>
          <w:i/>
          <w:sz w:val="28"/>
          <w:szCs w:val="28"/>
          <w:lang w:val="sr-Cyrl-CS"/>
        </w:rPr>
        <w:t xml:space="preserve"> приправници</w:t>
      </w:r>
    </w:p>
    <w:p w:rsidR="00364DD8" w:rsidRDefault="00364DD8" w:rsidP="00547356">
      <w:pPr>
        <w:pStyle w:val="BasicParagraph"/>
        <w:jc w:val="both"/>
        <w:rPr>
          <w:rFonts w:ascii="Times New Roman" w:hAnsi="Times New Roman" w:cs="Times New Roman"/>
          <w:i/>
          <w:sz w:val="28"/>
          <w:szCs w:val="28"/>
          <w:lang w:val="sr-Cyrl-CS"/>
        </w:rPr>
      </w:pPr>
    </w:p>
    <w:p w:rsidR="00364DD8" w:rsidRDefault="00364DD8" w:rsidP="00547356">
      <w:pPr>
        <w:pStyle w:val="BasicParagraph"/>
        <w:ind w:firstLine="567"/>
        <w:jc w:val="both"/>
        <w:rPr>
          <w:rFonts w:ascii="Times New Roman" w:hAnsi="Times New Roman" w:cs="Times New Roman"/>
        </w:rPr>
      </w:pPr>
      <w:r>
        <w:rPr>
          <w:rFonts w:ascii="Times New Roman" w:hAnsi="Times New Roman" w:cs="Times New Roman"/>
        </w:rPr>
        <w:t>ВОРОТОВИЋ Татјана</w:t>
      </w:r>
    </w:p>
    <w:p w:rsidR="00364DD8" w:rsidRDefault="00364DD8" w:rsidP="00547356">
      <w:pPr>
        <w:pStyle w:val="BasicParagraph"/>
        <w:ind w:firstLine="567"/>
        <w:jc w:val="both"/>
        <w:rPr>
          <w:rFonts w:ascii="Times New Roman" w:hAnsi="Times New Roman" w:cs="Times New Roman"/>
        </w:rPr>
      </w:pPr>
      <w:r>
        <w:rPr>
          <w:rFonts w:ascii="Times New Roman" w:hAnsi="Times New Roman" w:cs="Times New Roman"/>
        </w:rPr>
        <w:t>ВУЈИСИЋ Лека</w:t>
      </w:r>
    </w:p>
    <w:p w:rsidR="00364DD8" w:rsidRDefault="00364DD8" w:rsidP="00547356">
      <w:pPr>
        <w:pStyle w:val="BasicParagraph"/>
        <w:ind w:firstLine="567"/>
        <w:jc w:val="both"/>
        <w:rPr>
          <w:rFonts w:ascii="Times New Roman" w:hAnsi="Times New Roman" w:cs="Times New Roman"/>
        </w:rPr>
      </w:pPr>
      <w:r>
        <w:rPr>
          <w:rFonts w:ascii="Times New Roman" w:hAnsi="Times New Roman" w:cs="Times New Roman"/>
        </w:rPr>
        <w:t>ЖУГИЋ Јулијана</w:t>
      </w:r>
    </w:p>
    <w:p w:rsidR="00364DD8" w:rsidRDefault="00364DD8" w:rsidP="00547356">
      <w:pPr>
        <w:pStyle w:val="BasicParagraph"/>
        <w:ind w:firstLine="567"/>
        <w:jc w:val="both"/>
        <w:rPr>
          <w:rFonts w:ascii="Times New Roman" w:hAnsi="Times New Roman" w:cs="Times New Roman"/>
        </w:rPr>
      </w:pPr>
      <w:r>
        <w:rPr>
          <w:rFonts w:ascii="Times New Roman" w:hAnsi="Times New Roman" w:cs="Times New Roman"/>
        </w:rPr>
        <w:t>ТОМАШЕВИЋ Милутин</w:t>
      </w:r>
    </w:p>
    <w:p w:rsidR="00364DD8" w:rsidRPr="00547356" w:rsidRDefault="00364DD8">
      <w:pPr>
        <w:pStyle w:val="BasicParagraph"/>
        <w:ind w:firstLine="567"/>
        <w:jc w:val="both"/>
        <w:rPr>
          <w:rFonts w:ascii="Times New Roman" w:hAnsi="Times New Roman" w:cs="Times New Roman"/>
          <w:i/>
          <w:sz w:val="28"/>
          <w:szCs w:val="28"/>
          <w:lang w:val="sr-Cyrl-CS"/>
        </w:rPr>
      </w:pPr>
    </w:p>
    <w:p w:rsidR="00364DD8" w:rsidRPr="00E82674" w:rsidRDefault="00364DD8">
      <w:pPr>
        <w:pStyle w:val="BasicParagraph"/>
        <w:ind w:firstLine="567"/>
        <w:jc w:val="both"/>
        <w:rPr>
          <w:rFonts w:ascii="Times New Roman" w:hAnsi="Times New Roman" w:cs="Times New Roman"/>
          <w:i/>
          <w:sz w:val="28"/>
          <w:szCs w:val="28"/>
          <w:lang w:val="sr-Cyrl-CS"/>
        </w:rPr>
      </w:pPr>
    </w:p>
    <w:p w:rsidR="00364DD8" w:rsidRPr="00547356" w:rsidRDefault="00364DD8" w:rsidP="00547356">
      <w:pPr>
        <w:pStyle w:val="BasicParagraph"/>
        <w:ind w:firstLine="567"/>
        <w:jc w:val="both"/>
        <w:rPr>
          <w:rFonts w:ascii="Times New Roman" w:hAnsi="Times New Roman" w:cs="Times New Roman"/>
          <w:i/>
          <w:sz w:val="28"/>
          <w:szCs w:val="28"/>
          <w:lang w:val="sr-Cyrl-CS"/>
        </w:rPr>
      </w:pPr>
      <w:r w:rsidRPr="00E82674">
        <w:rPr>
          <w:rFonts w:ascii="Times New Roman" w:hAnsi="Times New Roman" w:cs="Times New Roman"/>
          <w:i/>
          <w:sz w:val="28"/>
          <w:szCs w:val="28"/>
          <w:lang w:val="sr-Cyrl-CS"/>
        </w:rPr>
        <w:t>Новинари радоја</w:t>
      </w:r>
      <w:r>
        <w:rPr>
          <w:rFonts w:ascii="Times New Roman" w:hAnsi="Times New Roman" w:cs="Times New Roman"/>
          <w:i/>
          <w:sz w:val="28"/>
          <w:szCs w:val="28"/>
          <w:lang w:val="sr-Cyrl-CS"/>
        </w:rPr>
        <w:t xml:space="preserve"> - </w:t>
      </w:r>
      <w:r w:rsidRPr="00E82674">
        <w:rPr>
          <w:rFonts w:ascii="Times New Roman" w:hAnsi="Times New Roman" w:cs="Times New Roman"/>
          <w:i/>
          <w:sz w:val="28"/>
          <w:szCs w:val="28"/>
          <w:lang w:val="sr-Cyrl-CS"/>
        </w:rPr>
        <w:t xml:space="preserve"> пензионери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АКОВИЋ Малина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ЂУРАНОВИЋ Петар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ЂУРКОВИЋ Славко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ИВАНОВИЋ Влатко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ИЧЕВИЋ Вељко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КНЕЖЕВИЋ Милорад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КОПРИВИЦА Љиљана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РАТКОВИЋ Миленко</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ШАРКИЋ Алија</w:t>
      </w:r>
    </w:p>
    <w:p w:rsidR="00364DD8" w:rsidRDefault="00364DD8">
      <w:pPr>
        <w:pStyle w:val="BasicParagraph"/>
        <w:ind w:firstLine="567"/>
        <w:jc w:val="both"/>
        <w:rPr>
          <w:rFonts w:ascii="Times New Roman" w:hAnsi="Times New Roman" w:cs="Times New Roman"/>
        </w:rPr>
      </w:pPr>
    </w:p>
    <w:p w:rsidR="00364DD8" w:rsidRPr="0015491B" w:rsidRDefault="00364DD8">
      <w:pPr>
        <w:pStyle w:val="BasicParagraph"/>
        <w:ind w:firstLine="567"/>
        <w:jc w:val="both"/>
        <w:rPr>
          <w:rFonts w:ascii="Times New Roman" w:hAnsi="Times New Roman" w:cs="Times New Roman"/>
          <w:i/>
          <w:sz w:val="28"/>
          <w:szCs w:val="28"/>
        </w:rPr>
      </w:pPr>
    </w:p>
    <w:p w:rsidR="00364DD8" w:rsidRPr="0015491B" w:rsidRDefault="00364DD8">
      <w:pPr>
        <w:pStyle w:val="BasicParagraph"/>
        <w:ind w:firstLine="567"/>
        <w:jc w:val="both"/>
        <w:rPr>
          <w:rFonts w:ascii="Times New Roman" w:hAnsi="Times New Roman" w:cs="Times New Roman"/>
          <w:i/>
          <w:sz w:val="28"/>
          <w:szCs w:val="28"/>
          <w:lang w:val="sr-Cyrl-CS"/>
        </w:rPr>
      </w:pPr>
      <w:r w:rsidRPr="0015491B">
        <w:rPr>
          <w:rFonts w:ascii="Times New Roman" w:hAnsi="Times New Roman" w:cs="Times New Roman"/>
          <w:i/>
          <w:sz w:val="28"/>
          <w:szCs w:val="28"/>
          <w:lang w:val="sr-Cyrl-CS"/>
        </w:rPr>
        <w:t>Редакција програма на албанском језику</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ЉУЦОВИЋ Петар,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ИСЉАМ Пали,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ЦАМАЈ Фран, уредник</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rsidP="0015491B">
      <w:pPr>
        <w:pStyle w:val="BasicParagraph"/>
        <w:jc w:val="both"/>
        <w:rPr>
          <w:rFonts w:ascii="Times New Roman" w:hAnsi="Times New Roman" w:cs="Times New Roman"/>
          <w:sz w:val="36"/>
          <w:szCs w:val="36"/>
          <w:lang w:val="sr-Cyrl-CS"/>
        </w:rPr>
      </w:pPr>
      <w:r w:rsidRPr="0015491B">
        <w:rPr>
          <w:rFonts w:ascii="Times New Roman" w:hAnsi="Times New Roman" w:cs="Times New Roman"/>
          <w:sz w:val="36"/>
          <w:szCs w:val="36"/>
          <w:lang w:val="sr-Cyrl-CS"/>
        </w:rPr>
        <w:t>РЕПУБЛИЧКИ СЕКРЕТАРИЈАТ</w:t>
      </w:r>
    </w:p>
    <w:p w:rsidR="00364DD8" w:rsidRPr="0015491B" w:rsidRDefault="00364DD8" w:rsidP="0015491B">
      <w:pPr>
        <w:pStyle w:val="BasicParagraph"/>
        <w:ind w:firstLine="567"/>
        <w:jc w:val="both"/>
        <w:rPr>
          <w:rFonts w:ascii="Times New Roman" w:hAnsi="Times New Roman" w:cs="Times New Roman"/>
          <w:sz w:val="36"/>
          <w:szCs w:val="36"/>
          <w:lang w:val="sr-Cyrl-CS"/>
        </w:rPr>
      </w:pPr>
      <w:r w:rsidRPr="0015491B">
        <w:rPr>
          <w:rFonts w:ascii="Times New Roman" w:hAnsi="Times New Roman" w:cs="Times New Roman"/>
          <w:sz w:val="36"/>
          <w:szCs w:val="36"/>
          <w:lang w:val="sr-Cyrl-CS"/>
        </w:rPr>
        <w:t xml:space="preserve"> ЗА ИНФОРМАЦИЈЕ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БАБОВИЋ Миланка, виши савјетник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ВУКАШИНОВИЋ Славомир, самостални савјетник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ДАМЈАНОВИЋ Зоран, филмски и видео камерман</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ЂУРОВИЋ Драгица, виши савјетник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ИЛИЋ Никола-Зеко, подсекретар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ИЧЕВИЋ Рајко, фоторепортер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ЈАРЕДИЋ Божидар, републички секретар за информације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МРДАК Вукман, виши савјетник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НИШАВИЋ Миодраг, фоторепортер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ОБРАДОВИЋ Марина, самостални савјетник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ТОМОВИЋ Вучић, лаборант - фоторепортер</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i/>
          <w:sz w:val="28"/>
          <w:szCs w:val="28"/>
          <w:lang w:val="sr-Cyrl-CS"/>
        </w:rPr>
      </w:pPr>
    </w:p>
    <w:p w:rsidR="00364DD8" w:rsidRPr="007645BB" w:rsidRDefault="00364DD8">
      <w:pPr>
        <w:pStyle w:val="BasicParagraph"/>
        <w:ind w:firstLine="567"/>
        <w:jc w:val="both"/>
        <w:rPr>
          <w:rFonts w:ascii="Times New Roman" w:hAnsi="Times New Roman" w:cs="Times New Roman"/>
          <w:i/>
          <w:sz w:val="28"/>
          <w:szCs w:val="28"/>
          <w:lang w:val="sr-Cyrl-CS"/>
        </w:rPr>
      </w:pPr>
    </w:p>
    <w:p w:rsidR="00364DD8" w:rsidRPr="007645BB" w:rsidRDefault="00364DD8">
      <w:pPr>
        <w:pStyle w:val="BasicParagraph"/>
        <w:ind w:firstLine="567"/>
        <w:jc w:val="both"/>
        <w:rPr>
          <w:rFonts w:ascii="Times New Roman" w:hAnsi="Times New Roman" w:cs="Times New Roman"/>
          <w:i/>
          <w:sz w:val="28"/>
          <w:szCs w:val="28"/>
          <w:lang w:val="sr-Cyrl-CS"/>
        </w:rPr>
      </w:pPr>
      <w:r w:rsidRPr="007645BB">
        <w:rPr>
          <w:rFonts w:ascii="Times New Roman" w:hAnsi="Times New Roman" w:cs="Times New Roman"/>
          <w:i/>
          <w:sz w:val="28"/>
          <w:szCs w:val="28"/>
          <w:lang w:val="sr-Cyrl-CS"/>
        </w:rPr>
        <w:t>ТАНЈУГ – Редакција за Црну Гору</w:t>
      </w:r>
    </w:p>
    <w:p w:rsidR="00364DD8" w:rsidRDefault="00364DD8">
      <w:pPr>
        <w:pStyle w:val="BasicParagraph"/>
        <w:ind w:firstLine="567"/>
        <w:jc w:val="both"/>
        <w:rPr>
          <w:rFonts w:ascii="Times New Roman" w:hAnsi="Times New Roman" w:cs="Times New Roman"/>
          <w:lang w:val="sr-Cyrl-CS"/>
        </w:rPr>
      </w:pPr>
    </w:p>
    <w:p w:rsidR="00364DD8" w:rsidRPr="007645BB"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БАНОВИЋ Рајко, шеф Редакције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БАНОВИЋ Весна,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ВУЈОВИЋ Влатко,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ДЕСПОТОВИЋ Илија,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СЕФЕРОВИЋ Ивица, новинар</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p>
    <w:p w:rsidR="00364DD8" w:rsidRPr="007645BB" w:rsidRDefault="00364DD8">
      <w:pPr>
        <w:pStyle w:val="BasicParagraph"/>
        <w:ind w:firstLine="567"/>
        <w:jc w:val="both"/>
        <w:rPr>
          <w:rFonts w:ascii="Times New Roman" w:hAnsi="Times New Roman" w:cs="Times New Roman"/>
          <w:i/>
          <w:sz w:val="28"/>
          <w:szCs w:val="28"/>
          <w:lang w:val="sr-Cyrl-CS"/>
        </w:rPr>
      </w:pPr>
    </w:p>
    <w:p w:rsidR="00364DD8" w:rsidRPr="007645BB" w:rsidRDefault="00364DD8">
      <w:pPr>
        <w:pStyle w:val="BasicParagraph"/>
        <w:ind w:firstLine="567"/>
        <w:jc w:val="both"/>
        <w:rPr>
          <w:rFonts w:ascii="Times New Roman" w:hAnsi="Times New Roman" w:cs="Times New Roman"/>
          <w:i/>
          <w:sz w:val="28"/>
          <w:szCs w:val="28"/>
          <w:lang w:val="sr-Cyrl-CS"/>
        </w:rPr>
      </w:pPr>
      <w:r w:rsidRPr="007645BB">
        <w:rPr>
          <w:rFonts w:ascii="Times New Roman" w:hAnsi="Times New Roman" w:cs="Times New Roman"/>
          <w:i/>
          <w:sz w:val="28"/>
          <w:szCs w:val="28"/>
          <w:lang w:val="sr-Cyrl-CS"/>
        </w:rPr>
        <w:t>ТЕЛЕВИЗИЈА ЦРНЕ ГОРЕ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АШАНИН Владислав,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БОЖОВИЋ Драган,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БОЉЕВИЋ Будимир,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БУЛАЈИЋ Горан,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БУЛАТОВИЋ Меланија,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БУЛАТОВИЋ Настадин,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БУРИЋ Радмила,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БРАЈКОВИЋ Божо,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ВАЂОН Вјекослав, сниматељ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ВАЂОН Љубица,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ВУЈИСИЋ Бранко,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ВУКАДИНОВИЋ Оливера,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ДАМЈАНОВИЋ Бошко, сниматељ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ДУКАЈ Јелена,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ЂОКАЈ Ђека, спољни 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ЂУРКОВИЋ Милорад, новинар - коментатор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ЂУРАВЧАЈ Зеф, спољни сарадник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ЂУРИШИЋ Александар,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ЂУРЂЕВАЦ Момир, новинар -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ЖИВКОВИЋ Славко,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ИВАНОВИЋ Марија,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ИВАНОВИЋ Чедомир, сниматељ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ИЛИЋ Драгомир,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ЈАКИЋ Митра,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ЈОВАНОВИЋ Лабуд,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ЈОВАНОВИЋ Саво, сниматељ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ЈОВОВИЋ Винка,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ЈОВОВИЋ Ранко,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ЈОЦОВИЋ Драган,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ЈОЦОВИЋ Зоран, генерални директор РТВ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КАРАЏИЋ Божидар,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КЛИКОВАЦ Љубомир, сниматељ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КЛИСИЋ Војислав,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КНЕЖЕВИЋ Василије,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КОВАЧЕВИЋ Шћепан-Каћо, сниматељ, сада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ЛАБУДОВИЋ Емило,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ЛАЛАТОВИЋ Драгица,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ЉУМОВИЋ Веселин, редитељ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МИКИЋ Горица,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МИЛОШЕВИЋ Слободан, сниматељ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МИЉАНОВИЋ Драгица,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МИЋУНОВИЋ Душанка,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НИКЧЕВИЋ Снежана,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ПАВИЋЕВИЋ Драгољуб,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ПАНТОВИЋ Јелица,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ПЕКОВИЋ Тодор,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ПЕЈОВИЋ Весна,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ПЕРОШЕВИЋ Радомир,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ПЕТРОВИЋ Драгослав, редитељ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РАБРЕНОВИЋ Радивоје, новинар-коментатор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РАДЕНОВИЋ Драгица,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РАДЕТИЋ Милорад,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РАДУЛОВИЋ Весна,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РАДУЛОВИЋ Драган,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РАДОВИЋ Перо,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РАИЧЕВИЋ Борислав,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РАКОЧЕВИЋ Богић,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САМАРЏИЋ Новица,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СРЕДАНОВИЋ Велизар,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СТАНКОВИЋ Слободан,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ТУЗОВИЋ Есад, сниматељ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ТУРКОВИЋ Рамо, сниматељ</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ШЋЕКИЋ Милан, новинар-уредник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ШУКОВИЋ Илија,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ЧАБАРКАПА Сенко, новинар-приправник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ЧОЛОВИЋ Божидар, новинар-уредник</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1023AA" w:rsidRDefault="00364DD8">
      <w:pPr>
        <w:pStyle w:val="BasicParagraph"/>
        <w:ind w:firstLine="567"/>
        <w:jc w:val="both"/>
        <w:rPr>
          <w:rFonts w:ascii="Times New Roman" w:hAnsi="Times New Roman" w:cs="Times New Roman"/>
          <w:i/>
          <w:lang w:val="sr-Cyrl-CS"/>
        </w:rPr>
      </w:pPr>
      <w:r w:rsidRPr="001023AA">
        <w:rPr>
          <w:rFonts w:ascii="Times New Roman" w:hAnsi="Times New Roman" w:cs="Times New Roman"/>
          <w:i/>
          <w:lang w:val="sr-Cyrl-CS"/>
        </w:rPr>
        <w:t>ОСТАЛИ ДОПИСНИЦИ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БЕЋИРОВИЋ Драгомир, шеф дописништва “Политике” - Београд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БОШКОВИЋ Динка, дописник “Нове Македоније” - Скопље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БРАЈОВИЋ Велизар, дописник листа “Време” - Београд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ВУКОВИЋ Душко, дописник “Наше Борбе” - Београд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ВУКОВИЋ Миодраг-Мидо, дописник Радио Београда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ВОЈИЧИЋ Бранко, дописник “Вјесника” - Загреб</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ДРАГОВИЋ Славица, дописник “Дневника” - Нови Сад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ЂУКИЋ Бошко, дописник “Гласа Америке” - Вашингтон</w:t>
      </w:r>
    </w:p>
    <w:p w:rsidR="00364DD8" w:rsidRPr="001023AA" w:rsidRDefault="00364DD8" w:rsidP="001023AA">
      <w:pPr>
        <w:pStyle w:val="BasicParagraph"/>
        <w:ind w:firstLine="567"/>
        <w:jc w:val="both"/>
        <w:rPr>
          <w:rFonts w:ascii="Times New Roman" w:hAnsi="Times New Roman" w:cs="Times New Roman"/>
          <w:lang w:val="sr-Cyrl-CS"/>
        </w:rPr>
      </w:pPr>
      <w:r>
        <w:rPr>
          <w:rFonts w:ascii="Times New Roman" w:hAnsi="Times New Roman" w:cs="Times New Roman"/>
        </w:rPr>
        <w:t>ЂУРИЋ Новица, шеф дописништва “Дневника” - Нови Сад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ЈОКИЋ Бранко, дописник “Дела” - Љубљана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ЈОКСИМОВИЋ-ЖДРАЛЕВИЋ Васка, дописник “Политике Експрес”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МИЛИЧИЋ Божидар, дописник “Франс-преса” - Париз</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МУДРЕША Љубомир, дописник “Борбе” - Београд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РАЦКОВИЋ Слободан, дописник “Ослобођења” - Сарајево</w:t>
      </w:r>
    </w:p>
    <w:p w:rsidR="00364DD8" w:rsidRDefault="00364DD8" w:rsidP="001023AA">
      <w:pPr>
        <w:pStyle w:val="BasicParagraph"/>
        <w:ind w:left="567"/>
        <w:jc w:val="both"/>
        <w:rPr>
          <w:rFonts w:ascii="Times New Roman" w:hAnsi="Times New Roman" w:cs="Times New Roman"/>
        </w:rPr>
      </w:pPr>
      <w:r>
        <w:rPr>
          <w:rFonts w:ascii="Times New Roman" w:hAnsi="Times New Roman" w:cs="Times New Roman"/>
        </w:rPr>
        <w:t>СИМОНОВИЋ Будимир-Будо, дописник “Илустроване Политике” - Београд</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ЧОВИЋ Велибор, дописник Радија “Слободна Европа”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1023AA" w:rsidRDefault="00364DD8">
      <w:pPr>
        <w:pStyle w:val="BasicParagraph"/>
        <w:ind w:firstLine="567"/>
        <w:jc w:val="both"/>
        <w:rPr>
          <w:rFonts w:ascii="Times New Roman" w:hAnsi="Times New Roman" w:cs="Times New Roman"/>
          <w:i/>
        </w:rPr>
      </w:pPr>
    </w:p>
    <w:p w:rsidR="00364DD8" w:rsidRPr="001023AA" w:rsidRDefault="00364DD8">
      <w:pPr>
        <w:pStyle w:val="BasicParagraph"/>
        <w:ind w:firstLine="567"/>
        <w:jc w:val="both"/>
        <w:rPr>
          <w:rFonts w:ascii="Times New Roman" w:hAnsi="Times New Roman" w:cs="Times New Roman"/>
          <w:i/>
          <w:lang w:val="sr-Cyrl-CS"/>
        </w:rPr>
      </w:pPr>
      <w:r w:rsidRPr="001023AA">
        <w:rPr>
          <w:rFonts w:ascii="Times New Roman" w:hAnsi="Times New Roman" w:cs="Times New Roman"/>
          <w:i/>
          <w:lang w:val="sr-Cyrl-CS"/>
        </w:rPr>
        <w:t>ПЕНЗИОНЕРИ И ДРУГИ</w:t>
      </w:r>
    </w:p>
    <w:p w:rsidR="00364DD8" w:rsidRDefault="00364DD8">
      <w:pPr>
        <w:pStyle w:val="BasicParagraph"/>
        <w:ind w:firstLine="567"/>
        <w:jc w:val="both"/>
        <w:rPr>
          <w:rFonts w:ascii="Times New Roman" w:hAnsi="Times New Roman" w:cs="Times New Roman"/>
          <w:lang w:val="sr-Cyrl-CS"/>
        </w:rPr>
      </w:pPr>
    </w:p>
    <w:p w:rsidR="00364DD8" w:rsidRPr="001023A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АСАНОВИЋ Сретен,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БАЛИЋ Боса,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БРКОВИЋ Јеврем,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БУЛАТОВИЋ Божо,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ВРАНЕШ Мирко,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ВУЈАЧИЋ Јованка,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ВУЈОШЕВИЋ Ратко,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ВУКАДИНОВИЋ Василије,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ВУКДЕЛИЋ Милутин,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ВУКОВИЋ Боса,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ВУКОВИЋ Мироје, главни и одговорни уредник “Просвјетног рада”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ВУКОТИЋ Даница,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ЕРАКОВИЋ Јован, новинар у КАП-у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ГРУДА Рифат,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ДЕЛЕВИЋ Милева,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ДУРУТОВИЋ Светозар,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ЂАКОВИЋ Милутин,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ЂИКАНОВИЋ Љубомир,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ЂОНОВИЋ Јон,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ЂУКИЋ Ђуро,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ЂУКИЋ Љубомир,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ЂУКИЋ Радован,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ЂУРАНОВИЋ Петар,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ЂУРИШИЋ Душан, главни и одговорни уредник листа “Осмијех”</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ЈАБЛАН Борислав,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КОНАТАР Видоје, слободни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КОПРИВИЦА Весељко, главни и одговорни уредник “Либерала”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КОСОВИЋ Нада,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КРАЉ Мило,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ЛАКИЋЕВИЋ Вељко,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ЛАКУШИЋ Илија,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ЉЕШЕВИЋ Чедомир,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МАРКОВИЋ Милорад,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МАРИЋ Јово,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МАРТИНОВИЋ Вељко,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МАРТИНОВИЋ Наталија,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МИЉАНИЋ Михаило,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НИКОЛИЋ Пеко, гл. и одг. уредник листа “Профит”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НИКЧЕВИЋ Желидраг, главни уредник “Огледала”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НИКЧЕВИЋ Радомир, главни и одговорни уредник “Светигоре”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НОВОСЕЛ Марија,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ОБРАДОВИЋ Миливоје,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ОСТОЈИЋ Радивоје,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ПАВЛИЧИЋ Драгољуб, главни и одговорни уредник “Алуминијума”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ПАВЛОВИЋ Милика,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ПЕПИЋ Демо, новинар без сталног ангажмана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ПЕРОВИЋ Олга,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ПИЛЕТИЋ Светозар,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Владимир,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ПОПОВИЋ Иво,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ПРЕЛЕВИЋ Душко, гл. и одг. уредник листа “Зетатранс”</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РАДОЊИЋ Слободан,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РАКЕТИЋ Вуксав,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РАКОЧЕВИЋ Петар,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РАМОВИЋ Дино, новинар “Монтена Факса”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РАСПОПОВИЋ Веселин,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РАТКОВИЋ Миленко,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СЕКУЛИЋ Душко, гл. и одг. уредник “Жељезничке трибине”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СТОЈОВИЋ Милорад,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ТАДИЋ Милун,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ТАСИЋ Велимир,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ТУЗОВИЋ Хусеин,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ЋАПИН Рајко,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ХАЈДУКОВИЋ Момчило,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ХОЏИЋ Зувдија,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ЦВИЈОВИЋ Владета,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ШАРАНОВИЋ Драгољуб-Муса,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ШАРАНОВИЋ Нада,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ШЉУКИЋ Момо,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ШОЋ Борислав,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ШПАДИЈЕР Марко,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ШЋЕПАНОВИЋ Славко, новинар у пензији</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1023AA"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1023AA">
        <w:rPr>
          <w:rFonts w:ascii="Times New Roman" w:hAnsi="Times New Roman" w:cs="Times New Roman"/>
          <w:b/>
          <w:sz w:val="36"/>
          <w:szCs w:val="36"/>
          <w:lang w:val="sr-Cyrl-CS"/>
        </w:rPr>
        <w:t>РОЖАЈЕ</w:t>
      </w:r>
    </w:p>
    <w:p w:rsidR="00364DD8" w:rsidRPr="001023AA"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КАЛИЋ Фарук, дописник Радија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ЛУБОДЕР Салко, дописник “Побједе”</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35044E" w:rsidRDefault="00364DD8">
      <w:pPr>
        <w:pStyle w:val="BasicParagraph"/>
        <w:ind w:firstLine="567"/>
        <w:jc w:val="both"/>
        <w:rPr>
          <w:rFonts w:ascii="Times New Roman" w:hAnsi="Times New Roman" w:cs="Times New Roman"/>
          <w:sz w:val="36"/>
          <w:szCs w:val="36"/>
          <w:lang w:val="sr-Cyrl-CS"/>
        </w:rPr>
      </w:pPr>
    </w:p>
    <w:p w:rsidR="00364DD8" w:rsidRPr="00332C31" w:rsidRDefault="00364DD8">
      <w:pPr>
        <w:pStyle w:val="BasicParagraph"/>
        <w:pBdr>
          <w:bottom w:val="double" w:sz="6" w:space="1" w:color="auto"/>
        </w:pBdr>
        <w:ind w:firstLine="567"/>
        <w:jc w:val="both"/>
        <w:rPr>
          <w:rFonts w:ascii="Times New Roman" w:hAnsi="Times New Roman" w:cs="Times New Roman"/>
          <w:b/>
          <w:sz w:val="36"/>
          <w:szCs w:val="36"/>
          <w:lang w:val="sr-Cyrl-CS"/>
        </w:rPr>
      </w:pPr>
      <w:r w:rsidRPr="00332C31">
        <w:rPr>
          <w:rFonts w:ascii="Times New Roman" w:hAnsi="Times New Roman" w:cs="Times New Roman"/>
          <w:b/>
          <w:sz w:val="36"/>
          <w:szCs w:val="36"/>
          <w:lang w:val="sr-Cyrl-CS"/>
        </w:rPr>
        <w:t>ТИВАТ</w:t>
      </w:r>
    </w:p>
    <w:p w:rsidR="00364DD8" w:rsidRDefault="00364DD8">
      <w:pPr>
        <w:pStyle w:val="BasicParagraph"/>
        <w:ind w:firstLine="567"/>
        <w:jc w:val="both"/>
        <w:rPr>
          <w:rFonts w:ascii="Arial" w:hAnsi="Arial" w:cs="Arial"/>
          <w:sz w:val="28"/>
          <w:szCs w:val="28"/>
          <w:lang w:val="sr-Cyrl-CS"/>
        </w:rPr>
      </w:pPr>
    </w:p>
    <w:p w:rsidR="00364DD8" w:rsidRDefault="00364DD8">
      <w:pPr>
        <w:pStyle w:val="BasicParagraph"/>
        <w:ind w:firstLine="567"/>
        <w:jc w:val="both"/>
        <w:rPr>
          <w:rFonts w:ascii="Arial" w:hAnsi="Arial" w:cs="Arial"/>
          <w:sz w:val="28"/>
          <w:szCs w:val="28"/>
          <w:lang w:val="sr-Cyrl-CS"/>
        </w:rPr>
      </w:pPr>
    </w:p>
    <w:p w:rsidR="00364DD8" w:rsidRPr="00D02C35" w:rsidRDefault="00364DD8">
      <w:pPr>
        <w:pStyle w:val="BasicParagraph"/>
        <w:ind w:firstLine="567"/>
        <w:jc w:val="both"/>
        <w:rPr>
          <w:rFonts w:ascii="Times New Roman" w:hAnsi="Times New Roman" w:cs="Times New Roman"/>
          <w:i/>
          <w:sz w:val="28"/>
          <w:szCs w:val="28"/>
          <w:lang w:val="sr-Cyrl-CS"/>
        </w:rPr>
      </w:pPr>
      <w:r w:rsidRPr="00D02C35">
        <w:rPr>
          <w:rFonts w:ascii="Times New Roman" w:hAnsi="Times New Roman" w:cs="Times New Roman"/>
          <w:i/>
          <w:sz w:val="28"/>
          <w:szCs w:val="28"/>
          <w:lang w:val="sr-Cyrl-CS"/>
        </w:rPr>
        <w:t>Радио Тиват</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КРСТОВИЋ Зорица,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НИКОЛИЋ Предраг, новинар</w:t>
      </w:r>
    </w:p>
    <w:p w:rsidR="00364DD8" w:rsidRDefault="00364DD8" w:rsidP="00D02C35">
      <w:pPr>
        <w:pStyle w:val="BasicParagraph"/>
        <w:ind w:left="567"/>
        <w:jc w:val="both"/>
        <w:rPr>
          <w:rFonts w:ascii="Times New Roman" w:hAnsi="Times New Roman" w:cs="Times New Roman"/>
        </w:rPr>
      </w:pPr>
      <w:r>
        <w:rPr>
          <w:rFonts w:ascii="Times New Roman" w:hAnsi="Times New Roman" w:cs="Times New Roman"/>
        </w:rPr>
        <w:t>ПОПАДИЋ Драган, директор и главни и одговорни уредник, а истовремено и стални дописник РТВ Црне Горе</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ЧЕКИЋ Машо, новинар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D02C35" w:rsidRDefault="00364DD8">
      <w:pPr>
        <w:pStyle w:val="BasicParagraph"/>
        <w:ind w:firstLine="567"/>
        <w:jc w:val="both"/>
        <w:rPr>
          <w:rFonts w:ascii="Times New Roman" w:hAnsi="Times New Roman" w:cs="Times New Roman"/>
          <w:i/>
          <w:sz w:val="28"/>
          <w:szCs w:val="28"/>
          <w:lang w:val="sr-Cyrl-CS"/>
        </w:rPr>
      </w:pPr>
    </w:p>
    <w:p w:rsidR="00364DD8" w:rsidRPr="00D02C35" w:rsidRDefault="00364DD8">
      <w:pPr>
        <w:pStyle w:val="BasicParagraph"/>
        <w:ind w:firstLine="567"/>
        <w:jc w:val="both"/>
        <w:rPr>
          <w:rFonts w:ascii="Times New Roman" w:hAnsi="Times New Roman" w:cs="Times New Roman"/>
          <w:i/>
          <w:sz w:val="28"/>
          <w:szCs w:val="28"/>
          <w:lang w:val="sr-Cyrl-CS"/>
        </w:rPr>
      </w:pPr>
      <w:r w:rsidRPr="00D02C35">
        <w:rPr>
          <w:rFonts w:ascii="Times New Roman" w:hAnsi="Times New Roman" w:cs="Times New Roman"/>
          <w:i/>
          <w:sz w:val="28"/>
          <w:szCs w:val="28"/>
          <w:lang w:val="sr-Cyrl-CS"/>
        </w:rPr>
        <w:t>Остали новинари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rsidP="00D02C35">
      <w:pPr>
        <w:pStyle w:val="BasicParagraph"/>
        <w:ind w:firstLine="567"/>
        <w:jc w:val="both"/>
        <w:rPr>
          <w:rFonts w:ascii="Times New Roman" w:hAnsi="Times New Roman" w:cs="Times New Roman"/>
        </w:rPr>
      </w:pPr>
      <w:r>
        <w:rPr>
          <w:rFonts w:ascii="Times New Roman" w:hAnsi="Times New Roman" w:cs="Times New Roman"/>
        </w:rPr>
        <w:t>ВУЛАНОВИЋ Иван,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ИВАНОВИЋ Данијела, хонорарни дописник ТВ СКY САТ</w:t>
      </w:r>
    </w:p>
    <w:p w:rsidR="00364DD8" w:rsidRDefault="00364DD8" w:rsidP="00D02C35">
      <w:pPr>
        <w:pStyle w:val="BasicParagraph"/>
        <w:ind w:left="567"/>
        <w:jc w:val="both"/>
        <w:rPr>
          <w:rFonts w:ascii="Times New Roman" w:hAnsi="Times New Roman" w:cs="Times New Roman"/>
        </w:rPr>
      </w:pPr>
      <w:r>
        <w:rPr>
          <w:rFonts w:ascii="Times New Roman" w:hAnsi="Times New Roman" w:cs="Times New Roman"/>
        </w:rPr>
        <w:t>КОСТИЋ Данијела, хонорарни сарадник “Боке” - Котор и више других листова и гласила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МАРУШИЋ Беба, хонорарни дописник “Монитора”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СТАМАТОВИЋ Славко, хонорарни дописник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УСАНОВИЋ Предраг, хонорарни дописник “Побједе” за спорт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ЧАВОР Бранко, хонорарни дописник Тањута и других редакција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C903F7" w:rsidRDefault="00364DD8">
      <w:pPr>
        <w:pStyle w:val="BasicParagraph"/>
        <w:ind w:firstLine="567"/>
        <w:jc w:val="both"/>
        <w:rPr>
          <w:rFonts w:ascii="Times New Roman" w:hAnsi="Times New Roman" w:cs="Times New Roman"/>
          <w:b/>
          <w:sz w:val="36"/>
          <w:szCs w:val="36"/>
          <w:lang w:val="sr-Cyrl-CS"/>
        </w:rPr>
      </w:pPr>
    </w:p>
    <w:p w:rsidR="00364DD8" w:rsidRDefault="00364DD8">
      <w:pPr>
        <w:pStyle w:val="BasicParagraph"/>
        <w:ind w:firstLine="567"/>
        <w:jc w:val="both"/>
        <w:rPr>
          <w:rFonts w:ascii="Times New Roman" w:hAnsi="Times New Roman" w:cs="Times New Roman"/>
          <w:b/>
          <w:sz w:val="36"/>
          <w:szCs w:val="36"/>
          <w:lang w:val="sr-Cyrl-CS"/>
        </w:rPr>
      </w:pPr>
      <w:r w:rsidRPr="00C903F7">
        <w:rPr>
          <w:rFonts w:ascii="Times New Roman" w:hAnsi="Times New Roman" w:cs="Times New Roman"/>
          <w:b/>
          <w:sz w:val="36"/>
          <w:szCs w:val="36"/>
          <w:lang w:val="sr-Cyrl-CS"/>
        </w:rPr>
        <w:t>УЛЦИЊ</w:t>
      </w:r>
    </w:p>
    <w:p w:rsidR="00364DD8" w:rsidRDefault="00364DD8">
      <w:pPr>
        <w:pStyle w:val="BasicParagraph"/>
        <w:ind w:firstLine="567"/>
        <w:jc w:val="both"/>
        <w:rPr>
          <w:rFonts w:ascii="Times New Roman" w:hAnsi="Times New Roman" w:cs="Times New Roman"/>
          <w:b/>
          <w:sz w:val="36"/>
          <w:szCs w:val="36"/>
          <w:lang w:val="sr-Cyrl-CS"/>
        </w:rPr>
      </w:pPr>
      <w:r>
        <w:rPr>
          <w:rFonts w:ascii="Times New Roman" w:hAnsi="Times New Roman" w:cs="Times New Roman"/>
          <w:b/>
          <w:sz w:val="36"/>
          <w:szCs w:val="36"/>
          <w:lang w:val="sr-Cyrl-CS"/>
        </w:rPr>
        <w:t>=============</w:t>
      </w:r>
    </w:p>
    <w:p w:rsidR="00364DD8" w:rsidRDefault="00364DD8">
      <w:pPr>
        <w:pStyle w:val="BasicParagraph"/>
        <w:ind w:firstLine="567"/>
        <w:jc w:val="both"/>
        <w:rPr>
          <w:rFonts w:ascii="Times New Roman" w:hAnsi="Times New Roman" w:cs="Times New Roman"/>
          <w:b/>
          <w:sz w:val="36"/>
          <w:szCs w:val="36"/>
          <w:lang w:val="sr-Cyrl-CS"/>
        </w:rPr>
      </w:pPr>
    </w:p>
    <w:p w:rsidR="00364DD8" w:rsidRPr="00C903F7" w:rsidRDefault="00364DD8">
      <w:pPr>
        <w:pStyle w:val="BasicParagraph"/>
        <w:ind w:firstLine="567"/>
        <w:jc w:val="both"/>
        <w:rPr>
          <w:rFonts w:ascii="Times New Roman" w:hAnsi="Times New Roman" w:cs="Times New Roman"/>
          <w:sz w:val="36"/>
          <w:szCs w:val="36"/>
          <w:lang w:val="sr-Cyrl-CS"/>
        </w:rPr>
      </w:pPr>
    </w:p>
    <w:p w:rsidR="00364DD8" w:rsidRPr="00C903F7" w:rsidRDefault="00364DD8">
      <w:pPr>
        <w:pStyle w:val="BasicParagraph"/>
        <w:ind w:firstLine="567"/>
        <w:jc w:val="both"/>
        <w:rPr>
          <w:rFonts w:ascii="Times New Roman" w:hAnsi="Times New Roman" w:cs="Times New Roman"/>
          <w:sz w:val="28"/>
          <w:szCs w:val="28"/>
          <w:lang w:val="sr-Cyrl-CS"/>
        </w:rPr>
      </w:pPr>
      <w:r w:rsidRPr="00C903F7">
        <w:rPr>
          <w:rFonts w:ascii="Times New Roman" w:hAnsi="Times New Roman" w:cs="Times New Roman"/>
          <w:sz w:val="28"/>
          <w:szCs w:val="28"/>
          <w:lang w:val="sr-Cyrl-CS"/>
        </w:rPr>
        <w:t>Радио Улцињ</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КАТАНА Зејнел,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МУЈИЋ Сузана, новинар</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ХАЛИЛИ Сабри, новинар</w:t>
      </w:r>
    </w:p>
    <w:p w:rsidR="00364DD8" w:rsidRDefault="00364DD8">
      <w:pPr>
        <w:pStyle w:val="BasicParagraph"/>
        <w:ind w:firstLine="567"/>
        <w:jc w:val="both"/>
        <w:rPr>
          <w:rFonts w:ascii="Times New Roman" w:hAnsi="Times New Roman" w:cs="Times New Roman"/>
          <w:lang w:val="sr-Cyrl-CS"/>
        </w:rPr>
      </w:pPr>
    </w:p>
    <w:p w:rsidR="00364DD8" w:rsidRPr="00C903F7" w:rsidRDefault="00364DD8">
      <w:pPr>
        <w:pStyle w:val="BasicParagraph"/>
        <w:ind w:firstLine="567"/>
        <w:jc w:val="both"/>
        <w:rPr>
          <w:rFonts w:ascii="Times New Roman" w:hAnsi="Times New Roman" w:cs="Times New Roman"/>
          <w:i/>
          <w:sz w:val="28"/>
          <w:szCs w:val="28"/>
          <w:lang w:val="sr-Cyrl-CS"/>
        </w:rPr>
      </w:pPr>
    </w:p>
    <w:p w:rsidR="00364DD8" w:rsidRPr="00C903F7" w:rsidRDefault="00364DD8" w:rsidP="00C903F7">
      <w:pPr>
        <w:pStyle w:val="BasicParagraph"/>
        <w:ind w:firstLine="567"/>
        <w:jc w:val="both"/>
        <w:rPr>
          <w:rFonts w:ascii="Times New Roman" w:hAnsi="Times New Roman" w:cs="Times New Roman"/>
          <w:i/>
          <w:sz w:val="28"/>
          <w:szCs w:val="28"/>
          <w:lang w:val="sr-Cyrl-CS"/>
        </w:rPr>
      </w:pPr>
      <w:r w:rsidRPr="00C903F7">
        <w:rPr>
          <w:rFonts w:ascii="Times New Roman" w:hAnsi="Times New Roman" w:cs="Times New Roman"/>
          <w:i/>
          <w:sz w:val="28"/>
          <w:szCs w:val="28"/>
          <w:lang w:val="sr-Cyrl-CS"/>
        </w:rPr>
        <w:t>Остале редакције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БЕРЈАШИ Ибрахим, дописник “Рилиндје”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ДРАГА Наиљ, дописник “Фљака е влазринит” - Скопље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ЂОНАЈ Ђек, дописник РТВ Црне Горе</w:t>
      </w:r>
    </w:p>
    <w:p w:rsidR="00364DD8" w:rsidRDefault="00364DD8" w:rsidP="00C903F7">
      <w:pPr>
        <w:pStyle w:val="BasicParagraph"/>
        <w:ind w:left="567"/>
        <w:jc w:val="both"/>
        <w:rPr>
          <w:rFonts w:ascii="Times New Roman" w:hAnsi="Times New Roman" w:cs="Times New Roman"/>
        </w:rPr>
      </w:pPr>
      <w:r>
        <w:rPr>
          <w:rFonts w:ascii="Times New Roman" w:hAnsi="Times New Roman" w:cs="Times New Roman"/>
        </w:rPr>
        <w:t>ПАЉАЈ Исљам,  дописник Радија Црне Горе, редакција на албанском језику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ЈАНИНОВИЋ Александар-Ацо,  дописник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МИЛАЧИЋ Душан-Душко, дописник Радија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САЉАЈ Аљи, дописник “Гласа Америке”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ШАБАНИ Хаџи, дописник “Фјаља јон” - Приштина</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24108B" w:rsidRDefault="00364DD8">
      <w:pPr>
        <w:pStyle w:val="BasicParagraph"/>
        <w:ind w:firstLine="567"/>
        <w:jc w:val="both"/>
        <w:rPr>
          <w:rFonts w:ascii="Times New Roman" w:hAnsi="Times New Roman" w:cs="Times New Roman"/>
          <w:b/>
          <w:sz w:val="36"/>
          <w:szCs w:val="36"/>
          <w:lang w:val="sr-Cyrl-CS"/>
        </w:rPr>
      </w:pPr>
    </w:p>
    <w:p w:rsidR="00364DD8" w:rsidRPr="0024108B" w:rsidRDefault="00364DD8">
      <w:pPr>
        <w:pStyle w:val="BasicParagraph"/>
        <w:ind w:firstLine="567"/>
        <w:jc w:val="both"/>
        <w:rPr>
          <w:rFonts w:ascii="Arial" w:hAnsi="Arial" w:cs="Arial"/>
          <w:b/>
          <w:sz w:val="28"/>
          <w:szCs w:val="28"/>
          <w:lang w:val="sr-Cyrl-CS"/>
        </w:rPr>
      </w:pPr>
      <w:r w:rsidRPr="0024108B">
        <w:rPr>
          <w:rFonts w:ascii="Times New Roman" w:hAnsi="Times New Roman" w:cs="Times New Roman"/>
          <w:b/>
          <w:sz w:val="36"/>
          <w:szCs w:val="36"/>
          <w:lang w:val="sr-Cyrl-CS"/>
        </w:rPr>
        <w:t xml:space="preserve">ХЕРЦЕГ </w:t>
      </w:r>
      <w:r>
        <w:rPr>
          <w:rFonts w:ascii="Times New Roman" w:hAnsi="Times New Roman" w:cs="Times New Roman"/>
          <w:b/>
          <w:sz w:val="36"/>
          <w:szCs w:val="36"/>
          <w:lang w:val="sr-Cyrl-CS"/>
        </w:rPr>
        <w:t>–</w:t>
      </w:r>
      <w:r w:rsidRPr="0024108B">
        <w:rPr>
          <w:rFonts w:ascii="Times New Roman" w:hAnsi="Times New Roman" w:cs="Times New Roman"/>
          <w:b/>
          <w:sz w:val="36"/>
          <w:szCs w:val="36"/>
          <w:lang w:val="sr-Cyrl-CS"/>
        </w:rPr>
        <w:t xml:space="preserve"> НОВИ</w:t>
      </w:r>
    </w:p>
    <w:p w:rsidR="00364DD8" w:rsidRPr="0024108B" w:rsidRDefault="00364DD8">
      <w:pPr>
        <w:pStyle w:val="BasicParagraph"/>
        <w:ind w:firstLine="567"/>
        <w:jc w:val="both"/>
        <w:rPr>
          <w:rFonts w:ascii="Arial" w:hAnsi="Arial" w:cs="Arial"/>
          <w:b/>
          <w:sz w:val="28"/>
          <w:szCs w:val="28"/>
          <w:lang w:val="sr-Cyrl-CS"/>
        </w:rPr>
      </w:pPr>
      <w:r>
        <w:rPr>
          <w:rFonts w:ascii="Arial" w:hAnsi="Arial" w:cs="Arial"/>
          <w:b/>
          <w:sz w:val="28"/>
          <w:szCs w:val="28"/>
          <w:lang w:val="sr-Cyrl-CS"/>
        </w:rPr>
        <w:t>=====</w:t>
      </w:r>
      <w:r w:rsidRPr="0024108B">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24108B" w:rsidRDefault="00364DD8">
      <w:pPr>
        <w:pStyle w:val="BasicParagraph"/>
        <w:ind w:firstLine="567"/>
        <w:jc w:val="both"/>
        <w:rPr>
          <w:rFonts w:ascii="Times New Roman" w:hAnsi="Times New Roman" w:cs="Times New Roman"/>
          <w:i/>
          <w:sz w:val="28"/>
          <w:szCs w:val="28"/>
          <w:lang w:val="sr-Cyrl-CS"/>
        </w:rPr>
      </w:pPr>
    </w:p>
    <w:p w:rsidR="00364DD8" w:rsidRPr="0024108B" w:rsidRDefault="00364DD8">
      <w:pPr>
        <w:pStyle w:val="BasicParagraph"/>
        <w:ind w:firstLine="567"/>
        <w:jc w:val="both"/>
        <w:rPr>
          <w:rFonts w:ascii="Times New Roman" w:hAnsi="Times New Roman" w:cs="Times New Roman"/>
          <w:i/>
          <w:sz w:val="28"/>
          <w:szCs w:val="28"/>
          <w:lang w:val="sr-Cyrl-CS"/>
        </w:rPr>
      </w:pPr>
      <w:r w:rsidRPr="0024108B">
        <w:rPr>
          <w:rFonts w:ascii="Times New Roman" w:hAnsi="Times New Roman" w:cs="Times New Roman"/>
          <w:i/>
          <w:sz w:val="28"/>
          <w:szCs w:val="28"/>
          <w:lang w:val="sr-Cyrl-CS"/>
        </w:rPr>
        <w:t>Радио Херцег - Нови</w:t>
      </w:r>
    </w:p>
    <w:p w:rsidR="00364DD8" w:rsidRDefault="00364DD8">
      <w:pPr>
        <w:pStyle w:val="BasicParagraph"/>
        <w:ind w:firstLine="567"/>
        <w:jc w:val="both"/>
        <w:rPr>
          <w:rFonts w:ascii="Times New Roman" w:hAnsi="Times New Roman" w:cs="Times New Roman"/>
        </w:rPr>
      </w:pPr>
    </w:p>
    <w:p w:rsidR="00364DD8" w:rsidRPr="0024108B" w:rsidRDefault="00364DD8" w:rsidP="0024108B">
      <w:pPr>
        <w:pStyle w:val="BasicParagraph"/>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БОЈОВИЋ Жељко, главни и одговорни уредник</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ВУЈНОВИЋ Витка,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ЂАКОВИЋ-ИЛИЋ Рада,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КУЈАЧИЋ Љубомир, директор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ЛУТОВАЦ Соња,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МАРТИНОВИЋ Мираш, новинар</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РАДОВИЋ Невенка, новинар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3F014D" w:rsidRDefault="00364DD8">
      <w:pPr>
        <w:pStyle w:val="BasicParagraph"/>
        <w:ind w:firstLine="567"/>
        <w:jc w:val="both"/>
        <w:rPr>
          <w:rFonts w:ascii="Times New Roman" w:hAnsi="Times New Roman" w:cs="Times New Roman"/>
          <w:i/>
          <w:sz w:val="28"/>
          <w:szCs w:val="28"/>
          <w:lang w:val="sr-Cyrl-CS"/>
        </w:rPr>
      </w:pPr>
      <w:r w:rsidRPr="003F014D">
        <w:rPr>
          <w:rFonts w:ascii="Times New Roman" w:hAnsi="Times New Roman" w:cs="Times New Roman"/>
          <w:i/>
          <w:sz w:val="28"/>
          <w:szCs w:val="28"/>
          <w:lang w:val="sr-Cyrl-CS"/>
        </w:rPr>
        <w:t>„Побједа“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БОЈАНИЋ Миња, новинар</w:t>
      </w: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ИВАНОВИЋ Драгица, новинар</w:t>
      </w:r>
    </w:p>
    <w:p w:rsidR="00364DD8"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lang w:val="sr-Cyrl-CS"/>
        </w:rPr>
      </w:pPr>
    </w:p>
    <w:p w:rsidR="00364DD8" w:rsidRPr="003F014D" w:rsidRDefault="00364DD8">
      <w:pPr>
        <w:pStyle w:val="BasicParagraph"/>
        <w:ind w:firstLine="567"/>
        <w:jc w:val="both"/>
        <w:rPr>
          <w:rFonts w:ascii="Times New Roman" w:hAnsi="Times New Roman" w:cs="Times New Roman"/>
          <w:sz w:val="28"/>
          <w:szCs w:val="28"/>
          <w:lang w:val="sr-Cyrl-CS"/>
        </w:rPr>
      </w:pPr>
    </w:p>
    <w:p w:rsidR="00364DD8" w:rsidRPr="003F014D" w:rsidRDefault="00364DD8" w:rsidP="003F014D">
      <w:pPr>
        <w:pStyle w:val="BasicParagraph"/>
        <w:ind w:firstLine="567"/>
        <w:jc w:val="both"/>
        <w:rPr>
          <w:rFonts w:ascii="Times New Roman" w:hAnsi="Times New Roman" w:cs="Times New Roman"/>
          <w:sz w:val="28"/>
          <w:szCs w:val="28"/>
          <w:lang w:val="sr-Cyrl-CS"/>
        </w:rPr>
      </w:pPr>
      <w:r w:rsidRPr="003F014D">
        <w:rPr>
          <w:rFonts w:ascii="Times New Roman" w:hAnsi="Times New Roman" w:cs="Times New Roman"/>
          <w:sz w:val="28"/>
          <w:szCs w:val="28"/>
          <w:lang w:val="sr-Cyrl-CS"/>
        </w:rPr>
        <w:t>ОСТАЛА ГЛАСИЛА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БЕЛОЈИЦА Војо, хонорарни дописникс “Политике Експрес”</w:t>
      </w:r>
    </w:p>
    <w:p w:rsidR="00364DD8" w:rsidRDefault="00364DD8" w:rsidP="003F014D">
      <w:pPr>
        <w:pStyle w:val="BasicParagraph"/>
        <w:ind w:left="567"/>
        <w:jc w:val="both"/>
        <w:rPr>
          <w:rFonts w:ascii="Times New Roman" w:hAnsi="Times New Roman" w:cs="Times New Roman"/>
        </w:rPr>
      </w:pPr>
      <w:r>
        <w:rPr>
          <w:rFonts w:ascii="Times New Roman" w:hAnsi="Times New Roman" w:cs="Times New Roman"/>
        </w:rPr>
        <w:t>ВУКОВИЋ Силвија, новинар “Нашег листа” и хонорарни сарадник ТВ СКY САТ</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ВУКОТИЋ Љиљана, новинар Радија Црне Горе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ДАБОВИЋ Борис, дописник више спортских листова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ДОКЛЕСТИЋ Оливера, хонорарни дописник “Спорта” и “Боке”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ЈАНИЋИЈЕВИЋ Раде, хонорарни дописник “Политике”</w:t>
      </w:r>
    </w:p>
    <w:p w:rsidR="00364DD8" w:rsidRDefault="00364DD8" w:rsidP="003F014D">
      <w:pPr>
        <w:pStyle w:val="BasicParagraph"/>
        <w:ind w:left="567"/>
        <w:jc w:val="both"/>
        <w:rPr>
          <w:rFonts w:ascii="Times New Roman" w:hAnsi="Times New Roman" w:cs="Times New Roman"/>
        </w:rPr>
      </w:pPr>
      <w:r>
        <w:rPr>
          <w:rFonts w:ascii="Times New Roman" w:hAnsi="Times New Roman" w:cs="Times New Roman"/>
        </w:rPr>
        <w:t>ЈАНИЧИЋ Петар, главни и одговорни уредник”Нашег листа” и хонорарни дописник “Наше борбе”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КОЧЕТАНОВИЋ Недјељко, хонорарни дописник”Спорта” и “Боке”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ЛАЛАТОВИЋ Зденка, главни и одговорни уредник “Бродоградитеља”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РАДОЈЕВИЋ Весна, дописник “Вечерњих Новости”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ЋАПИН Рајко, новинар у пензији</w:t>
      </w:r>
    </w:p>
    <w:p w:rsidR="00364DD8" w:rsidRDefault="00364DD8" w:rsidP="003F014D">
      <w:pPr>
        <w:pStyle w:val="BasicParagraph"/>
        <w:ind w:left="567"/>
        <w:jc w:val="both"/>
        <w:rPr>
          <w:rFonts w:ascii="Times New Roman" w:hAnsi="Times New Roman" w:cs="Times New Roman"/>
          <w:lang w:val="sr-Cyrl-CS"/>
        </w:rPr>
      </w:pPr>
      <w:r>
        <w:rPr>
          <w:rFonts w:ascii="Times New Roman" w:hAnsi="Times New Roman" w:cs="Times New Roman"/>
        </w:rPr>
        <w:t>ШАКОТИЋ Здравко, дописник “Журнала”, “Политике”, Радио Херцег-Нови</w:t>
      </w:r>
    </w:p>
    <w:p w:rsidR="00364DD8" w:rsidRDefault="00364DD8" w:rsidP="003F014D">
      <w:pPr>
        <w:pStyle w:val="BasicParagraph"/>
        <w:ind w:left="567"/>
        <w:jc w:val="both"/>
        <w:rPr>
          <w:rFonts w:ascii="Times New Roman" w:hAnsi="Times New Roman" w:cs="Times New Roman"/>
          <w:lang w:val="sr-Cyrl-CS"/>
        </w:rPr>
      </w:pPr>
    </w:p>
    <w:p w:rsidR="00364DD8" w:rsidRDefault="00364DD8" w:rsidP="003F014D">
      <w:pPr>
        <w:pStyle w:val="BasicParagraph"/>
        <w:ind w:left="567"/>
        <w:jc w:val="both"/>
        <w:rPr>
          <w:rFonts w:ascii="Times New Roman" w:hAnsi="Times New Roman" w:cs="Times New Roman"/>
          <w:lang w:val="sr-Cyrl-CS"/>
        </w:rPr>
      </w:pPr>
    </w:p>
    <w:p w:rsidR="00364DD8" w:rsidRDefault="00364DD8" w:rsidP="003F014D">
      <w:pPr>
        <w:pStyle w:val="BasicParagraph"/>
        <w:ind w:left="567"/>
        <w:jc w:val="both"/>
        <w:rPr>
          <w:rFonts w:ascii="Times New Roman" w:hAnsi="Times New Roman" w:cs="Times New Roman"/>
          <w:lang w:val="sr-Cyrl-CS"/>
        </w:rPr>
      </w:pPr>
    </w:p>
    <w:p w:rsidR="00364DD8" w:rsidRDefault="00364DD8" w:rsidP="003F014D">
      <w:pPr>
        <w:pStyle w:val="BasicParagraph"/>
        <w:ind w:left="567"/>
        <w:jc w:val="both"/>
        <w:rPr>
          <w:rFonts w:ascii="Times New Roman" w:hAnsi="Times New Roman" w:cs="Times New Roman"/>
          <w:lang w:val="sr-Cyrl-CS"/>
        </w:rPr>
      </w:pPr>
    </w:p>
    <w:p w:rsidR="00364DD8" w:rsidRPr="0033657E" w:rsidRDefault="00364DD8" w:rsidP="003F014D">
      <w:pPr>
        <w:pStyle w:val="BasicParagraph"/>
        <w:ind w:left="567"/>
        <w:jc w:val="both"/>
        <w:rPr>
          <w:rFonts w:ascii="Times New Roman" w:hAnsi="Times New Roman" w:cs="Times New Roman"/>
          <w:sz w:val="36"/>
          <w:szCs w:val="36"/>
          <w:lang w:val="sr-Cyrl-CS"/>
        </w:rPr>
      </w:pPr>
    </w:p>
    <w:p w:rsidR="00364DD8" w:rsidRDefault="00364DD8" w:rsidP="003F014D">
      <w:pPr>
        <w:pStyle w:val="BasicParagraph"/>
        <w:ind w:left="567"/>
        <w:jc w:val="both"/>
        <w:rPr>
          <w:rFonts w:ascii="Times New Roman" w:hAnsi="Times New Roman" w:cs="Times New Roman"/>
          <w:b/>
          <w:sz w:val="36"/>
          <w:szCs w:val="36"/>
          <w:lang w:val="sr-Cyrl-CS"/>
        </w:rPr>
      </w:pPr>
      <w:r w:rsidRPr="0033657E">
        <w:rPr>
          <w:rFonts w:ascii="Times New Roman" w:hAnsi="Times New Roman" w:cs="Times New Roman"/>
          <w:b/>
          <w:sz w:val="36"/>
          <w:szCs w:val="36"/>
          <w:lang w:val="sr-Cyrl-CS"/>
        </w:rPr>
        <w:t>ЦЕТИЊЕ</w:t>
      </w:r>
    </w:p>
    <w:p w:rsidR="00364DD8" w:rsidRPr="0033657E" w:rsidRDefault="00364DD8" w:rsidP="003F014D">
      <w:pPr>
        <w:pStyle w:val="BasicParagraph"/>
        <w:ind w:left="567"/>
        <w:jc w:val="both"/>
        <w:rPr>
          <w:rFonts w:ascii="Arial" w:hAnsi="Arial" w:cs="Arial"/>
          <w:b/>
          <w:sz w:val="28"/>
          <w:szCs w:val="28"/>
          <w:lang w:val="sr-Cyrl-CS"/>
        </w:rPr>
      </w:pPr>
      <w:r>
        <w:rPr>
          <w:rFonts w:ascii="Arial" w:hAnsi="Arial" w:cs="Arial"/>
          <w:b/>
          <w:sz w:val="28"/>
          <w:szCs w:val="28"/>
          <w:lang w:val="sr-Cyrl-CS"/>
        </w:rPr>
        <w:t>====================</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ВУЈОВИЋ Миланка, новинар “Цетињског листа”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ВУЈОВИЋ Горан, новинар Радио Цетиња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ВУЈАНОВИЋ Никола, новинар Радио Цетиња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ГЛЕДИЋ Војислав-Будо, сарадник “Цетињског листа”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ЂУКАНОВИЋ Слободан, хонорарни дописник “Политике”,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ЂОНОВИЋ Павле, стални сарадник “Цетињског листа”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ЂАКОНОВИЋ Видо, хонорарни дописник “Журнала”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ЖИВКОВИЋ Миодраг, хонорарни дописник “Спорта” и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ЖИВКОВИЋ Ђоко, дугогодишњи технички уредник “Цетињског листа”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ЗАДРИМА Младен, новинар Радио Цетиња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ЈОВИЋЕВИЋ Ранко, главни и одговорни уредни “Цетињског листа”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ЈОВАНОВИЋ др Новак,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ЈОВАНОВИЋ Велимир, хонорарни дописник “Спорта”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КРАЉЕВИЋ Миодраг, новинар Радио Цетиња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КРУШЧИЋ Славица, уредник у Радио Цетињу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ЛАГАТОР Лука, карикатуриста, сарадник “Цетињског листа” и “Побједе”</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МИЈАНОВИЋ Крсто, новинар у “Цетињском листу”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МИРКОВИЋ Ђоко, новианр, сарадник “Цетињског листа”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ПЕЈОВИЋ Душанка, новинар “Цетињског листа”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РАДУЛОВИЋ Марина, главни и одговорни уредник Радио Цетиња</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РАДОШЕВИЋ Соња, уредник у Радио Цетињу</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РАЈКОВИЋ Владо,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РОГАНОВИЋ Станко, новинар у пензији</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ШПАДИЈЕР Божидар-Бобо, главни и одговорни уредник “Ободина”</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0A04FC" w:rsidRDefault="00364DD8">
      <w:pPr>
        <w:pStyle w:val="BasicParagraph"/>
        <w:ind w:firstLine="567"/>
        <w:jc w:val="both"/>
        <w:rPr>
          <w:rFonts w:ascii="Times New Roman" w:hAnsi="Times New Roman" w:cs="Times New Roman"/>
          <w:b/>
          <w:sz w:val="36"/>
          <w:szCs w:val="36"/>
        </w:rPr>
      </w:pPr>
    </w:p>
    <w:p w:rsidR="00364DD8" w:rsidRPr="000A04FC" w:rsidRDefault="00364DD8">
      <w:pPr>
        <w:pStyle w:val="BasicParagraph"/>
        <w:ind w:firstLine="567"/>
        <w:jc w:val="both"/>
        <w:rPr>
          <w:rFonts w:ascii="Times New Roman" w:hAnsi="Times New Roman" w:cs="Times New Roman"/>
          <w:b/>
          <w:sz w:val="36"/>
          <w:szCs w:val="36"/>
        </w:rPr>
      </w:pPr>
      <w:r w:rsidRPr="000A04FC">
        <w:rPr>
          <w:rFonts w:ascii="Times New Roman" w:hAnsi="Times New Roman" w:cs="Times New Roman"/>
          <w:b/>
          <w:sz w:val="36"/>
          <w:szCs w:val="36"/>
        </w:rPr>
        <w:t>САДРЖАЈ</w:t>
      </w:r>
    </w:p>
    <w:p w:rsidR="00364DD8" w:rsidRDefault="00364DD8">
      <w:pPr>
        <w:pStyle w:val="BasicParagraph"/>
        <w:ind w:firstLine="567"/>
        <w:jc w:val="both"/>
        <w:rPr>
          <w:rFonts w:ascii="Times New Roman" w:hAnsi="Times New Roman" w:cs="Times New Roman"/>
        </w:rPr>
      </w:pPr>
    </w:p>
    <w:p w:rsidR="00364DD8" w:rsidRPr="00B6308F" w:rsidRDefault="00364DD8">
      <w:pPr>
        <w:pStyle w:val="BasicParagraph"/>
        <w:ind w:firstLine="567"/>
        <w:jc w:val="both"/>
        <w:rPr>
          <w:rFonts w:ascii="Times New Roman" w:hAnsi="Times New Roman" w:cs="Times New Roman"/>
          <w:color w:val="auto"/>
        </w:rPr>
      </w:pPr>
    </w:p>
    <w:p w:rsidR="00364DD8" w:rsidRPr="000A04FC" w:rsidRDefault="00364DD8" w:rsidP="00F1306A">
      <w:pPr>
        <w:pStyle w:val="TOCCiklusi"/>
        <w:tabs>
          <w:tab w:val="clear" w:pos="9524"/>
          <w:tab w:val="right" w:leader="dot" w:pos="4620"/>
        </w:tabs>
        <w:rPr>
          <w:color w:val="auto"/>
          <w:sz w:val="32"/>
          <w:szCs w:val="32"/>
          <w:lang w:val="en-US"/>
        </w:rPr>
      </w:pPr>
      <w:r w:rsidRPr="000A04FC">
        <w:rPr>
          <w:color w:val="auto"/>
          <w:sz w:val="32"/>
          <w:szCs w:val="32"/>
          <w:lang w:val="en-US"/>
        </w:rPr>
        <w:t>ШТАМПА, РАДИО И ТЕЛЕВИЗИЈА 1871-1996.</w:t>
      </w:r>
    </w:p>
    <w:p w:rsidR="00364DD8" w:rsidRPr="00B6308F" w:rsidRDefault="00364DD8" w:rsidP="00F1306A">
      <w:pPr>
        <w:pStyle w:val="TOCCiklusi"/>
        <w:tabs>
          <w:tab w:val="clear" w:pos="9524"/>
          <w:tab w:val="right" w:leader="dot" w:pos="4620"/>
        </w:tabs>
        <w:rPr>
          <w:color w:val="auto"/>
          <w:lang w:val="en-US"/>
        </w:rPr>
      </w:pPr>
    </w:p>
    <w:p w:rsidR="00364DD8" w:rsidRPr="00B6308F" w:rsidRDefault="00364DD8" w:rsidP="00F1306A">
      <w:pPr>
        <w:pStyle w:val="TOCNASLOVI"/>
        <w:tabs>
          <w:tab w:val="clear" w:pos="9524"/>
          <w:tab w:val="right" w:leader="dot" w:pos="4620"/>
        </w:tabs>
        <w:ind w:left="0" w:firstLine="0"/>
        <w:rPr>
          <w:caps/>
          <w:color w:val="auto"/>
          <w:lang w:val="en-US"/>
        </w:rPr>
      </w:pPr>
      <w:r w:rsidRPr="00B6308F">
        <w:rPr>
          <w:caps/>
          <w:color w:val="auto"/>
          <w:lang w:val="en-US"/>
        </w:rPr>
        <w:t xml:space="preserve">Од "Црногорца" </w:t>
      </w:r>
    </w:p>
    <w:p w:rsidR="00364DD8" w:rsidRPr="00B6308F" w:rsidRDefault="00364DD8" w:rsidP="00F1306A">
      <w:pPr>
        <w:pStyle w:val="TOCNASLOVI"/>
        <w:tabs>
          <w:tab w:val="clear" w:pos="9524"/>
          <w:tab w:val="right" w:leader="dot" w:pos="4620"/>
        </w:tabs>
        <w:ind w:left="0" w:firstLine="0"/>
        <w:rPr>
          <w:color w:val="auto"/>
          <w:lang w:val="en-US"/>
        </w:rPr>
      </w:pPr>
      <w:r w:rsidRPr="00B6308F">
        <w:rPr>
          <w:caps/>
          <w:color w:val="auto"/>
          <w:lang w:val="en-US"/>
        </w:rPr>
        <w:t>до "Омладинског покрета"</w:t>
      </w:r>
      <w:r w:rsidRPr="00B6308F">
        <w:rPr>
          <w:color w:val="auto"/>
          <w:lang w:val="en-US"/>
        </w:rPr>
        <w:tab/>
        <w:t>9</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КВИСЛИНШКА ШТАМПА У ЦРНОЈ ГОРИ ОД 1941-1945. ГОДИНЕ</w:t>
      </w:r>
      <w:r w:rsidRPr="00B6308F">
        <w:rPr>
          <w:rFonts w:ascii="TimesCirilica" w:hAnsi="TimesCirilica" w:cs="TimesCirilica"/>
          <w:i w:val="0"/>
          <w:iCs w:val="0"/>
          <w:color w:val="auto"/>
          <w:lang w:val="en-US"/>
        </w:rPr>
        <w:tab/>
        <w:t>17</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Омладински покрет</w:t>
      </w:r>
      <w:r w:rsidRPr="00B6308F">
        <w:rPr>
          <w:rFonts w:ascii="TimesCirilica" w:hAnsi="TimesCirilica" w:cs="TimesCirilica"/>
          <w:i w:val="0"/>
          <w:iCs w:val="0"/>
          <w:color w:val="auto"/>
          <w:lang w:val="en-US"/>
        </w:rPr>
        <w:tab/>
        <w:t>18</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"Побједа"</w:t>
      </w:r>
      <w:r w:rsidRPr="00B6308F">
        <w:rPr>
          <w:rFonts w:ascii="TimesCirilica" w:hAnsi="TimesCirilica" w:cs="TimesCirilica"/>
          <w:i w:val="0"/>
          <w:iCs w:val="0"/>
          <w:color w:val="auto"/>
          <w:lang w:val="en-US"/>
        </w:rPr>
        <w:tab/>
        <w:t>20</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ОД ВОЛУЈИЦЕ ДО ПОДГОРИЦЕ</w:t>
      </w:r>
      <w:r w:rsidRPr="00B6308F">
        <w:rPr>
          <w:color w:val="auto"/>
          <w:lang w:val="en-US"/>
        </w:rPr>
        <w:tab/>
        <w:t>29</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БАР</w:t>
      </w:r>
      <w:r w:rsidRPr="00B6308F">
        <w:rPr>
          <w:color w:val="auto"/>
          <w:lang w:val="en-US"/>
        </w:rPr>
        <w:tab/>
        <w:t>35</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Радио Бар</w:t>
      </w:r>
      <w:r w:rsidRPr="00B6308F">
        <w:rPr>
          <w:i w:val="0"/>
          <w:color w:val="auto"/>
          <w:lang w:val="en-US"/>
        </w:rPr>
        <w:tab/>
        <w:t>35</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Штампарија и "Барске новине"</w:t>
      </w:r>
      <w:r w:rsidRPr="00B6308F">
        <w:rPr>
          <w:i w:val="0"/>
          <w:color w:val="auto"/>
          <w:lang w:val="en-US"/>
        </w:rPr>
        <w:tab/>
        <w:t>37</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Лист "Лука Бар"</w:t>
      </w:r>
      <w:r w:rsidRPr="00B6308F">
        <w:rPr>
          <w:i w:val="0"/>
          <w:color w:val="auto"/>
          <w:lang w:val="en-US"/>
        </w:rPr>
        <w:tab/>
        <w:t>39</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БЕРАНЕ</w:t>
      </w:r>
      <w:r w:rsidRPr="00B6308F">
        <w:rPr>
          <w:color w:val="auto"/>
          <w:lang w:val="en-US"/>
        </w:rPr>
        <w:tab/>
        <w:t>40</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Информативни центар</w:t>
      </w:r>
      <w:r w:rsidRPr="00B6308F">
        <w:rPr>
          <w:i w:val="0"/>
          <w:color w:val="auto"/>
          <w:lang w:val="en-US"/>
        </w:rPr>
        <w:tab/>
        <w:t>40</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Лист "Слобода"</w:t>
      </w:r>
      <w:r w:rsidRPr="00B6308F">
        <w:rPr>
          <w:i w:val="0"/>
          <w:color w:val="auto"/>
          <w:lang w:val="en-US"/>
        </w:rPr>
        <w:tab/>
        <w:t>40</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Радио Беране</w:t>
      </w:r>
      <w:r w:rsidRPr="00B6308F">
        <w:rPr>
          <w:i w:val="0"/>
          <w:color w:val="auto"/>
          <w:lang w:val="en-US"/>
        </w:rPr>
        <w:tab/>
        <w:t>41</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"Токови"</w:t>
      </w:r>
      <w:r w:rsidRPr="00B6308F">
        <w:rPr>
          <w:i w:val="0"/>
          <w:color w:val="auto"/>
          <w:lang w:val="en-US"/>
        </w:rPr>
        <w:tab/>
        <w:t>41</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БИЈЕЛО ПОQЕ</w:t>
      </w:r>
      <w:r w:rsidRPr="00B6308F">
        <w:rPr>
          <w:color w:val="auto"/>
          <w:lang w:val="en-US"/>
        </w:rPr>
        <w:tab/>
        <w:t>42</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"Бјелопоqске новине"</w:t>
      </w:r>
      <w:r w:rsidRPr="00B6308F">
        <w:rPr>
          <w:i w:val="0"/>
          <w:color w:val="auto"/>
          <w:lang w:val="en-US"/>
        </w:rPr>
        <w:tab/>
        <w:t>42</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Радио Бијело Поqе</w:t>
      </w:r>
      <w:r w:rsidRPr="00B6308F">
        <w:rPr>
          <w:i w:val="0"/>
          <w:color w:val="auto"/>
          <w:lang w:val="en-US"/>
        </w:rPr>
        <w:tab/>
        <w:t>43</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"Текстилац"</w:t>
      </w:r>
      <w:r w:rsidRPr="00B6308F">
        <w:rPr>
          <w:i w:val="0"/>
          <w:color w:val="auto"/>
          <w:lang w:val="en-US"/>
        </w:rPr>
        <w:tab/>
        <w:t>43</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"Одзиви"</w:t>
      </w:r>
      <w:r w:rsidRPr="00B6308F">
        <w:rPr>
          <w:i w:val="0"/>
          <w:color w:val="auto"/>
          <w:lang w:val="en-US"/>
        </w:rPr>
        <w:tab/>
        <w:t>43</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БУДВА</w:t>
      </w:r>
      <w:r w:rsidRPr="00B6308F">
        <w:rPr>
          <w:color w:val="auto"/>
          <w:lang w:val="en-US"/>
        </w:rPr>
        <w:tab/>
        <w:t>45</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Радио Будва</w:t>
      </w:r>
      <w:r w:rsidRPr="00B6308F">
        <w:rPr>
          <w:i w:val="0"/>
          <w:color w:val="auto"/>
          <w:lang w:val="en-US"/>
        </w:rPr>
        <w:tab/>
        <w:t>45</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"Приморске Новине"</w:t>
      </w:r>
      <w:r w:rsidRPr="00B6308F">
        <w:rPr>
          <w:i w:val="0"/>
          <w:color w:val="auto"/>
          <w:lang w:val="en-US"/>
        </w:rPr>
        <w:tab/>
        <w:t>45</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ДАНИЛОВГРАД</w:t>
      </w:r>
      <w:r w:rsidRPr="00B6308F">
        <w:rPr>
          <w:color w:val="auto"/>
          <w:lang w:val="en-US"/>
        </w:rPr>
        <w:tab/>
        <w:t>46</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КОТОР</w:t>
      </w:r>
      <w:r w:rsidRPr="00B6308F">
        <w:rPr>
          <w:color w:val="auto"/>
          <w:lang w:val="en-US"/>
        </w:rPr>
        <w:tab/>
        <w:t>47</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"Бока"</w:t>
      </w:r>
      <w:r w:rsidRPr="00B6308F">
        <w:rPr>
          <w:i w:val="0"/>
          <w:color w:val="auto"/>
          <w:lang w:val="en-US"/>
        </w:rPr>
        <w:tab/>
        <w:t>47</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"Карампана"</w:t>
      </w:r>
      <w:r w:rsidRPr="00B6308F">
        <w:rPr>
          <w:i w:val="0"/>
          <w:color w:val="auto"/>
          <w:lang w:val="en-US"/>
        </w:rPr>
        <w:tab/>
        <w:t>47</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Радио Котор</w:t>
      </w:r>
      <w:r w:rsidRPr="00B6308F">
        <w:rPr>
          <w:i w:val="0"/>
          <w:color w:val="auto"/>
          <w:lang w:val="en-US"/>
        </w:rPr>
        <w:tab/>
        <w:t>47</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КОЛАШИН</w:t>
      </w:r>
      <w:r w:rsidRPr="00B6308F">
        <w:rPr>
          <w:color w:val="auto"/>
          <w:lang w:val="en-US"/>
        </w:rPr>
        <w:tab/>
        <w:t>48</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"КОН"</w:t>
      </w:r>
      <w:r w:rsidRPr="00B6308F">
        <w:rPr>
          <w:i w:val="0"/>
          <w:color w:val="auto"/>
          <w:lang w:val="en-US"/>
        </w:rPr>
        <w:tab/>
        <w:t>48</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НИКШИЋ</w:t>
      </w:r>
      <w:r w:rsidRPr="00B6308F">
        <w:rPr>
          <w:color w:val="auto"/>
          <w:lang w:val="en-US"/>
        </w:rPr>
        <w:tab/>
        <w:t>49</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Радио-телевизија Никшић</w:t>
      </w:r>
      <w:r w:rsidRPr="00B6308F">
        <w:rPr>
          <w:i w:val="0"/>
          <w:color w:val="auto"/>
          <w:lang w:val="en-US"/>
        </w:rPr>
        <w:tab/>
        <w:t>50</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 xml:space="preserve">"Срећно" </w:t>
      </w:r>
      <w:r w:rsidRPr="00B6308F">
        <w:rPr>
          <w:rFonts w:ascii="Times New Roman" w:hAnsi="Times New Roman" w:cs="Times New Roman"/>
          <w:i w:val="0"/>
          <w:color w:val="auto"/>
          <w:lang w:val="en-US"/>
        </w:rPr>
        <w:t>—</w:t>
      </w:r>
      <w:r w:rsidRPr="00B6308F">
        <w:rPr>
          <w:i w:val="0"/>
          <w:color w:val="auto"/>
          <w:lang w:val="en-US"/>
        </w:rPr>
        <w:t xml:space="preserve"> лист Рудника боксита Никшић</w:t>
      </w:r>
      <w:r w:rsidRPr="00B6308F">
        <w:rPr>
          <w:i w:val="0"/>
          <w:color w:val="auto"/>
          <w:lang w:val="en-US"/>
        </w:rPr>
        <w:tab/>
        <w:t>51</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"Електропривреда Црне Горе"</w:t>
      </w:r>
      <w:r w:rsidRPr="00B6308F">
        <w:rPr>
          <w:i w:val="0"/>
          <w:color w:val="auto"/>
          <w:lang w:val="en-US"/>
        </w:rPr>
        <w:tab/>
        <w:t>51</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Од "Билтена" до "Наше ријечи"</w:t>
      </w:r>
      <w:r w:rsidRPr="00B6308F">
        <w:rPr>
          <w:i w:val="0"/>
          <w:color w:val="auto"/>
          <w:lang w:val="en-US"/>
        </w:rPr>
        <w:tab/>
        <w:t>52</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Независне црногорске новине "Оногошт стандард"</w:t>
      </w:r>
      <w:r w:rsidRPr="00B6308F">
        <w:rPr>
          <w:i w:val="0"/>
          <w:color w:val="auto"/>
          <w:lang w:val="en-US"/>
        </w:rPr>
        <w:tab/>
        <w:t>52</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"Требјеса"</w:t>
      </w:r>
      <w:r w:rsidRPr="00B6308F">
        <w:rPr>
          <w:i w:val="0"/>
          <w:color w:val="auto"/>
          <w:lang w:val="en-US"/>
        </w:rPr>
        <w:tab/>
        <w:t>53</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ПQЕВQА</w:t>
      </w:r>
      <w:r w:rsidRPr="00B6308F">
        <w:rPr>
          <w:color w:val="auto"/>
          <w:lang w:val="en-US"/>
        </w:rPr>
        <w:tab/>
        <w:t>54</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ПОДГОРИЦА</w:t>
      </w:r>
      <w:r w:rsidRPr="00B6308F">
        <w:rPr>
          <w:color w:val="auto"/>
          <w:lang w:val="en-US"/>
        </w:rPr>
        <w:tab/>
        <w:t>55</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 xml:space="preserve">Агенција </w:t>
      </w:r>
      <w:r w:rsidRPr="00B6308F">
        <w:rPr>
          <w:rFonts w:ascii="Times New Roman" w:hAnsi="Times New Roman" w:cs="Times New Roman"/>
          <w:i w:val="0"/>
          <w:color w:val="auto"/>
          <w:sz w:val="18"/>
          <w:szCs w:val="18"/>
          <w:lang w:val="en-US"/>
        </w:rPr>
        <w:t>МОНТЕНА-ФАX</w:t>
      </w:r>
      <w:r w:rsidRPr="00B6308F">
        <w:rPr>
          <w:i w:val="0"/>
          <w:color w:val="auto"/>
          <w:lang w:val="en-US"/>
        </w:rPr>
        <w:tab/>
        <w:t>55</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"Антена М"</w:t>
      </w:r>
      <w:r w:rsidRPr="00B6308F">
        <w:rPr>
          <w:i w:val="0"/>
          <w:color w:val="auto"/>
          <w:lang w:val="en-US"/>
        </w:rPr>
        <w:tab/>
        <w:t>55</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"Исток"</w:t>
      </w:r>
      <w:r w:rsidRPr="00B6308F">
        <w:rPr>
          <w:i w:val="0"/>
          <w:color w:val="auto"/>
          <w:lang w:val="en-US"/>
        </w:rPr>
        <w:tab/>
        <w:t>56</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"Круг"</w:t>
      </w:r>
      <w:r w:rsidRPr="00B6308F">
        <w:rPr>
          <w:i w:val="0"/>
          <w:color w:val="auto"/>
          <w:lang w:val="en-US"/>
        </w:rPr>
        <w:tab/>
        <w:t>56</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"Комунист"</w:t>
      </w:r>
      <w:r w:rsidRPr="00B6308F">
        <w:rPr>
          <w:i w:val="0"/>
          <w:color w:val="auto"/>
          <w:lang w:val="en-US"/>
        </w:rPr>
        <w:tab/>
        <w:t>57</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 xml:space="preserve">"Комунист" </w:t>
      </w:r>
      <w:r w:rsidRPr="00B6308F">
        <w:rPr>
          <w:rFonts w:ascii="Times New Roman" w:hAnsi="Times New Roman" w:cs="Times New Roman"/>
          <w:i w:val="0"/>
          <w:color w:val="auto"/>
          <w:lang w:val="en-US"/>
        </w:rPr>
        <w:t>—</w:t>
      </w:r>
      <w:r w:rsidRPr="00B6308F">
        <w:rPr>
          <w:i w:val="0"/>
          <w:color w:val="auto"/>
          <w:lang w:val="en-US"/>
        </w:rPr>
        <w:t xml:space="preserve"> ревија</w:t>
      </w:r>
      <w:r w:rsidRPr="00B6308F">
        <w:rPr>
          <w:i w:val="0"/>
          <w:color w:val="auto"/>
          <w:lang w:val="en-US"/>
        </w:rPr>
        <w:tab/>
        <w:t>58</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Ревија "МП-15"</w:t>
      </w:r>
      <w:r w:rsidRPr="00B6308F">
        <w:rPr>
          <w:i w:val="0"/>
          <w:color w:val="auto"/>
          <w:lang w:val="en-US"/>
        </w:rPr>
        <w:tab/>
        <w:t>58</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"Либерал"</w:t>
      </w:r>
      <w:r w:rsidRPr="00B6308F">
        <w:rPr>
          <w:i w:val="0"/>
          <w:color w:val="auto"/>
          <w:lang w:val="en-US"/>
        </w:rPr>
        <w:tab/>
        <w:t>58</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"Монитор"</w:t>
      </w:r>
      <w:r w:rsidRPr="00B6308F">
        <w:rPr>
          <w:i w:val="0"/>
          <w:color w:val="auto"/>
          <w:lang w:val="en-US"/>
        </w:rPr>
        <w:tab/>
        <w:t>59</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"Наша жена"</w:t>
      </w:r>
      <w:r w:rsidRPr="00B6308F">
        <w:rPr>
          <w:i w:val="0"/>
          <w:color w:val="auto"/>
          <w:lang w:val="en-US"/>
        </w:rPr>
        <w:tab/>
        <w:t>59</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"Огледало"</w:t>
      </w:r>
      <w:r w:rsidRPr="00B6308F">
        <w:rPr>
          <w:i w:val="0"/>
          <w:color w:val="auto"/>
          <w:lang w:val="en-US"/>
        </w:rPr>
        <w:tab/>
        <w:t>60</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"Осмијех"</w:t>
      </w:r>
      <w:r w:rsidRPr="00B6308F">
        <w:rPr>
          <w:i w:val="0"/>
          <w:color w:val="auto"/>
          <w:lang w:val="en-US"/>
        </w:rPr>
        <w:tab/>
        <w:t>60</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"Просвјетни рад"</w:t>
      </w:r>
      <w:r w:rsidRPr="00B6308F">
        <w:rPr>
          <w:i w:val="0"/>
          <w:color w:val="auto"/>
          <w:lang w:val="en-US"/>
        </w:rPr>
        <w:tab/>
        <w:t>61</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Радио ЕЛМАГ</w:t>
      </w:r>
      <w:r w:rsidRPr="00B6308F">
        <w:rPr>
          <w:i w:val="0"/>
          <w:color w:val="auto"/>
          <w:lang w:val="en-US"/>
        </w:rPr>
        <w:tab/>
        <w:t>61</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Радио Црне Горе</w:t>
      </w:r>
      <w:r w:rsidRPr="00B6308F">
        <w:rPr>
          <w:i w:val="0"/>
          <w:color w:val="auto"/>
          <w:lang w:val="en-US"/>
        </w:rPr>
        <w:tab/>
        <w:t>62</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 Емисије на албанском језику -</w:t>
      </w:r>
      <w:r w:rsidRPr="00B6308F">
        <w:rPr>
          <w:i w:val="0"/>
          <w:color w:val="auto"/>
          <w:lang w:val="en-US"/>
        </w:rPr>
        <w:tab/>
        <w:t>62</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"Сусрети" ревија за исеqенике</w:t>
      </w:r>
      <w:r w:rsidRPr="00B6308F">
        <w:rPr>
          <w:i w:val="0"/>
          <w:color w:val="auto"/>
          <w:lang w:val="en-US"/>
        </w:rPr>
        <w:tab/>
        <w:t>63</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"Светигора"</w:t>
      </w:r>
      <w:r w:rsidRPr="00B6308F">
        <w:rPr>
          <w:i w:val="0"/>
          <w:color w:val="auto"/>
          <w:lang w:val="en-US"/>
        </w:rPr>
        <w:tab/>
        <w:t>63</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"Титов пионир"</w:t>
      </w:r>
      <w:r w:rsidRPr="00B6308F">
        <w:rPr>
          <w:i w:val="0"/>
          <w:color w:val="auto"/>
          <w:lang w:val="en-US"/>
        </w:rPr>
        <w:tab/>
        <w:t>64</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Од "Трибине"...</w:t>
      </w:r>
      <w:r w:rsidRPr="00B6308F">
        <w:rPr>
          <w:i w:val="0"/>
          <w:color w:val="auto"/>
          <w:lang w:val="en-US"/>
        </w:rPr>
        <w:tab/>
        <w:t>65</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 До "Полиса"</w:t>
      </w:r>
      <w:r w:rsidRPr="00B6308F">
        <w:rPr>
          <w:i w:val="0"/>
          <w:color w:val="auto"/>
          <w:lang w:val="en-US"/>
        </w:rPr>
        <w:tab/>
        <w:t>66</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"Трибина за жене"</w:t>
      </w:r>
      <w:r w:rsidRPr="00B6308F">
        <w:rPr>
          <w:i w:val="0"/>
          <w:color w:val="auto"/>
          <w:lang w:val="en-US"/>
        </w:rPr>
        <w:tab/>
        <w:t>66</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 xml:space="preserve">"Трибина" и "Полис" </w:t>
      </w:r>
      <w:r w:rsidRPr="00B6308F">
        <w:rPr>
          <w:rFonts w:ascii="Times New Roman" w:hAnsi="Times New Roman" w:cs="Times New Roman"/>
          <w:i w:val="0"/>
          <w:color w:val="auto"/>
          <w:lang w:val="en-US"/>
        </w:rPr>
        <w:t>—</w:t>
      </w:r>
      <w:r w:rsidRPr="00B6308F">
        <w:rPr>
          <w:i w:val="0"/>
          <w:color w:val="auto"/>
          <w:lang w:val="en-US"/>
        </w:rPr>
        <w:t xml:space="preserve"> на албанском</w:t>
      </w:r>
      <w:r w:rsidRPr="00B6308F">
        <w:rPr>
          <w:i w:val="0"/>
          <w:color w:val="auto"/>
          <w:lang w:val="en-US"/>
        </w:rPr>
        <w:tab/>
        <w:t>67</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"Универзитетска ријеч"</w:t>
      </w:r>
      <w:r w:rsidRPr="00B6308F">
        <w:rPr>
          <w:i w:val="0"/>
          <w:color w:val="auto"/>
          <w:lang w:val="en-US"/>
        </w:rPr>
        <w:tab/>
        <w:t>67</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Радничка штампа у Подгорици</w:t>
      </w:r>
      <w:r w:rsidRPr="00B6308F">
        <w:rPr>
          <w:i w:val="0"/>
          <w:color w:val="auto"/>
          <w:lang w:val="en-US"/>
        </w:rPr>
        <w:tab/>
        <w:t>68</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"Алуминијум"</w:t>
      </w:r>
      <w:r w:rsidRPr="00B6308F">
        <w:rPr>
          <w:i w:val="0"/>
          <w:color w:val="auto"/>
          <w:lang w:val="en-US"/>
        </w:rPr>
        <w:tab/>
        <w:t>69</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Информатор "Радоје Дакић"</w:t>
      </w:r>
      <w:r w:rsidRPr="00B6308F">
        <w:rPr>
          <w:i w:val="0"/>
          <w:color w:val="auto"/>
          <w:lang w:val="en-US"/>
        </w:rPr>
        <w:tab/>
        <w:t>69</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РОЖАЈЕ</w:t>
      </w:r>
      <w:r w:rsidRPr="00B6308F">
        <w:rPr>
          <w:i w:val="0"/>
          <w:color w:val="auto"/>
          <w:lang w:val="en-US"/>
        </w:rPr>
        <w:tab/>
        <w:t>70</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"Горwи Ибар"</w:t>
      </w:r>
      <w:r w:rsidRPr="00B6308F">
        <w:rPr>
          <w:i w:val="0"/>
          <w:color w:val="auto"/>
          <w:lang w:val="en-US"/>
        </w:rPr>
        <w:tab/>
        <w:t>70</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Радио "Јупок"</w:t>
      </w:r>
      <w:r w:rsidRPr="00B6308F">
        <w:rPr>
          <w:i w:val="0"/>
          <w:color w:val="auto"/>
          <w:lang w:val="en-US"/>
        </w:rPr>
        <w:tab/>
        <w:t>70</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ТИВАТ</w:t>
      </w:r>
      <w:r w:rsidRPr="00B6308F">
        <w:rPr>
          <w:color w:val="auto"/>
          <w:lang w:val="en-US"/>
        </w:rPr>
        <w:tab/>
        <w:t>71</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Радио Тиват</w:t>
      </w:r>
      <w:r w:rsidRPr="00B6308F">
        <w:rPr>
          <w:i w:val="0"/>
          <w:color w:val="auto"/>
          <w:lang w:val="en-US"/>
        </w:rPr>
        <w:tab/>
        <w:t>71</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УЛЦИW</w:t>
      </w:r>
      <w:r w:rsidRPr="00B6308F">
        <w:rPr>
          <w:color w:val="auto"/>
          <w:lang w:val="en-US"/>
        </w:rPr>
        <w:tab/>
        <w:t>72</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ХЕРЦЕГ-НОВИ</w:t>
      </w:r>
      <w:r w:rsidRPr="00B6308F">
        <w:rPr>
          <w:color w:val="auto"/>
          <w:lang w:val="en-US"/>
        </w:rPr>
        <w:tab/>
        <w:t>73</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"Бока"</w:t>
      </w:r>
      <w:r w:rsidRPr="00B6308F">
        <w:rPr>
          <w:i w:val="0"/>
          <w:color w:val="auto"/>
          <w:lang w:val="en-US"/>
        </w:rPr>
        <w:tab/>
        <w:t>73</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"Бокеqска зора"</w:t>
      </w:r>
      <w:r w:rsidRPr="00B6308F">
        <w:rPr>
          <w:i w:val="0"/>
          <w:color w:val="auto"/>
          <w:lang w:val="en-US"/>
        </w:rPr>
        <w:tab/>
        <w:t>73</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"Јадранска стража"</w:t>
      </w:r>
      <w:r w:rsidRPr="00B6308F">
        <w:rPr>
          <w:i w:val="0"/>
          <w:color w:val="auto"/>
          <w:lang w:val="en-US"/>
        </w:rPr>
        <w:tab/>
        <w:t>73</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"Бока"</w:t>
      </w:r>
      <w:r w:rsidRPr="00B6308F">
        <w:rPr>
          <w:i w:val="0"/>
          <w:color w:val="auto"/>
          <w:lang w:val="en-US"/>
        </w:rPr>
        <w:tab/>
        <w:t>73</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"Искра"</w:t>
      </w:r>
      <w:r w:rsidRPr="00B6308F">
        <w:rPr>
          <w:i w:val="0"/>
          <w:color w:val="auto"/>
          <w:lang w:val="en-US"/>
        </w:rPr>
        <w:tab/>
        <w:t>73</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"Првоборац"</w:t>
      </w:r>
      <w:r w:rsidRPr="00B6308F">
        <w:rPr>
          <w:i w:val="0"/>
          <w:color w:val="auto"/>
          <w:lang w:val="en-US"/>
        </w:rPr>
        <w:tab/>
        <w:t>74</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"Бродоградитеq"</w:t>
      </w:r>
      <w:r w:rsidRPr="00B6308F">
        <w:rPr>
          <w:i w:val="0"/>
          <w:color w:val="auto"/>
          <w:lang w:val="en-US"/>
        </w:rPr>
        <w:tab/>
        <w:t>74</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"Наш лист"</w:t>
      </w:r>
      <w:r w:rsidRPr="00B6308F">
        <w:rPr>
          <w:i w:val="0"/>
          <w:color w:val="auto"/>
          <w:lang w:val="en-US"/>
        </w:rPr>
        <w:tab/>
        <w:t>74</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Радио Херцег-Нови</w:t>
      </w:r>
      <w:r w:rsidRPr="00B6308F">
        <w:rPr>
          <w:i w:val="0"/>
          <w:color w:val="auto"/>
          <w:lang w:val="en-US"/>
        </w:rPr>
        <w:tab/>
        <w:t>74</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ТВ СКY-САТ</w:t>
      </w:r>
      <w:r w:rsidRPr="00B6308F">
        <w:rPr>
          <w:i w:val="0"/>
          <w:color w:val="auto"/>
          <w:lang w:val="en-US"/>
        </w:rPr>
        <w:tab/>
        <w:t>75</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"Свитаwе"</w:t>
      </w:r>
      <w:r w:rsidRPr="00B6308F">
        <w:rPr>
          <w:i w:val="0"/>
          <w:color w:val="auto"/>
          <w:lang w:val="en-US"/>
        </w:rPr>
        <w:tab/>
        <w:t>75</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ЦЕТИWЕ</w:t>
      </w:r>
      <w:r w:rsidRPr="00B6308F">
        <w:rPr>
          <w:color w:val="auto"/>
          <w:lang w:val="en-US"/>
        </w:rPr>
        <w:tab/>
        <w:t>76</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"Цетиwски лист"</w:t>
      </w:r>
      <w:r w:rsidRPr="00B6308F">
        <w:rPr>
          <w:i w:val="0"/>
          <w:color w:val="auto"/>
          <w:lang w:val="en-US"/>
        </w:rPr>
        <w:tab/>
        <w:t>76</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Радио Цетиwе</w:t>
      </w:r>
      <w:r w:rsidRPr="00B6308F">
        <w:rPr>
          <w:i w:val="0"/>
          <w:color w:val="auto"/>
          <w:lang w:val="en-US"/>
        </w:rPr>
        <w:tab/>
        <w:t>76</w:t>
      </w:r>
    </w:p>
    <w:p w:rsidR="00364DD8" w:rsidRPr="00B6308F" w:rsidRDefault="00364DD8" w:rsidP="00F1306A">
      <w:pPr>
        <w:pStyle w:val="TOCPodpodnaslov"/>
        <w:tabs>
          <w:tab w:val="clear" w:pos="9524"/>
          <w:tab w:val="right" w:leader="dot" w:pos="4620"/>
        </w:tabs>
        <w:ind w:left="0" w:firstLine="0"/>
        <w:rPr>
          <w:i w:val="0"/>
          <w:color w:val="auto"/>
          <w:lang w:val="en-US"/>
        </w:rPr>
      </w:pPr>
      <w:r w:rsidRPr="00B6308F">
        <w:rPr>
          <w:i w:val="0"/>
          <w:color w:val="auto"/>
          <w:lang w:val="en-US"/>
        </w:rPr>
        <w:t>"Обод"</w:t>
      </w:r>
      <w:r w:rsidRPr="00B6308F">
        <w:rPr>
          <w:i w:val="0"/>
          <w:color w:val="auto"/>
          <w:lang w:val="en-US"/>
        </w:rPr>
        <w:tab/>
        <w:t>76</w:t>
      </w:r>
    </w:p>
    <w:p w:rsidR="00364DD8" w:rsidRPr="00B6308F" w:rsidRDefault="00364DD8" w:rsidP="00F1306A">
      <w:pPr>
        <w:pStyle w:val="TOCPodpodnaslov"/>
        <w:tabs>
          <w:tab w:val="clear" w:pos="9524"/>
          <w:tab w:val="right" w:leader="dot" w:pos="4620"/>
        </w:tabs>
        <w:ind w:left="0" w:firstLine="0"/>
        <w:rPr>
          <w:i w:val="0"/>
          <w:color w:val="auto"/>
          <w:lang w:val="en-US"/>
        </w:rPr>
      </w:pPr>
    </w:p>
    <w:p w:rsidR="00364DD8" w:rsidRPr="00B6308F" w:rsidRDefault="00364DD8" w:rsidP="00F1306A">
      <w:pPr>
        <w:pStyle w:val="TOCPodpodnaslov"/>
        <w:tabs>
          <w:tab w:val="clear" w:pos="9524"/>
          <w:tab w:val="right" w:leader="dot" w:pos="4620"/>
        </w:tabs>
        <w:ind w:left="0" w:firstLine="0"/>
        <w:rPr>
          <w:i w:val="0"/>
          <w:color w:val="auto"/>
          <w:lang w:val="en-US"/>
        </w:rPr>
      </w:pPr>
    </w:p>
    <w:p w:rsidR="00364DD8" w:rsidRPr="00614488" w:rsidRDefault="00364DD8" w:rsidP="00F1306A">
      <w:pPr>
        <w:pStyle w:val="TOCCiklusi"/>
        <w:tabs>
          <w:tab w:val="clear" w:pos="9524"/>
          <w:tab w:val="right" w:leader="dot" w:pos="4620"/>
        </w:tabs>
        <w:rPr>
          <w:color w:val="auto"/>
          <w:sz w:val="36"/>
          <w:szCs w:val="36"/>
          <w:lang w:val="en-US"/>
        </w:rPr>
      </w:pPr>
      <w:r w:rsidRPr="00614488">
        <w:rPr>
          <w:color w:val="auto"/>
          <w:sz w:val="36"/>
          <w:szCs w:val="36"/>
          <w:lang w:val="en-US"/>
        </w:rPr>
        <w:t xml:space="preserve">ПОЛА ВИЈЕКА </w:t>
      </w:r>
    </w:p>
    <w:p w:rsidR="00364DD8" w:rsidRPr="00614488" w:rsidRDefault="00364DD8" w:rsidP="00F1306A">
      <w:pPr>
        <w:pStyle w:val="TOCCiklusi"/>
        <w:tabs>
          <w:tab w:val="clear" w:pos="9524"/>
          <w:tab w:val="right" w:leader="dot" w:pos="4620"/>
        </w:tabs>
        <w:rPr>
          <w:color w:val="auto"/>
          <w:sz w:val="36"/>
          <w:szCs w:val="36"/>
          <w:lang w:val="en-US"/>
        </w:rPr>
      </w:pPr>
      <w:r w:rsidRPr="00614488">
        <w:rPr>
          <w:color w:val="auto"/>
          <w:sz w:val="36"/>
          <w:szCs w:val="36"/>
          <w:lang w:val="en-US"/>
        </w:rPr>
        <w:t>УДРУЖЕWА НОВИНАРА ЦРНЕ ГОРЕ</w:t>
      </w:r>
    </w:p>
    <w:p w:rsidR="00364DD8" w:rsidRPr="00B6308F" w:rsidRDefault="00364DD8" w:rsidP="00F1306A">
      <w:pPr>
        <w:pStyle w:val="TOCCiklusi"/>
        <w:tabs>
          <w:tab w:val="clear" w:pos="9524"/>
          <w:tab w:val="right" w:leader="dot" w:pos="4620"/>
        </w:tabs>
        <w:rPr>
          <w:color w:val="auto"/>
          <w:lang w:val="en-US"/>
        </w:rPr>
      </w:pP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 xml:space="preserve">ПЕДЕСЕТ ГОДИНА ПОСТОЈАНОСТИ </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И ДОСQЕДНОСТИ</w:t>
      </w:r>
      <w:r w:rsidRPr="00B6308F">
        <w:rPr>
          <w:color w:val="auto"/>
          <w:lang w:val="en-US"/>
        </w:rPr>
        <w:tab/>
        <w:t>81</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РАСАДНИК ВРСНИХ ПЕРА</w:t>
      </w:r>
      <w:r w:rsidRPr="00B6308F">
        <w:rPr>
          <w:rFonts w:ascii="TimesCirilica" w:hAnsi="TimesCirilica" w:cs="TimesCirilica"/>
          <w:i w:val="0"/>
          <w:iCs w:val="0"/>
          <w:color w:val="auto"/>
          <w:lang w:val="en-US"/>
        </w:rPr>
        <w:tab/>
        <w:t>85</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ТАЈ, ВИШЕ НЕ!</w:t>
      </w:r>
      <w:r w:rsidRPr="00B6308F">
        <w:rPr>
          <w:color w:val="auto"/>
          <w:lang w:val="en-US"/>
        </w:rPr>
        <w:tab/>
        <w:t>86</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 НАГРАДЕ И ПРИЗНАWА</w:t>
      </w:r>
      <w:r w:rsidRPr="00B6308F">
        <w:rPr>
          <w:rFonts w:ascii="TimesCirilica" w:hAnsi="TimesCirilica" w:cs="TimesCirilica"/>
          <w:i w:val="0"/>
          <w:iCs w:val="0"/>
          <w:color w:val="auto"/>
          <w:lang w:val="en-US"/>
        </w:rPr>
        <w:tab/>
        <w:t>89</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 xml:space="preserve">У ТРМАWУ, СЕЛУ ИСПОД КАМЕНИКА, </w:t>
      </w:r>
      <w:r w:rsidRPr="00B6308F">
        <w:rPr>
          <w:color w:val="auto"/>
          <w:lang w:val="en-US"/>
        </w:rPr>
        <w:tab/>
        <w:t>91</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РОДНОМ МЈЕСТУ ВЕQКА ВЛАХОВИЋА</w:t>
      </w:r>
      <w:r w:rsidRPr="00B6308F">
        <w:rPr>
          <w:color w:val="auto"/>
          <w:lang w:val="en-US"/>
        </w:rPr>
        <w:tab/>
        <w:t>91</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ДОБИТНИЦИ НАГРАДА ЗА ЖИВОТНО ДЈЕЛО</w:t>
      </w:r>
      <w:r w:rsidRPr="00B6308F">
        <w:rPr>
          <w:rFonts w:ascii="TimesCirilica" w:hAnsi="TimesCirilica" w:cs="TimesCirilica"/>
          <w:i w:val="0"/>
          <w:iCs w:val="0"/>
          <w:color w:val="auto"/>
          <w:lang w:val="en-US"/>
        </w:rPr>
        <w:tab/>
        <w:t>99</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САВЕЗА НОВИНАРА ЈУГОСЛАВИЈЕ</w:t>
      </w:r>
      <w:r w:rsidRPr="00B6308F">
        <w:rPr>
          <w:rFonts w:ascii="TimesCirilica" w:hAnsi="TimesCirilica" w:cs="TimesCirilica"/>
          <w:i w:val="0"/>
          <w:iCs w:val="0"/>
          <w:color w:val="auto"/>
          <w:lang w:val="en-US"/>
        </w:rPr>
        <w:tab/>
        <w:t>99</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УДРУЖЕWЕ ПРОФЕСИОНАЛНИХ НОВИНАРА ЦРНЕ ГОРЕ</w:t>
      </w:r>
      <w:r w:rsidRPr="00B6308F">
        <w:rPr>
          <w:color w:val="auto"/>
          <w:lang w:val="en-US"/>
        </w:rPr>
        <w:tab/>
        <w:t>102</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НЕМА ГДЈЕ ИХ НЕМА</w:t>
      </w:r>
      <w:r w:rsidRPr="00B6308F">
        <w:rPr>
          <w:color w:val="auto"/>
          <w:lang w:val="en-US"/>
        </w:rPr>
        <w:tab/>
        <w:t>103</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 xml:space="preserve">НОВИНАРИ </w:t>
      </w:r>
      <w:r w:rsidRPr="00B6308F">
        <w:rPr>
          <w:rFonts w:ascii="Times New Roman" w:hAnsi="Times New Roman" w:cs="Times New Roman"/>
          <w:color w:val="auto"/>
          <w:lang w:val="en-US"/>
        </w:rPr>
        <w:t>—</w:t>
      </w:r>
      <w:r w:rsidRPr="00B6308F">
        <w:rPr>
          <w:color w:val="auto"/>
          <w:lang w:val="en-US"/>
        </w:rPr>
        <w:t xml:space="preserve"> ЛИКОВНИ УМЈЕТНИЦИ</w:t>
      </w:r>
      <w:r w:rsidRPr="00B6308F">
        <w:rPr>
          <w:color w:val="auto"/>
          <w:lang w:val="en-US"/>
        </w:rPr>
        <w:tab/>
        <w:t>103</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НОВИНАРИ </w:t>
      </w:r>
      <w:r w:rsidRPr="00B6308F">
        <w:rPr>
          <w:rFonts w:ascii="Times New Roman" w:hAnsi="Times New Roman" w:cs="Times New Roman"/>
          <w:i w:val="0"/>
          <w:color w:val="auto"/>
          <w:lang w:val="en-US"/>
        </w:rPr>
        <w:t>—</w:t>
      </w:r>
      <w:r w:rsidRPr="00B6308F">
        <w:rPr>
          <w:rFonts w:ascii="TimesCirilica" w:hAnsi="TimesCirilica" w:cs="TimesCirilica"/>
          <w:i w:val="0"/>
          <w:iCs w:val="0"/>
          <w:color w:val="auto"/>
          <w:lang w:val="en-US"/>
        </w:rPr>
        <w:t xml:space="preserve"> ДИПЛОМАТЕ</w:t>
      </w:r>
      <w:r w:rsidRPr="00B6308F">
        <w:rPr>
          <w:rFonts w:ascii="TimesCirilica" w:hAnsi="TimesCirilica" w:cs="TimesCirilica"/>
          <w:i w:val="0"/>
          <w:iCs w:val="0"/>
          <w:color w:val="auto"/>
          <w:lang w:val="en-US"/>
        </w:rPr>
        <w:tab/>
        <w:t>105</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НОВИНАРИ </w:t>
      </w:r>
      <w:r w:rsidRPr="00B6308F">
        <w:rPr>
          <w:rFonts w:ascii="Times New Roman" w:hAnsi="Times New Roman" w:cs="Times New Roman"/>
          <w:i w:val="0"/>
          <w:color w:val="auto"/>
          <w:lang w:val="en-US"/>
        </w:rPr>
        <w:t>—</w:t>
      </w:r>
      <w:r w:rsidRPr="00B6308F">
        <w:rPr>
          <w:rFonts w:ascii="TimesCirilica" w:hAnsi="TimesCirilica" w:cs="TimesCirilica"/>
          <w:i w:val="0"/>
          <w:iCs w:val="0"/>
          <w:color w:val="auto"/>
          <w:lang w:val="en-US"/>
        </w:rPr>
        <w:t xml:space="preserve"> ПОЛИТИЧАРИ</w:t>
      </w:r>
      <w:r w:rsidRPr="00B6308F">
        <w:rPr>
          <w:rFonts w:ascii="TimesCirilica" w:hAnsi="TimesCirilica" w:cs="TimesCirilica"/>
          <w:i w:val="0"/>
          <w:iCs w:val="0"/>
          <w:color w:val="auto"/>
          <w:lang w:val="en-US"/>
        </w:rPr>
        <w:tab/>
        <w:t>105</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ЈАГWЕ У ВУЧЈОЈ КОЖИ</w:t>
      </w:r>
      <w:r w:rsidRPr="00B6308F">
        <w:rPr>
          <w:rFonts w:ascii="TimesCirilica" w:hAnsi="TimesCirilica" w:cs="TimesCirilica"/>
          <w:i w:val="0"/>
          <w:iCs w:val="0"/>
          <w:color w:val="auto"/>
          <w:lang w:val="en-US"/>
        </w:rPr>
        <w:tab/>
        <w:t>106</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ЦРНОГОРСКИ НОВИНАРИ</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КОЈИ СУ СЕ ОГЛЕДАЛИ </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И КАО КWИЖЕВНИЦИ</w:t>
      </w:r>
      <w:r w:rsidRPr="00B6308F">
        <w:rPr>
          <w:rFonts w:ascii="TimesCirilica" w:hAnsi="TimesCirilica" w:cs="TimesCirilica"/>
          <w:i w:val="0"/>
          <w:iCs w:val="0"/>
          <w:color w:val="auto"/>
          <w:lang w:val="en-US"/>
        </w:rPr>
        <w:tab/>
        <w:t>107</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ЦРНОГОРСКИ НОВИНАРИ </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КОЈИ ИМАЈУ ОБЈАВQЕНЕ КWИГЕ</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ПУБЛИЦИСТИЧКОГ КАРАКТЕРА</w:t>
      </w:r>
      <w:r w:rsidRPr="00B6308F">
        <w:rPr>
          <w:rFonts w:ascii="TimesCirilica" w:hAnsi="TimesCirilica" w:cs="TimesCirilica"/>
          <w:i w:val="0"/>
          <w:iCs w:val="0"/>
          <w:color w:val="auto"/>
          <w:lang w:val="en-US"/>
        </w:rPr>
        <w:tab/>
        <w:t>108</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НОВИНАРИ </w:t>
      </w:r>
      <w:r w:rsidRPr="00B6308F">
        <w:rPr>
          <w:rFonts w:ascii="Times New Roman" w:hAnsi="Times New Roman" w:cs="Times New Roman"/>
          <w:i w:val="0"/>
          <w:color w:val="auto"/>
          <w:lang w:val="en-US"/>
        </w:rPr>
        <w:t>—</w:t>
      </w:r>
      <w:r w:rsidRPr="00B6308F">
        <w:rPr>
          <w:rFonts w:ascii="TimesCirilica" w:hAnsi="TimesCirilica" w:cs="TimesCirilica"/>
          <w:i w:val="0"/>
          <w:iCs w:val="0"/>
          <w:color w:val="auto"/>
          <w:lang w:val="en-US"/>
        </w:rPr>
        <w:t xml:space="preserve"> СПОРТИСТИ</w:t>
      </w:r>
      <w:r w:rsidRPr="00B6308F">
        <w:rPr>
          <w:rFonts w:ascii="TimesCirilica" w:hAnsi="TimesCirilica" w:cs="TimesCirilica"/>
          <w:i w:val="0"/>
          <w:iCs w:val="0"/>
          <w:color w:val="auto"/>
          <w:lang w:val="en-US"/>
        </w:rPr>
        <w:tab/>
        <w:t>109</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РОДИТЕQИ И ДЈЕЦА</w:t>
      </w:r>
      <w:r w:rsidRPr="00B6308F">
        <w:rPr>
          <w:rFonts w:ascii="TimesCirilica" w:hAnsi="TimesCirilica" w:cs="TimesCirilica"/>
          <w:i w:val="0"/>
          <w:iCs w:val="0"/>
          <w:color w:val="auto"/>
          <w:lang w:val="en-US"/>
        </w:rPr>
        <w:tab/>
        <w:t>112</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БРАТСКА ПЕРА</w:t>
      </w:r>
      <w:r w:rsidRPr="00B6308F">
        <w:rPr>
          <w:rFonts w:ascii="TimesCirilica" w:hAnsi="TimesCirilica" w:cs="TimesCirilica"/>
          <w:i w:val="0"/>
          <w:iCs w:val="0"/>
          <w:color w:val="auto"/>
          <w:lang w:val="en-US"/>
        </w:rPr>
        <w:tab/>
        <w:t>112</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p>
    <w:p w:rsidR="00364DD8" w:rsidRPr="00614488" w:rsidRDefault="00364DD8" w:rsidP="00F1306A">
      <w:pPr>
        <w:pStyle w:val="TOCPodnaslov"/>
        <w:tabs>
          <w:tab w:val="clear" w:pos="9524"/>
          <w:tab w:val="right" w:leader="dot" w:pos="4620"/>
        </w:tabs>
        <w:ind w:left="0" w:firstLine="0"/>
        <w:rPr>
          <w:i w:val="0"/>
          <w:color w:val="auto"/>
          <w:sz w:val="36"/>
          <w:szCs w:val="36"/>
          <w:lang w:val="en-US"/>
        </w:rPr>
      </w:pPr>
    </w:p>
    <w:p w:rsidR="00364DD8" w:rsidRPr="00614488" w:rsidRDefault="00364DD8" w:rsidP="00F1306A">
      <w:pPr>
        <w:pStyle w:val="TOCCiklusi"/>
        <w:tabs>
          <w:tab w:val="clear" w:pos="9524"/>
          <w:tab w:val="right" w:leader="dot" w:pos="4620"/>
        </w:tabs>
        <w:rPr>
          <w:color w:val="auto"/>
          <w:sz w:val="36"/>
          <w:szCs w:val="36"/>
          <w:lang w:val="en-US"/>
        </w:rPr>
      </w:pPr>
      <w:r w:rsidRPr="00614488">
        <w:rPr>
          <w:color w:val="auto"/>
          <w:sz w:val="36"/>
          <w:szCs w:val="36"/>
          <w:lang w:val="en-US"/>
        </w:rPr>
        <w:t>С КРАЈА НА КРАЈ СЈЕЋА</w:t>
      </w:r>
      <w:r w:rsidRPr="00614488">
        <w:rPr>
          <w:rFonts w:ascii="Times New Roman" w:hAnsi="Times New Roman"/>
          <w:color w:val="auto"/>
          <w:sz w:val="36"/>
          <w:szCs w:val="36"/>
          <w:lang w:val="sr-Cyrl-CS"/>
        </w:rPr>
        <w:t>Њ</w:t>
      </w:r>
      <w:r w:rsidRPr="00614488">
        <w:rPr>
          <w:color w:val="auto"/>
          <w:sz w:val="36"/>
          <w:szCs w:val="36"/>
          <w:lang w:val="en-US"/>
        </w:rPr>
        <w:t>А</w:t>
      </w:r>
    </w:p>
    <w:p w:rsidR="00364DD8" w:rsidRPr="00B6308F" w:rsidRDefault="00364DD8" w:rsidP="00F1306A">
      <w:pPr>
        <w:pStyle w:val="TOCCiklusi"/>
        <w:tabs>
          <w:tab w:val="clear" w:pos="9524"/>
          <w:tab w:val="right" w:leader="dot" w:pos="4620"/>
        </w:tabs>
        <w:rPr>
          <w:color w:val="auto"/>
          <w:lang w:val="en-US"/>
        </w:rPr>
      </w:pP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ОД КОРЕКТОРА ДО НОВИНАРА И НАЗАД</w:t>
      </w:r>
      <w:r w:rsidRPr="00B6308F">
        <w:rPr>
          <w:color w:val="auto"/>
          <w:lang w:val="en-US"/>
        </w:rPr>
        <w:tab/>
        <w:t>115</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МОЈА ПРВА ВИЈЕСТ</w:t>
      </w:r>
      <w:r w:rsidRPr="00B6308F">
        <w:rPr>
          <w:rFonts w:ascii="TimesCirilica" w:hAnsi="TimesCirilica" w:cs="TimesCirilica"/>
          <w:i w:val="0"/>
          <w:iCs w:val="0"/>
          <w:color w:val="auto"/>
          <w:lang w:val="en-US"/>
        </w:rPr>
        <w:tab/>
        <w:t>116</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УСПЈЕШНА ШКОЛА НОВИНАРСТВА</w:t>
      </w:r>
      <w:r w:rsidRPr="00B6308F">
        <w:rPr>
          <w:rFonts w:ascii="TimesCirilica" w:hAnsi="TimesCirilica" w:cs="TimesCirilica"/>
          <w:i w:val="0"/>
          <w:iCs w:val="0"/>
          <w:color w:val="auto"/>
          <w:lang w:val="en-US"/>
        </w:rPr>
        <w:tab/>
        <w:t>118</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ПИОНИРИ ТЕЛЕВИЗИЈЕ</w:t>
      </w:r>
      <w:r w:rsidRPr="00B6308F">
        <w:rPr>
          <w:rFonts w:ascii="TimesCirilica" w:hAnsi="TimesCirilica" w:cs="TimesCirilica"/>
          <w:i w:val="0"/>
          <w:iCs w:val="0"/>
          <w:color w:val="auto"/>
          <w:lang w:val="en-US"/>
        </w:rPr>
        <w:tab/>
        <w:t>121</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СЛУЧАЈНО САМ ПОСТАО НОВИНАР</w:t>
      </w:r>
      <w:r w:rsidRPr="00B6308F">
        <w:rPr>
          <w:rFonts w:ascii="TimesCirilica" w:hAnsi="TimesCirilica" w:cs="TimesCirilica"/>
          <w:i w:val="0"/>
          <w:iCs w:val="0"/>
          <w:color w:val="auto"/>
          <w:lang w:val="en-US"/>
        </w:rPr>
        <w:tab/>
        <w:t>124</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"ШПИЈУНСКА ИЛИ АНТИДРЖАВНА ИНФОРМАЦИЈА"</w:t>
      </w:r>
      <w:r w:rsidRPr="00B6308F">
        <w:rPr>
          <w:rFonts w:ascii="TimesCirilica" w:hAnsi="TimesCirilica" w:cs="TimesCirilica"/>
          <w:i w:val="0"/>
          <w:iCs w:val="0"/>
          <w:color w:val="auto"/>
          <w:lang w:val="en-US"/>
        </w:rPr>
        <w:tab/>
        <w:t>124</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"ОП" </w:t>
      </w:r>
      <w:r w:rsidRPr="00B6308F">
        <w:rPr>
          <w:rFonts w:ascii="Times New Roman" w:hAnsi="Times New Roman" w:cs="Times New Roman"/>
          <w:i w:val="0"/>
          <w:color w:val="auto"/>
          <w:lang w:val="en-US"/>
        </w:rPr>
        <w:t>—</w:t>
      </w:r>
      <w:r w:rsidRPr="00B6308F">
        <w:rPr>
          <w:rFonts w:ascii="TimesCirilica" w:hAnsi="TimesCirilica" w:cs="TimesCirilica"/>
          <w:i w:val="0"/>
          <w:iCs w:val="0"/>
          <w:color w:val="auto"/>
          <w:lang w:val="en-US"/>
        </w:rPr>
        <w:t xml:space="preserve"> МОЈА ПРВА QУБАВ</w:t>
      </w:r>
      <w:r w:rsidRPr="00B6308F">
        <w:rPr>
          <w:rFonts w:ascii="TimesCirilica" w:hAnsi="TimesCirilica" w:cs="TimesCirilica"/>
          <w:i w:val="0"/>
          <w:iCs w:val="0"/>
          <w:color w:val="auto"/>
          <w:lang w:val="en-US"/>
        </w:rPr>
        <w:tab/>
        <w:t>127</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ОД ШОФЕРА ДО МАЈСТОРА КАМЕРЕ</w:t>
      </w:r>
      <w:r w:rsidRPr="00B6308F">
        <w:rPr>
          <w:rFonts w:ascii="TimesCirilica" w:hAnsi="TimesCirilica" w:cs="TimesCirilica"/>
          <w:i w:val="0"/>
          <w:iCs w:val="0"/>
          <w:color w:val="auto"/>
          <w:lang w:val="en-US"/>
        </w:rPr>
        <w:tab/>
        <w:t>128</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ОД ПРИЈЕТWИ ДО ПРИЗНАWА</w:t>
      </w:r>
      <w:r w:rsidRPr="00B6308F">
        <w:rPr>
          <w:rFonts w:ascii="TimesCirilica" w:hAnsi="TimesCirilica" w:cs="TimesCirilica"/>
          <w:i w:val="0"/>
          <w:iCs w:val="0"/>
          <w:color w:val="auto"/>
          <w:lang w:val="en-US"/>
        </w:rPr>
        <w:tab/>
        <w:t>131</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КАД СЕ МИНИСТАР ПОЛИЦИЈЕ </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ПРАВИ ВАЖАН</w:t>
      </w:r>
      <w:r w:rsidRPr="00B6308F">
        <w:rPr>
          <w:rFonts w:ascii="TimesCirilica" w:hAnsi="TimesCirilica" w:cs="TimesCirilica"/>
          <w:i w:val="0"/>
          <w:iCs w:val="0"/>
          <w:color w:val="auto"/>
          <w:lang w:val="en-US"/>
        </w:rPr>
        <w:tab/>
        <w:t>132</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ИСТРЕБQЕWЕ КОЗА</w:t>
      </w:r>
      <w:r w:rsidRPr="00B6308F">
        <w:rPr>
          <w:rFonts w:ascii="TimesCirilica" w:hAnsi="TimesCirilica" w:cs="TimesCirilica"/>
          <w:i w:val="0"/>
          <w:iCs w:val="0"/>
          <w:color w:val="auto"/>
          <w:lang w:val="en-US"/>
        </w:rPr>
        <w:tab/>
        <w:t>133</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БЛАЖО ЈОВАНОВИЋ И МЛАДИ НОВИНАР</w:t>
      </w:r>
      <w:r w:rsidRPr="00B6308F">
        <w:rPr>
          <w:rFonts w:ascii="TimesCirilica" w:hAnsi="TimesCirilica" w:cs="TimesCirilica"/>
          <w:i w:val="0"/>
          <w:iCs w:val="0"/>
          <w:color w:val="auto"/>
          <w:lang w:val="en-US"/>
        </w:rPr>
        <w:tab/>
        <w:t>134</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ДОБРОЧИН</w:t>
      </w:r>
      <w:r w:rsidRPr="00B6308F">
        <w:rPr>
          <w:rFonts w:ascii="TimesCirilica" w:hAnsi="TimesCirilica" w:cs="TimesCirilica"/>
          <w:i w:val="0"/>
          <w:iCs w:val="0"/>
          <w:color w:val="auto"/>
          <w:lang w:val="en-US"/>
        </w:rPr>
        <w:tab/>
        <w:t>135</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ХРАБРИ УСАМQЕНИК</w:t>
      </w:r>
      <w:r w:rsidRPr="00B6308F">
        <w:rPr>
          <w:rFonts w:ascii="TimesCirilica" w:hAnsi="TimesCirilica" w:cs="TimesCirilica"/>
          <w:i w:val="0"/>
          <w:iCs w:val="0"/>
          <w:color w:val="auto"/>
          <w:lang w:val="en-US"/>
        </w:rPr>
        <w:tab/>
        <w:t>136</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ЧОВЈЕК ИЗ ДРУГОГ ПЛАНА</w:t>
      </w:r>
      <w:r w:rsidRPr="00B6308F">
        <w:rPr>
          <w:rFonts w:ascii="TimesCirilica" w:hAnsi="TimesCirilica" w:cs="TimesCirilica"/>
          <w:i w:val="0"/>
          <w:iCs w:val="0"/>
          <w:color w:val="auto"/>
          <w:lang w:val="en-US"/>
        </w:rPr>
        <w:tab/>
        <w:t>137</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МАЈСТОРИ КАМЕРЕ</w:t>
      </w:r>
      <w:r w:rsidRPr="00B6308F">
        <w:rPr>
          <w:rFonts w:ascii="TimesCirilica" w:hAnsi="TimesCirilica" w:cs="TimesCirilica"/>
          <w:i w:val="0"/>
          <w:iCs w:val="0"/>
          <w:color w:val="auto"/>
          <w:lang w:val="en-US"/>
        </w:rPr>
        <w:tab/>
        <w:t>139</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"ПРЕКО ПОQА, ПРЕКО ГОРА И ПЛАНИНА"</w:t>
      </w:r>
      <w:r w:rsidRPr="00B6308F">
        <w:rPr>
          <w:rFonts w:ascii="TimesCirilica" w:hAnsi="TimesCirilica" w:cs="TimesCirilica"/>
          <w:i w:val="0"/>
          <w:iCs w:val="0"/>
          <w:color w:val="auto"/>
          <w:lang w:val="en-US"/>
        </w:rPr>
        <w:tab/>
        <w:t>139</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СЈАЈ МАЈСТОРСТВА</w:t>
      </w:r>
      <w:r w:rsidRPr="00B6308F">
        <w:rPr>
          <w:rFonts w:ascii="TimesCirilica" w:hAnsi="TimesCirilica" w:cs="TimesCirilica"/>
          <w:i w:val="0"/>
          <w:iCs w:val="0"/>
          <w:color w:val="auto"/>
          <w:lang w:val="en-US"/>
        </w:rPr>
        <w:tab/>
        <w:t>142</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СУДБИНА "СРЕСКОГ" ДОПИСНИКА</w:t>
      </w:r>
      <w:r w:rsidRPr="00B6308F">
        <w:rPr>
          <w:rFonts w:ascii="TimesCirilica" w:hAnsi="TimesCirilica" w:cs="TimesCirilica"/>
          <w:i w:val="0"/>
          <w:iCs w:val="0"/>
          <w:color w:val="auto"/>
          <w:lang w:val="en-US"/>
        </w:rPr>
        <w:tab/>
        <w:t>143</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ЈЕДНА ПРИЧА </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О ХОНОРАРНОМ ДОПИСНИКУ</w:t>
      </w:r>
      <w:r w:rsidRPr="00B6308F">
        <w:rPr>
          <w:rFonts w:ascii="TimesCirilica" w:hAnsi="TimesCirilica" w:cs="TimesCirilica"/>
          <w:i w:val="0"/>
          <w:iCs w:val="0"/>
          <w:color w:val="auto"/>
          <w:lang w:val="en-US"/>
        </w:rPr>
        <w:tab/>
        <w:t>143</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ЂАЛА</w:t>
      </w:r>
      <w:r w:rsidRPr="00B6308F">
        <w:rPr>
          <w:rFonts w:ascii="TimesCirilica" w:hAnsi="TimesCirilica" w:cs="TimesCirilica"/>
          <w:i w:val="0"/>
          <w:iCs w:val="0"/>
          <w:color w:val="auto"/>
          <w:lang w:val="en-US"/>
        </w:rPr>
        <w:tab/>
        <w:t>145</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p>
    <w:p w:rsidR="00364DD8" w:rsidRPr="00614488" w:rsidRDefault="00364DD8" w:rsidP="00F1306A">
      <w:pPr>
        <w:pStyle w:val="TOCCiklusi"/>
        <w:tabs>
          <w:tab w:val="clear" w:pos="9524"/>
          <w:tab w:val="right" w:leader="dot" w:pos="4620"/>
        </w:tabs>
        <w:rPr>
          <w:color w:val="auto"/>
          <w:sz w:val="36"/>
          <w:szCs w:val="36"/>
          <w:lang w:val="en-US"/>
        </w:rPr>
      </w:pPr>
      <w:r w:rsidRPr="00614488">
        <w:rPr>
          <w:color w:val="auto"/>
          <w:sz w:val="36"/>
          <w:szCs w:val="36"/>
          <w:lang w:val="en-US"/>
        </w:rPr>
        <w:t>ВРЕМЕПЛОВ</w:t>
      </w:r>
    </w:p>
    <w:p w:rsidR="00364DD8" w:rsidRPr="00B6308F" w:rsidRDefault="00364DD8" w:rsidP="00F1306A">
      <w:pPr>
        <w:pStyle w:val="TOCCiklusi"/>
        <w:tabs>
          <w:tab w:val="clear" w:pos="9524"/>
          <w:tab w:val="right" w:leader="dot" w:pos="4620"/>
        </w:tabs>
        <w:rPr>
          <w:color w:val="auto"/>
          <w:lang w:val="en-US"/>
        </w:rPr>
      </w:pP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 xml:space="preserve">ПУШТЕН ЈЕ У САОБРАЋАЈ </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 xml:space="preserve">ТУНЕЛ КОД КРСЦА </w:t>
      </w:r>
      <w:r w:rsidRPr="00B6308F">
        <w:rPr>
          <w:color w:val="auto"/>
          <w:lang w:val="en-US"/>
        </w:rPr>
        <w:tab/>
        <w:t>149</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НА ПУТУ ЦЕТИWЕ-КОТОР</w:t>
      </w:r>
      <w:r w:rsidRPr="00B6308F">
        <w:rPr>
          <w:color w:val="auto"/>
          <w:lang w:val="en-US"/>
        </w:rPr>
        <w:tab/>
        <w:t>149</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ПРЕКО ЈЕЗЕРА</w:t>
      </w:r>
      <w:r w:rsidRPr="00B6308F">
        <w:rPr>
          <w:rFonts w:ascii="TimesCirilica" w:hAnsi="TimesCirilica" w:cs="TimesCirilica"/>
          <w:i w:val="0"/>
          <w:iCs w:val="0"/>
          <w:color w:val="auto"/>
          <w:lang w:val="en-US"/>
        </w:rPr>
        <w:tab/>
        <w:t>150</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ИДЕ ЈЕДАН МЕРЦЕДЕС, </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ИДЕ ДРУГИ МЕРЦЕДЕС...</w:t>
      </w:r>
      <w:r w:rsidRPr="00B6308F">
        <w:rPr>
          <w:rFonts w:ascii="TimesCirilica" w:hAnsi="TimesCirilica" w:cs="TimesCirilica"/>
          <w:i w:val="0"/>
          <w:iCs w:val="0"/>
          <w:color w:val="auto"/>
          <w:lang w:val="en-US"/>
        </w:rPr>
        <w:tab/>
        <w:t>152</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БЕРЛИН </w:t>
      </w:r>
      <w:r w:rsidRPr="00B6308F">
        <w:rPr>
          <w:rFonts w:ascii="Times New Roman" w:hAnsi="Times New Roman" w:cs="Times New Roman"/>
          <w:i w:val="0"/>
          <w:color w:val="auto"/>
          <w:lang w:val="en-US"/>
        </w:rPr>
        <w:t>—</w:t>
      </w:r>
      <w:r w:rsidRPr="00B6308F">
        <w:rPr>
          <w:rFonts w:ascii="TimesCirilica" w:hAnsi="TimesCirilica" w:cs="TimesCirilica"/>
          <w:i w:val="0"/>
          <w:iCs w:val="0"/>
          <w:color w:val="auto"/>
          <w:lang w:val="en-US"/>
        </w:rPr>
        <w:t xml:space="preserve"> ГРАД НЕМИРНИХ ДАНА</w:t>
      </w:r>
      <w:r w:rsidRPr="00B6308F">
        <w:rPr>
          <w:rFonts w:ascii="TimesCirilica" w:hAnsi="TimesCirilica" w:cs="TimesCirilica"/>
          <w:i w:val="0"/>
          <w:iCs w:val="0"/>
          <w:color w:val="auto"/>
          <w:lang w:val="en-US"/>
        </w:rPr>
        <w:tab/>
        <w:t>154</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ЗАПИС ИЗ АлЖирА</w:t>
      </w:r>
      <w:r w:rsidRPr="00B6308F">
        <w:rPr>
          <w:rFonts w:ascii="TimesCirilica" w:hAnsi="TimesCirilica" w:cs="TimesCirilica"/>
          <w:i w:val="0"/>
          <w:iCs w:val="0"/>
          <w:color w:val="auto"/>
          <w:lang w:val="en-US"/>
        </w:rPr>
        <w:tab/>
        <w:t>155</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ЗВЈЕЗДАНЕ СТАЗЕ</w:t>
      </w:r>
      <w:r w:rsidRPr="00B6308F">
        <w:rPr>
          <w:rFonts w:ascii="TimesCirilica" w:hAnsi="TimesCirilica" w:cs="TimesCirilica"/>
          <w:i w:val="0"/>
          <w:iCs w:val="0"/>
          <w:color w:val="auto"/>
          <w:lang w:val="en-US"/>
        </w:rPr>
        <w:tab/>
        <w:t>157</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СТОПЕ ПУСТИWСКОГ ПСА</w:t>
      </w:r>
      <w:r w:rsidRPr="00B6308F">
        <w:rPr>
          <w:rFonts w:ascii="TimesCirilica" w:hAnsi="TimesCirilica" w:cs="TimesCirilica"/>
          <w:i w:val="0"/>
          <w:iCs w:val="0"/>
          <w:color w:val="auto"/>
          <w:lang w:val="en-US"/>
        </w:rPr>
        <w:tab/>
        <w:t>159</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СВЈЕДОЦИ УЖАСА</w:t>
      </w:r>
      <w:r w:rsidRPr="00B6308F">
        <w:rPr>
          <w:rFonts w:ascii="TimesCirilica" w:hAnsi="TimesCirilica" w:cs="TimesCirilica"/>
          <w:i w:val="0"/>
          <w:iCs w:val="0"/>
          <w:color w:val="auto"/>
          <w:lang w:val="en-US"/>
        </w:rPr>
        <w:tab/>
        <w:t>161</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ДРАГИ МОЈ УЧИТЕQУ...</w:t>
      </w:r>
      <w:r w:rsidRPr="00B6308F">
        <w:rPr>
          <w:rFonts w:ascii="TimesCirilica" w:hAnsi="TimesCirilica" w:cs="TimesCirilica"/>
          <w:i w:val="0"/>
          <w:iCs w:val="0"/>
          <w:color w:val="auto"/>
          <w:lang w:val="en-US"/>
        </w:rPr>
        <w:tab/>
        <w:t>163</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САМО НЕКА КУЦА...</w:t>
      </w:r>
      <w:r w:rsidRPr="00B6308F">
        <w:rPr>
          <w:rFonts w:ascii="TimesCirilica" w:hAnsi="TimesCirilica" w:cs="TimesCirilica"/>
          <w:i w:val="0"/>
          <w:iCs w:val="0"/>
          <w:color w:val="auto"/>
          <w:lang w:val="en-US"/>
        </w:rPr>
        <w:tab/>
        <w:t>165</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ЗНАМЕWА QУДСКЕ ДОБРОТЕ</w:t>
      </w:r>
      <w:r w:rsidRPr="00B6308F">
        <w:rPr>
          <w:rFonts w:ascii="TimesCirilica" w:hAnsi="TimesCirilica" w:cs="TimesCirilica"/>
          <w:i w:val="0"/>
          <w:iCs w:val="0"/>
          <w:color w:val="auto"/>
          <w:lang w:val="en-US"/>
        </w:rPr>
        <w:tab/>
        <w:t>166</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ЈЕ ЛИ БРОЗ ЗНАО?</w:t>
      </w:r>
      <w:r w:rsidRPr="00B6308F">
        <w:rPr>
          <w:rFonts w:ascii="TimesCirilica" w:hAnsi="TimesCirilica" w:cs="TimesCirilica"/>
          <w:i w:val="0"/>
          <w:iCs w:val="0"/>
          <w:color w:val="auto"/>
          <w:lang w:val="en-US"/>
        </w:rPr>
        <w:tab/>
        <w:t>168</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ИСТИНА О ЈЕДНОМ ДОБУ</w:t>
      </w:r>
      <w:r w:rsidRPr="00B6308F">
        <w:rPr>
          <w:rFonts w:ascii="TimesCirilica" w:hAnsi="TimesCirilica" w:cs="TimesCirilica"/>
          <w:i w:val="0"/>
          <w:iCs w:val="0"/>
          <w:color w:val="auto"/>
          <w:lang w:val="en-US"/>
        </w:rPr>
        <w:tab/>
        <w:t>169</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(Н)ЕМИР</w:t>
      </w:r>
      <w:r w:rsidRPr="00B6308F">
        <w:rPr>
          <w:rFonts w:ascii="TimesCirilica" w:hAnsi="TimesCirilica" w:cs="TimesCirilica"/>
          <w:i w:val="0"/>
          <w:iCs w:val="0"/>
          <w:color w:val="auto"/>
          <w:lang w:val="en-US"/>
        </w:rPr>
        <w:tab/>
        <w:t>170</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p>
    <w:p w:rsidR="00364DD8" w:rsidRPr="00330CDD" w:rsidRDefault="00364DD8" w:rsidP="00F1306A">
      <w:pPr>
        <w:pStyle w:val="TOCPodnaslov"/>
        <w:tabs>
          <w:tab w:val="clear" w:pos="9524"/>
          <w:tab w:val="right" w:leader="dot" w:pos="4620"/>
        </w:tabs>
        <w:ind w:left="0" w:firstLine="0"/>
        <w:rPr>
          <w:i w:val="0"/>
          <w:color w:val="auto"/>
          <w:sz w:val="36"/>
          <w:szCs w:val="36"/>
          <w:lang w:val="en-US"/>
        </w:rPr>
      </w:pPr>
    </w:p>
    <w:p w:rsidR="00364DD8" w:rsidRPr="00330CDD" w:rsidRDefault="00364DD8" w:rsidP="00F1306A">
      <w:pPr>
        <w:pStyle w:val="TOCCiklusi"/>
        <w:tabs>
          <w:tab w:val="clear" w:pos="9524"/>
          <w:tab w:val="right" w:leader="dot" w:pos="4620"/>
        </w:tabs>
        <w:rPr>
          <w:color w:val="auto"/>
          <w:sz w:val="36"/>
          <w:szCs w:val="36"/>
          <w:lang w:val="en-US"/>
        </w:rPr>
      </w:pPr>
      <w:r w:rsidRPr="00330CDD">
        <w:rPr>
          <w:color w:val="auto"/>
          <w:sz w:val="36"/>
          <w:szCs w:val="36"/>
          <w:lang w:val="en-US"/>
        </w:rPr>
        <w:t>РЕКЛИ СУ...</w:t>
      </w:r>
    </w:p>
    <w:p w:rsidR="00364DD8" w:rsidRPr="00B6308F" w:rsidRDefault="00364DD8" w:rsidP="00F1306A">
      <w:pPr>
        <w:pStyle w:val="TOCCiklusi"/>
        <w:tabs>
          <w:tab w:val="clear" w:pos="9524"/>
          <w:tab w:val="right" w:leader="dot" w:pos="4620"/>
        </w:tabs>
        <w:rPr>
          <w:color w:val="auto"/>
          <w:lang w:val="en-US"/>
        </w:rPr>
      </w:pP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ПРОФЕСИЈА РЕПОРТЕР</w:t>
      </w:r>
      <w:r w:rsidRPr="00B6308F">
        <w:rPr>
          <w:color w:val="auto"/>
          <w:lang w:val="en-US"/>
        </w:rPr>
        <w:tab/>
        <w:t>173</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ОЧИ У ОЧИ СА ЖИВОТОМ</w:t>
      </w:r>
      <w:r w:rsidRPr="00B6308F">
        <w:rPr>
          <w:rFonts w:ascii="TimesCirilica" w:hAnsi="TimesCirilica" w:cs="TimesCirilica"/>
          <w:i w:val="0"/>
          <w:iCs w:val="0"/>
          <w:color w:val="auto"/>
          <w:lang w:val="en-US"/>
        </w:rPr>
        <w:tab/>
        <w:t>174</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СЈАЈ ЈЕДНЕ ПРОФЕСИЈЕ</w:t>
      </w:r>
      <w:r w:rsidRPr="00B6308F">
        <w:rPr>
          <w:rFonts w:ascii="TimesCirilica" w:hAnsi="TimesCirilica" w:cs="TimesCirilica"/>
          <w:i w:val="0"/>
          <w:iCs w:val="0"/>
          <w:color w:val="auto"/>
          <w:lang w:val="en-US"/>
        </w:rPr>
        <w:tab/>
        <w:t>175</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НОВИНАРСТВО </w:t>
      </w:r>
      <w:r w:rsidRPr="00B6308F">
        <w:rPr>
          <w:rFonts w:ascii="Times New Roman" w:hAnsi="Times New Roman" w:cs="Times New Roman"/>
          <w:i w:val="0"/>
          <w:color w:val="auto"/>
          <w:lang w:val="en-US"/>
        </w:rPr>
        <w:t>—</w:t>
      </w:r>
      <w:r w:rsidRPr="00B6308F">
        <w:rPr>
          <w:rFonts w:ascii="TimesCirilica" w:hAnsi="TimesCirilica" w:cs="TimesCirilica"/>
          <w:i w:val="0"/>
          <w:iCs w:val="0"/>
          <w:color w:val="auto"/>
          <w:lang w:val="en-US"/>
        </w:rPr>
        <w:t xml:space="preserve"> ЛИЈЕПО ПРОКЛЕТСТВО</w:t>
      </w:r>
      <w:r w:rsidRPr="00B6308F">
        <w:rPr>
          <w:rFonts w:ascii="TimesCirilica" w:hAnsi="TimesCirilica" w:cs="TimesCirilica"/>
          <w:i w:val="0"/>
          <w:iCs w:val="0"/>
          <w:color w:val="auto"/>
          <w:lang w:val="en-US"/>
        </w:rPr>
        <w:tab/>
        <w:t>176</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НАША ИЗГУБQЕНА ПРОQЕЋА</w:t>
      </w:r>
      <w:r w:rsidRPr="00B6308F">
        <w:rPr>
          <w:rFonts w:ascii="TimesCirilica" w:hAnsi="TimesCirilica" w:cs="TimesCirilica"/>
          <w:i w:val="0"/>
          <w:iCs w:val="0"/>
          <w:color w:val="auto"/>
          <w:lang w:val="en-US"/>
        </w:rPr>
        <w:tab/>
        <w:t>177</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НЕМА СЛОБОДЕ БЕЗ ДУХОВНЕ СЛОБОДЕ</w:t>
      </w:r>
      <w:r w:rsidRPr="00B6308F">
        <w:rPr>
          <w:rFonts w:ascii="TimesCirilica" w:hAnsi="TimesCirilica" w:cs="TimesCirilica"/>
          <w:i w:val="0"/>
          <w:iCs w:val="0"/>
          <w:color w:val="auto"/>
          <w:lang w:val="en-US"/>
        </w:rPr>
        <w:tab/>
        <w:t>178</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НОВИНАРСТВО ЈЕ ...</w:t>
      </w:r>
      <w:r w:rsidRPr="00B6308F">
        <w:rPr>
          <w:rFonts w:ascii="TimesCirilica" w:hAnsi="TimesCirilica" w:cs="TimesCirilica"/>
          <w:i w:val="0"/>
          <w:iCs w:val="0"/>
          <w:color w:val="auto"/>
          <w:lang w:val="en-US"/>
        </w:rPr>
        <w:tab/>
        <w:t>180</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НЕКА ЈЕ ПРОКЛЕТ КО ПРОГОНИ ЧОВЈЕКА</w:t>
      </w:r>
      <w:r w:rsidRPr="00B6308F">
        <w:rPr>
          <w:rFonts w:ascii="TimesCirilica" w:hAnsi="TimesCirilica" w:cs="TimesCirilica"/>
          <w:i w:val="0"/>
          <w:iCs w:val="0"/>
          <w:color w:val="auto"/>
          <w:lang w:val="en-US"/>
        </w:rPr>
        <w:tab/>
        <w:t>181</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МАЧ И ПЕРО</w:t>
      </w:r>
      <w:r w:rsidRPr="00B6308F">
        <w:rPr>
          <w:rFonts w:ascii="TimesCirilica" w:hAnsi="TimesCirilica" w:cs="TimesCirilica"/>
          <w:i w:val="0"/>
          <w:iCs w:val="0"/>
          <w:color w:val="auto"/>
          <w:lang w:val="en-US"/>
        </w:rPr>
        <w:tab/>
        <w:t>181</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"УРОЂЕНА" БОЈАЗАН ОД ВЛАСТИ</w:t>
      </w:r>
      <w:r w:rsidRPr="00B6308F">
        <w:rPr>
          <w:rFonts w:ascii="TimesCirilica" w:hAnsi="TimesCirilica" w:cs="TimesCirilica"/>
          <w:i w:val="0"/>
          <w:iCs w:val="0"/>
          <w:color w:val="auto"/>
          <w:lang w:val="en-US"/>
        </w:rPr>
        <w:tab/>
        <w:t>182</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ОПАСНА </w:t>
      </w:r>
      <w:r w:rsidRPr="00B6308F">
        <w:rPr>
          <w:rFonts w:ascii="Times New Roman" w:hAnsi="Times New Roman" w:cs="Times New Roman"/>
          <w:i w:val="0"/>
          <w:color w:val="auto"/>
          <w:lang w:val="en-US"/>
        </w:rPr>
        <w:t>—</w:t>
      </w:r>
      <w:r w:rsidRPr="00B6308F">
        <w:rPr>
          <w:rFonts w:ascii="TimesCirilica" w:hAnsi="TimesCirilica" w:cs="TimesCirilica"/>
          <w:i w:val="0"/>
          <w:iCs w:val="0"/>
          <w:color w:val="auto"/>
          <w:lang w:val="en-US"/>
        </w:rPr>
        <w:t xml:space="preserve"> САМОЦЕНЗУРА</w:t>
      </w:r>
      <w:r w:rsidRPr="00B6308F">
        <w:rPr>
          <w:rFonts w:ascii="TimesCirilica" w:hAnsi="TimesCirilica" w:cs="TimesCirilica"/>
          <w:i w:val="0"/>
          <w:iCs w:val="0"/>
          <w:color w:val="auto"/>
          <w:lang w:val="en-US"/>
        </w:rPr>
        <w:tab/>
        <w:t>182</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ПРОБЛЕМ ЈЕ У ЛИЧНОЈ НЕСЛОБОДИ</w:t>
      </w:r>
      <w:r w:rsidRPr="00B6308F">
        <w:rPr>
          <w:rFonts w:ascii="TimesCirilica" w:hAnsi="TimesCirilica" w:cs="TimesCirilica"/>
          <w:i w:val="0"/>
          <w:iCs w:val="0"/>
          <w:color w:val="auto"/>
          <w:lang w:val="en-US"/>
        </w:rPr>
        <w:tab/>
        <w:t>183</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МЕДИЈСКИ "ТОПЛИ ЗЕЦ"</w:t>
      </w:r>
      <w:r w:rsidRPr="00B6308F">
        <w:rPr>
          <w:rFonts w:ascii="TimesCirilica" w:hAnsi="TimesCirilica" w:cs="TimesCirilica"/>
          <w:i w:val="0"/>
          <w:iCs w:val="0"/>
          <w:color w:val="auto"/>
          <w:lang w:val="en-US"/>
        </w:rPr>
        <w:tab/>
        <w:t>183</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ПЛЕМЕНСКА АУТОРИТАРНОСТ</w:t>
      </w:r>
      <w:r w:rsidRPr="00B6308F">
        <w:rPr>
          <w:rFonts w:ascii="TimesCirilica" w:hAnsi="TimesCirilica" w:cs="TimesCirilica"/>
          <w:i w:val="0"/>
          <w:iCs w:val="0"/>
          <w:color w:val="auto"/>
          <w:lang w:val="en-US"/>
        </w:rPr>
        <w:tab/>
        <w:t>184</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У РАТУ ПРВО ПОГИНЕ ИСТИНА</w:t>
      </w:r>
      <w:r w:rsidRPr="00B6308F">
        <w:rPr>
          <w:rFonts w:ascii="TimesCirilica" w:hAnsi="TimesCirilica" w:cs="TimesCirilica"/>
          <w:i w:val="0"/>
          <w:iCs w:val="0"/>
          <w:color w:val="auto"/>
          <w:lang w:val="en-US"/>
        </w:rPr>
        <w:tab/>
        <w:t>185</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p>
    <w:p w:rsidR="00364DD8" w:rsidRPr="00330CDD" w:rsidRDefault="00364DD8" w:rsidP="00F1306A">
      <w:pPr>
        <w:pStyle w:val="TOCPodnaslov"/>
        <w:tabs>
          <w:tab w:val="clear" w:pos="9524"/>
          <w:tab w:val="right" w:leader="dot" w:pos="4620"/>
        </w:tabs>
        <w:ind w:left="0" w:firstLine="0"/>
        <w:rPr>
          <w:rFonts w:ascii="TimesCirilica" w:hAnsi="TimesCirilica" w:cs="TimesCirilica"/>
          <w:i w:val="0"/>
          <w:iCs w:val="0"/>
          <w:color w:val="auto"/>
          <w:sz w:val="36"/>
          <w:szCs w:val="36"/>
          <w:lang w:val="en-US"/>
        </w:rPr>
      </w:pPr>
    </w:p>
    <w:p w:rsidR="00364DD8" w:rsidRPr="00330CDD" w:rsidRDefault="00364DD8" w:rsidP="00F1306A">
      <w:pPr>
        <w:pStyle w:val="TOCCiklusi"/>
        <w:tabs>
          <w:tab w:val="clear" w:pos="9524"/>
          <w:tab w:val="right" w:leader="dot" w:pos="4620"/>
        </w:tabs>
        <w:rPr>
          <w:color w:val="auto"/>
          <w:sz w:val="36"/>
          <w:szCs w:val="36"/>
          <w:lang w:val="en-US"/>
        </w:rPr>
      </w:pPr>
      <w:r w:rsidRPr="00330CDD">
        <w:rPr>
          <w:color w:val="auto"/>
          <w:sz w:val="36"/>
          <w:szCs w:val="36"/>
          <w:lang w:val="en-US"/>
        </w:rPr>
        <w:t>НОВИНАРИ СУ ПИТАЛИ...</w:t>
      </w:r>
    </w:p>
    <w:p w:rsidR="00364DD8" w:rsidRPr="00B6308F" w:rsidRDefault="00364DD8" w:rsidP="00F1306A">
      <w:pPr>
        <w:pStyle w:val="TOCCiklusi"/>
        <w:tabs>
          <w:tab w:val="clear" w:pos="9524"/>
          <w:tab w:val="right" w:leader="dot" w:pos="4620"/>
        </w:tabs>
        <w:rPr>
          <w:color w:val="auto"/>
          <w:lang w:val="en-US"/>
        </w:rPr>
      </w:pP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 xml:space="preserve">КАКО САМ ИНТЕРВЈУИСАЛА </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САНДРА ПЕРТИНИЈА</w:t>
      </w:r>
      <w:r w:rsidRPr="00B6308F">
        <w:rPr>
          <w:color w:val="auto"/>
          <w:lang w:val="en-US"/>
        </w:rPr>
        <w:tab/>
        <w:t>189</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ВРАЋА СЕ 1914.</w:t>
      </w:r>
      <w:r w:rsidRPr="00B6308F">
        <w:rPr>
          <w:color w:val="auto"/>
          <w:lang w:val="en-US"/>
        </w:rPr>
        <w:tab/>
        <w:t>191</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РАЗРАЧУН СА СОБОМ И СВОЈОМ ЕПОХОМ</w:t>
      </w:r>
      <w:r w:rsidRPr="00B6308F">
        <w:rPr>
          <w:color w:val="auto"/>
          <w:lang w:val="en-US"/>
        </w:rPr>
        <w:tab/>
        <w:t>193</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ГЛУПОСТ ЈЕ СВЕ МОЋНИЈА</w:t>
      </w:r>
      <w:r w:rsidRPr="00B6308F">
        <w:rPr>
          <w:color w:val="auto"/>
          <w:lang w:val="en-US"/>
        </w:rPr>
        <w:tab/>
        <w:t>196</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ДА РИЈЕЧ НЕ ДРХТИ</w:t>
      </w:r>
      <w:r w:rsidRPr="00B6308F">
        <w:rPr>
          <w:color w:val="auto"/>
          <w:lang w:val="en-US"/>
        </w:rPr>
        <w:tab/>
        <w:t>203</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НОВИНАР НЕ МОЖЕ БИТИ ПЕНЗИОНЕР</w:t>
      </w:r>
      <w:r w:rsidRPr="00B6308F">
        <w:rPr>
          <w:color w:val="auto"/>
          <w:lang w:val="en-US"/>
        </w:rPr>
        <w:tab/>
        <w:t>206</w:t>
      </w:r>
    </w:p>
    <w:p w:rsidR="00364DD8" w:rsidRPr="00B6308F" w:rsidRDefault="00364DD8" w:rsidP="00F1306A">
      <w:pPr>
        <w:pStyle w:val="TOCCiklusi"/>
        <w:tabs>
          <w:tab w:val="clear" w:pos="9524"/>
          <w:tab w:val="right" w:leader="dot" w:pos="4620"/>
        </w:tabs>
        <w:rPr>
          <w:color w:val="auto"/>
          <w:lang w:val="en-US"/>
        </w:rPr>
      </w:pPr>
      <w:r w:rsidRPr="00B6308F">
        <w:rPr>
          <w:color w:val="auto"/>
          <w:lang w:val="en-US"/>
        </w:rPr>
        <w:t>МАЈСТОРИ</w:t>
      </w:r>
    </w:p>
    <w:p w:rsidR="00364DD8" w:rsidRPr="00B6308F" w:rsidRDefault="00364DD8" w:rsidP="00F1306A">
      <w:pPr>
        <w:pStyle w:val="TOCCiklusi"/>
        <w:tabs>
          <w:tab w:val="clear" w:pos="9524"/>
          <w:tab w:val="right" w:leader="dot" w:pos="4620"/>
        </w:tabs>
        <w:rPr>
          <w:color w:val="auto"/>
          <w:lang w:val="en-US"/>
        </w:rPr>
      </w:pP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РЕПОРТАЖЕ</w:t>
      </w:r>
      <w:r w:rsidRPr="00B6308F">
        <w:rPr>
          <w:color w:val="auto"/>
          <w:lang w:val="en-US"/>
        </w:rPr>
        <w:tab/>
        <w:t>209</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ТРАГОМ ПАПКАРА</w:t>
      </w:r>
      <w:r w:rsidRPr="00B6308F">
        <w:rPr>
          <w:color w:val="auto"/>
          <w:lang w:val="en-US"/>
        </w:rPr>
        <w:tab/>
        <w:t>211</w:t>
      </w:r>
    </w:p>
    <w:p w:rsidR="00364DD8" w:rsidRPr="00B6308F" w:rsidRDefault="00364DD8" w:rsidP="00F1306A">
      <w:pPr>
        <w:pStyle w:val="TOCPodpodnaslov"/>
        <w:tabs>
          <w:tab w:val="clear" w:pos="9524"/>
          <w:tab w:val="right" w:leader="dot" w:pos="4620"/>
        </w:tabs>
        <w:ind w:left="0" w:firstLine="0"/>
        <w:rPr>
          <w:rFonts w:ascii="TimesCirilica" w:hAnsi="TimesCirilica" w:cs="TimesCirilica"/>
          <w:i w:val="0"/>
          <w:iCs w:val="0"/>
          <w:color w:val="auto"/>
          <w:sz w:val="20"/>
          <w:szCs w:val="20"/>
          <w:lang w:val="en-US"/>
        </w:rPr>
      </w:pPr>
      <w:r w:rsidRPr="00B6308F">
        <w:rPr>
          <w:rFonts w:ascii="TimesCirilica" w:hAnsi="TimesCirilica" w:cs="TimesCirilica"/>
          <w:i w:val="0"/>
          <w:iCs w:val="0"/>
          <w:color w:val="auto"/>
          <w:sz w:val="20"/>
          <w:szCs w:val="20"/>
          <w:lang w:val="en-US"/>
        </w:rPr>
        <w:t xml:space="preserve">ПЈЕСНИК </w:t>
      </w:r>
      <w:r w:rsidRPr="00B6308F">
        <w:rPr>
          <w:rFonts w:ascii="Times New Roman" w:hAnsi="Times New Roman" w:cs="Times New Roman"/>
          <w:i w:val="0"/>
          <w:color w:val="auto"/>
          <w:lang w:val="en-US"/>
        </w:rPr>
        <w:t>—</w:t>
      </w:r>
      <w:r w:rsidRPr="00B6308F">
        <w:rPr>
          <w:rFonts w:ascii="TimesCirilica" w:hAnsi="TimesCirilica" w:cs="TimesCirilica"/>
          <w:i w:val="0"/>
          <w:iCs w:val="0"/>
          <w:color w:val="auto"/>
          <w:sz w:val="20"/>
          <w:szCs w:val="20"/>
          <w:lang w:val="en-US"/>
        </w:rPr>
        <w:t xml:space="preserve"> РЕПОРТЕР</w:t>
      </w:r>
      <w:r w:rsidRPr="00B6308F">
        <w:rPr>
          <w:rFonts w:ascii="TimesCirilica" w:hAnsi="TimesCirilica" w:cs="TimesCirilica"/>
          <w:i w:val="0"/>
          <w:iCs w:val="0"/>
          <w:color w:val="auto"/>
          <w:sz w:val="20"/>
          <w:szCs w:val="20"/>
          <w:lang w:val="en-US"/>
        </w:rPr>
        <w:tab/>
        <w:t>213</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НА ОБОДУ</w:t>
      </w:r>
      <w:r w:rsidRPr="00B6308F">
        <w:rPr>
          <w:color w:val="auto"/>
          <w:lang w:val="en-US"/>
        </w:rPr>
        <w:tab/>
        <w:t>214</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НАГИБЕ, ДОБРО ЈУТРО!</w:t>
      </w:r>
      <w:r w:rsidRPr="00B6308F">
        <w:rPr>
          <w:color w:val="auto"/>
          <w:lang w:val="en-US"/>
        </w:rPr>
        <w:tab/>
        <w:t>216</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"МОРАВА" МИ УЗЕ НАЈМИЛИЈЕ</w:t>
      </w:r>
      <w:r w:rsidRPr="00B6308F">
        <w:rPr>
          <w:color w:val="auto"/>
          <w:lang w:val="en-US"/>
        </w:rPr>
        <w:tab/>
        <w:t>218</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"НОЈЕВОМ БАРКОМ" У СВИЈЕТ</w:t>
      </w:r>
      <w:r w:rsidRPr="00B6308F">
        <w:rPr>
          <w:color w:val="auto"/>
          <w:lang w:val="en-US"/>
        </w:rPr>
        <w:tab/>
        <w:t>220</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НИЈЕ ДАО ОБРАЗ НИ ЗА ГЛАВУ</w:t>
      </w:r>
      <w:r w:rsidRPr="00B6308F">
        <w:rPr>
          <w:color w:val="auto"/>
          <w:lang w:val="en-US"/>
        </w:rPr>
        <w:tab/>
        <w:t>222</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КАПЕТАН СТАНА</w:t>
      </w:r>
      <w:r w:rsidRPr="00B6308F">
        <w:rPr>
          <w:color w:val="auto"/>
          <w:lang w:val="en-US"/>
        </w:rPr>
        <w:tab/>
        <w:t>225</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СЈУТРА ЈЕ НОВИ ДАН</w:t>
      </w:r>
      <w:r w:rsidRPr="00B6308F">
        <w:rPr>
          <w:color w:val="auto"/>
          <w:lang w:val="en-US"/>
        </w:rPr>
        <w:tab/>
        <w:t>227</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"КРАТКИ" ЋЕ ИЗАЋ' У НОВИНЕ...</w:t>
      </w:r>
      <w:r w:rsidRPr="00B6308F">
        <w:rPr>
          <w:color w:val="auto"/>
          <w:lang w:val="en-US"/>
        </w:rPr>
        <w:tab/>
        <w:t>229</w:t>
      </w:r>
    </w:p>
    <w:p w:rsidR="00364DD8" w:rsidRPr="00B6308F" w:rsidRDefault="00364DD8" w:rsidP="00F1306A">
      <w:pPr>
        <w:pStyle w:val="TOCNASLOVI"/>
        <w:tabs>
          <w:tab w:val="clear" w:pos="9524"/>
          <w:tab w:val="right" w:leader="dot" w:pos="4620"/>
        </w:tabs>
        <w:ind w:left="0" w:firstLine="0"/>
        <w:rPr>
          <w:color w:val="auto"/>
          <w:lang w:val="en-US"/>
        </w:rPr>
      </w:pPr>
    </w:p>
    <w:p w:rsidR="00364DD8" w:rsidRPr="00330CDD" w:rsidRDefault="00364DD8" w:rsidP="00F1306A">
      <w:pPr>
        <w:pStyle w:val="TOCNASLOVI"/>
        <w:tabs>
          <w:tab w:val="clear" w:pos="9524"/>
          <w:tab w:val="right" w:leader="dot" w:pos="4620"/>
        </w:tabs>
        <w:ind w:left="0" w:firstLine="0"/>
        <w:rPr>
          <w:color w:val="auto"/>
          <w:sz w:val="36"/>
          <w:szCs w:val="36"/>
          <w:lang w:val="en-US"/>
        </w:rPr>
      </w:pPr>
    </w:p>
    <w:p w:rsidR="00364DD8" w:rsidRPr="00330CDD" w:rsidRDefault="00364DD8" w:rsidP="00F1306A">
      <w:pPr>
        <w:pStyle w:val="TOCCiklusi"/>
        <w:tabs>
          <w:tab w:val="clear" w:pos="9524"/>
          <w:tab w:val="right" w:leader="dot" w:pos="4620"/>
        </w:tabs>
        <w:rPr>
          <w:color w:val="auto"/>
          <w:sz w:val="36"/>
          <w:szCs w:val="36"/>
          <w:lang w:val="en-US"/>
        </w:rPr>
      </w:pPr>
      <w:r w:rsidRPr="00330CDD">
        <w:rPr>
          <w:color w:val="auto"/>
          <w:sz w:val="36"/>
          <w:szCs w:val="36"/>
          <w:lang w:val="en-US"/>
        </w:rPr>
        <w:t>ПЕРО ИМ СЕ ЗЛАТИЛО...</w:t>
      </w:r>
    </w:p>
    <w:p w:rsidR="00364DD8" w:rsidRPr="00B6308F" w:rsidRDefault="00364DD8" w:rsidP="00F1306A">
      <w:pPr>
        <w:pStyle w:val="TOCCiklusi"/>
        <w:tabs>
          <w:tab w:val="clear" w:pos="9524"/>
          <w:tab w:val="right" w:leader="dot" w:pos="4620"/>
        </w:tabs>
        <w:rPr>
          <w:color w:val="auto"/>
          <w:lang w:val="en-US"/>
        </w:rPr>
      </w:pP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БЈЕШЕ НЕКАД...</w:t>
      </w:r>
      <w:r w:rsidRPr="00B6308F">
        <w:rPr>
          <w:color w:val="auto"/>
          <w:lang w:val="en-US"/>
        </w:rPr>
        <w:tab/>
        <w:t>233</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НА РОЂЕНДАН ПРУГЕ</w:t>
      </w:r>
      <w:r w:rsidRPr="00B6308F">
        <w:rPr>
          <w:color w:val="auto"/>
          <w:lang w:val="en-US"/>
        </w:rPr>
        <w:tab/>
        <w:t>235</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МОЛИТВА ЗА МАЈКУ</w:t>
      </w:r>
      <w:r w:rsidRPr="00B6308F">
        <w:rPr>
          <w:color w:val="auto"/>
          <w:lang w:val="en-US"/>
        </w:rPr>
        <w:tab/>
        <w:t>238</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МАЈКА ИЗ ЛЕГЕНДЕ</w:t>
      </w:r>
      <w:r w:rsidRPr="00B6308F">
        <w:rPr>
          <w:color w:val="auto"/>
          <w:lang w:val="en-US"/>
        </w:rPr>
        <w:tab/>
        <w:t>242</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СЕДМОРО САМОНИКЛИХ</w:t>
      </w:r>
      <w:r w:rsidRPr="00B6308F">
        <w:rPr>
          <w:color w:val="auto"/>
          <w:lang w:val="en-US"/>
        </w:rPr>
        <w:tab/>
        <w:t>244</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ПОСQЕДWИ СА ЈЕДРЕWАКА</w:t>
      </w:r>
      <w:r w:rsidRPr="00B6308F">
        <w:rPr>
          <w:color w:val="auto"/>
          <w:lang w:val="en-US"/>
        </w:rPr>
        <w:tab/>
        <w:t>246</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ЖАН-ЖАК РУСО ИЗ ЦЕЦУНА</w:t>
      </w:r>
      <w:r w:rsidRPr="00B6308F">
        <w:rPr>
          <w:color w:val="auto"/>
          <w:lang w:val="en-US"/>
        </w:rPr>
        <w:tab/>
        <w:t>249</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ЦЕТИWЕ, МУСЛИЈА, ЈЕСЕWЕ ЛИШЋЕ</w:t>
      </w:r>
      <w:r w:rsidRPr="00B6308F">
        <w:rPr>
          <w:color w:val="auto"/>
          <w:lang w:val="en-US"/>
        </w:rPr>
        <w:tab/>
        <w:t>250</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ЛЕТ ПЛАВЕ ТИЦЕ</w:t>
      </w:r>
      <w:r w:rsidRPr="00B6308F">
        <w:rPr>
          <w:color w:val="auto"/>
          <w:lang w:val="en-US"/>
        </w:rPr>
        <w:tab/>
        <w:t>252</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 xml:space="preserve">ЗЕНИЦА </w:t>
      </w:r>
      <w:r w:rsidRPr="00B6308F">
        <w:rPr>
          <w:rFonts w:ascii="Times New Roman" w:hAnsi="Times New Roman" w:cs="Times New Roman"/>
          <w:color w:val="auto"/>
          <w:lang w:val="en-US"/>
        </w:rPr>
        <w:t>—</w:t>
      </w:r>
      <w:r w:rsidRPr="00B6308F">
        <w:rPr>
          <w:color w:val="auto"/>
          <w:lang w:val="en-US"/>
        </w:rPr>
        <w:t xml:space="preserve"> У ЗЕНИЦИ ВОДЕНИЦА</w:t>
      </w:r>
      <w:r w:rsidRPr="00B6308F">
        <w:rPr>
          <w:color w:val="auto"/>
          <w:lang w:val="en-US"/>
        </w:rPr>
        <w:tab/>
        <w:t>254</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ЈЕДНА ЈУГОСЛОВЕНСКА ПРИЧА</w:t>
      </w:r>
      <w:r w:rsidRPr="00B6308F">
        <w:rPr>
          <w:color w:val="auto"/>
          <w:lang w:val="en-US"/>
        </w:rPr>
        <w:tab/>
        <w:t>255</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ЖИВОТ СПАКОВАН У ЋЕБЕ</w:t>
      </w:r>
      <w:r w:rsidRPr="00B6308F">
        <w:rPr>
          <w:color w:val="auto"/>
          <w:lang w:val="en-US"/>
        </w:rPr>
        <w:tab/>
        <w:t>257</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СЕАНСА</w:t>
      </w:r>
      <w:r w:rsidRPr="00B6308F">
        <w:rPr>
          <w:color w:val="auto"/>
          <w:lang w:val="en-US"/>
        </w:rPr>
        <w:tab/>
        <w:t>258</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РАД</w:t>
      </w:r>
      <w:r w:rsidRPr="00B6308F">
        <w:rPr>
          <w:color w:val="auto"/>
          <w:lang w:val="en-US"/>
        </w:rPr>
        <w:tab/>
        <w:t>259</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МАЈ ЗА ПРОШЛОСТ</w:t>
      </w:r>
      <w:r w:rsidRPr="00B6308F">
        <w:rPr>
          <w:color w:val="auto"/>
          <w:lang w:val="en-US"/>
        </w:rPr>
        <w:tab/>
        <w:t>260</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НЕПОДНОШQИВА ЛАКОЋА ОПТИМИЗМА</w:t>
      </w:r>
      <w:r w:rsidRPr="00B6308F">
        <w:rPr>
          <w:color w:val="auto"/>
          <w:lang w:val="en-US"/>
        </w:rPr>
        <w:tab/>
        <w:t>261</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ШКОЛА ВАС ЈЕ ОКУПИЛА</w:t>
      </w:r>
      <w:r w:rsidRPr="00B6308F">
        <w:rPr>
          <w:color w:val="auto"/>
          <w:lang w:val="en-US"/>
        </w:rPr>
        <w:tab/>
        <w:t>263</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ЈАВИ ЛОНДОНУ...</w:t>
      </w:r>
      <w:r w:rsidRPr="00B6308F">
        <w:rPr>
          <w:color w:val="auto"/>
          <w:lang w:val="en-US"/>
        </w:rPr>
        <w:tab/>
        <w:t>264</w:t>
      </w: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1996.</w:t>
      </w:r>
      <w:r w:rsidRPr="00B6308F">
        <w:rPr>
          <w:color w:val="auto"/>
          <w:lang w:val="en-US"/>
        </w:rPr>
        <w:tab/>
        <w:t>265</w:t>
      </w:r>
    </w:p>
    <w:p w:rsidR="00364DD8" w:rsidRPr="00B6308F" w:rsidRDefault="00364DD8" w:rsidP="00F1306A">
      <w:pPr>
        <w:pStyle w:val="TOCNASLOVI"/>
        <w:tabs>
          <w:tab w:val="clear" w:pos="9524"/>
          <w:tab w:val="right" w:leader="dot" w:pos="4620"/>
        </w:tabs>
        <w:ind w:left="0" w:firstLine="0"/>
        <w:rPr>
          <w:color w:val="auto"/>
          <w:lang w:val="en-US"/>
        </w:rPr>
      </w:pPr>
    </w:p>
    <w:p w:rsidR="00364DD8" w:rsidRPr="00B6308F" w:rsidRDefault="00364DD8" w:rsidP="00F1306A">
      <w:pPr>
        <w:pStyle w:val="TOCNASLOVI"/>
        <w:tabs>
          <w:tab w:val="clear" w:pos="9524"/>
          <w:tab w:val="right" w:leader="dot" w:pos="4620"/>
        </w:tabs>
        <w:ind w:left="0" w:firstLine="0"/>
        <w:rPr>
          <w:color w:val="auto"/>
          <w:lang w:val="en-US"/>
        </w:rPr>
      </w:pPr>
    </w:p>
    <w:p w:rsidR="00364DD8" w:rsidRPr="00330CDD" w:rsidRDefault="00364DD8" w:rsidP="00F1306A">
      <w:pPr>
        <w:pStyle w:val="TOCCiklusi"/>
        <w:tabs>
          <w:tab w:val="clear" w:pos="9524"/>
          <w:tab w:val="right" w:leader="dot" w:pos="4620"/>
        </w:tabs>
        <w:rPr>
          <w:color w:val="auto"/>
          <w:sz w:val="36"/>
          <w:szCs w:val="36"/>
          <w:lang w:val="en-US"/>
        </w:rPr>
      </w:pPr>
      <w:r w:rsidRPr="00330CDD">
        <w:rPr>
          <w:color w:val="auto"/>
          <w:sz w:val="36"/>
          <w:szCs w:val="36"/>
          <w:lang w:val="en-US"/>
        </w:rPr>
        <w:t>ОНО ШТО НОВИНЕ НИЈЕСУ ОБЈАВИЛЕ...</w:t>
      </w:r>
    </w:p>
    <w:p w:rsidR="00364DD8" w:rsidRPr="00B6308F" w:rsidRDefault="00364DD8" w:rsidP="00F1306A">
      <w:pPr>
        <w:pStyle w:val="TOCCiklusi"/>
        <w:tabs>
          <w:tab w:val="clear" w:pos="9524"/>
          <w:tab w:val="right" w:leader="dot" w:pos="4620"/>
        </w:tabs>
        <w:rPr>
          <w:color w:val="auto"/>
          <w:lang w:val="en-US"/>
        </w:rPr>
      </w:pPr>
    </w:p>
    <w:p w:rsidR="00364DD8" w:rsidRPr="00B6308F" w:rsidRDefault="00364DD8" w:rsidP="00F1306A">
      <w:pPr>
        <w:pStyle w:val="TOCNASLOVI"/>
        <w:tabs>
          <w:tab w:val="clear" w:pos="9524"/>
          <w:tab w:val="right" w:leader="dot" w:pos="4620"/>
        </w:tabs>
        <w:ind w:left="0" w:firstLine="0"/>
        <w:rPr>
          <w:color w:val="auto"/>
          <w:lang w:val="en-US"/>
        </w:rPr>
      </w:pPr>
      <w:r w:rsidRPr="00B6308F">
        <w:rPr>
          <w:color w:val="auto"/>
          <w:lang w:val="en-US"/>
        </w:rPr>
        <w:t>ИСТИНА И ЛАЖ</w:t>
      </w:r>
      <w:r w:rsidRPr="00B6308F">
        <w:rPr>
          <w:color w:val="auto"/>
          <w:lang w:val="en-US"/>
        </w:rPr>
        <w:tab/>
        <w:t>269</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"МИСЛИЛО" О НОВИНАМА И НОВИНАРИМА</w:t>
      </w:r>
      <w:r w:rsidRPr="00B6308F">
        <w:rPr>
          <w:rFonts w:ascii="TimesCirilica" w:hAnsi="TimesCirilica" w:cs="TimesCirilica"/>
          <w:i w:val="0"/>
          <w:iCs w:val="0"/>
          <w:color w:val="auto"/>
          <w:lang w:val="en-US"/>
        </w:rPr>
        <w:tab/>
        <w:t>269</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АКО ЛАЖЕ КОЗА...</w:t>
      </w:r>
      <w:r w:rsidRPr="00B6308F">
        <w:rPr>
          <w:rFonts w:ascii="TimesCirilica" w:hAnsi="TimesCirilica" w:cs="TimesCirilica"/>
          <w:i w:val="0"/>
          <w:iCs w:val="0"/>
          <w:color w:val="auto"/>
          <w:lang w:val="en-US"/>
        </w:rPr>
        <w:tab/>
        <w:t>270</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ПОЛИТИЧКИ РОГАНИ</w:t>
      </w:r>
      <w:r w:rsidRPr="00B6308F">
        <w:rPr>
          <w:rFonts w:ascii="TimesCirilica" w:hAnsi="TimesCirilica" w:cs="TimesCirilica"/>
          <w:i w:val="0"/>
          <w:iCs w:val="0"/>
          <w:color w:val="auto"/>
          <w:lang w:val="en-US"/>
        </w:rPr>
        <w:tab/>
        <w:t>271</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КАКО ЈЕ ВИТО </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ПРОВЈЕРАВАО БУДНОСТ ШПИЈУНА</w:t>
      </w:r>
      <w:r w:rsidRPr="00B6308F">
        <w:rPr>
          <w:rFonts w:ascii="TimesCirilica" w:hAnsi="TimesCirilica" w:cs="TimesCirilica"/>
          <w:i w:val="0"/>
          <w:iCs w:val="0"/>
          <w:color w:val="auto"/>
          <w:lang w:val="en-US"/>
        </w:rPr>
        <w:tab/>
        <w:t>271</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ТУЖНИ ВЕСЕQАК</w:t>
      </w:r>
      <w:r w:rsidRPr="00B6308F">
        <w:rPr>
          <w:rFonts w:ascii="TimesCirilica" w:hAnsi="TimesCirilica" w:cs="TimesCirilica"/>
          <w:i w:val="0"/>
          <w:iCs w:val="0"/>
          <w:color w:val="auto"/>
          <w:lang w:val="en-US"/>
        </w:rPr>
        <w:tab/>
        <w:t>272</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ЗАХВАQУЈУЋИ МИНИ </w:t>
      </w:r>
      <w:r w:rsidRPr="00B6308F">
        <w:rPr>
          <w:rFonts w:ascii="Times New Roman" w:hAnsi="Times New Roman" w:cs="Times New Roman"/>
          <w:i w:val="0"/>
          <w:iCs w:val="0"/>
          <w:color w:val="auto"/>
          <w:lang w:val="en-US"/>
        </w:rPr>
        <w:t>—</w:t>
      </w:r>
      <w:r w:rsidRPr="00B6308F">
        <w:rPr>
          <w:rFonts w:ascii="TimesCirilica" w:hAnsi="TimesCirilica" w:cs="TimesCirilica"/>
          <w:i w:val="0"/>
          <w:iCs w:val="0"/>
          <w:color w:val="auto"/>
          <w:lang w:val="en-US"/>
        </w:rPr>
        <w:t xml:space="preserve"> ПОСТАО НОВИНАР</w:t>
      </w:r>
      <w:r w:rsidRPr="00B6308F">
        <w:rPr>
          <w:rFonts w:ascii="TimesCirilica" w:hAnsi="TimesCirilica" w:cs="TimesCirilica"/>
          <w:i w:val="0"/>
          <w:iCs w:val="0"/>
          <w:color w:val="auto"/>
          <w:lang w:val="en-US"/>
        </w:rPr>
        <w:tab/>
        <w:t>272</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МОЖЕ ЛИ УБОСТИ "ДРАЧА"?</w:t>
      </w:r>
      <w:r w:rsidRPr="00B6308F">
        <w:rPr>
          <w:rFonts w:ascii="TimesCirilica" w:hAnsi="TimesCirilica" w:cs="TimesCirilica"/>
          <w:i w:val="0"/>
          <w:iCs w:val="0"/>
          <w:color w:val="auto"/>
          <w:lang w:val="en-US"/>
        </w:rPr>
        <w:tab/>
        <w:t>273</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"ЕКЕТЕ БЕКЕТЕ"</w:t>
      </w:r>
      <w:r w:rsidRPr="00B6308F">
        <w:rPr>
          <w:rFonts w:ascii="TimesCirilica" w:hAnsi="TimesCirilica" w:cs="TimesCirilica"/>
          <w:i w:val="0"/>
          <w:iCs w:val="0"/>
          <w:color w:val="auto"/>
          <w:lang w:val="en-US"/>
        </w:rPr>
        <w:tab/>
        <w:t>275</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НЕШТО ПОПУТ "ПОСТ СКРИПТУМА"</w:t>
      </w:r>
      <w:r w:rsidRPr="00B6308F">
        <w:rPr>
          <w:rFonts w:ascii="TimesCirilica" w:hAnsi="TimesCirilica" w:cs="TimesCirilica"/>
          <w:i w:val="0"/>
          <w:iCs w:val="0"/>
          <w:color w:val="auto"/>
          <w:lang w:val="en-US"/>
        </w:rPr>
        <w:tab/>
        <w:t>276</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ТРУСТ МАЛИХ МОЗГОВА</w:t>
      </w:r>
      <w:r w:rsidRPr="00B6308F">
        <w:rPr>
          <w:rFonts w:ascii="TimesCirilica" w:hAnsi="TimesCirilica" w:cs="TimesCirilica"/>
          <w:i w:val="0"/>
          <w:iCs w:val="0"/>
          <w:color w:val="auto"/>
          <w:lang w:val="en-US"/>
        </w:rPr>
        <w:tab/>
        <w:t>277</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КОЗЕ СТРИКА МИЛА</w:t>
      </w:r>
      <w:r w:rsidRPr="00B6308F">
        <w:rPr>
          <w:rFonts w:ascii="TimesCirilica" w:hAnsi="TimesCirilica" w:cs="TimesCirilica"/>
          <w:i w:val="0"/>
          <w:iCs w:val="0"/>
          <w:color w:val="auto"/>
          <w:lang w:val="en-US"/>
        </w:rPr>
        <w:tab/>
        <w:t>278</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ТАНДАРА, МАНДАРА, БРОЋ</w:t>
      </w:r>
      <w:r w:rsidRPr="00B6308F">
        <w:rPr>
          <w:rFonts w:ascii="TimesCirilica" w:hAnsi="TimesCirilica" w:cs="TimesCirilica"/>
          <w:i w:val="0"/>
          <w:iCs w:val="0"/>
          <w:color w:val="auto"/>
          <w:lang w:val="en-US"/>
        </w:rPr>
        <w:tab/>
        <w:t>279</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ТИТО И МИЈО</w:t>
      </w:r>
      <w:r w:rsidRPr="00B6308F">
        <w:rPr>
          <w:rFonts w:ascii="TimesCirilica" w:hAnsi="TimesCirilica" w:cs="TimesCirilica"/>
          <w:i w:val="0"/>
          <w:iCs w:val="0"/>
          <w:color w:val="auto"/>
          <w:lang w:val="en-US"/>
        </w:rPr>
        <w:tab/>
        <w:t>280</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КУКОQИЈАДА</w:t>
      </w:r>
      <w:r w:rsidRPr="00B6308F">
        <w:rPr>
          <w:rFonts w:ascii="TimesCirilica" w:hAnsi="TimesCirilica" w:cs="TimesCirilica"/>
          <w:i w:val="0"/>
          <w:iCs w:val="0"/>
          <w:color w:val="auto"/>
          <w:lang w:val="en-US"/>
        </w:rPr>
        <w:tab/>
        <w:t>280</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ПИСАЋА МАШИНА</w:t>
      </w:r>
      <w:r w:rsidRPr="00B6308F">
        <w:rPr>
          <w:rFonts w:ascii="TimesCirilica" w:hAnsi="TimesCirilica" w:cs="TimesCirilica"/>
          <w:i w:val="0"/>
          <w:iCs w:val="0"/>
          <w:color w:val="auto"/>
          <w:lang w:val="en-US"/>
        </w:rPr>
        <w:tab/>
        <w:t>281</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МИКРОФОН ПОД ВЕДРИМ НЕБОМ</w:t>
      </w:r>
      <w:r w:rsidRPr="00B6308F">
        <w:rPr>
          <w:rFonts w:ascii="TimesCirilica" w:hAnsi="TimesCirilica" w:cs="TimesCirilica"/>
          <w:i w:val="0"/>
          <w:iCs w:val="0"/>
          <w:color w:val="auto"/>
          <w:lang w:val="en-US"/>
        </w:rPr>
        <w:tab/>
        <w:t>281</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"ЦРВЕНА КРАQИЦА"</w:t>
      </w:r>
      <w:r w:rsidRPr="00B6308F">
        <w:rPr>
          <w:rFonts w:ascii="TimesCirilica" w:hAnsi="TimesCirilica" w:cs="TimesCirilica"/>
          <w:i w:val="0"/>
          <w:iCs w:val="0"/>
          <w:color w:val="auto"/>
          <w:lang w:val="en-US"/>
        </w:rPr>
        <w:tab/>
        <w:t>282</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ПРЕВАРА</w:t>
      </w:r>
      <w:r w:rsidRPr="00B6308F">
        <w:rPr>
          <w:rFonts w:ascii="TimesCirilica" w:hAnsi="TimesCirilica" w:cs="TimesCirilica"/>
          <w:i w:val="0"/>
          <w:iCs w:val="0"/>
          <w:color w:val="auto"/>
          <w:lang w:val="en-US"/>
        </w:rPr>
        <w:tab/>
        <w:t>283</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"ПИШИ, СИНКО..."</w:t>
      </w:r>
      <w:r w:rsidRPr="00B6308F">
        <w:rPr>
          <w:rFonts w:ascii="TimesCirilica" w:hAnsi="TimesCirilica" w:cs="TimesCirilica"/>
          <w:i w:val="0"/>
          <w:iCs w:val="0"/>
          <w:color w:val="auto"/>
          <w:lang w:val="en-US"/>
        </w:rPr>
        <w:tab/>
        <w:t>283</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НИЈЕ ОВО ПЕКАРА</w:t>
      </w:r>
      <w:r w:rsidRPr="00B6308F">
        <w:rPr>
          <w:rFonts w:ascii="TimesCirilica" w:hAnsi="TimesCirilica" w:cs="TimesCirilica"/>
          <w:i w:val="0"/>
          <w:iCs w:val="0"/>
          <w:color w:val="auto"/>
          <w:lang w:val="en-US"/>
        </w:rPr>
        <w:tab/>
        <w:t>284</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МОЖЕ И БЕЗ ТЕЛЕВИЗИЈЕ</w:t>
      </w:r>
      <w:r w:rsidRPr="00B6308F">
        <w:rPr>
          <w:rFonts w:ascii="TimesCirilica" w:hAnsi="TimesCirilica" w:cs="TimesCirilica"/>
          <w:i w:val="0"/>
          <w:iCs w:val="0"/>
          <w:color w:val="auto"/>
          <w:lang w:val="en-US"/>
        </w:rPr>
        <w:tab/>
        <w:t>284</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ЛАЖОВ ИЗ КУТИЈЕ</w:t>
      </w:r>
      <w:r w:rsidRPr="00B6308F">
        <w:rPr>
          <w:rFonts w:ascii="TimesCirilica" w:hAnsi="TimesCirilica" w:cs="TimesCirilica"/>
          <w:i w:val="0"/>
          <w:iCs w:val="0"/>
          <w:color w:val="auto"/>
          <w:lang w:val="en-US"/>
        </w:rPr>
        <w:tab/>
        <w:t>285</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ЗАСЛУГЕ КАРАЂОРЂА ЗА "ПОБЈЕДУ"</w:t>
      </w:r>
      <w:r w:rsidRPr="00B6308F">
        <w:rPr>
          <w:rFonts w:ascii="TimesCirilica" w:hAnsi="TimesCirilica" w:cs="TimesCirilica"/>
          <w:i w:val="0"/>
          <w:iCs w:val="0"/>
          <w:color w:val="auto"/>
          <w:lang w:val="en-US"/>
        </w:rPr>
        <w:tab/>
        <w:t>285</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МУФЛОНИ</w:t>
      </w:r>
      <w:r w:rsidRPr="00B6308F">
        <w:rPr>
          <w:rFonts w:ascii="TimesCirilica" w:hAnsi="TimesCirilica" w:cs="TimesCirilica"/>
          <w:i w:val="0"/>
          <w:iCs w:val="0"/>
          <w:color w:val="auto"/>
          <w:lang w:val="en-US"/>
        </w:rPr>
        <w:tab/>
        <w:t>286</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РАЗМЈЕНА ТЕЛЕГРАМА</w:t>
      </w:r>
      <w:r w:rsidRPr="00B6308F">
        <w:rPr>
          <w:rFonts w:ascii="TimesCirilica" w:hAnsi="TimesCirilica" w:cs="TimesCirilica"/>
          <w:i w:val="0"/>
          <w:iCs w:val="0"/>
          <w:color w:val="auto"/>
          <w:lang w:val="en-US"/>
        </w:rPr>
        <w:tab/>
        <w:t>286</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ПОДВИГ ДРАГУТИНА ШУНДИЋА</w:t>
      </w:r>
      <w:r w:rsidRPr="00B6308F">
        <w:rPr>
          <w:rFonts w:ascii="TimesCirilica" w:hAnsi="TimesCirilica" w:cs="TimesCirilica"/>
          <w:i w:val="0"/>
          <w:iCs w:val="0"/>
          <w:color w:val="auto"/>
          <w:lang w:val="en-US"/>
        </w:rPr>
        <w:tab/>
        <w:t>287</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ЦРЕВQЕ</w:t>
      </w:r>
      <w:r w:rsidRPr="00B6308F">
        <w:rPr>
          <w:rFonts w:ascii="TimesCirilica" w:hAnsi="TimesCirilica" w:cs="TimesCirilica"/>
          <w:i w:val="0"/>
          <w:iCs w:val="0"/>
          <w:color w:val="auto"/>
          <w:lang w:val="en-US"/>
        </w:rPr>
        <w:tab/>
        <w:t>287</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ПИЈАНИСТА</w:t>
      </w:r>
      <w:r w:rsidRPr="00B6308F">
        <w:rPr>
          <w:rFonts w:ascii="TimesCirilica" w:hAnsi="TimesCirilica" w:cs="TimesCirilica"/>
          <w:i w:val="0"/>
          <w:iCs w:val="0"/>
          <w:color w:val="auto"/>
          <w:lang w:val="en-US"/>
        </w:rPr>
        <w:tab/>
        <w:t>287</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АКАДЕМИК</w:t>
      </w:r>
      <w:r w:rsidRPr="00B6308F">
        <w:rPr>
          <w:rFonts w:ascii="TimesCirilica" w:hAnsi="TimesCirilica" w:cs="TimesCirilica"/>
          <w:i w:val="0"/>
          <w:iCs w:val="0"/>
          <w:color w:val="auto"/>
          <w:lang w:val="en-US"/>
        </w:rPr>
        <w:tab/>
        <w:t>287</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КАПАЦИТЕТ 350 ДО 400 QУДИ</w:t>
      </w:r>
      <w:r w:rsidRPr="00B6308F">
        <w:rPr>
          <w:rFonts w:ascii="TimesCirilica" w:hAnsi="TimesCirilica" w:cs="TimesCirilica"/>
          <w:i w:val="0"/>
          <w:iCs w:val="0"/>
          <w:color w:val="auto"/>
          <w:lang w:val="en-US"/>
        </w:rPr>
        <w:tab/>
        <w:t>288</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БОQЕ ИШТА, НЕГО НИШТА...</w:t>
      </w:r>
      <w:r w:rsidRPr="00B6308F">
        <w:rPr>
          <w:rFonts w:ascii="TimesCirilica" w:hAnsi="TimesCirilica" w:cs="TimesCirilica"/>
          <w:i w:val="0"/>
          <w:iCs w:val="0"/>
          <w:color w:val="auto"/>
          <w:lang w:val="en-US"/>
        </w:rPr>
        <w:tab/>
        <w:t>288</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МОМИРОВЕ АРБИТРАЖЕ</w:t>
      </w:r>
      <w:r w:rsidRPr="00B6308F">
        <w:rPr>
          <w:rFonts w:ascii="TimesCirilica" w:hAnsi="TimesCirilica" w:cs="TimesCirilica"/>
          <w:i w:val="0"/>
          <w:iCs w:val="0"/>
          <w:color w:val="auto"/>
          <w:lang w:val="en-US"/>
        </w:rPr>
        <w:tab/>
        <w:t>288</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НОВИНАРИЗМИ...</w:t>
      </w:r>
      <w:r w:rsidRPr="00B6308F">
        <w:rPr>
          <w:rFonts w:ascii="TimesCirilica" w:hAnsi="TimesCirilica" w:cs="TimesCirilica"/>
          <w:i w:val="0"/>
          <w:iCs w:val="0"/>
          <w:color w:val="auto"/>
          <w:lang w:val="en-US"/>
        </w:rPr>
        <w:tab/>
        <w:t>289</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ЛЕКСИКОН ЖУРНАЛИЗМА</w:t>
      </w:r>
      <w:r w:rsidRPr="00B6308F">
        <w:rPr>
          <w:rFonts w:ascii="TimesCirilica" w:hAnsi="TimesCirilica" w:cs="TimesCirilica"/>
          <w:i w:val="0"/>
          <w:iCs w:val="0"/>
          <w:color w:val="auto"/>
          <w:lang w:val="en-US"/>
        </w:rPr>
        <w:tab/>
        <w:t>290</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ДВА ПИТАWА </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ЗА МИЈА МИРАНОВИЋА-ГРОФА</w:t>
      </w:r>
      <w:r w:rsidRPr="00B6308F">
        <w:rPr>
          <w:rFonts w:ascii="TimesCirilica" w:hAnsi="TimesCirilica" w:cs="TimesCirilica"/>
          <w:i w:val="0"/>
          <w:iCs w:val="0"/>
          <w:color w:val="auto"/>
          <w:lang w:val="en-US"/>
        </w:rPr>
        <w:tab/>
        <w:t>291</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НОВИНАРИЗМИ</w:t>
      </w:r>
      <w:r w:rsidRPr="00B6308F">
        <w:rPr>
          <w:rFonts w:ascii="TimesCirilica" w:hAnsi="TimesCirilica" w:cs="TimesCirilica"/>
          <w:i w:val="0"/>
          <w:iCs w:val="0"/>
          <w:color w:val="auto"/>
          <w:lang w:val="en-US"/>
        </w:rPr>
        <w:tab/>
        <w:t>292</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ОКО НАС И МЕЂУ НАМА</w:t>
      </w:r>
      <w:r w:rsidRPr="00B6308F">
        <w:rPr>
          <w:rFonts w:ascii="TimesCirilica" w:hAnsi="TimesCirilica" w:cs="TimesCirilica"/>
          <w:i w:val="0"/>
          <w:iCs w:val="0"/>
          <w:color w:val="auto"/>
          <w:lang w:val="en-US"/>
        </w:rPr>
        <w:tab/>
        <w:t>292</w:t>
      </w:r>
    </w:p>
    <w:p w:rsidR="00364DD8" w:rsidRPr="00B6308F" w:rsidRDefault="00364DD8" w:rsidP="00F1306A">
      <w:pPr>
        <w:pStyle w:val="TOCPodnaslov"/>
        <w:tabs>
          <w:tab w:val="clear" w:pos="9524"/>
          <w:tab w:val="right" w:leader="dot" w:pos="4620"/>
        </w:tabs>
        <w:ind w:left="0" w:firstLine="0"/>
        <w:rPr>
          <w:i w:val="0"/>
          <w:color w:val="auto"/>
          <w:lang w:val="en-US"/>
        </w:rPr>
      </w:pPr>
      <w:r w:rsidRPr="00B6308F">
        <w:rPr>
          <w:rFonts w:ascii="TimesCirilica" w:hAnsi="TimesCirilica" w:cs="TimesCirilica"/>
          <w:i w:val="0"/>
          <w:iCs w:val="0"/>
          <w:color w:val="auto"/>
          <w:lang w:val="en-US"/>
        </w:rPr>
        <w:t>НОВИНЕ СЕ ВИШЕ НЕ НОСЕ У XЕПУ</w:t>
      </w:r>
      <w:r w:rsidRPr="00B6308F">
        <w:rPr>
          <w:rFonts w:ascii="TimesCirilica" w:hAnsi="TimesCirilica" w:cs="TimesCirilica"/>
          <w:i w:val="0"/>
          <w:iCs w:val="0"/>
          <w:color w:val="auto"/>
          <w:lang w:val="en-US"/>
        </w:rPr>
        <w:tab/>
        <w:t>293</w:t>
      </w:r>
    </w:p>
    <w:p w:rsidR="00364DD8" w:rsidRPr="00B6308F" w:rsidRDefault="00364DD8" w:rsidP="00F1306A">
      <w:pPr>
        <w:pStyle w:val="TOCPodnaslov"/>
        <w:tabs>
          <w:tab w:val="clear" w:pos="9524"/>
          <w:tab w:val="right" w:leader="dot" w:pos="4620"/>
        </w:tabs>
        <w:ind w:left="0" w:firstLine="0"/>
        <w:rPr>
          <w:i w:val="0"/>
          <w:color w:val="auto"/>
          <w:lang w:val="en-US"/>
        </w:rPr>
      </w:pPr>
    </w:p>
    <w:p w:rsidR="00364DD8" w:rsidRPr="00CA52BE" w:rsidRDefault="00364DD8" w:rsidP="00F1306A">
      <w:pPr>
        <w:pStyle w:val="TOCPodnaslov"/>
        <w:tabs>
          <w:tab w:val="clear" w:pos="9524"/>
          <w:tab w:val="right" w:leader="dot" w:pos="4620"/>
        </w:tabs>
        <w:ind w:left="0" w:firstLine="0"/>
        <w:rPr>
          <w:rFonts w:ascii="Adobe Caslon Pro Bold" w:hAnsi="Adobe Caslon Pro Bold"/>
          <w:b/>
          <w:i w:val="0"/>
          <w:color w:val="auto"/>
          <w:sz w:val="28"/>
          <w:szCs w:val="28"/>
          <w:lang w:val="en-US"/>
        </w:rPr>
      </w:pPr>
    </w:p>
    <w:p w:rsidR="00364DD8" w:rsidRDefault="00364DD8" w:rsidP="00F1306A">
      <w:pPr>
        <w:pStyle w:val="TOCPodnaslov"/>
        <w:tabs>
          <w:tab w:val="clear" w:pos="9524"/>
          <w:tab w:val="right" w:leader="dot" w:pos="4620"/>
        </w:tabs>
        <w:ind w:left="0" w:firstLine="0"/>
        <w:rPr>
          <w:rFonts w:ascii="Times New Roman" w:hAnsi="Times New Roman" w:cs="TimesCirilicaBold"/>
          <w:b/>
          <w:bCs/>
          <w:i w:val="0"/>
          <w:iCs w:val="0"/>
          <w:color w:val="auto"/>
          <w:sz w:val="28"/>
          <w:szCs w:val="28"/>
          <w:lang w:val="sr-Cyrl-CS"/>
        </w:rPr>
      </w:pPr>
      <w:r w:rsidRPr="00CA52BE">
        <w:rPr>
          <w:rFonts w:ascii="TimesCirilicaBold" w:hAnsi="TimesCirilicaBold" w:cs="TimesCirilicaBold"/>
          <w:b/>
          <w:bCs/>
          <w:i w:val="0"/>
          <w:iCs w:val="0"/>
          <w:color w:val="auto"/>
          <w:sz w:val="28"/>
          <w:szCs w:val="28"/>
          <w:lang w:val="en-US"/>
        </w:rPr>
        <w:t>ИМЕНИК</w:t>
      </w:r>
    </w:p>
    <w:p w:rsidR="00364DD8" w:rsidRPr="00CA52BE" w:rsidRDefault="00364DD8" w:rsidP="00F1306A">
      <w:pPr>
        <w:pStyle w:val="TOCPodnaslov"/>
        <w:tabs>
          <w:tab w:val="clear" w:pos="9524"/>
          <w:tab w:val="right" w:leader="dot" w:pos="4620"/>
        </w:tabs>
        <w:ind w:left="0" w:firstLine="0"/>
        <w:rPr>
          <w:rFonts w:ascii="Times New Roman" w:hAnsi="Times New Roman"/>
          <w:b/>
          <w:i w:val="0"/>
          <w:color w:val="auto"/>
          <w:sz w:val="28"/>
          <w:szCs w:val="28"/>
          <w:lang w:val="sr-Cyrl-CS"/>
        </w:rPr>
      </w:pPr>
    </w:p>
    <w:p w:rsidR="00364DD8" w:rsidRPr="00B6308F" w:rsidRDefault="00364DD8" w:rsidP="00F1306A">
      <w:pPr>
        <w:pStyle w:val="TOCPodnaslov"/>
        <w:tabs>
          <w:tab w:val="clear" w:pos="9524"/>
          <w:tab w:val="right" w:leader="dot" w:pos="4620"/>
        </w:tabs>
        <w:ind w:left="0" w:firstLine="0"/>
        <w:rPr>
          <w:i w:val="0"/>
          <w:color w:val="auto"/>
          <w:lang w:val="en-US"/>
        </w:rPr>
      </w:pP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ЦРНОГОРСКИ НОВИНАРИ </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ПРЕМИНУЛИ У ПРОТЕКЛИХ ПОЛА ВИЈЕКА</w:t>
      </w:r>
      <w:r w:rsidRPr="00B6308F">
        <w:rPr>
          <w:rFonts w:ascii="TimesCirilica" w:hAnsi="TimesCirilica" w:cs="TimesCirilica"/>
          <w:i w:val="0"/>
          <w:iCs w:val="0"/>
          <w:color w:val="auto"/>
          <w:lang w:val="en-US"/>
        </w:rPr>
        <w:tab/>
        <w:t>297</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 xml:space="preserve">НОВИНАРИ У ЦРНОЈ ГОРИ </w:t>
      </w:r>
    </w:p>
    <w:p w:rsidR="00364DD8" w:rsidRPr="00B6308F" w:rsidRDefault="00364DD8" w:rsidP="00F1306A">
      <w:pPr>
        <w:pStyle w:val="TOCPodnaslov"/>
        <w:tabs>
          <w:tab w:val="clear" w:pos="9524"/>
          <w:tab w:val="right" w:leader="dot" w:pos="4620"/>
        </w:tabs>
        <w:ind w:left="0" w:firstLine="0"/>
        <w:rPr>
          <w:rFonts w:ascii="TimesCirilica" w:hAnsi="TimesCirilica" w:cs="TimesCirilica"/>
          <w:i w:val="0"/>
          <w:iCs w:val="0"/>
          <w:color w:val="auto"/>
          <w:lang w:val="en-US"/>
        </w:rPr>
      </w:pPr>
      <w:r w:rsidRPr="00B6308F">
        <w:rPr>
          <w:rFonts w:ascii="TimesCirilica" w:hAnsi="TimesCirilica" w:cs="TimesCirilica"/>
          <w:i w:val="0"/>
          <w:iCs w:val="0"/>
          <w:color w:val="auto"/>
          <w:lang w:val="en-US"/>
        </w:rPr>
        <w:t>НА ДАН 23. ЈАНУАРА 1996. ГОДИНЕ</w:t>
      </w:r>
      <w:r w:rsidRPr="00B6308F">
        <w:rPr>
          <w:rFonts w:ascii="TimesCirilica" w:hAnsi="TimesCirilica" w:cs="TimesCirilica"/>
          <w:i w:val="0"/>
          <w:iCs w:val="0"/>
          <w:color w:val="auto"/>
          <w:lang w:val="en-US"/>
        </w:rPr>
        <w:tab/>
        <w:t>297</w:t>
      </w:r>
    </w:p>
    <w:p w:rsidR="00364DD8" w:rsidRPr="00B6308F" w:rsidRDefault="00364DD8">
      <w:pPr>
        <w:pStyle w:val="BasicParagraph"/>
        <w:ind w:firstLine="567"/>
        <w:jc w:val="both"/>
        <w:rPr>
          <w:rFonts w:ascii="Times New Roman" w:hAnsi="Times New Roman" w:cs="Times New Roman"/>
          <w:color w:val="auto"/>
        </w:rPr>
      </w:pPr>
    </w:p>
    <w:p w:rsidR="00364DD8" w:rsidRPr="00F1306A" w:rsidRDefault="00364DD8">
      <w:pPr>
        <w:pStyle w:val="BasicParagraph"/>
        <w:ind w:firstLine="567"/>
        <w:jc w:val="both"/>
        <w:rPr>
          <w:rFonts w:ascii="Times New Roman" w:hAnsi="Times New Roman" w:cs="Times New Roman"/>
          <w:color w:val="FF0000"/>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Pr="00CA52BE" w:rsidRDefault="00364DD8">
      <w:pPr>
        <w:pStyle w:val="BasicParagraph"/>
        <w:ind w:firstLine="567"/>
        <w:jc w:val="both"/>
        <w:rPr>
          <w:rFonts w:ascii="Times New Roman" w:hAnsi="Times New Roman" w:cs="Times New Roman"/>
          <w:i/>
          <w:sz w:val="36"/>
          <w:szCs w:val="36"/>
        </w:rPr>
      </w:pPr>
    </w:p>
    <w:p w:rsidR="00364DD8" w:rsidRPr="00CA52BE" w:rsidRDefault="00364DD8" w:rsidP="00326A8A">
      <w:pPr>
        <w:pStyle w:val="BasicParagraph"/>
        <w:ind w:firstLine="567"/>
        <w:jc w:val="both"/>
        <w:rPr>
          <w:rFonts w:ascii="Times New Roman" w:hAnsi="Times New Roman" w:cs="Times New Roman"/>
          <w:i/>
          <w:sz w:val="36"/>
          <w:szCs w:val="36"/>
        </w:rPr>
      </w:pPr>
      <w:r w:rsidRPr="00CA52BE">
        <w:rPr>
          <w:rFonts w:ascii="Times New Roman" w:hAnsi="Times New Roman" w:cs="Times New Roman"/>
          <w:i/>
          <w:sz w:val="36"/>
          <w:szCs w:val="36"/>
        </w:rPr>
        <w:tab/>
      </w:r>
      <w:r w:rsidRPr="00CA52BE">
        <w:rPr>
          <w:rFonts w:ascii="Times New Roman" w:hAnsi="Times New Roman" w:cs="Times New Roman"/>
          <w:i/>
          <w:sz w:val="36"/>
          <w:szCs w:val="36"/>
        </w:rPr>
        <w:tab/>
        <w:t xml:space="preserve"> Ријеч на крају...</w:t>
      </w:r>
    </w:p>
    <w:p w:rsidR="00364DD8" w:rsidRDefault="00364DD8">
      <w:pPr>
        <w:pStyle w:val="BasicParagraph"/>
        <w:ind w:firstLine="567"/>
        <w:jc w:val="both"/>
        <w:rPr>
          <w:rFonts w:ascii="Times New Roman" w:hAnsi="Times New Roman" w:cs="Times New Roman"/>
        </w:rPr>
      </w:pPr>
    </w:p>
    <w:p w:rsidR="00364DD8" w:rsidRPr="00326A8A" w:rsidRDefault="00364DD8" w:rsidP="00326A8A">
      <w:pPr>
        <w:pStyle w:val="BasicParagraph"/>
        <w:ind w:firstLine="567"/>
        <w:jc w:val="both"/>
        <w:rPr>
          <w:rFonts w:ascii="Times New Roman" w:hAnsi="Times New Roman" w:cs="Times New Roman"/>
          <w:lang w:val="sr-Cyrl-CS"/>
        </w:rPr>
      </w:pPr>
      <w:r>
        <w:rPr>
          <w:rFonts w:ascii="Times New Roman" w:hAnsi="Times New Roman" w:cs="Times New Roman"/>
        </w:rPr>
        <w:t xml:space="preserve">Новинарима пола живота прође у рвању са празном хартијом. Загледани у бескрајни “тамни вилајет” бјелине папира, и не опазе кад живот мине, да су ипак изгубили непрекидну трку са временом - да су се узалудно надали предаху кад ће моћи нешто и без грча и временског шкрипца да напишу. </w:t>
      </w: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Новинари поготову никад немају времена за себе. И ова књига је стога настала готово случајно и у грозничавој трци са временом. Може изгледати невјероватно (можда чак и неозбиљно), али од идеје да се скромним алманахом обиљежи јубилеј црногорског новинарства и црногорске новинарске организације, за само 50 дана настао је овај зборник.</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Књига ова не претендује да буде некаква историја црногорског новинарства, већ представља покушај да се из живота новина и новинара понешто отме од заборава и сачува за потомство, да се утре и утврди темељ будућим хроничарима и историчарима новинарства. Јер, без луча и путоказа из прошлости, нема ни пута кроз тмуше будућности.</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lang w:val="sr-Cyrl-CS"/>
        </w:rPr>
      </w:pPr>
      <w:r>
        <w:rPr>
          <w:rFonts w:ascii="Times New Roman" w:hAnsi="Times New Roman" w:cs="Times New Roman"/>
        </w:rPr>
        <w:t>Све евентуалне грешке, мане и пропусти не могу се правдати временском оскудицом, али је сигурно да нијесу учињене намјерно. Пред нама је вријеме и нови јубилеји да књигу допуне и допишу...</w:t>
      </w:r>
      <w:r>
        <w:rPr>
          <w:rFonts w:ascii="Times New Roman" w:hAnsi="Times New Roman" w:cs="Times New Roman"/>
          <w:lang w:val="sr-Cyrl-CS"/>
        </w:rPr>
        <w:t xml:space="preserve"> </w:t>
      </w:r>
    </w:p>
    <w:p w:rsidR="00364DD8" w:rsidRPr="00326A8A" w:rsidRDefault="00364DD8">
      <w:pPr>
        <w:pStyle w:val="BasicParagraph"/>
        <w:ind w:firstLine="567"/>
        <w:jc w:val="both"/>
        <w:rPr>
          <w:rFonts w:ascii="Times New Roman" w:hAnsi="Times New Roman" w:cs="Times New Roman"/>
          <w:lang w:val="sr-Cyrl-CS"/>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 xml:space="preserve">             Уредник</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r>
        <w:rPr>
          <w:rFonts w:ascii="Times New Roman" w:hAnsi="Times New Roman" w:cs="Times New Roman"/>
        </w:rPr>
        <w:t>Знано буди...</w:t>
      </w:r>
    </w:p>
    <w:p w:rsidR="00364DD8" w:rsidRDefault="00364DD8">
      <w:pPr>
        <w:pStyle w:val="BasicParagraph"/>
        <w:ind w:firstLine="567"/>
        <w:jc w:val="both"/>
        <w:rPr>
          <w:rFonts w:ascii="Times New Roman" w:hAnsi="Times New Roman" w:cs="Times New Roman"/>
        </w:rPr>
      </w:pPr>
    </w:p>
    <w:p w:rsidR="00364DD8" w:rsidRDefault="00364DD8" w:rsidP="00326A8A">
      <w:pPr>
        <w:pStyle w:val="BasicParagraph"/>
        <w:ind w:firstLine="567"/>
        <w:jc w:val="both"/>
        <w:rPr>
          <w:rFonts w:ascii="Times New Roman" w:hAnsi="Times New Roman" w:cs="Times New Roman"/>
        </w:rPr>
      </w:pPr>
      <w:r>
        <w:rPr>
          <w:rFonts w:ascii="Times New Roman" w:hAnsi="Times New Roman" w:cs="Times New Roman"/>
        </w:rPr>
        <w:t xml:space="preserve">Љета господњег 1996. године, мјесеца јануара, црногорски новинари прославише 125 година новинарства у држави црногорској и пола вијека постојања свог удружења. </w:t>
      </w:r>
    </w:p>
    <w:p w:rsidR="00364DD8" w:rsidRDefault="00364DD8">
      <w:pPr>
        <w:pStyle w:val="BasicParagraph"/>
        <w:ind w:firstLine="567"/>
        <w:jc w:val="both"/>
        <w:rPr>
          <w:rFonts w:ascii="Times New Roman" w:hAnsi="Times New Roman" w:cs="Times New Roman"/>
        </w:rPr>
      </w:pPr>
    </w:p>
    <w:p w:rsidR="00364DD8" w:rsidRDefault="00364DD8" w:rsidP="00B137B2">
      <w:pPr>
        <w:pStyle w:val="BasicParagraph"/>
        <w:ind w:firstLine="567"/>
        <w:jc w:val="both"/>
        <w:rPr>
          <w:rFonts w:ascii="Times New Roman" w:hAnsi="Times New Roman" w:cs="Times New Roman"/>
        </w:rPr>
      </w:pPr>
      <w:r>
        <w:rPr>
          <w:rFonts w:ascii="Times New Roman" w:hAnsi="Times New Roman" w:cs="Times New Roman"/>
        </w:rPr>
        <w:t xml:space="preserve">На челу одбора за прославу био је Момир БулатовиЋ, предсједник Црне Горе, а у одбору су били и Светозар МАРОВИЋ, предсједник Скупштине Републике Црне Горе, Мило ЂУКАНОВИЋ, предсједник Владе Републике Црне Горе, академик Драгутин ВУКОТИЋ, предсједник Црногорске академије наука и умјетности, проф. др Ратко ЂУКАНОВИЋ, ректор Универзитета Црне Горе, проф. др Предраг ОБРАДОВИЋ, министар просвјете и науке, Гојко ЧЕЛЕБИЋ, министар културе, Мијодраг ГОМИЛАНОВИЋ, министар енергетике, индустрије и рударства, Божидар ЈАРЕДИЋ, републички секретар за информације, Душан ЧУКИЋ, предсједник Савеза новинара Југославије, затим доајени црногорског новинарства Милутин ВУГДЕЛИЋ, Алексије-Леко ОБРАДОВИЋ и Алија ШАРКИЋ, Саво ПАРАЧА. предсједник Скупштине општине Цетиње, Зоран КНЕЖЕВИЋ, предсједник Скупштине општине Подгорица, Зоран ЈОЦОВИЋ, директор ЈП РТВ Црне Горе, Драган ЂУРОВИЋ, директор </w:t>
      </w:r>
      <w:r>
        <w:rPr>
          <w:rFonts w:ascii="Times New Roman" w:hAnsi="Times New Roman" w:cs="Times New Roman"/>
          <w:lang w:val="sr-Cyrl-CS"/>
        </w:rPr>
        <w:t>НЈ</w:t>
      </w:r>
      <w:r>
        <w:rPr>
          <w:rFonts w:ascii="Times New Roman" w:hAnsi="Times New Roman" w:cs="Times New Roman"/>
        </w:rPr>
        <w:t xml:space="preserve">П “Побједа” и Веселин ЂОКИЋ, предсједник Управног одбора Удружења новинара Црне Горе, а секретари Одбора за прославу били су Никола-Зеко ИЛИЋ, подсекретар Републичког секретаријата за информације и Новица ЂУРИЋ, шеф дописништва новосадског </w:t>
      </w:r>
      <w:r>
        <w:rPr>
          <w:rFonts w:ascii="Times New Roman" w:hAnsi="Times New Roman" w:cs="Times New Roman"/>
          <w:lang w:val="sr-Cyrl-CS"/>
        </w:rPr>
        <w:t xml:space="preserve"> </w:t>
      </w:r>
      <w:r>
        <w:rPr>
          <w:rFonts w:ascii="Times New Roman" w:hAnsi="Times New Roman" w:cs="Times New Roman"/>
        </w:rPr>
        <w:t>“Дневника” у Подгорици.</w:t>
      </w:r>
    </w:p>
    <w:p w:rsidR="00364DD8" w:rsidRDefault="00364DD8">
      <w:pPr>
        <w:pStyle w:val="BasicParagraph"/>
        <w:ind w:firstLine="567"/>
        <w:jc w:val="both"/>
        <w:rPr>
          <w:rFonts w:ascii="Times New Roman" w:hAnsi="Times New Roman" w:cs="Times New Roman"/>
        </w:rPr>
      </w:pPr>
    </w:p>
    <w:p w:rsidR="00364DD8" w:rsidRDefault="00364DD8" w:rsidP="00B137B2">
      <w:pPr>
        <w:pStyle w:val="BasicParagraph"/>
        <w:ind w:firstLine="567"/>
        <w:jc w:val="both"/>
        <w:rPr>
          <w:rFonts w:ascii="Times New Roman" w:hAnsi="Times New Roman" w:cs="Times New Roman"/>
        </w:rPr>
      </w:pPr>
      <w:r>
        <w:rPr>
          <w:rFonts w:ascii="Times New Roman" w:hAnsi="Times New Roman" w:cs="Times New Roman"/>
        </w:rPr>
        <w:t>У Извршном одбору који се старао о организацији прославе ових великих јубилеја били су Веселин ЂОКИЋ, као предсједник, Никола-Зеко ИЛИЋ и Новица ЂУРИЋ као секретари, затим Владо АШАНИН, главни и одговорни уредник ТВ Црне Горе, Рајко БАНОВИЋ, шеф дописништва ТА</w:t>
      </w:r>
      <w:r>
        <w:rPr>
          <w:rFonts w:ascii="Times New Roman" w:hAnsi="Times New Roman" w:cs="Times New Roman"/>
          <w:lang w:val="sr-Cyrl-CS"/>
        </w:rPr>
        <w:t>НЈ</w:t>
      </w:r>
      <w:r>
        <w:rPr>
          <w:rFonts w:ascii="Times New Roman" w:hAnsi="Times New Roman" w:cs="Times New Roman"/>
        </w:rPr>
        <w:t xml:space="preserve">УГА за Црну Гору, Драгомир БЕЋИРОВИЋ, шеф дописништва “Политике” у Подгорици, Срђа БОЖОВИЋ, предсједник Управног одбора </w:t>
      </w:r>
      <w:r>
        <w:rPr>
          <w:rFonts w:ascii="Times New Roman" w:hAnsi="Times New Roman" w:cs="Times New Roman"/>
          <w:lang w:val="sr-Cyrl-CS"/>
        </w:rPr>
        <w:t>НЈ</w:t>
      </w:r>
      <w:r>
        <w:rPr>
          <w:rFonts w:ascii="Times New Roman" w:hAnsi="Times New Roman" w:cs="Times New Roman"/>
        </w:rPr>
        <w:t>П “Побједа”, Предраг БУЛАТОВИЋ, предсједник Управног одбора ЈП РТВ Црне Горе, Славомир ВУКАШИНОВИЋ, самостални савјетник у Републичком секретаријату за информације, Слободан ВУКОВИЋ, главни и одговорни уредник листа “Побједа”, Милан ДРАГОМАНОВИЋ, директор Информативног центра Котор, Душан ЈОЛИЋ, шеф дописништва “Вечерњих новости” у Подгорици, Ранко КОВАЧЕВИЋ, главни и одговорни уредник листа “Полис”, Гојко МИТРОВИЋ, директор предузећа “ЕЛМАГ”, Будимир-Будо СИМОНОВИЋ, шеф дописништва “Илустроване политике” за Црну Гору, Милан СТОЈОВИЋ, директор Информативног центра Никшић, Дино ТУЗОВИЋ, уредник Информативног центра предузећа “Требјеса” Никшић, Марко ШЕБЕК, директор информативног центра Бијело Поље и Славко ШЕПИЋ, главни и одговорни уредник Радија Црне Горе.</w:t>
      </w:r>
    </w:p>
    <w:p w:rsidR="00364DD8" w:rsidRPr="004B47D4" w:rsidRDefault="00364DD8">
      <w:pPr>
        <w:pStyle w:val="BasicParagraph"/>
        <w:ind w:firstLine="567"/>
        <w:jc w:val="both"/>
        <w:rPr>
          <w:rFonts w:ascii="Times New Roman" w:hAnsi="Times New Roman" w:cs="Times New Roman"/>
          <w:b/>
        </w:rPr>
      </w:pPr>
    </w:p>
    <w:p w:rsidR="00364DD8" w:rsidRPr="004B47D4" w:rsidRDefault="00364DD8" w:rsidP="004B47D4">
      <w:pPr>
        <w:pStyle w:val="BasicParagraph"/>
        <w:ind w:left="2160" w:firstLine="720"/>
        <w:jc w:val="both"/>
        <w:rPr>
          <w:rFonts w:ascii="Times New Roman" w:hAnsi="Times New Roman" w:cs="Times New Roman"/>
          <w:b/>
        </w:rPr>
      </w:pPr>
      <w:r w:rsidRPr="004B47D4">
        <w:rPr>
          <w:rFonts w:ascii="Times New Roman" w:hAnsi="Times New Roman" w:cs="Times New Roman"/>
          <w:b/>
        </w:rPr>
        <w:t>У Подгорици, дне 23. јануара 1996. године</w:t>
      </w: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p w:rsidR="00364DD8" w:rsidRDefault="00364DD8">
      <w:pPr>
        <w:pStyle w:val="BasicParagraph"/>
        <w:ind w:firstLine="567"/>
        <w:jc w:val="both"/>
        <w:rPr>
          <w:rFonts w:ascii="Times New Roman" w:hAnsi="Times New Roman" w:cs="Times New Roman"/>
        </w:rPr>
      </w:pPr>
    </w:p>
    <w:sectPr w:rsidR="00364DD8" w:rsidSect="007832BA">
      <w:footerReference w:type="even" r:id="rId7"/>
      <w:footerReference w:type="default" r:id="rId8"/>
      <w:pgSz w:w="11906" w:h="16838"/>
      <w:pgMar w:top="1440" w:right="1796" w:bottom="1440" w:left="174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D8" w:rsidRDefault="00364DD8" w:rsidP="007832BA">
      <w:r>
        <w:separator/>
      </w:r>
    </w:p>
  </w:endnote>
  <w:endnote w:type="continuationSeparator" w:id="0">
    <w:p w:rsidR="00364DD8" w:rsidRDefault="00364DD8" w:rsidP="00783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TimesCirilicaBold">
    <w:altName w:val="Times New Roman"/>
    <w:panose1 w:val="00000000000000000000"/>
    <w:charset w:val="4D"/>
    <w:family w:val="auto"/>
    <w:notTrueType/>
    <w:pitch w:val="default"/>
    <w:sig w:usb0="00000003" w:usb1="00000000" w:usb2="00000000" w:usb3="00000000" w:csb0="00000001" w:csb1="00000000"/>
  </w:font>
  <w:font w:name="TimesCirilica">
    <w:altName w:val="Times New Roman"/>
    <w:panose1 w:val="00000000000000000000"/>
    <w:charset w:val="4D"/>
    <w:family w:val="auto"/>
    <w:notTrueType/>
    <w:pitch w:val="default"/>
    <w:sig w:usb0="00000003" w:usb1="00000000" w:usb2="00000000" w:usb3="00000000" w:csb0="00000001" w:csb1="00000000"/>
  </w:font>
  <w:font w:name="TimesCirilicaItalic">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Adobe Caslon Pro Bol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D8" w:rsidRDefault="00364DD8" w:rsidP="007E4F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64DD8" w:rsidRDefault="00364D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D8" w:rsidRPr="007832BA" w:rsidRDefault="00364DD8" w:rsidP="007E4F52">
    <w:pPr>
      <w:pStyle w:val="Footer"/>
      <w:framePr w:wrap="none" w:vAnchor="text" w:hAnchor="margin" w:xAlign="center" w:y="1"/>
      <w:rPr>
        <w:rStyle w:val="PageNumber"/>
        <w:rFonts w:ascii="Times New Roman" w:hAnsi="Times New Roman"/>
      </w:rPr>
    </w:pPr>
    <w:r w:rsidRPr="007832BA">
      <w:rPr>
        <w:rStyle w:val="PageNumber"/>
        <w:rFonts w:ascii="Times New Roman" w:hAnsi="Times New Roman"/>
      </w:rPr>
      <w:fldChar w:fldCharType="begin"/>
    </w:r>
    <w:r w:rsidRPr="007832BA">
      <w:rPr>
        <w:rStyle w:val="PageNumber"/>
        <w:rFonts w:ascii="Times New Roman" w:hAnsi="Times New Roman"/>
      </w:rPr>
      <w:instrText xml:space="preserve"> PAGE </w:instrText>
    </w:r>
    <w:r w:rsidRPr="007832BA">
      <w:rPr>
        <w:rStyle w:val="PageNumber"/>
        <w:rFonts w:ascii="Times New Roman" w:hAnsi="Times New Roman"/>
      </w:rPr>
      <w:fldChar w:fldCharType="separate"/>
    </w:r>
    <w:r>
      <w:rPr>
        <w:rStyle w:val="PageNumber"/>
        <w:rFonts w:ascii="Times New Roman" w:hAnsi="Times New Roman"/>
        <w:noProof/>
      </w:rPr>
      <w:t>387</w:t>
    </w:r>
    <w:r w:rsidRPr="007832BA">
      <w:rPr>
        <w:rStyle w:val="PageNumber"/>
        <w:rFonts w:ascii="Times New Roman" w:hAnsi="Times New Roman"/>
      </w:rPr>
      <w:fldChar w:fldCharType="end"/>
    </w:r>
  </w:p>
  <w:p w:rsidR="00364DD8" w:rsidRPr="007832BA" w:rsidRDefault="00364DD8">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D8" w:rsidRDefault="00364DD8" w:rsidP="007832BA">
      <w:r>
        <w:separator/>
      </w:r>
    </w:p>
  </w:footnote>
  <w:footnote w:type="continuationSeparator" w:id="0">
    <w:p w:rsidR="00364DD8" w:rsidRDefault="00364DD8" w:rsidP="00783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6269"/>
    <w:multiLevelType w:val="hybridMultilevel"/>
    <w:tmpl w:val="D0B64C2E"/>
    <w:lvl w:ilvl="0" w:tplc="E47C0A62">
      <w:start w:val="1996"/>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nsid w:val="69470B74"/>
    <w:multiLevelType w:val="hybridMultilevel"/>
    <w:tmpl w:val="BB7AD2B4"/>
    <w:lvl w:ilvl="0" w:tplc="33E2E50C">
      <w:start w:val="1996"/>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7CA216C7"/>
    <w:multiLevelType w:val="hybridMultilevel"/>
    <w:tmpl w:val="3B383CC8"/>
    <w:lvl w:ilvl="0" w:tplc="915E45FC">
      <w:start w:val="1996"/>
      <w:numFmt w:val="bullet"/>
      <w:lvlText w:val="—"/>
      <w:lvlJc w:val="left"/>
      <w:pPr>
        <w:tabs>
          <w:tab w:val="num" w:pos="1497"/>
        </w:tabs>
        <w:ind w:left="1497" w:hanging="93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2BA"/>
    <w:rsid w:val="0002312A"/>
    <w:rsid w:val="000247F8"/>
    <w:rsid w:val="0008005A"/>
    <w:rsid w:val="00080EDF"/>
    <w:rsid w:val="000844E4"/>
    <w:rsid w:val="000945E9"/>
    <w:rsid w:val="00095402"/>
    <w:rsid w:val="000A04FC"/>
    <w:rsid w:val="000A5907"/>
    <w:rsid w:val="000A7023"/>
    <w:rsid w:val="000E1C6A"/>
    <w:rsid w:val="000F0D0F"/>
    <w:rsid w:val="000F0E2B"/>
    <w:rsid w:val="001023AA"/>
    <w:rsid w:val="00113862"/>
    <w:rsid w:val="0015491B"/>
    <w:rsid w:val="00170852"/>
    <w:rsid w:val="00190FA2"/>
    <w:rsid w:val="001A0FD6"/>
    <w:rsid w:val="001A1769"/>
    <w:rsid w:val="001B2293"/>
    <w:rsid w:val="001D7E45"/>
    <w:rsid w:val="001E6588"/>
    <w:rsid w:val="002036EE"/>
    <w:rsid w:val="0024108B"/>
    <w:rsid w:val="0027085D"/>
    <w:rsid w:val="00273E3B"/>
    <w:rsid w:val="0027461D"/>
    <w:rsid w:val="00290797"/>
    <w:rsid w:val="0029113B"/>
    <w:rsid w:val="0029491B"/>
    <w:rsid w:val="002B1229"/>
    <w:rsid w:val="002B51DF"/>
    <w:rsid w:val="002D3271"/>
    <w:rsid w:val="002D351D"/>
    <w:rsid w:val="002E55F4"/>
    <w:rsid w:val="002F4489"/>
    <w:rsid w:val="00301580"/>
    <w:rsid w:val="00304EF2"/>
    <w:rsid w:val="0031130A"/>
    <w:rsid w:val="00322D97"/>
    <w:rsid w:val="00324878"/>
    <w:rsid w:val="00325A81"/>
    <w:rsid w:val="00326A8A"/>
    <w:rsid w:val="00330CDD"/>
    <w:rsid w:val="00332C31"/>
    <w:rsid w:val="00333B54"/>
    <w:rsid w:val="0033657E"/>
    <w:rsid w:val="00342D69"/>
    <w:rsid w:val="0035044E"/>
    <w:rsid w:val="00364DD8"/>
    <w:rsid w:val="00367501"/>
    <w:rsid w:val="00372A92"/>
    <w:rsid w:val="00381C03"/>
    <w:rsid w:val="003864D9"/>
    <w:rsid w:val="003A5745"/>
    <w:rsid w:val="003C1806"/>
    <w:rsid w:val="003F014D"/>
    <w:rsid w:val="003F079A"/>
    <w:rsid w:val="004027E9"/>
    <w:rsid w:val="00412622"/>
    <w:rsid w:val="00442644"/>
    <w:rsid w:val="00443836"/>
    <w:rsid w:val="00445CD4"/>
    <w:rsid w:val="00461577"/>
    <w:rsid w:val="004863FB"/>
    <w:rsid w:val="00487964"/>
    <w:rsid w:val="0049322F"/>
    <w:rsid w:val="00494ED2"/>
    <w:rsid w:val="004B47D4"/>
    <w:rsid w:val="004B6845"/>
    <w:rsid w:val="004C0862"/>
    <w:rsid w:val="00537486"/>
    <w:rsid w:val="00547356"/>
    <w:rsid w:val="00550AB7"/>
    <w:rsid w:val="00564659"/>
    <w:rsid w:val="00566B2A"/>
    <w:rsid w:val="005949A5"/>
    <w:rsid w:val="005B35DA"/>
    <w:rsid w:val="005B45CE"/>
    <w:rsid w:val="005C4102"/>
    <w:rsid w:val="005D69B7"/>
    <w:rsid w:val="005F0801"/>
    <w:rsid w:val="005F0D77"/>
    <w:rsid w:val="005F4268"/>
    <w:rsid w:val="00601947"/>
    <w:rsid w:val="00614488"/>
    <w:rsid w:val="00616BFD"/>
    <w:rsid w:val="006269EC"/>
    <w:rsid w:val="00632E1E"/>
    <w:rsid w:val="00641259"/>
    <w:rsid w:val="00655805"/>
    <w:rsid w:val="006646B6"/>
    <w:rsid w:val="006647D3"/>
    <w:rsid w:val="00684930"/>
    <w:rsid w:val="00685701"/>
    <w:rsid w:val="006A1CBF"/>
    <w:rsid w:val="006A6BCE"/>
    <w:rsid w:val="006A7CF0"/>
    <w:rsid w:val="006C6CC2"/>
    <w:rsid w:val="006E223B"/>
    <w:rsid w:val="006E7D1A"/>
    <w:rsid w:val="00723701"/>
    <w:rsid w:val="00747492"/>
    <w:rsid w:val="00747C62"/>
    <w:rsid w:val="007645BB"/>
    <w:rsid w:val="007832BA"/>
    <w:rsid w:val="007930A8"/>
    <w:rsid w:val="007D7126"/>
    <w:rsid w:val="007E4F52"/>
    <w:rsid w:val="00812207"/>
    <w:rsid w:val="00820AB9"/>
    <w:rsid w:val="00834911"/>
    <w:rsid w:val="00840616"/>
    <w:rsid w:val="008422C4"/>
    <w:rsid w:val="00847F4D"/>
    <w:rsid w:val="00895460"/>
    <w:rsid w:val="008A7176"/>
    <w:rsid w:val="008B1D7C"/>
    <w:rsid w:val="008C00CB"/>
    <w:rsid w:val="008D693A"/>
    <w:rsid w:val="008E7452"/>
    <w:rsid w:val="00900D49"/>
    <w:rsid w:val="00910322"/>
    <w:rsid w:val="00931252"/>
    <w:rsid w:val="00934EDA"/>
    <w:rsid w:val="0094299C"/>
    <w:rsid w:val="00951E34"/>
    <w:rsid w:val="009639EC"/>
    <w:rsid w:val="0097202F"/>
    <w:rsid w:val="009D4D1A"/>
    <w:rsid w:val="009E238C"/>
    <w:rsid w:val="009E2844"/>
    <w:rsid w:val="009F67B6"/>
    <w:rsid w:val="00A12D6C"/>
    <w:rsid w:val="00A35066"/>
    <w:rsid w:val="00A365FE"/>
    <w:rsid w:val="00A46C3F"/>
    <w:rsid w:val="00A60641"/>
    <w:rsid w:val="00A60C69"/>
    <w:rsid w:val="00A63FCD"/>
    <w:rsid w:val="00A801F5"/>
    <w:rsid w:val="00A974D9"/>
    <w:rsid w:val="00AC3370"/>
    <w:rsid w:val="00AD2DB6"/>
    <w:rsid w:val="00AF003E"/>
    <w:rsid w:val="00B0011C"/>
    <w:rsid w:val="00B05179"/>
    <w:rsid w:val="00B137B2"/>
    <w:rsid w:val="00B15175"/>
    <w:rsid w:val="00B15519"/>
    <w:rsid w:val="00B21A01"/>
    <w:rsid w:val="00B2369D"/>
    <w:rsid w:val="00B2661E"/>
    <w:rsid w:val="00B30B84"/>
    <w:rsid w:val="00B4345E"/>
    <w:rsid w:val="00B47186"/>
    <w:rsid w:val="00B5589E"/>
    <w:rsid w:val="00B6308F"/>
    <w:rsid w:val="00B6781C"/>
    <w:rsid w:val="00BC40D9"/>
    <w:rsid w:val="00BE1685"/>
    <w:rsid w:val="00C07724"/>
    <w:rsid w:val="00C078E1"/>
    <w:rsid w:val="00C13738"/>
    <w:rsid w:val="00C21AFB"/>
    <w:rsid w:val="00C22E8E"/>
    <w:rsid w:val="00C44478"/>
    <w:rsid w:val="00C57B09"/>
    <w:rsid w:val="00C6029A"/>
    <w:rsid w:val="00C703E0"/>
    <w:rsid w:val="00C80087"/>
    <w:rsid w:val="00C85492"/>
    <w:rsid w:val="00C903F7"/>
    <w:rsid w:val="00CA154E"/>
    <w:rsid w:val="00CA52BE"/>
    <w:rsid w:val="00CB6082"/>
    <w:rsid w:val="00CC14BD"/>
    <w:rsid w:val="00CE6C85"/>
    <w:rsid w:val="00D02C35"/>
    <w:rsid w:val="00D11EA8"/>
    <w:rsid w:val="00D40D6C"/>
    <w:rsid w:val="00D43D50"/>
    <w:rsid w:val="00D53731"/>
    <w:rsid w:val="00D67E89"/>
    <w:rsid w:val="00D77690"/>
    <w:rsid w:val="00D81C04"/>
    <w:rsid w:val="00DA4250"/>
    <w:rsid w:val="00DB2B74"/>
    <w:rsid w:val="00DB63AC"/>
    <w:rsid w:val="00DE655A"/>
    <w:rsid w:val="00E06563"/>
    <w:rsid w:val="00E06E1D"/>
    <w:rsid w:val="00E149A0"/>
    <w:rsid w:val="00E248E6"/>
    <w:rsid w:val="00E376C2"/>
    <w:rsid w:val="00E37AE0"/>
    <w:rsid w:val="00E53580"/>
    <w:rsid w:val="00E55DB1"/>
    <w:rsid w:val="00E57194"/>
    <w:rsid w:val="00E76E56"/>
    <w:rsid w:val="00E82674"/>
    <w:rsid w:val="00EA20FA"/>
    <w:rsid w:val="00EB24EB"/>
    <w:rsid w:val="00EC53A1"/>
    <w:rsid w:val="00EE3612"/>
    <w:rsid w:val="00EE472A"/>
    <w:rsid w:val="00F0048E"/>
    <w:rsid w:val="00F062C4"/>
    <w:rsid w:val="00F12DE5"/>
    <w:rsid w:val="00F1306A"/>
    <w:rsid w:val="00F1400E"/>
    <w:rsid w:val="00F15340"/>
    <w:rsid w:val="00F41EE1"/>
    <w:rsid w:val="00F43EAF"/>
    <w:rsid w:val="00F463C3"/>
    <w:rsid w:val="00F50FF8"/>
    <w:rsid w:val="00F60212"/>
    <w:rsid w:val="00F63244"/>
    <w:rsid w:val="00F67B3F"/>
    <w:rsid w:val="00F71338"/>
    <w:rsid w:val="00F85B96"/>
    <w:rsid w:val="00FA17BD"/>
    <w:rsid w:val="00FA7AA1"/>
    <w:rsid w:val="00FB5993"/>
    <w:rsid w:val="00FD69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6C"/>
    <w:rPr>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D40D6C"/>
    <w:pPr>
      <w:widowControl w:val="0"/>
      <w:autoSpaceDE w:val="0"/>
      <w:autoSpaceDN w:val="0"/>
      <w:adjustRightInd w:val="0"/>
      <w:spacing w:line="288" w:lineRule="auto"/>
      <w:textAlignment w:val="center"/>
    </w:pPr>
    <w:rPr>
      <w:rFonts w:ascii="Minion Pro" w:hAnsi="Minion Pro" w:cs="Minion Pro"/>
      <w:color w:val="000000"/>
      <w:sz w:val="24"/>
      <w:szCs w:val="24"/>
      <w:lang w:val="en-GB" w:eastAsia="en-GB"/>
    </w:rPr>
  </w:style>
  <w:style w:type="paragraph" w:customStyle="1" w:styleId="BasicParagraph">
    <w:name w:val="[Basic Paragraph]"/>
    <w:basedOn w:val="NoParagraphStyle"/>
    <w:uiPriority w:val="99"/>
    <w:rsid w:val="00D40D6C"/>
  </w:style>
  <w:style w:type="paragraph" w:styleId="Footer">
    <w:name w:val="footer"/>
    <w:basedOn w:val="Normal"/>
    <w:link w:val="FooterChar"/>
    <w:uiPriority w:val="99"/>
    <w:rsid w:val="007832BA"/>
    <w:pPr>
      <w:tabs>
        <w:tab w:val="center" w:pos="4513"/>
        <w:tab w:val="right" w:pos="9026"/>
      </w:tabs>
    </w:pPr>
    <w:rPr>
      <w:sz w:val="20"/>
      <w:szCs w:val="20"/>
      <w:lang w:eastAsia="en-US"/>
    </w:rPr>
  </w:style>
  <w:style w:type="character" w:customStyle="1" w:styleId="FooterChar">
    <w:name w:val="Footer Char"/>
    <w:basedOn w:val="DefaultParagraphFont"/>
    <w:link w:val="Footer"/>
    <w:uiPriority w:val="99"/>
    <w:locked/>
    <w:rsid w:val="007832BA"/>
    <w:rPr>
      <w:rFonts w:cs="Times New Roman"/>
    </w:rPr>
  </w:style>
  <w:style w:type="character" w:styleId="PageNumber">
    <w:name w:val="page number"/>
    <w:basedOn w:val="DefaultParagraphFont"/>
    <w:uiPriority w:val="99"/>
    <w:semiHidden/>
    <w:rsid w:val="007832BA"/>
    <w:rPr>
      <w:rFonts w:cs="Times New Roman"/>
    </w:rPr>
  </w:style>
  <w:style w:type="paragraph" w:styleId="Header">
    <w:name w:val="header"/>
    <w:basedOn w:val="Normal"/>
    <w:link w:val="HeaderChar"/>
    <w:uiPriority w:val="99"/>
    <w:rsid w:val="007832BA"/>
    <w:pPr>
      <w:tabs>
        <w:tab w:val="center" w:pos="4513"/>
        <w:tab w:val="right" w:pos="9026"/>
      </w:tabs>
    </w:pPr>
    <w:rPr>
      <w:sz w:val="20"/>
      <w:szCs w:val="20"/>
      <w:lang w:eastAsia="en-US"/>
    </w:rPr>
  </w:style>
  <w:style w:type="character" w:customStyle="1" w:styleId="HeaderChar">
    <w:name w:val="Header Char"/>
    <w:basedOn w:val="DefaultParagraphFont"/>
    <w:link w:val="Header"/>
    <w:uiPriority w:val="99"/>
    <w:locked/>
    <w:rsid w:val="007832BA"/>
    <w:rPr>
      <w:rFonts w:cs="Times New Roman"/>
    </w:rPr>
  </w:style>
  <w:style w:type="paragraph" w:customStyle="1" w:styleId="TOCCiklusi">
    <w:name w:val="TOC Ciklusi"/>
    <w:basedOn w:val="NoParagraphStyle"/>
    <w:uiPriority w:val="99"/>
    <w:rsid w:val="00F1306A"/>
    <w:pPr>
      <w:widowControl/>
      <w:tabs>
        <w:tab w:val="right" w:leader="dot" w:pos="9524"/>
      </w:tabs>
    </w:pPr>
    <w:rPr>
      <w:rFonts w:ascii="TimesCirilicaBold" w:hAnsi="TimesCirilicaBold" w:cs="TimesCirilicaBold"/>
      <w:b/>
      <w:bCs/>
      <w:sz w:val="22"/>
      <w:szCs w:val="22"/>
      <w:lang w:eastAsia="en-US"/>
    </w:rPr>
  </w:style>
  <w:style w:type="paragraph" w:customStyle="1" w:styleId="TOCNASLOVI">
    <w:name w:val="TOC NASLOVI"/>
    <w:basedOn w:val="NoParagraphStyle"/>
    <w:uiPriority w:val="99"/>
    <w:rsid w:val="00F1306A"/>
    <w:pPr>
      <w:widowControl/>
      <w:tabs>
        <w:tab w:val="right" w:leader="dot" w:pos="9524"/>
      </w:tabs>
      <w:ind w:left="363" w:hanging="363"/>
    </w:pPr>
    <w:rPr>
      <w:rFonts w:ascii="TimesCirilica" w:hAnsi="TimesCirilica" w:cs="TimesCirilica"/>
      <w:sz w:val="20"/>
      <w:szCs w:val="20"/>
      <w:lang w:eastAsia="en-US"/>
    </w:rPr>
  </w:style>
  <w:style w:type="paragraph" w:customStyle="1" w:styleId="TOCPodnaslov">
    <w:name w:val="TOC Podnaslov"/>
    <w:basedOn w:val="NoParagraphStyle"/>
    <w:uiPriority w:val="99"/>
    <w:rsid w:val="00F1306A"/>
    <w:pPr>
      <w:widowControl/>
      <w:tabs>
        <w:tab w:val="right" w:leader="dot" w:pos="9524"/>
      </w:tabs>
      <w:ind w:left="360" w:hanging="360"/>
    </w:pPr>
    <w:rPr>
      <w:rFonts w:ascii="TimesCirilicaItalic" w:hAnsi="TimesCirilicaItalic" w:cs="TimesCirilicaItalic"/>
      <w:i/>
      <w:iCs/>
      <w:caps/>
      <w:sz w:val="20"/>
      <w:szCs w:val="20"/>
      <w:lang w:eastAsia="en-US"/>
    </w:rPr>
  </w:style>
  <w:style w:type="paragraph" w:customStyle="1" w:styleId="TOCPodpodnaslov">
    <w:name w:val="TOC Podpodnaslov"/>
    <w:basedOn w:val="NoParagraphStyle"/>
    <w:uiPriority w:val="99"/>
    <w:rsid w:val="00F1306A"/>
    <w:pPr>
      <w:widowControl/>
      <w:tabs>
        <w:tab w:val="right" w:leader="dot" w:pos="9524"/>
      </w:tabs>
      <w:ind w:left="360" w:hanging="360"/>
    </w:pPr>
    <w:rPr>
      <w:rFonts w:ascii="TimesCirilicaItalic" w:hAnsi="TimesCirilicaItalic" w:cs="TimesCirilicaItalic"/>
      <w:i/>
      <w:iCs/>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1451</TotalTime>
  <Pages>388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Budo Simonovic</cp:lastModifiedBy>
  <cp:revision>7</cp:revision>
  <dcterms:created xsi:type="dcterms:W3CDTF">2021-04-02T10:55:00Z</dcterms:created>
  <dcterms:modified xsi:type="dcterms:W3CDTF">2021-04-03T22:41:00Z</dcterms:modified>
</cp:coreProperties>
</file>